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4F83C" w14:textId="77777777" w:rsidR="003B5A97" w:rsidRDefault="003B5A97"/>
    <w:p w14:paraId="0103D318" w14:textId="77777777" w:rsidR="00A9703F" w:rsidRPr="00A9703F" w:rsidRDefault="00A9703F" w:rsidP="00A9703F">
      <w:pPr>
        <w:jc w:val="center"/>
        <w:rPr>
          <w:sz w:val="36"/>
          <w:szCs w:val="36"/>
          <w:highlight w:val="green"/>
        </w:rPr>
      </w:pPr>
      <w:r w:rsidRPr="00A9703F">
        <w:rPr>
          <w:sz w:val="36"/>
          <w:szCs w:val="36"/>
          <w:highlight w:val="green"/>
        </w:rPr>
        <w:t>Self-Care BINGO!</w:t>
      </w:r>
    </w:p>
    <w:tbl>
      <w:tblPr>
        <w:tblStyle w:val="TableGrid"/>
        <w:tblpPr w:leftFromText="180" w:rightFromText="180" w:vertAnchor="page" w:horzAnchor="margin" w:tblpY="3451"/>
        <w:tblW w:w="0" w:type="auto"/>
        <w:shd w:val="clear" w:color="auto" w:fill="E0F490" w:themeFill="accent3" w:themeFillTint="66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703F" w:rsidRPr="00D03EB1" w14:paraId="6799274B" w14:textId="77777777" w:rsidTr="00A9703F">
        <w:trPr>
          <w:trHeight w:val="1340"/>
        </w:trPr>
        <w:tc>
          <w:tcPr>
            <w:tcW w:w="2337" w:type="dxa"/>
            <w:shd w:val="clear" w:color="auto" w:fill="E0F490" w:themeFill="accent3" w:themeFillTint="66"/>
          </w:tcPr>
          <w:p w14:paraId="0AC5E32A" w14:textId="77777777" w:rsidR="00A9703F" w:rsidRPr="00D03EB1" w:rsidRDefault="00A9703F" w:rsidP="00A9703F"/>
          <w:p w14:paraId="64A87283" w14:textId="77777777" w:rsidR="00A9703F" w:rsidRPr="00D03EB1" w:rsidRDefault="00A9703F" w:rsidP="00A9703F">
            <w:r>
              <w:t>Get a massage</w:t>
            </w:r>
          </w:p>
        </w:tc>
        <w:tc>
          <w:tcPr>
            <w:tcW w:w="2337" w:type="dxa"/>
            <w:shd w:val="clear" w:color="auto" w:fill="E0F490" w:themeFill="accent3" w:themeFillTint="66"/>
          </w:tcPr>
          <w:p w14:paraId="2D3DF008" w14:textId="77777777" w:rsidR="00A9703F" w:rsidRDefault="00A9703F" w:rsidP="00A9703F"/>
          <w:p w14:paraId="3C2E3C5F" w14:textId="77777777" w:rsidR="00A9703F" w:rsidRPr="00D03EB1" w:rsidRDefault="00A9703F" w:rsidP="00A9703F">
            <w:r>
              <w:t>Drink water</w:t>
            </w:r>
          </w:p>
        </w:tc>
        <w:tc>
          <w:tcPr>
            <w:tcW w:w="2338" w:type="dxa"/>
            <w:shd w:val="clear" w:color="auto" w:fill="E0F490" w:themeFill="accent3" w:themeFillTint="66"/>
          </w:tcPr>
          <w:p w14:paraId="54CEDDB4" w14:textId="77777777" w:rsidR="00A9703F" w:rsidRDefault="00A9703F" w:rsidP="00A9703F"/>
          <w:p w14:paraId="1F1C3063" w14:textId="77777777" w:rsidR="00A9703F" w:rsidRPr="00D03EB1" w:rsidRDefault="00A9703F" w:rsidP="00A9703F">
            <w:r>
              <w:t>Take a power nap (10-20 minutes)</w:t>
            </w:r>
          </w:p>
        </w:tc>
        <w:tc>
          <w:tcPr>
            <w:tcW w:w="2338" w:type="dxa"/>
            <w:shd w:val="clear" w:color="auto" w:fill="E0F490" w:themeFill="accent3" w:themeFillTint="66"/>
          </w:tcPr>
          <w:p w14:paraId="17791252" w14:textId="77777777" w:rsidR="00A9703F" w:rsidRPr="00D03EB1" w:rsidRDefault="00A9703F" w:rsidP="00A9703F"/>
          <w:p w14:paraId="1AC08ACA" w14:textId="77777777" w:rsidR="00A9703F" w:rsidRPr="00D03EB1" w:rsidRDefault="00A9703F" w:rsidP="00A9703F">
            <w:r>
              <w:t>Do aromatherapy with essential oils and/or lotions/soaps/etc.</w:t>
            </w:r>
          </w:p>
        </w:tc>
      </w:tr>
      <w:tr w:rsidR="00A9703F" w:rsidRPr="00D03EB1" w14:paraId="2FE26952" w14:textId="77777777" w:rsidTr="00A9703F">
        <w:trPr>
          <w:trHeight w:val="1250"/>
        </w:trPr>
        <w:tc>
          <w:tcPr>
            <w:tcW w:w="2337" w:type="dxa"/>
            <w:shd w:val="clear" w:color="auto" w:fill="E0F490" w:themeFill="accent3" w:themeFillTint="66"/>
          </w:tcPr>
          <w:p w14:paraId="7985661F" w14:textId="77777777" w:rsidR="00A9703F" w:rsidRPr="00D03EB1" w:rsidRDefault="00A9703F" w:rsidP="00A9703F"/>
          <w:p w14:paraId="0DABB976" w14:textId="77777777" w:rsidR="00A9703F" w:rsidRPr="00D03EB1" w:rsidRDefault="00A9703F" w:rsidP="00A9703F">
            <w:r>
              <w:t>Take a walk</w:t>
            </w:r>
          </w:p>
        </w:tc>
        <w:tc>
          <w:tcPr>
            <w:tcW w:w="2337" w:type="dxa"/>
            <w:shd w:val="clear" w:color="auto" w:fill="E0F490" w:themeFill="accent3" w:themeFillTint="66"/>
          </w:tcPr>
          <w:p w14:paraId="0FF6A3A2" w14:textId="77777777" w:rsidR="00A9703F" w:rsidRDefault="00A9703F" w:rsidP="00A9703F"/>
          <w:p w14:paraId="03F0476F" w14:textId="77777777" w:rsidR="00A9703F" w:rsidRPr="00D03EB1" w:rsidRDefault="00A9703F" w:rsidP="00A9703F">
            <w:r>
              <w:t>Do 10 minutes of yoga</w:t>
            </w:r>
          </w:p>
        </w:tc>
        <w:tc>
          <w:tcPr>
            <w:tcW w:w="2338" w:type="dxa"/>
            <w:shd w:val="clear" w:color="auto" w:fill="E0F490" w:themeFill="accent3" w:themeFillTint="66"/>
          </w:tcPr>
          <w:p w14:paraId="33F12F0A" w14:textId="77777777" w:rsidR="00A9703F" w:rsidRPr="00D03EB1" w:rsidRDefault="00A9703F" w:rsidP="00A9703F"/>
          <w:p w14:paraId="46A65193" w14:textId="77777777" w:rsidR="00A9703F" w:rsidRPr="00D03EB1" w:rsidRDefault="00A9703F" w:rsidP="00A9703F">
            <w:r>
              <w:t>Literally stop and smell the flowers</w:t>
            </w:r>
          </w:p>
        </w:tc>
        <w:tc>
          <w:tcPr>
            <w:tcW w:w="2338" w:type="dxa"/>
            <w:shd w:val="clear" w:color="auto" w:fill="E0F490" w:themeFill="accent3" w:themeFillTint="66"/>
          </w:tcPr>
          <w:p w14:paraId="75943E0E" w14:textId="77777777" w:rsidR="00A9703F" w:rsidRPr="00D03EB1" w:rsidRDefault="00A9703F" w:rsidP="00A9703F"/>
          <w:p w14:paraId="531D8E21" w14:textId="77777777" w:rsidR="00A9703F" w:rsidRPr="00D03EB1" w:rsidRDefault="00A9703F" w:rsidP="00A9703F">
            <w:r>
              <w:t>5 minute meditation</w:t>
            </w:r>
          </w:p>
        </w:tc>
      </w:tr>
      <w:tr w:rsidR="00A9703F" w:rsidRPr="00D03EB1" w14:paraId="4956B01A" w14:textId="77777777" w:rsidTr="00A9703F">
        <w:trPr>
          <w:trHeight w:val="1340"/>
        </w:trPr>
        <w:tc>
          <w:tcPr>
            <w:tcW w:w="2337" w:type="dxa"/>
            <w:shd w:val="clear" w:color="auto" w:fill="E0F490" w:themeFill="accent3" w:themeFillTint="66"/>
          </w:tcPr>
          <w:p w14:paraId="1BEF46C2" w14:textId="77777777" w:rsidR="00A9703F" w:rsidRPr="00D03EB1" w:rsidRDefault="00A9703F" w:rsidP="00A9703F"/>
          <w:p w14:paraId="457A3D65" w14:textId="77777777" w:rsidR="00A9703F" w:rsidRPr="00D03EB1" w:rsidRDefault="00A9703F" w:rsidP="00A9703F">
            <w:r>
              <w:t>Read a book</w:t>
            </w:r>
          </w:p>
        </w:tc>
        <w:tc>
          <w:tcPr>
            <w:tcW w:w="2337" w:type="dxa"/>
            <w:shd w:val="clear" w:color="auto" w:fill="E0F490" w:themeFill="accent3" w:themeFillTint="66"/>
          </w:tcPr>
          <w:p w14:paraId="7D921904" w14:textId="77777777" w:rsidR="00A9703F" w:rsidRPr="00D03EB1" w:rsidRDefault="00A9703F" w:rsidP="00A9703F"/>
          <w:p w14:paraId="68D699AC" w14:textId="77777777" w:rsidR="00A9703F" w:rsidRPr="00D03EB1" w:rsidRDefault="00A9703F" w:rsidP="00A9703F">
            <w:r>
              <w:t>Turn off your phone for one hour</w:t>
            </w:r>
          </w:p>
        </w:tc>
        <w:tc>
          <w:tcPr>
            <w:tcW w:w="2338" w:type="dxa"/>
            <w:shd w:val="clear" w:color="auto" w:fill="E0F490" w:themeFill="accent3" w:themeFillTint="66"/>
          </w:tcPr>
          <w:p w14:paraId="0BD258FE" w14:textId="77777777" w:rsidR="00A9703F" w:rsidRPr="00D03EB1" w:rsidRDefault="00A9703F" w:rsidP="00A9703F"/>
          <w:p w14:paraId="1FACC544" w14:textId="77777777" w:rsidR="00A9703F" w:rsidRPr="00D03EB1" w:rsidRDefault="00A9703F" w:rsidP="00A9703F">
            <w:r>
              <w:t>Listen to a podcast</w:t>
            </w:r>
          </w:p>
        </w:tc>
        <w:tc>
          <w:tcPr>
            <w:tcW w:w="2338" w:type="dxa"/>
            <w:shd w:val="clear" w:color="auto" w:fill="E0F490" w:themeFill="accent3" w:themeFillTint="66"/>
          </w:tcPr>
          <w:p w14:paraId="421895FF" w14:textId="77777777" w:rsidR="00A9703F" w:rsidRPr="00D03EB1" w:rsidRDefault="00A9703F" w:rsidP="00A9703F"/>
          <w:p w14:paraId="443F3EBD" w14:textId="77777777" w:rsidR="00A9703F" w:rsidRPr="00D03EB1" w:rsidRDefault="00A9703F" w:rsidP="00A9703F">
            <w:r>
              <w:t>Share your wins/good moments with someone</w:t>
            </w:r>
          </w:p>
        </w:tc>
      </w:tr>
      <w:tr w:rsidR="00A9703F" w:rsidRPr="00D03EB1" w14:paraId="5239C103" w14:textId="77777777" w:rsidTr="00A9703F">
        <w:trPr>
          <w:trHeight w:val="890"/>
        </w:trPr>
        <w:tc>
          <w:tcPr>
            <w:tcW w:w="2337" w:type="dxa"/>
            <w:shd w:val="clear" w:color="auto" w:fill="E0F490" w:themeFill="accent3" w:themeFillTint="66"/>
          </w:tcPr>
          <w:p w14:paraId="1DAEAE50" w14:textId="77777777" w:rsidR="00A9703F" w:rsidRPr="00D03EB1" w:rsidRDefault="00A9703F" w:rsidP="00A9703F"/>
          <w:p w14:paraId="5161F6DF" w14:textId="77777777" w:rsidR="00A9703F" w:rsidRPr="00D03EB1" w:rsidRDefault="00A9703F" w:rsidP="00A9703F">
            <w:r>
              <w:t>Get a sweet treat</w:t>
            </w:r>
          </w:p>
        </w:tc>
        <w:tc>
          <w:tcPr>
            <w:tcW w:w="2337" w:type="dxa"/>
            <w:shd w:val="clear" w:color="auto" w:fill="E0F490" w:themeFill="accent3" w:themeFillTint="66"/>
          </w:tcPr>
          <w:p w14:paraId="3648B19D" w14:textId="77777777" w:rsidR="00A9703F" w:rsidRDefault="00A9703F" w:rsidP="00A9703F"/>
          <w:p w14:paraId="1DD29D64" w14:textId="77777777" w:rsidR="00A9703F" w:rsidRDefault="00A9703F" w:rsidP="00A9703F">
            <w:r>
              <w:t>Get an appointment with Student Mental Health to see a therapist</w:t>
            </w:r>
          </w:p>
          <w:p w14:paraId="33ECD880" w14:textId="77777777" w:rsidR="00A9703F" w:rsidRPr="00D03EB1" w:rsidRDefault="00A9703F" w:rsidP="00A9703F">
            <w:pPr>
              <w:spacing w:after="0" w:line="240" w:lineRule="auto"/>
            </w:pPr>
          </w:p>
        </w:tc>
        <w:tc>
          <w:tcPr>
            <w:tcW w:w="2338" w:type="dxa"/>
            <w:shd w:val="clear" w:color="auto" w:fill="E0F490" w:themeFill="accent3" w:themeFillTint="66"/>
          </w:tcPr>
          <w:p w14:paraId="203A71CE" w14:textId="77777777" w:rsidR="00A9703F" w:rsidRDefault="00A9703F" w:rsidP="00A9703F"/>
          <w:p w14:paraId="7D2CB45D" w14:textId="77777777" w:rsidR="00A9703F" w:rsidRPr="00D03EB1" w:rsidRDefault="00A9703F" w:rsidP="00A9703F">
            <w:pPr>
              <w:spacing w:after="0" w:line="240" w:lineRule="auto"/>
            </w:pPr>
            <w:r>
              <w:t>Pet a dog/cat/animal</w:t>
            </w:r>
          </w:p>
        </w:tc>
        <w:tc>
          <w:tcPr>
            <w:tcW w:w="2338" w:type="dxa"/>
            <w:shd w:val="clear" w:color="auto" w:fill="E0F490" w:themeFill="accent3" w:themeFillTint="66"/>
          </w:tcPr>
          <w:p w14:paraId="37104D65" w14:textId="77777777" w:rsidR="00A9703F" w:rsidRPr="00D03EB1" w:rsidRDefault="00A9703F" w:rsidP="00A9703F"/>
          <w:p w14:paraId="0775EE0B" w14:textId="77777777" w:rsidR="00A9703F" w:rsidRPr="00D03EB1" w:rsidRDefault="00A9703F" w:rsidP="00A9703F">
            <w:r>
              <w:t>Enjoy a cup of tea</w:t>
            </w:r>
          </w:p>
        </w:tc>
      </w:tr>
    </w:tbl>
    <w:p w14:paraId="0CAE5F98" w14:textId="77777777" w:rsidR="00A9703F" w:rsidRPr="00D03EB1" w:rsidRDefault="00A9703F" w:rsidP="00A9703F">
      <w:pPr>
        <w:rPr>
          <w:sz w:val="24"/>
          <w:szCs w:val="24"/>
        </w:rPr>
      </w:pPr>
      <w:r w:rsidRPr="00A9703F">
        <w:rPr>
          <w:sz w:val="24"/>
          <w:szCs w:val="24"/>
          <w:highlight w:val="green"/>
        </w:rPr>
        <w:t>The name of the game is self-care BINGO! It’s like regular BINGO, but with fun self-care challenges! Mark which ones you’ve done! Horizontal, diagonal, vertical, it’s all fair game! Now go out and take care of yourself!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9703F" w:rsidRPr="00D03EB1" w14:paraId="60E88063" w14:textId="77777777" w:rsidTr="00A9703F">
        <w:tc>
          <w:tcPr>
            <w:tcW w:w="2337" w:type="dxa"/>
            <w:shd w:val="clear" w:color="auto" w:fill="E0F490" w:themeFill="accent3" w:themeFillTint="66"/>
          </w:tcPr>
          <w:p w14:paraId="1895F2FC" w14:textId="77777777" w:rsidR="00A9703F" w:rsidRPr="00D03EB1" w:rsidRDefault="00A9703F" w:rsidP="005E6B84"/>
          <w:p w14:paraId="4B9759D4" w14:textId="77777777" w:rsidR="00A9703F" w:rsidRPr="00D03EB1" w:rsidRDefault="00A9703F" w:rsidP="005E6B84">
            <w:pPr>
              <w:spacing w:after="0" w:line="240" w:lineRule="auto"/>
            </w:pPr>
            <w:r>
              <w:t>Go to a movie by yourself</w:t>
            </w:r>
          </w:p>
        </w:tc>
        <w:tc>
          <w:tcPr>
            <w:tcW w:w="2337" w:type="dxa"/>
            <w:shd w:val="clear" w:color="auto" w:fill="E0F490" w:themeFill="accent3" w:themeFillTint="66"/>
          </w:tcPr>
          <w:p w14:paraId="085E0145" w14:textId="77777777" w:rsidR="00A9703F" w:rsidRDefault="00A9703F" w:rsidP="005E6B84"/>
          <w:p w14:paraId="19637315" w14:textId="77777777" w:rsidR="00A9703F" w:rsidRPr="00D03EB1" w:rsidRDefault="00A9703F" w:rsidP="005E6B84">
            <w:r>
              <w:t>Communicate your emotional needs</w:t>
            </w:r>
          </w:p>
          <w:p w14:paraId="1742BD41" w14:textId="77777777" w:rsidR="00A9703F" w:rsidRPr="00D03EB1" w:rsidRDefault="00A9703F" w:rsidP="005E6B84"/>
        </w:tc>
        <w:tc>
          <w:tcPr>
            <w:tcW w:w="2338" w:type="dxa"/>
            <w:shd w:val="clear" w:color="auto" w:fill="E0F490" w:themeFill="accent3" w:themeFillTint="66"/>
          </w:tcPr>
          <w:p w14:paraId="76632B2B" w14:textId="77777777" w:rsidR="00A9703F" w:rsidRDefault="00A9703F" w:rsidP="005E6B84"/>
          <w:p w14:paraId="557C188A" w14:textId="77777777" w:rsidR="00A9703F" w:rsidRPr="00D03EB1" w:rsidRDefault="00A9703F" w:rsidP="005E6B84">
            <w:r>
              <w:t>Sit outside in the sun for 10-15 minutes</w:t>
            </w:r>
          </w:p>
        </w:tc>
        <w:tc>
          <w:tcPr>
            <w:tcW w:w="2338" w:type="dxa"/>
            <w:shd w:val="clear" w:color="auto" w:fill="E0F490" w:themeFill="accent3" w:themeFillTint="66"/>
          </w:tcPr>
          <w:p w14:paraId="14C65328" w14:textId="77777777" w:rsidR="00A9703F" w:rsidRPr="00D03EB1" w:rsidRDefault="00A9703F" w:rsidP="005E6B84"/>
          <w:p w14:paraId="1770E406" w14:textId="77777777" w:rsidR="00A9703F" w:rsidRPr="00D03EB1" w:rsidRDefault="00A9703F" w:rsidP="005E6B84">
            <w:r>
              <w:t>Watch a funny video</w:t>
            </w:r>
          </w:p>
        </w:tc>
      </w:tr>
    </w:tbl>
    <w:p w14:paraId="5292375F" w14:textId="29E5268C" w:rsidR="00A9703F" w:rsidRDefault="006041B6" w:rsidP="00A9703F">
      <w:r>
        <w:t xml:space="preserve">Emily </w:t>
      </w:r>
      <w:proofErr w:type="spellStart"/>
      <w:r>
        <w:t>Hemendinger</w:t>
      </w:r>
      <w:proofErr w:type="spellEnd"/>
      <w:r>
        <w:t>, LCSW, MPH, CPH</w:t>
      </w:r>
      <w:bookmarkStart w:id="0" w:name="_GoBack"/>
      <w:bookmarkEnd w:id="0"/>
    </w:p>
    <w:p w14:paraId="4E631672" w14:textId="77777777" w:rsidR="001168CD" w:rsidRDefault="001168CD"/>
    <w:sectPr w:rsidR="001168CD" w:rsidSect="006D53C2">
      <w:headerReference w:type="default" r:id="rId9"/>
      <w:pgSz w:w="12240" w:h="15840" w:code="1"/>
      <w:pgMar w:top="1418" w:right="1418" w:bottom="141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F823F" w14:textId="77777777" w:rsidR="00D534C6" w:rsidRDefault="00D534C6" w:rsidP="00B01457">
      <w:r>
        <w:separator/>
      </w:r>
    </w:p>
  </w:endnote>
  <w:endnote w:type="continuationSeparator" w:id="0">
    <w:p w14:paraId="61CD7684" w14:textId="77777777" w:rsidR="00D534C6" w:rsidRDefault="00D534C6" w:rsidP="00B0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4E4B7" w14:textId="77777777" w:rsidR="00D534C6" w:rsidRDefault="00D534C6" w:rsidP="00B01457">
      <w:r>
        <w:separator/>
      </w:r>
    </w:p>
  </w:footnote>
  <w:footnote w:type="continuationSeparator" w:id="0">
    <w:p w14:paraId="5584AB85" w14:textId="77777777" w:rsidR="00D534C6" w:rsidRDefault="00D534C6" w:rsidP="00B01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8DF4" w14:textId="77777777" w:rsidR="00B01457" w:rsidRPr="00A446E6" w:rsidRDefault="00B01457">
    <w:pPr>
      <w:pStyle w:val="Header"/>
    </w:pPr>
    <w:r w:rsidRPr="00A446E6"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0EA2E47" wp14:editId="32FDF7EA">
              <wp:simplePos x="0" y="0"/>
              <wp:positionH relativeFrom="column">
                <wp:posOffset>-859790</wp:posOffset>
              </wp:positionH>
              <wp:positionV relativeFrom="paragraph">
                <wp:posOffset>-436880</wp:posOffset>
              </wp:positionV>
              <wp:extent cx="7733239" cy="10062322"/>
              <wp:effectExtent l="0" t="0" r="127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33239" cy="10062322"/>
                        <a:chOff x="0" y="0"/>
                        <a:chExt cx="7733239" cy="10062322"/>
                      </a:xfrm>
                    </wpg:grpSpPr>
                    <wps:wsp>
                      <wps:cNvPr id="20" name="Shape"/>
                      <wps:cNvSpPr/>
                      <wps:spPr>
                        <a:xfrm>
                          <a:off x="76200" y="0"/>
                          <a:ext cx="7656835" cy="81218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3" h="21587" extrusionOk="0">
                              <a:moveTo>
                                <a:pt x="5770" y="10744"/>
                              </a:moveTo>
                              <a:cubicBezTo>
                                <a:pt x="5616" y="10795"/>
                                <a:pt x="5512" y="10920"/>
                                <a:pt x="5437" y="11055"/>
                              </a:cubicBezTo>
                              <a:cubicBezTo>
                                <a:pt x="5430" y="10937"/>
                                <a:pt x="5444" y="10815"/>
                                <a:pt x="5480" y="10700"/>
                              </a:cubicBezTo>
                              <a:cubicBezTo>
                                <a:pt x="5494" y="10660"/>
                                <a:pt x="5516" y="10619"/>
                                <a:pt x="5491" y="10579"/>
                              </a:cubicBezTo>
                              <a:cubicBezTo>
                                <a:pt x="5473" y="10552"/>
                                <a:pt x="5433" y="10538"/>
                                <a:pt x="5397" y="10545"/>
                              </a:cubicBezTo>
                              <a:cubicBezTo>
                                <a:pt x="5294" y="10562"/>
                                <a:pt x="5261" y="10677"/>
                                <a:pt x="5265" y="10761"/>
                              </a:cubicBezTo>
                              <a:cubicBezTo>
                                <a:pt x="5269" y="10869"/>
                                <a:pt x="5294" y="10974"/>
                                <a:pt x="5337" y="11075"/>
                              </a:cubicBezTo>
                              <a:cubicBezTo>
                                <a:pt x="5247" y="11048"/>
                                <a:pt x="5147" y="11058"/>
                                <a:pt x="5064" y="11112"/>
                              </a:cubicBezTo>
                              <a:cubicBezTo>
                                <a:pt x="4921" y="11203"/>
                                <a:pt x="4875" y="11379"/>
                                <a:pt x="4900" y="11534"/>
                              </a:cubicBezTo>
                              <a:cubicBezTo>
                                <a:pt x="4946" y="11821"/>
                                <a:pt x="5211" y="12172"/>
                                <a:pt x="5562" y="12091"/>
                              </a:cubicBezTo>
                              <a:cubicBezTo>
                                <a:pt x="5630" y="12074"/>
                                <a:pt x="5695" y="12044"/>
                                <a:pt x="5741" y="12000"/>
                              </a:cubicBezTo>
                              <a:cubicBezTo>
                                <a:pt x="5763" y="11980"/>
                                <a:pt x="5784" y="11953"/>
                                <a:pt x="5799" y="11926"/>
                              </a:cubicBezTo>
                              <a:cubicBezTo>
                                <a:pt x="5806" y="11916"/>
                                <a:pt x="5809" y="11895"/>
                                <a:pt x="5817" y="11885"/>
                              </a:cubicBezTo>
                              <a:cubicBezTo>
                                <a:pt x="5845" y="11851"/>
                                <a:pt x="5874" y="11868"/>
                                <a:pt x="5906" y="11878"/>
                              </a:cubicBezTo>
                              <a:cubicBezTo>
                                <a:pt x="6071" y="11929"/>
                                <a:pt x="6239" y="11848"/>
                                <a:pt x="6336" y="11720"/>
                              </a:cubicBezTo>
                              <a:cubicBezTo>
                                <a:pt x="6522" y="11477"/>
                                <a:pt x="6486" y="11116"/>
                                <a:pt x="6271" y="10896"/>
                              </a:cubicBezTo>
                              <a:cubicBezTo>
                                <a:pt x="6142" y="10771"/>
                                <a:pt x="5953" y="10687"/>
                                <a:pt x="5770" y="10744"/>
                              </a:cubicBezTo>
                              <a:close/>
                              <a:moveTo>
                                <a:pt x="5337" y="10711"/>
                              </a:moveTo>
                              <a:cubicBezTo>
                                <a:pt x="5340" y="10684"/>
                                <a:pt x="5347" y="10657"/>
                                <a:pt x="5369" y="10636"/>
                              </a:cubicBezTo>
                              <a:cubicBezTo>
                                <a:pt x="5401" y="10603"/>
                                <a:pt x="5426" y="10603"/>
                                <a:pt x="5423" y="10653"/>
                              </a:cubicBezTo>
                              <a:cubicBezTo>
                                <a:pt x="5419" y="10687"/>
                                <a:pt x="5397" y="10727"/>
                                <a:pt x="5390" y="10765"/>
                              </a:cubicBezTo>
                              <a:cubicBezTo>
                                <a:pt x="5380" y="10805"/>
                                <a:pt x="5372" y="10849"/>
                                <a:pt x="5369" y="10893"/>
                              </a:cubicBezTo>
                              <a:cubicBezTo>
                                <a:pt x="5365" y="10910"/>
                                <a:pt x="5365" y="10930"/>
                                <a:pt x="5365" y="10947"/>
                              </a:cubicBezTo>
                              <a:cubicBezTo>
                                <a:pt x="5358" y="10923"/>
                                <a:pt x="5351" y="10896"/>
                                <a:pt x="5347" y="10873"/>
                              </a:cubicBezTo>
                              <a:cubicBezTo>
                                <a:pt x="5340" y="10819"/>
                                <a:pt x="5329" y="10765"/>
                                <a:pt x="5337" y="10711"/>
                              </a:cubicBezTo>
                              <a:close/>
                              <a:moveTo>
                                <a:pt x="6339" y="11565"/>
                              </a:moveTo>
                              <a:cubicBezTo>
                                <a:pt x="6286" y="11700"/>
                                <a:pt x="6160" y="11835"/>
                                <a:pt x="5992" y="11824"/>
                              </a:cubicBezTo>
                              <a:cubicBezTo>
                                <a:pt x="5935" y="11821"/>
                                <a:pt x="5881" y="11781"/>
                                <a:pt x="5824" y="11787"/>
                              </a:cubicBezTo>
                              <a:cubicBezTo>
                                <a:pt x="5759" y="11794"/>
                                <a:pt x="5756" y="11851"/>
                                <a:pt x="5731" y="11895"/>
                              </a:cubicBezTo>
                              <a:cubicBezTo>
                                <a:pt x="5670" y="12000"/>
                                <a:pt x="5523" y="12044"/>
                                <a:pt x="5401" y="12024"/>
                              </a:cubicBezTo>
                              <a:cubicBezTo>
                                <a:pt x="5258" y="12000"/>
                                <a:pt x="5143" y="11895"/>
                                <a:pt x="5072" y="11784"/>
                              </a:cubicBezTo>
                              <a:cubicBezTo>
                                <a:pt x="4982" y="11642"/>
                                <a:pt x="4921" y="11457"/>
                                <a:pt x="4989" y="11298"/>
                              </a:cubicBezTo>
                              <a:cubicBezTo>
                                <a:pt x="5050" y="11156"/>
                                <a:pt x="5243" y="11055"/>
                                <a:pt x="5383" y="11170"/>
                              </a:cubicBezTo>
                              <a:cubicBezTo>
                                <a:pt x="5383" y="11170"/>
                                <a:pt x="5383" y="11170"/>
                                <a:pt x="5383" y="11170"/>
                              </a:cubicBezTo>
                              <a:cubicBezTo>
                                <a:pt x="5397" y="11193"/>
                                <a:pt x="5426" y="11190"/>
                                <a:pt x="5440" y="11176"/>
                              </a:cubicBezTo>
                              <a:cubicBezTo>
                                <a:pt x="5448" y="11173"/>
                                <a:pt x="5455" y="11170"/>
                                <a:pt x="5458" y="11159"/>
                              </a:cubicBezTo>
                              <a:cubicBezTo>
                                <a:pt x="5519" y="11035"/>
                                <a:pt x="5602" y="10896"/>
                                <a:pt x="5734" y="10829"/>
                              </a:cubicBezTo>
                              <a:cubicBezTo>
                                <a:pt x="5877" y="10754"/>
                                <a:pt x="6039" y="10798"/>
                                <a:pt x="6157" y="10893"/>
                              </a:cubicBezTo>
                              <a:cubicBezTo>
                                <a:pt x="6364" y="11051"/>
                                <a:pt x="6436" y="11338"/>
                                <a:pt x="6339" y="11565"/>
                              </a:cubicBezTo>
                              <a:close/>
                              <a:moveTo>
                                <a:pt x="4638" y="2525"/>
                              </a:moveTo>
                              <a:cubicBezTo>
                                <a:pt x="4667" y="2532"/>
                                <a:pt x="4692" y="2538"/>
                                <a:pt x="4721" y="2545"/>
                              </a:cubicBezTo>
                              <a:cubicBezTo>
                                <a:pt x="4738" y="2549"/>
                                <a:pt x="4760" y="2545"/>
                                <a:pt x="4767" y="2525"/>
                              </a:cubicBezTo>
                              <a:cubicBezTo>
                                <a:pt x="4774" y="2508"/>
                                <a:pt x="4764" y="2488"/>
                                <a:pt x="4746" y="2481"/>
                              </a:cubicBezTo>
                              <a:cubicBezTo>
                                <a:pt x="4717" y="2474"/>
                                <a:pt x="4692" y="2468"/>
                                <a:pt x="4663" y="2461"/>
                              </a:cubicBezTo>
                              <a:cubicBezTo>
                                <a:pt x="4645" y="2457"/>
                                <a:pt x="4624" y="2461"/>
                                <a:pt x="4617" y="2481"/>
                              </a:cubicBezTo>
                              <a:cubicBezTo>
                                <a:pt x="4610" y="2498"/>
                                <a:pt x="4620" y="2522"/>
                                <a:pt x="4638" y="2525"/>
                              </a:cubicBezTo>
                              <a:close/>
                              <a:moveTo>
                                <a:pt x="6382" y="10839"/>
                              </a:moveTo>
                              <a:cubicBezTo>
                                <a:pt x="6397" y="10815"/>
                                <a:pt x="6411" y="10795"/>
                                <a:pt x="6429" y="10771"/>
                              </a:cubicBezTo>
                              <a:cubicBezTo>
                                <a:pt x="6440" y="10758"/>
                                <a:pt x="6436" y="10734"/>
                                <a:pt x="6422" y="10724"/>
                              </a:cubicBezTo>
                              <a:cubicBezTo>
                                <a:pt x="6407" y="10714"/>
                                <a:pt x="6382" y="10717"/>
                                <a:pt x="6372" y="10731"/>
                              </a:cubicBezTo>
                              <a:cubicBezTo>
                                <a:pt x="6357" y="10754"/>
                                <a:pt x="6343" y="10775"/>
                                <a:pt x="6325" y="10798"/>
                              </a:cubicBezTo>
                              <a:cubicBezTo>
                                <a:pt x="6314" y="10812"/>
                                <a:pt x="6318" y="10835"/>
                                <a:pt x="6332" y="10846"/>
                              </a:cubicBezTo>
                              <a:cubicBezTo>
                                <a:pt x="6350" y="10856"/>
                                <a:pt x="6372" y="10856"/>
                                <a:pt x="6382" y="10839"/>
                              </a:cubicBezTo>
                              <a:close/>
                              <a:moveTo>
                                <a:pt x="4663" y="20334"/>
                              </a:moveTo>
                              <a:cubicBezTo>
                                <a:pt x="4645" y="20331"/>
                                <a:pt x="4624" y="20334"/>
                                <a:pt x="4617" y="20354"/>
                              </a:cubicBezTo>
                              <a:cubicBezTo>
                                <a:pt x="4610" y="20371"/>
                                <a:pt x="4620" y="20392"/>
                                <a:pt x="4638" y="20398"/>
                              </a:cubicBezTo>
                              <a:cubicBezTo>
                                <a:pt x="4667" y="20405"/>
                                <a:pt x="4692" y="20412"/>
                                <a:pt x="4721" y="20419"/>
                              </a:cubicBezTo>
                              <a:cubicBezTo>
                                <a:pt x="4738" y="20422"/>
                                <a:pt x="4760" y="20419"/>
                                <a:pt x="4767" y="20398"/>
                              </a:cubicBezTo>
                              <a:cubicBezTo>
                                <a:pt x="4774" y="20381"/>
                                <a:pt x="4764" y="20361"/>
                                <a:pt x="4746" y="20354"/>
                              </a:cubicBezTo>
                              <a:cubicBezTo>
                                <a:pt x="4717" y="20348"/>
                                <a:pt x="4688" y="20341"/>
                                <a:pt x="4663" y="20334"/>
                              </a:cubicBezTo>
                              <a:close/>
                              <a:moveTo>
                                <a:pt x="6544" y="10879"/>
                              </a:moveTo>
                              <a:cubicBezTo>
                                <a:pt x="6497" y="10896"/>
                                <a:pt x="6454" y="10913"/>
                                <a:pt x="6407" y="10930"/>
                              </a:cubicBezTo>
                              <a:cubicBezTo>
                                <a:pt x="6364" y="10947"/>
                                <a:pt x="6397" y="11008"/>
                                <a:pt x="6436" y="10991"/>
                              </a:cubicBezTo>
                              <a:cubicBezTo>
                                <a:pt x="6483" y="10974"/>
                                <a:pt x="6526" y="10957"/>
                                <a:pt x="6572" y="10940"/>
                              </a:cubicBezTo>
                              <a:cubicBezTo>
                                <a:pt x="6619" y="10923"/>
                                <a:pt x="6587" y="10862"/>
                                <a:pt x="6544" y="10879"/>
                              </a:cubicBezTo>
                              <a:close/>
                              <a:moveTo>
                                <a:pt x="4799" y="11875"/>
                              </a:moveTo>
                              <a:lnTo>
                                <a:pt x="4882" y="11801"/>
                              </a:lnTo>
                              <a:cubicBezTo>
                                <a:pt x="4914" y="11770"/>
                                <a:pt x="4871" y="11720"/>
                                <a:pt x="4835" y="11750"/>
                              </a:cubicBezTo>
                              <a:cubicBezTo>
                                <a:pt x="4807" y="11774"/>
                                <a:pt x="4778" y="11801"/>
                                <a:pt x="4753" y="11824"/>
                              </a:cubicBezTo>
                              <a:cubicBezTo>
                                <a:pt x="4721" y="11851"/>
                                <a:pt x="4767" y="11905"/>
                                <a:pt x="4799" y="11875"/>
                              </a:cubicBezTo>
                              <a:close/>
                              <a:moveTo>
                                <a:pt x="4799" y="2940"/>
                              </a:moveTo>
                              <a:cubicBezTo>
                                <a:pt x="4828" y="2916"/>
                                <a:pt x="4857" y="2889"/>
                                <a:pt x="4882" y="2866"/>
                              </a:cubicBezTo>
                              <a:cubicBezTo>
                                <a:pt x="4914" y="2835"/>
                                <a:pt x="4871" y="2785"/>
                                <a:pt x="4835" y="2815"/>
                              </a:cubicBezTo>
                              <a:cubicBezTo>
                                <a:pt x="4807" y="2839"/>
                                <a:pt x="4778" y="2866"/>
                                <a:pt x="4753" y="2889"/>
                              </a:cubicBezTo>
                              <a:cubicBezTo>
                                <a:pt x="4721" y="2916"/>
                                <a:pt x="4767" y="2967"/>
                                <a:pt x="4799" y="2940"/>
                              </a:cubicBezTo>
                              <a:close/>
                              <a:moveTo>
                                <a:pt x="4663" y="11399"/>
                              </a:moveTo>
                              <a:cubicBezTo>
                                <a:pt x="4645" y="11396"/>
                                <a:pt x="4624" y="11399"/>
                                <a:pt x="4617" y="11419"/>
                              </a:cubicBezTo>
                              <a:cubicBezTo>
                                <a:pt x="4610" y="11436"/>
                                <a:pt x="4620" y="11457"/>
                                <a:pt x="4638" y="11463"/>
                              </a:cubicBezTo>
                              <a:cubicBezTo>
                                <a:pt x="4667" y="11470"/>
                                <a:pt x="4692" y="11477"/>
                                <a:pt x="4721" y="11484"/>
                              </a:cubicBezTo>
                              <a:cubicBezTo>
                                <a:pt x="4738" y="11487"/>
                                <a:pt x="4760" y="11484"/>
                                <a:pt x="4767" y="11463"/>
                              </a:cubicBezTo>
                              <a:cubicBezTo>
                                <a:pt x="4774" y="11446"/>
                                <a:pt x="4764" y="11426"/>
                                <a:pt x="4746" y="11419"/>
                              </a:cubicBezTo>
                              <a:cubicBezTo>
                                <a:pt x="4717" y="11413"/>
                                <a:pt x="4688" y="11406"/>
                                <a:pt x="4663" y="11399"/>
                              </a:cubicBezTo>
                              <a:close/>
                              <a:moveTo>
                                <a:pt x="15845" y="1904"/>
                              </a:moveTo>
                              <a:cubicBezTo>
                                <a:pt x="15859" y="1880"/>
                                <a:pt x="15873" y="1860"/>
                                <a:pt x="15891" y="1836"/>
                              </a:cubicBezTo>
                              <a:cubicBezTo>
                                <a:pt x="15902" y="1823"/>
                                <a:pt x="15898" y="1799"/>
                                <a:pt x="15884" y="1789"/>
                              </a:cubicBezTo>
                              <a:cubicBezTo>
                                <a:pt x="15870" y="1779"/>
                                <a:pt x="15845" y="1782"/>
                                <a:pt x="15834" y="1796"/>
                              </a:cubicBezTo>
                              <a:cubicBezTo>
                                <a:pt x="15820" y="1819"/>
                                <a:pt x="15805" y="1840"/>
                                <a:pt x="15787" y="1863"/>
                              </a:cubicBezTo>
                              <a:cubicBezTo>
                                <a:pt x="15777" y="1877"/>
                                <a:pt x="15780" y="1900"/>
                                <a:pt x="15795" y="1911"/>
                              </a:cubicBezTo>
                              <a:cubicBezTo>
                                <a:pt x="15809" y="1921"/>
                                <a:pt x="15834" y="1917"/>
                                <a:pt x="15845" y="1904"/>
                              </a:cubicBezTo>
                              <a:close/>
                              <a:moveTo>
                                <a:pt x="14258" y="11875"/>
                              </a:moveTo>
                              <a:cubicBezTo>
                                <a:pt x="14287" y="11851"/>
                                <a:pt x="14315" y="11824"/>
                                <a:pt x="14340" y="11801"/>
                              </a:cubicBezTo>
                              <a:cubicBezTo>
                                <a:pt x="14373" y="11770"/>
                                <a:pt x="14330" y="11720"/>
                                <a:pt x="14294" y="11750"/>
                              </a:cubicBezTo>
                              <a:cubicBezTo>
                                <a:pt x="14265" y="11774"/>
                                <a:pt x="14237" y="11801"/>
                                <a:pt x="14212" y="11824"/>
                              </a:cubicBezTo>
                              <a:cubicBezTo>
                                <a:pt x="14179" y="11851"/>
                                <a:pt x="14226" y="11905"/>
                                <a:pt x="14258" y="11875"/>
                              </a:cubicBezTo>
                              <a:close/>
                              <a:moveTo>
                                <a:pt x="15232" y="10744"/>
                              </a:moveTo>
                              <a:cubicBezTo>
                                <a:pt x="15078" y="10795"/>
                                <a:pt x="14974" y="10920"/>
                                <a:pt x="14899" y="11055"/>
                              </a:cubicBezTo>
                              <a:cubicBezTo>
                                <a:pt x="14892" y="10937"/>
                                <a:pt x="14906" y="10815"/>
                                <a:pt x="14942" y="10700"/>
                              </a:cubicBezTo>
                              <a:cubicBezTo>
                                <a:pt x="14956" y="10660"/>
                                <a:pt x="14978" y="10619"/>
                                <a:pt x="14953" y="10579"/>
                              </a:cubicBezTo>
                              <a:cubicBezTo>
                                <a:pt x="14935" y="10552"/>
                                <a:pt x="14896" y="10538"/>
                                <a:pt x="14860" y="10545"/>
                              </a:cubicBezTo>
                              <a:cubicBezTo>
                                <a:pt x="14756" y="10562"/>
                                <a:pt x="14724" y="10677"/>
                                <a:pt x="14727" y="10761"/>
                              </a:cubicBezTo>
                              <a:cubicBezTo>
                                <a:pt x="14731" y="10869"/>
                                <a:pt x="14756" y="10974"/>
                                <a:pt x="14799" y="11075"/>
                              </a:cubicBezTo>
                              <a:cubicBezTo>
                                <a:pt x="14709" y="11048"/>
                                <a:pt x="14609" y="11058"/>
                                <a:pt x="14527" y="11112"/>
                              </a:cubicBezTo>
                              <a:cubicBezTo>
                                <a:pt x="14383" y="11203"/>
                                <a:pt x="14337" y="11379"/>
                                <a:pt x="14362" y="11534"/>
                              </a:cubicBezTo>
                              <a:cubicBezTo>
                                <a:pt x="14409" y="11821"/>
                                <a:pt x="14674" y="12172"/>
                                <a:pt x="15025" y="12091"/>
                              </a:cubicBezTo>
                              <a:cubicBezTo>
                                <a:pt x="15093" y="12074"/>
                                <a:pt x="15157" y="12044"/>
                                <a:pt x="15204" y="12000"/>
                              </a:cubicBezTo>
                              <a:cubicBezTo>
                                <a:pt x="15225" y="11980"/>
                                <a:pt x="15247" y="11953"/>
                                <a:pt x="15261" y="11926"/>
                              </a:cubicBezTo>
                              <a:cubicBezTo>
                                <a:pt x="15268" y="11916"/>
                                <a:pt x="15272" y="11895"/>
                                <a:pt x="15279" y="11885"/>
                              </a:cubicBezTo>
                              <a:cubicBezTo>
                                <a:pt x="15307" y="11851"/>
                                <a:pt x="15336" y="11868"/>
                                <a:pt x="15368" y="11878"/>
                              </a:cubicBezTo>
                              <a:cubicBezTo>
                                <a:pt x="15533" y="11929"/>
                                <a:pt x="15701" y="11848"/>
                                <a:pt x="15798" y="11720"/>
                              </a:cubicBezTo>
                              <a:cubicBezTo>
                                <a:pt x="15984" y="11477"/>
                                <a:pt x="15949" y="11116"/>
                                <a:pt x="15734" y="10896"/>
                              </a:cubicBezTo>
                              <a:cubicBezTo>
                                <a:pt x="15605" y="10771"/>
                                <a:pt x="15411" y="10687"/>
                                <a:pt x="15232" y="10744"/>
                              </a:cubicBezTo>
                              <a:close/>
                              <a:moveTo>
                                <a:pt x="14799" y="10711"/>
                              </a:moveTo>
                              <a:cubicBezTo>
                                <a:pt x="14802" y="10684"/>
                                <a:pt x="14810" y="10657"/>
                                <a:pt x="14831" y="10636"/>
                              </a:cubicBezTo>
                              <a:cubicBezTo>
                                <a:pt x="14863" y="10603"/>
                                <a:pt x="14888" y="10603"/>
                                <a:pt x="14885" y="10653"/>
                              </a:cubicBezTo>
                              <a:cubicBezTo>
                                <a:pt x="14881" y="10687"/>
                                <a:pt x="14860" y="10727"/>
                                <a:pt x="14853" y="10765"/>
                              </a:cubicBezTo>
                              <a:cubicBezTo>
                                <a:pt x="14842" y="10805"/>
                                <a:pt x="14835" y="10849"/>
                                <a:pt x="14831" y="10893"/>
                              </a:cubicBezTo>
                              <a:cubicBezTo>
                                <a:pt x="14828" y="10910"/>
                                <a:pt x="14828" y="10930"/>
                                <a:pt x="14828" y="10947"/>
                              </a:cubicBezTo>
                              <a:cubicBezTo>
                                <a:pt x="14820" y="10923"/>
                                <a:pt x="14813" y="10896"/>
                                <a:pt x="14810" y="10873"/>
                              </a:cubicBezTo>
                              <a:cubicBezTo>
                                <a:pt x="14799" y="10819"/>
                                <a:pt x="14792" y="10765"/>
                                <a:pt x="14799" y="10711"/>
                              </a:cubicBezTo>
                              <a:close/>
                              <a:moveTo>
                                <a:pt x="15802" y="11565"/>
                              </a:moveTo>
                              <a:cubicBezTo>
                                <a:pt x="15748" y="11700"/>
                                <a:pt x="15623" y="11835"/>
                                <a:pt x="15454" y="11824"/>
                              </a:cubicBezTo>
                              <a:cubicBezTo>
                                <a:pt x="15397" y="11821"/>
                                <a:pt x="15343" y="11781"/>
                                <a:pt x="15286" y="11787"/>
                              </a:cubicBezTo>
                              <a:cubicBezTo>
                                <a:pt x="15222" y="11794"/>
                                <a:pt x="15218" y="11851"/>
                                <a:pt x="15193" y="11895"/>
                              </a:cubicBezTo>
                              <a:cubicBezTo>
                                <a:pt x="15132" y="12000"/>
                                <a:pt x="14985" y="12044"/>
                                <a:pt x="14863" y="12024"/>
                              </a:cubicBezTo>
                              <a:cubicBezTo>
                                <a:pt x="14720" y="12000"/>
                                <a:pt x="14606" y="11895"/>
                                <a:pt x="14534" y="11784"/>
                              </a:cubicBezTo>
                              <a:cubicBezTo>
                                <a:pt x="14444" y="11642"/>
                                <a:pt x="14383" y="11457"/>
                                <a:pt x="14451" y="11298"/>
                              </a:cubicBezTo>
                              <a:cubicBezTo>
                                <a:pt x="14512" y="11156"/>
                                <a:pt x="14706" y="11055"/>
                                <a:pt x="14845" y="11170"/>
                              </a:cubicBezTo>
                              <a:cubicBezTo>
                                <a:pt x="14845" y="11170"/>
                                <a:pt x="14845" y="11170"/>
                                <a:pt x="14845" y="11170"/>
                              </a:cubicBezTo>
                              <a:cubicBezTo>
                                <a:pt x="14860" y="11193"/>
                                <a:pt x="14888" y="11190"/>
                                <a:pt x="14903" y="11176"/>
                              </a:cubicBezTo>
                              <a:cubicBezTo>
                                <a:pt x="14910" y="11173"/>
                                <a:pt x="14917" y="11170"/>
                                <a:pt x="14921" y="11159"/>
                              </a:cubicBezTo>
                              <a:cubicBezTo>
                                <a:pt x="14982" y="11035"/>
                                <a:pt x="15064" y="10896"/>
                                <a:pt x="15196" y="10829"/>
                              </a:cubicBezTo>
                              <a:cubicBezTo>
                                <a:pt x="15340" y="10754"/>
                                <a:pt x="15501" y="10798"/>
                                <a:pt x="15619" y="10893"/>
                              </a:cubicBezTo>
                              <a:cubicBezTo>
                                <a:pt x="15823" y="11051"/>
                                <a:pt x="15895" y="11338"/>
                                <a:pt x="15802" y="11565"/>
                              </a:cubicBezTo>
                              <a:close/>
                              <a:moveTo>
                                <a:pt x="16006" y="10879"/>
                              </a:moveTo>
                              <a:cubicBezTo>
                                <a:pt x="15959" y="10896"/>
                                <a:pt x="15916" y="10913"/>
                                <a:pt x="15870" y="10930"/>
                              </a:cubicBezTo>
                              <a:cubicBezTo>
                                <a:pt x="15827" y="10947"/>
                                <a:pt x="15859" y="11008"/>
                                <a:pt x="15898" y="10991"/>
                              </a:cubicBezTo>
                              <a:cubicBezTo>
                                <a:pt x="15945" y="10974"/>
                                <a:pt x="15988" y="10957"/>
                                <a:pt x="16035" y="10940"/>
                              </a:cubicBezTo>
                              <a:cubicBezTo>
                                <a:pt x="16078" y="10923"/>
                                <a:pt x="16049" y="10862"/>
                                <a:pt x="16006" y="10879"/>
                              </a:cubicBezTo>
                              <a:close/>
                              <a:moveTo>
                                <a:pt x="15845" y="10839"/>
                              </a:moveTo>
                              <a:cubicBezTo>
                                <a:pt x="15859" y="10815"/>
                                <a:pt x="15873" y="10795"/>
                                <a:pt x="15891" y="10771"/>
                              </a:cubicBezTo>
                              <a:cubicBezTo>
                                <a:pt x="15902" y="10758"/>
                                <a:pt x="15898" y="10734"/>
                                <a:pt x="15884" y="10724"/>
                              </a:cubicBezTo>
                              <a:cubicBezTo>
                                <a:pt x="15870" y="10714"/>
                                <a:pt x="15845" y="10717"/>
                                <a:pt x="15834" y="10731"/>
                              </a:cubicBezTo>
                              <a:cubicBezTo>
                                <a:pt x="15820" y="10754"/>
                                <a:pt x="15805" y="10775"/>
                                <a:pt x="15787" y="10798"/>
                              </a:cubicBezTo>
                              <a:cubicBezTo>
                                <a:pt x="15777" y="10812"/>
                                <a:pt x="15780" y="10835"/>
                                <a:pt x="15795" y="10846"/>
                              </a:cubicBezTo>
                              <a:cubicBezTo>
                                <a:pt x="15809" y="10856"/>
                                <a:pt x="15834" y="10856"/>
                                <a:pt x="15845" y="10839"/>
                              </a:cubicBezTo>
                              <a:close/>
                              <a:moveTo>
                                <a:pt x="21056" y="2542"/>
                              </a:moveTo>
                              <a:cubicBezTo>
                                <a:pt x="21045" y="2498"/>
                                <a:pt x="21034" y="2447"/>
                                <a:pt x="21009" y="2407"/>
                              </a:cubicBezTo>
                              <a:cubicBezTo>
                                <a:pt x="20963" y="2329"/>
                                <a:pt x="20873" y="2312"/>
                                <a:pt x="20784" y="2305"/>
                              </a:cubicBezTo>
                              <a:cubicBezTo>
                                <a:pt x="20669" y="2295"/>
                                <a:pt x="20554" y="2292"/>
                                <a:pt x="20443" y="2302"/>
                              </a:cubicBezTo>
                              <a:cubicBezTo>
                                <a:pt x="20286" y="2322"/>
                                <a:pt x="20125" y="2332"/>
                                <a:pt x="19967" y="2359"/>
                              </a:cubicBezTo>
                              <a:cubicBezTo>
                                <a:pt x="19863" y="2376"/>
                                <a:pt x="19763" y="2403"/>
                                <a:pt x="19663" y="2441"/>
                              </a:cubicBezTo>
                              <a:cubicBezTo>
                                <a:pt x="19587" y="2468"/>
                                <a:pt x="19505" y="2498"/>
                                <a:pt x="19476" y="2576"/>
                              </a:cubicBezTo>
                              <a:cubicBezTo>
                                <a:pt x="19444" y="2653"/>
                                <a:pt x="19462" y="2758"/>
                                <a:pt x="19466" y="2839"/>
                              </a:cubicBezTo>
                              <a:cubicBezTo>
                                <a:pt x="19466" y="2933"/>
                                <a:pt x="19462" y="3031"/>
                                <a:pt x="19491" y="3122"/>
                              </a:cubicBezTo>
                              <a:cubicBezTo>
                                <a:pt x="19598" y="3457"/>
                                <a:pt x="20057" y="3376"/>
                                <a:pt x="20336" y="3342"/>
                              </a:cubicBezTo>
                              <a:cubicBezTo>
                                <a:pt x="20608" y="3308"/>
                                <a:pt x="21063" y="3298"/>
                                <a:pt x="21127" y="2974"/>
                              </a:cubicBezTo>
                              <a:cubicBezTo>
                                <a:pt x="21145" y="2886"/>
                                <a:pt x="21124" y="2798"/>
                                <a:pt x="21102" y="2714"/>
                              </a:cubicBezTo>
                              <a:cubicBezTo>
                                <a:pt x="21084" y="2653"/>
                                <a:pt x="21070" y="2599"/>
                                <a:pt x="21056" y="2542"/>
                              </a:cubicBezTo>
                              <a:close/>
                              <a:moveTo>
                                <a:pt x="19534" y="2609"/>
                              </a:moveTo>
                              <a:cubicBezTo>
                                <a:pt x="19559" y="2522"/>
                                <a:pt x="19691" y="2495"/>
                                <a:pt x="19770" y="2471"/>
                              </a:cubicBezTo>
                              <a:cubicBezTo>
                                <a:pt x="19845" y="2447"/>
                                <a:pt x="19924" y="2427"/>
                                <a:pt x="20003" y="2417"/>
                              </a:cubicBezTo>
                              <a:cubicBezTo>
                                <a:pt x="20150" y="2397"/>
                                <a:pt x="20300" y="2380"/>
                                <a:pt x="20451" y="2363"/>
                              </a:cubicBezTo>
                              <a:cubicBezTo>
                                <a:pt x="20540" y="2356"/>
                                <a:pt x="20630" y="2356"/>
                                <a:pt x="20719" y="2363"/>
                              </a:cubicBezTo>
                              <a:cubicBezTo>
                                <a:pt x="20805" y="2370"/>
                                <a:pt x="20927" y="2370"/>
                                <a:pt x="20963" y="2457"/>
                              </a:cubicBezTo>
                              <a:cubicBezTo>
                                <a:pt x="20973" y="2478"/>
                                <a:pt x="20981" y="2501"/>
                                <a:pt x="20984" y="2522"/>
                              </a:cubicBezTo>
                              <a:cubicBezTo>
                                <a:pt x="20497" y="2565"/>
                                <a:pt x="20006" y="2613"/>
                                <a:pt x="19523" y="2694"/>
                              </a:cubicBezTo>
                              <a:cubicBezTo>
                                <a:pt x="19523" y="2663"/>
                                <a:pt x="19526" y="2636"/>
                                <a:pt x="19534" y="2609"/>
                              </a:cubicBezTo>
                              <a:close/>
                              <a:moveTo>
                                <a:pt x="21067" y="2923"/>
                              </a:moveTo>
                              <a:cubicBezTo>
                                <a:pt x="21045" y="3234"/>
                                <a:pt x="20590" y="3247"/>
                                <a:pt x="20347" y="3278"/>
                              </a:cubicBezTo>
                              <a:cubicBezTo>
                                <a:pt x="20103" y="3308"/>
                                <a:pt x="19673" y="3403"/>
                                <a:pt x="19559" y="3119"/>
                              </a:cubicBezTo>
                              <a:cubicBezTo>
                                <a:pt x="19526" y="3038"/>
                                <a:pt x="19530" y="2950"/>
                                <a:pt x="19530" y="2866"/>
                              </a:cubicBezTo>
                              <a:cubicBezTo>
                                <a:pt x="19530" y="2829"/>
                                <a:pt x="19526" y="2792"/>
                                <a:pt x="19526" y="2754"/>
                              </a:cubicBezTo>
                              <a:cubicBezTo>
                                <a:pt x="20014" y="2670"/>
                                <a:pt x="20508" y="2626"/>
                                <a:pt x="21002" y="2579"/>
                              </a:cubicBezTo>
                              <a:cubicBezTo>
                                <a:pt x="21009" y="2609"/>
                                <a:pt x="21016" y="2640"/>
                                <a:pt x="21024" y="2670"/>
                              </a:cubicBezTo>
                              <a:cubicBezTo>
                                <a:pt x="21045" y="2751"/>
                                <a:pt x="21074" y="2835"/>
                                <a:pt x="21067" y="2923"/>
                              </a:cubicBezTo>
                              <a:close/>
                              <a:moveTo>
                                <a:pt x="14122" y="20334"/>
                              </a:moveTo>
                              <a:cubicBezTo>
                                <a:pt x="14104" y="20331"/>
                                <a:pt x="14083" y="20334"/>
                                <a:pt x="14075" y="20354"/>
                              </a:cubicBezTo>
                              <a:cubicBezTo>
                                <a:pt x="14068" y="20371"/>
                                <a:pt x="14079" y="20392"/>
                                <a:pt x="14097" y="20398"/>
                              </a:cubicBezTo>
                              <a:cubicBezTo>
                                <a:pt x="14126" y="20405"/>
                                <a:pt x="14151" y="20412"/>
                                <a:pt x="14179" y="20419"/>
                              </a:cubicBezTo>
                              <a:cubicBezTo>
                                <a:pt x="14197" y="20422"/>
                                <a:pt x="14219" y="20419"/>
                                <a:pt x="14226" y="20398"/>
                              </a:cubicBezTo>
                              <a:cubicBezTo>
                                <a:pt x="14233" y="20381"/>
                                <a:pt x="14222" y="20361"/>
                                <a:pt x="14204" y="20354"/>
                              </a:cubicBezTo>
                              <a:cubicBezTo>
                                <a:pt x="14179" y="20348"/>
                                <a:pt x="14151" y="20341"/>
                                <a:pt x="14122" y="20334"/>
                              </a:cubicBezTo>
                              <a:close/>
                              <a:moveTo>
                                <a:pt x="15898" y="2052"/>
                              </a:moveTo>
                              <a:cubicBezTo>
                                <a:pt x="15945" y="2035"/>
                                <a:pt x="15988" y="2019"/>
                                <a:pt x="16035" y="2002"/>
                              </a:cubicBezTo>
                              <a:cubicBezTo>
                                <a:pt x="16078" y="1985"/>
                                <a:pt x="16045" y="1924"/>
                                <a:pt x="16006" y="1941"/>
                              </a:cubicBezTo>
                              <a:cubicBezTo>
                                <a:pt x="15959" y="1958"/>
                                <a:pt x="15916" y="1975"/>
                                <a:pt x="15870" y="1992"/>
                              </a:cubicBezTo>
                              <a:cubicBezTo>
                                <a:pt x="15827" y="2008"/>
                                <a:pt x="15855" y="2069"/>
                                <a:pt x="15898" y="2052"/>
                              </a:cubicBezTo>
                              <a:close/>
                              <a:moveTo>
                                <a:pt x="4663" y="2741"/>
                              </a:moveTo>
                              <a:cubicBezTo>
                                <a:pt x="4710" y="2724"/>
                                <a:pt x="4753" y="2707"/>
                                <a:pt x="4799" y="2690"/>
                              </a:cubicBezTo>
                              <a:cubicBezTo>
                                <a:pt x="4842" y="2673"/>
                                <a:pt x="4810" y="2613"/>
                                <a:pt x="4771" y="2630"/>
                              </a:cubicBezTo>
                              <a:cubicBezTo>
                                <a:pt x="4724" y="2646"/>
                                <a:pt x="4681" y="2663"/>
                                <a:pt x="4635" y="2680"/>
                              </a:cubicBezTo>
                              <a:cubicBezTo>
                                <a:pt x="4592" y="2697"/>
                                <a:pt x="4620" y="2758"/>
                                <a:pt x="4663" y="2741"/>
                              </a:cubicBezTo>
                              <a:close/>
                              <a:moveTo>
                                <a:pt x="21582" y="2754"/>
                              </a:moveTo>
                              <a:cubicBezTo>
                                <a:pt x="21554" y="2545"/>
                                <a:pt x="21521" y="2332"/>
                                <a:pt x="21482" y="2123"/>
                              </a:cubicBezTo>
                              <a:cubicBezTo>
                                <a:pt x="21421" y="1799"/>
                                <a:pt x="21339" y="1468"/>
                                <a:pt x="21203" y="1161"/>
                              </a:cubicBezTo>
                              <a:cubicBezTo>
                                <a:pt x="21203" y="1158"/>
                                <a:pt x="21203" y="1154"/>
                                <a:pt x="21203" y="1148"/>
                              </a:cubicBezTo>
                              <a:cubicBezTo>
                                <a:pt x="21167" y="989"/>
                                <a:pt x="21127" y="827"/>
                                <a:pt x="21092" y="668"/>
                              </a:cubicBezTo>
                              <a:cubicBezTo>
                                <a:pt x="21063" y="540"/>
                                <a:pt x="21027" y="412"/>
                                <a:pt x="20902" y="334"/>
                              </a:cubicBezTo>
                              <a:cubicBezTo>
                                <a:pt x="20759" y="243"/>
                                <a:pt x="20343" y="182"/>
                                <a:pt x="20314" y="415"/>
                              </a:cubicBezTo>
                              <a:cubicBezTo>
                                <a:pt x="20286" y="415"/>
                                <a:pt x="20261" y="419"/>
                                <a:pt x="20232" y="422"/>
                              </a:cubicBezTo>
                              <a:cubicBezTo>
                                <a:pt x="20225" y="422"/>
                                <a:pt x="20214" y="425"/>
                                <a:pt x="20207" y="425"/>
                              </a:cubicBezTo>
                              <a:cubicBezTo>
                                <a:pt x="20203" y="327"/>
                                <a:pt x="20200" y="219"/>
                                <a:pt x="20150" y="135"/>
                              </a:cubicBezTo>
                              <a:cubicBezTo>
                                <a:pt x="20100" y="51"/>
                                <a:pt x="20006" y="0"/>
                                <a:pt x="19906" y="0"/>
                              </a:cubicBezTo>
                              <a:cubicBezTo>
                                <a:pt x="19806" y="0"/>
                                <a:pt x="19713" y="47"/>
                                <a:pt x="19688" y="145"/>
                              </a:cubicBezTo>
                              <a:cubicBezTo>
                                <a:pt x="19663" y="253"/>
                                <a:pt x="19702" y="375"/>
                                <a:pt x="19727" y="483"/>
                              </a:cubicBezTo>
                              <a:cubicBezTo>
                                <a:pt x="19723" y="483"/>
                                <a:pt x="19720" y="483"/>
                                <a:pt x="19716" y="483"/>
                              </a:cubicBezTo>
                              <a:cubicBezTo>
                                <a:pt x="19680" y="486"/>
                                <a:pt x="19648" y="493"/>
                                <a:pt x="19612" y="500"/>
                              </a:cubicBezTo>
                              <a:cubicBezTo>
                                <a:pt x="19569" y="388"/>
                                <a:pt x="19426" y="385"/>
                                <a:pt x="19319" y="405"/>
                              </a:cubicBezTo>
                              <a:cubicBezTo>
                                <a:pt x="19201" y="429"/>
                                <a:pt x="19086" y="483"/>
                                <a:pt x="19011" y="570"/>
                              </a:cubicBezTo>
                              <a:cubicBezTo>
                                <a:pt x="18925" y="672"/>
                                <a:pt x="18921" y="790"/>
                                <a:pt x="18928" y="911"/>
                              </a:cubicBezTo>
                              <a:cubicBezTo>
                                <a:pt x="18936" y="1080"/>
                                <a:pt x="18943" y="1246"/>
                                <a:pt x="18950" y="1414"/>
                              </a:cubicBezTo>
                              <a:cubicBezTo>
                                <a:pt x="18950" y="1418"/>
                                <a:pt x="18950" y="1421"/>
                                <a:pt x="18953" y="1421"/>
                              </a:cubicBezTo>
                              <a:cubicBezTo>
                                <a:pt x="18914" y="1691"/>
                                <a:pt x="18918" y="1968"/>
                                <a:pt x="18928" y="2231"/>
                              </a:cubicBezTo>
                              <a:cubicBezTo>
                                <a:pt x="18939" y="2434"/>
                                <a:pt x="18961" y="2633"/>
                                <a:pt x="18986" y="2832"/>
                              </a:cubicBezTo>
                              <a:cubicBezTo>
                                <a:pt x="19011" y="3024"/>
                                <a:pt x="19018" y="3237"/>
                                <a:pt x="19115" y="3413"/>
                              </a:cubicBezTo>
                              <a:cubicBezTo>
                                <a:pt x="19276" y="3700"/>
                                <a:pt x="19652" y="3727"/>
                                <a:pt x="19960" y="3710"/>
                              </a:cubicBezTo>
                              <a:cubicBezTo>
                                <a:pt x="20168" y="3700"/>
                                <a:pt x="20372" y="3666"/>
                                <a:pt x="20579" y="3642"/>
                              </a:cubicBezTo>
                              <a:cubicBezTo>
                                <a:pt x="20605" y="3639"/>
                                <a:pt x="20626" y="3635"/>
                                <a:pt x="20651" y="3632"/>
                              </a:cubicBezTo>
                              <a:cubicBezTo>
                                <a:pt x="20966" y="3588"/>
                                <a:pt x="21371" y="3521"/>
                                <a:pt x="21536" y="3230"/>
                              </a:cubicBezTo>
                              <a:cubicBezTo>
                                <a:pt x="21568" y="3176"/>
                                <a:pt x="21586" y="3119"/>
                                <a:pt x="21593" y="3058"/>
                              </a:cubicBezTo>
                              <a:lnTo>
                                <a:pt x="21593" y="2819"/>
                              </a:lnTo>
                              <a:cubicBezTo>
                                <a:pt x="21586" y="2798"/>
                                <a:pt x="21586" y="2778"/>
                                <a:pt x="21582" y="2754"/>
                              </a:cubicBezTo>
                              <a:close/>
                              <a:moveTo>
                                <a:pt x="20683" y="321"/>
                              </a:moveTo>
                              <a:cubicBezTo>
                                <a:pt x="20784" y="334"/>
                                <a:pt x="20884" y="375"/>
                                <a:pt x="20945" y="456"/>
                              </a:cubicBezTo>
                              <a:cubicBezTo>
                                <a:pt x="21016" y="550"/>
                                <a:pt x="21031" y="689"/>
                                <a:pt x="21056" y="800"/>
                              </a:cubicBezTo>
                              <a:cubicBezTo>
                                <a:pt x="21067" y="841"/>
                                <a:pt x="21074" y="881"/>
                                <a:pt x="21084" y="922"/>
                              </a:cubicBezTo>
                              <a:cubicBezTo>
                                <a:pt x="21081" y="915"/>
                                <a:pt x="21077" y="911"/>
                                <a:pt x="21077" y="905"/>
                              </a:cubicBezTo>
                              <a:cubicBezTo>
                                <a:pt x="20927" y="641"/>
                                <a:pt x="20690" y="432"/>
                                <a:pt x="20379" y="415"/>
                              </a:cubicBezTo>
                              <a:cubicBezTo>
                                <a:pt x="20397" y="307"/>
                                <a:pt x="20597" y="311"/>
                                <a:pt x="20683" y="321"/>
                              </a:cubicBezTo>
                              <a:close/>
                              <a:moveTo>
                                <a:pt x="19777" y="105"/>
                              </a:moveTo>
                              <a:cubicBezTo>
                                <a:pt x="19809" y="71"/>
                                <a:pt x="19870" y="57"/>
                                <a:pt x="19917" y="61"/>
                              </a:cubicBezTo>
                              <a:cubicBezTo>
                                <a:pt x="20121" y="71"/>
                                <a:pt x="20135" y="280"/>
                                <a:pt x="20142" y="432"/>
                              </a:cubicBezTo>
                              <a:cubicBezTo>
                                <a:pt x="20117" y="435"/>
                                <a:pt x="20096" y="439"/>
                                <a:pt x="20071" y="442"/>
                              </a:cubicBezTo>
                              <a:cubicBezTo>
                                <a:pt x="20064" y="351"/>
                                <a:pt x="20035" y="165"/>
                                <a:pt x="19906" y="179"/>
                              </a:cubicBezTo>
                              <a:cubicBezTo>
                                <a:pt x="19784" y="189"/>
                                <a:pt x="19842" y="385"/>
                                <a:pt x="19870" y="466"/>
                              </a:cubicBezTo>
                              <a:cubicBezTo>
                                <a:pt x="19845" y="469"/>
                                <a:pt x="19820" y="473"/>
                                <a:pt x="19795" y="473"/>
                              </a:cubicBezTo>
                              <a:cubicBezTo>
                                <a:pt x="19781" y="402"/>
                                <a:pt x="19759" y="327"/>
                                <a:pt x="19752" y="257"/>
                              </a:cubicBezTo>
                              <a:cubicBezTo>
                                <a:pt x="19741" y="209"/>
                                <a:pt x="19738" y="145"/>
                                <a:pt x="19777" y="105"/>
                              </a:cubicBezTo>
                              <a:close/>
                              <a:moveTo>
                                <a:pt x="20006" y="452"/>
                              </a:moveTo>
                              <a:cubicBezTo>
                                <a:pt x="19981" y="456"/>
                                <a:pt x="19960" y="459"/>
                                <a:pt x="19935" y="462"/>
                              </a:cubicBezTo>
                              <a:cubicBezTo>
                                <a:pt x="19924" y="435"/>
                                <a:pt x="19863" y="240"/>
                                <a:pt x="19935" y="246"/>
                              </a:cubicBezTo>
                              <a:cubicBezTo>
                                <a:pt x="19967" y="250"/>
                                <a:pt x="19985" y="321"/>
                                <a:pt x="19992" y="341"/>
                              </a:cubicBezTo>
                              <a:cubicBezTo>
                                <a:pt x="19999" y="378"/>
                                <a:pt x="20003" y="415"/>
                                <a:pt x="20006" y="452"/>
                              </a:cubicBezTo>
                              <a:close/>
                              <a:moveTo>
                                <a:pt x="19014" y="689"/>
                              </a:moveTo>
                              <a:cubicBezTo>
                                <a:pt x="19050" y="597"/>
                                <a:pt x="19136" y="533"/>
                                <a:pt x="19229" y="496"/>
                              </a:cubicBezTo>
                              <a:cubicBezTo>
                                <a:pt x="19315" y="462"/>
                                <a:pt x="19498" y="415"/>
                                <a:pt x="19552" y="513"/>
                              </a:cubicBezTo>
                              <a:cubicBezTo>
                                <a:pt x="19466" y="537"/>
                                <a:pt x="19390" y="574"/>
                                <a:pt x="19315" y="631"/>
                              </a:cubicBezTo>
                              <a:cubicBezTo>
                                <a:pt x="19172" y="743"/>
                                <a:pt x="19086" y="898"/>
                                <a:pt x="19032" y="1060"/>
                              </a:cubicBezTo>
                              <a:cubicBezTo>
                                <a:pt x="19021" y="1094"/>
                                <a:pt x="19011" y="1127"/>
                                <a:pt x="19004" y="1165"/>
                              </a:cubicBezTo>
                              <a:cubicBezTo>
                                <a:pt x="19004" y="1121"/>
                                <a:pt x="19000" y="1077"/>
                                <a:pt x="19000" y="1036"/>
                              </a:cubicBezTo>
                              <a:cubicBezTo>
                                <a:pt x="18993" y="928"/>
                                <a:pt x="18968" y="797"/>
                                <a:pt x="19014" y="689"/>
                              </a:cubicBezTo>
                              <a:close/>
                              <a:moveTo>
                                <a:pt x="21353" y="3352"/>
                              </a:moveTo>
                              <a:cubicBezTo>
                                <a:pt x="21224" y="3453"/>
                                <a:pt x="21056" y="3504"/>
                                <a:pt x="20891" y="3538"/>
                              </a:cubicBezTo>
                              <a:cubicBezTo>
                                <a:pt x="20809" y="3554"/>
                                <a:pt x="20723" y="3568"/>
                                <a:pt x="20640" y="3581"/>
                              </a:cubicBezTo>
                              <a:cubicBezTo>
                                <a:pt x="20483" y="3602"/>
                                <a:pt x="20325" y="3619"/>
                                <a:pt x="20168" y="3639"/>
                              </a:cubicBezTo>
                              <a:cubicBezTo>
                                <a:pt x="19910" y="3669"/>
                                <a:pt x="19602" y="3696"/>
                                <a:pt x="19362" y="3575"/>
                              </a:cubicBezTo>
                              <a:cubicBezTo>
                                <a:pt x="19183" y="3484"/>
                                <a:pt x="19111" y="3308"/>
                                <a:pt x="19082" y="3126"/>
                              </a:cubicBezTo>
                              <a:cubicBezTo>
                                <a:pt x="19054" y="2940"/>
                                <a:pt x="19032" y="2754"/>
                                <a:pt x="19014" y="2569"/>
                              </a:cubicBezTo>
                              <a:cubicBezTo>
                                <a:pt x="18979" y="2197"/>
                                <a:pt x="18964" y="1819"/>
                                <a:pt x="19014" y="1448"/>
                              </a:cubicBezTo>
                              <a:cubicBezTo>
                                <a:pt x="19061" y="1107"/>
                                <a:pt x="19165" y="695"/>
                                <a:pt x="19555" y="570"/>
                              </a:cubicBezTo>
                              <a:cubicBezTo>
                                <a:pt x="19638" y="543"/>
                                <a:pt x="19731" y="540"/>
                                <a:pt x="19820" y="530"/>
                              </a:cubicBezTo>
                              <a:cubicBezTo>
                                <a:pt x="19920" y="516"/>
                                <a:pt x="20024" y="506"/>
                                <a:pt x="20125" y="493"/>
                              </a:cubicBezTo>
                              <a:cubicBezTo>
                                <a:pt x="20207" y="483"/>
                                <a:pt x="20297" y="462"/>
                                <a:pt x="20379" y="469"/>
                              </a:cubicBezTo>
                              <a:cubicBezTo>
                                <a:pt x="20562" y="479"/>
                                <a:pt x="20726" y="570"/>
                                <a:pt x="20848" y="695"/>
                              </a:cubicBezTo>
                              <a:cubicBezTo>
                                <a:pt x="20984" y="837"/>
                                <a:pt x="21070" y="1016"/>
                                <a:pt x="21145" y="1188"/>
                              </a:cubicBezTo>
                              <a:cubicBezTo>
                                <a:pt x="21224" y="1374"/>
                                <a:pt x="21285" y="1563"/>
                                <a:pt x="21335" y="1755"/>
                              </a:cubicBezTo>
                              <a:cubicBezTo>
                                <a:pt x="21385" y="1954"/>
                                <a:pt x="21425" y="2157"/>
                                <a:pt x="21457" y="2356"/>
                              </a:cubicBezTo>
                              <a:cubicBezTo>
                                <a:pt x="21486" y="2538"/>
                                <a:pt x="21521" y="2721"/>
                                <a:pt x="21532" y="2903"/>
                              </a:cubicBezTo>
                              <a:cubicBezTo>
                                <a:pt x="21539" y="3078"/>
                                <a:pt x="21496" y="3241"/>
                                <a:pt x="21353" y="3352"/>
                              </a:cubicBezTo>
                              <a:close/>
                              <a:moveTo>
                                <a:pt x="15881" y="19662"/>
                              </a:moveTo>
                              <a:cubicBezTo>
                                <a:pt x="15866" y="19652"/>
                                <a:pt x="15841" y="19656"/>
                                <a:pt x="15830" y="19669"/>
                              </a:cubicBezTo>
                              <a:cubicBezTo>
                                <a:pt x="15816" y="19693"/>
                                <a:pt x="15802" y="19713"/>
                                <a:pt x="15784" y="19737"/>
                              </a:cubicBezTo>
                              <a:cubicBezTo>
                                <a:pt x="15773" y="19750"/>
                                <a:pt x="15777" y="19774"/>
                                <a:pt x="15791" y="19784"/>
                              </a:cubicBezTo>
                              <a:cubicBezTo>
                                <a:pt x="15805" y="19794"/>
                                <a:pt x="15830" y="19791"/>
                                <a:pt x="15841" y="19777"/>
                              </a:cubicBezTo>
                              <a:cubicBezTo>
                                <a:pt x="15855" y="19754"/>
                                <a:pt x="15870" y="19733"/>
                                <a:pt x="15888" y="19710"/>
                              </a:cubicBezTo>
                              <a:cubicBezTo>
                                <a:pt x="15898" y="19693"/>
                                <a:pt x="15895" y="19673"/>
                                <a:pt x="15881" y="19662"/>
                              </a:cubicBezTo>
                              <a:close/>
                              <a:moveTo>
                                <a:pt x="15021" y="3149"/>
                              </a:moveTo>
                              <a:cubicBezTo>
                                <a:pt x="15089" y="3132"/>
                                <a:pt x="15153" y="3102"/>
                                <a:pt x="15200" y="3058"/>
                              </a:cubicBezTo>
                              <a:cubicBezTo>
                                <a:pt x="15222" y="3038"/>
                                <a:pt x="15243" y="3011"/>
                                <a:pt x="15257" y="2984"/>
                              </a:cubicBezTo>
                              <a:cubicBezTo>
                                <a:pt x="15265" y="2974"/>
                                <a:pt x="15268" y="2954"/>
                                <a:pt x="15275" y="2943"/>
                              </a:cubicBezTo>
                              <a:cubicBezTo>
                                <a:pt x="15304" y="2910"/>
                                <a:pt x="15333" y="2927"/>
                                <a:pt x="15365" y="2937"/>
                              </a:cubicBezTo>
                              <a:cubicBezTo>
                                <a:pt x="15530" y="2987"/>
                                <a:pt x="15698" y="2906"/>
                                <a:pt x="15795" y="2778"/>
                              </a:cubicBezTo>
                              <a:cubicBezTo>
                                <a:pt x="15981" y="2535"/>
                                <a:pt x="15945" y="2174"/>
                                <a:pt x="15730" y="1954"/>
                              </a:cubicBezTo>
                              <a:cubicBezTo>
                                <a:pt x="15605" y="1830"/>
                                <a:pt x="15415" y="1745"/>
                                <a:pt x="15232" y="1803"/>
                              </a:cubicBezTo>
                              <a:cubicBezTo>
                                <a:pt x="15078" y="1853"/>
                                <a:pt x="14974" y="1978"/>
                                <a:pt x="14899" y="2113"/>
                              </a:cubicBezTo>
                              <a:cubicBezTo>
                                <a:pt x="14892" y="1995"/>
                                <a:pt x="14906" y="1873"/>
                                <a:pt x="14942" y="1759"/>
                              </a:cubicBezTo>
                              <a:cubicBezTo>
                                <a:pt x="14956" y="1718"/>
                                <a:pt x="14978" y="1678"/>
                                <a:pt x="14953" y="1637"/>
                              </a:cubicBezTo>
                              <a:cubicBezTo>
                                <a:pt x="14935" y="1610"/>
                                <a:pt x="14896" y="1597"/>
                                <a:pt x="14860" y="1603"/>
                              </a:cubicBezTo>
                              <a:cubicBezTo>
                                <a:pt x="14756" y="1620"/>
                                <a:pt x="14724" y="1735"/>
                                <a:pt x="14727" y="1819"/>
                              </a:cubicBezTo>
                              <a:cubicBezTo>
                                <a:pt x="14731" y="1927"/>
                                <a:pt x="14756" y="2032"/>
                                <a:pt x="14799" y="2133"/>
                              </a:cubicBezTo>
                              <a:cubicBezTo>
                                <a:pt x="14709" y="2106"/>
                                <a:pt x="14609" y="2116"/>
                                <a:pt x="14527" y="2170"/>
                              </a:cubicBezTo>
                              <a:cubicBezTo>
                                <a:pt x="14383" y="2262"/>
                                <a:pt x="14337" y="2437"/>
                                <a:pt x="14362" y="2592"/>
                              </a:cubicBezTo>
                              <a:cubicBezTo>
                                <a:pt x="14405" y="2883"/>
                                <a:pt x="14670" y="3230"/>
                                <a:pt x="15021" y="3149"/>
                              </a:cubicBezTo>
                              <a:close/>
                              <a:moveTo>
                                <a:pt x="14799" y="1776"/>
                              </a:moveTo>
                              <a:cubicBezTo>
                                <a:pt x="14802" y="1749"/>
                                <a:pt x="14810" y="1722"/>
                                <a:pt x="14831" y="1701"/>
                              </a:cubicBezTo>
                              <a:cubicBezTo>
                                <a:pt x="14863" y="1668"/>
                                <a:pt x="14888" y="1668"/>
                                <a:pt x="14885" y="1718"/>
                              </a:cubicBezTo>
                              <a:cubicBezTo>
                                <a:pt x="14881" y="1752"/>
                                <a:pt x="14860" y="1792"/>
                                <a:pt x="14853" y="1830"/>
                              </a:cubicBezTo>
                              <a:cubicBezTo>
                                <a:pt x="14842" y="1870"/>
                                <a:pt x="14835" y="1914"/>
                                <a:pt x="14831" y="1958"/>
                              </a:cubicBezTo>
                              <a:cubicBezTo>
                                <a:pt x="14828" y="1975"/>
                                <a:pt x="14828" y="1995"/>
                                <a:pt x="14828" y="2012"/>
                              </a:cubicBezTo>
                              <a:cubicBezTo>
                                <a:pt x="14820" y="1988"/>
                                <a:pt x="14813" y="1961"/>
                                <a:pt x="14810" y="1938"/>
                              </a:cubicBezTo>
                              <a:cubicBezTo>
                                <a:pt x="14799" y="1884"/>
                                <a:pt x="14792" y="1826"/>
                                <a:pt x="14799" y="1776"/>
                              </a:cubicBezTo>
                              <a:close/>
                              <a:moveTo>
                                <a:pt x="14451" y="2363"/>
                              </a:moveTo>
                              <a:cubicBezTo>
                                <a:pt x="14512" y="2221"/>
                                <a:pt x="14706" y="2120"/>
                                <a:pt x="14845" y="2235"/>
                              </a:cubicBezTo>
                              <a:cubicBezTo>
                                <a:pt x="14845" y="2235"/>
                                <a:pt x="14845" y="2235"/>
                                <a:pt x="14845" y="2235"/>
                              </a:cubicBezTo>
                              <a:cubicBezTo>
                                <a:pt x="14860" y="2258"/>
                                <a:pt x="14888" y="2255"/>
                                <a:pt x="14903" y="2241"/>
                              </a:cubicBezTo>
                              <a:cubicBezTo>
                                <a:pt x="14910" y="2238"/>
                                <a:pt x="14917" y="2235"/>
                                <a:pt x="14921" y="2224"/>
                              </a:cubicBezTo>
                              <a:cubicBezTo>
                                <a:pt x="14982" y="2100"/>
                                <a:pt x="15064" y="1961"/>
                                <a:pt x="15196" y="1894"/>
                              </a:cubicBezTo>
                              <a:cubicBezTo>
                                <a:pt x="15340" y="1819"/>
                                <a:pt x="15501" y="1863"/>
                                <a:pt x="15619" y="1958"/>
                              </a:cubicBezTo>
                              <a:cubicBezTo>
                                <a:pt x="15820" y="2116"/>
                                <a:pt x="15891" y="2400"/>
                                <a:pt x="15798" y="2626"/>
                              </a:cubicBezTo>
                              <a:cubicBezTo>
                                <a:pt x="15744" y="2761"/>
                                <a:pt x="15619" y="2896"/>
                                <a:pt x="15451" y="2886"/>
                              </a:cubicBezTo>
                              <a:cubicBezTo>
                                <a:pt x="15393" y="2883"/>
                                <a:pt x="15340" y="2842"/>
                                <a:pt x="15282" y="2849"/>
                              </a:cubicBezTo>
                              <a:cubicBezTo>
                                <a:pt x="15218" y="2856"/>
                                <a:pt x="15214" y="2913"/>
                                <a:pt x="15189" y="2957"/>
                              </a:cubicBezTo>
                              <a:cubicBezTo>
                                <a:pt x="15128" y="3062"/>
                                <a:pt x="14982" y="3105"/>
                                <a:pt x="14860" y="3085"/>
                              </a:cubicBezTo>
                              <a:cubicBezTo>
                                <a:pt x="14717" y="3062"/>
                                <a:pt x="14602" y="2957"/>
                                <a:pt x="14530" y="2846"/>
                              </a:cubicBezTo>
                              <a:cubicBezTo>
                                <a:pt x="14444" y="2711"/>
                                <a:pt x="14383" y="2522"/>
                                <a:pt x="14451" y="2363"/>
                              </a:cubicBezTo>
                              <a:close/>
                              <a:moveTo>
                                <a:pt x="6418" y="19662"/>
                              </a:moveTo>
                              <a:cubicBezTo>
                                <a:pt x="6404" y="19652"/>
                                <a:pt x="6379" y="19656"/>
                                <a:pt x="6368" y="19669"/>
                              </a:cubicBezTo>
                              <a:cubicBezTo>
                                <a:pt x="6354" y="19693"/>
                                <a:pt x="6339" y="19713"/>
                                <a:pt x="6322" y="19737"/>
                              </a:cubicBezTo>
                              <a:cubicBezTo>
                                <a:pt x="6311" y="19750"/>
                                <a:pt x="6314" y="19774"/>
                                <a:pt x="6329" y="19784"/>
                              </a:cubicBezTo>
                              <a:cubicBezTo>
                                <a:pt x="6343" y="19794"/>
                                <a:pt x="6368" y="19791"/>
                                <a:pt x="6379" y="19777"/>
                              </a:cubicBezTo>
                              <a:cubicBezTo>
                                <a:pt x="6393" y="19754"/>
                                <a:pt x="6407" y="19733"/>
                                <a:pt x="6425" y="19710"/>
                              </a:cubicBezTo>
                              <a:cubicBezTo>
                                <a:pt x="6440" y="19693"/>
                                <a:pt x="6436" y="19673"/>
                                <a:pt x="6418" y="19662"/>
                              </a:cubicBezTo>
                              <a:close/>
                              <a:moveTo>
                                <a:pt x="5562" y="3149"/>
                              </a:moveTo>
                              <a:cubicBezTo>
                                <a:pt x="5630" y="3132"/>
                                <a:pt x="5695" y="3102"/>
                                <a:pt x="5741" y="3058"/>
                              </a:cubicBezTo>
                              <a:cubicBezTo>
                                <a:pt x="5763" y="3038"/>
                                <a:pt x="5784" y="3011"/>
                                <a:pt x="5799" y="2984"/>
                              </a:cubicBezTo>
                              <a:cubicBezTo>
                                <a:pt x="5806" y="2974"/>
                                <a:pt x="5809" y="2954"/>
                                <a:pt x="5817" y="2943"/>
                              </a:cubicBezTo>
                              <a:cubicBezTo>
                                <a:pt x="5845" y="2910"/>
                                <a:pt x="5874" y="2927"/>
                                <a:pt x="5906" y="2937"/>
                              </a:cubicBezTo>
                              <a:cubicBezTo>
                                <a:pt x="6071" y="2987"/>
                                <a:pt x="6239" y="2906"/>
                                <a:pt x="6336" y="2778"/>
                              </a:cubicBezTo>
                              <a:cubicBezTo>
                                <a:pt x="6522" y="2535"/>
                                <a:pt x="6486" y="2174"/>
                                <a:pt x="6271" y="1954"/>
                              </a:cubicBezTo>
                              <a:cubicBezTo>
                                <a:pt x="6146" y="1830"/>
                                <a:pt x="5956" y="1745"/>
                                <a:pt x="5774" y="1803"/>
                              </a:cubicBezTo>
                              <a:cubicBezTo>
                                <a:pt x="5620" y="1853"/>
                                <a:pt x="5516" y="1978"/>
                                <a:pt x="5440" y="2113"/>
                              </a:cubicBezTo>
                              <a:cubicBezTo>
                                <a:pt x="5433" y="1995"/>
                                <a:pt x="5448" y="1873"/>
                                <a:pt x="5483" y="1759"/>
                              </a:cubicBezTo>
                              <a:cubicBezTo>
                                <a:pt x="5498" y="1718"/>
                                <a:pt x="5519" y="1678"/>
                                <a:pt x="5494" y="1637"/>
                              </a:cubicBezTo>
                              <a:cubicBezTo>
                                <a:pt x="5476" y="1610"/>
                                <a:pt x="5437" y="1597"/>
                                <a:pt x="5401" y="1603"/>
                              </a:cubicBezTo>
                              <a:cubicBezTo>
                                <a:pt x="5297" y="1620"/>
                                <a:pt x="5265" y="1735"/>
                                <a:pt x="5269" y="1819"/>
                              </a:cubicBezTo>
                              <a:cubicBezTo>
                                <a:pt x="5272" y="1927"/>
                                <a:pt x="5297" y="2032"/>
                                <a:pt x="5340" y="2133"/>
                              </a:cubicBezTo>
                              <a:cubicBezTo>
                                <a:pt x="5251" y="2106"/>
                                <a:pt x="5150" y="2116"/>
                                <a:pt x="5068" y="2170"/>
                              </a:cubicBezTo>
                              <a:cubicBezTo>
                                <a:pt x="4925" y="2262"/>
                                <a:pt x="4878" y="2437"/>
                                <a:pt x="4903" y="2592"/>
                              </a:cubicBezTo>
                              <a:cubicBezTo>
                                <a:pt x="4943" y="2883"/>
                                <a:pt x="5211" y="3230"/>
                                <a:pt x="5562" y="3149"/>
                              </a:cubicBezTo>
                              <a:close/>
                              <a:moveTo>
                                <a:pt x="5337" y="1776"/>
                              </a:moveTo>
                              <a:cubicBezTo>
                                <a:pt x="5340" y="1749"/>
                                <a:pt x="5347" y="1722"/>
                                <a:pt x="5369" y="1701"/>
                              </a:cubicBezTo>
                              <a:cubicBezTo>
                                <a:pt x="5401" y="1668"/>
                                <a:pt x="5426" y="1668"/>
                                <a:pt x="5423" y="1718"/>
                              </a:cubicBezTo>
                              <a:cubicBezTo>
                                <a:pt x="5419" y="1752"/>
                                <a:pt x="5397" y="1792"/>
                                <a:pt x="5390" y="1830"/>
                              </a:cubicBezTo>
                              <a:cubicBezTo>
                                <a:pt x="5380" y="1870"/>
                                <a:pt x="5372" y="1914"/>
                                <a:pt x="5369" y="1958"/>
                              </a:cubicBezTo>
                              <a:cubicBezTo>
                                <a:pt x="5365" y="1975"/>
                                <a:pt x="5365" y="1995"/>
                                <a:pt x="5365" y="2012"/>
                              </a:cubicBezTo>
                              <a:cubicBezTo>
                                <a:pt x="5358" y="1988"/>
                                <a:pt x="5351" y="1961"/>
                                <a:pt x="5347" y="1938"/>
                              </a:cubicBezTo>
                              <a:cubicBezTo>
                                <a:pt x="5340" y="1884"/>
                                <a:pt x="5329" y="1826"/>
                                <a:pt x="5337" y="1776"/>
                              </a:cubicBezTo>
                              <a:close/>
                              <a:moveTo>
                                <a:pt x="4993" y="2363"/>
                              </a:moveTo>
                              <a:cubicBezTo>
                                <a:pt x="5054" y="2221"/>
                                <a:pt x="5247" y="2120"/>
                                <a:pt x="5387" y="2235"/>
                              </a:cubicBezTo>
                              <a:cubicBezTo>
                                <a:pt x="5387" y="2235"/>
                                <a:pt x="5387" y="2235"/>
                                <a:pt x="5387" y="2235"/>
                              </a:cubicBezTo>
                              <a:cubicBezTo>
                                <a:pt x="5401" y="2258"/>
                                <a:pt x="5430" y="2255"/>
                                <a:pt x="5444" y="2241"/>
                              </a:cubicBezTo>
                              <a:cubicBezTo>
                                <a:pt x="5451" y="2238"/>
                                <a:pt x="5458" y="2235"/>
                                <a:pt x="5462" y="2224"/>
                              </a:cubicBezTo>
                              <a:cubicBezTo>
                                <a:pt x="5523" y="2100"/>
                                <a:pt x="5605" y="1961"/>
                                <a:pt x="5738" y="1894"/>
                              </a:cubicBezTo>
                              <a:cubicBezTo>
                                <a:pt x="5881" y="1819"/>
                                <a:pt x="6042" y="1863"/>
                                <a:pt x="6160" y="1958"/>
                              </a:cubicBezTo>
                              <a:cubicBezTo>
                                <a:pt x="6361" y="2116"/>
                                <a:pt x="6433" y="2400"/>
                                <a:pt x="6339" y="2626"/>
                              </a:cubicBezTo>
                              <a:cubicBezTo>
                                <a:pt x="6286" y="2761"/>
                                <a:pt x="6160" y="2896"/>
                                <a:pt x="5992" y="2886"/>
                              </a:cubicBezTo>
                              <a:cubicBezTo>
                                <a:pt x="5935" y="2883"/>
                                <a:pt x="5881" y="2842"/>
                                <a:pt x="5824" y="2849"/>
                              </a:cubicBezTo>
                              <a:cubicBezTo>
                                <a:pt x="5759" y="2856"/>
                                <a:pt x="5756" y="2913"/>
                                <a:pt x="5731" y="2957"/>
                              </a:cubicBezTo>
                              <a:cubicBezTo>
                                <a:pt x="5670" y="3062"/>
                                <a:pt x="5523" y="3105"/>
                                <a:pt x="5401" y="3085"/>
                              </a:cubicBezTo>
                              <a:cubicBezTo>
                                <a:pt x="5258" y="3062"/>
                                <a:pt x="5143" y="2957"/>
                                <a:pt x="5072" y="2846"/>
                              </a:cubicBezTo>
                              <a:cubicBezTo>
                                <a:pt x="4986" y="2711"/>
                                <a:pt x="4925" y="2522"/>
                                <a:pt x="4993" y="2363"/>
                              </a:cubicBezTo>
                              <a:close/>
                              <a:moveTo>
                                <a:pt x="6382" y="1904"/>
                              </a:moveTo>
                              <a:cubicBezTo>
                                <a:pt x="6397" y="1880"/>
                                <a:pt x="6411" y="1860"/>
                                <a:pt x="6429" y="1836"/>
                              </a:cubicBezTo>
                              <a:cubicBezTo>
                                <a:pt x="6440" y="1823"/>
                                <a:pt x="6436" y="1799"/>
                                <a:pt x="6422" y="1789"/>
                              </a:cubicBezTo>
                              <a:cubicBezTo>
                                <a:pt x="6407" y="1779"/>
                                <a:pt x="6382" y="1782"/>
                                <a:pt x="6372" y="1796"/>
                              </a:cubicBezTo>
                              <a:cubicBezTo>
                                <a:pt x="6357" y="1819"/>
                                <a:pt x="6343" y="1840"/>
                                <a:pt x="6325" y="1863"/>
                              </a:cubicBezTo>
                              <a:cubicBezTo>
                                <a:pt x="6314" y="1877"/>
                                <a:pt x="6318" y="1900"/>
                                <a:pt x="6332" y="1911"/>
                              </a:cubicBezTo>
                              <a:cubicBezTo>
                                <a:pt x="6350" y="1921"/>
                                <a:pt x="6372" y="1917"/>
                                <a:pt x="6382" y="1904"/>
                              </a:cubicBezTo>
                              <a:close/>
                              <a:moveTo>
                                <a:pt x="6440" y="2052"/>
                              </a:moveTo>
                              <a:cubicBezTo>
                                <a:pt x="6486" y="2035"/>
                                <a:pt x="6529" y="2019"/>
                                <a:pt x="6576" y="2002"/>
                              </a:cubicBezTo>
                              <a:cubicBezTo>
                                <a:pt x="6619" y="1985"/>
                                <a:pt x="6587" y="1924"/>
                                <a:pt x="6547" y="1941"/>
                              </a:cubicBezTo>
                              <a:cubicBezTo>
                                <a:pt x="6501" y="1958"/>
                                <a:pt x="6458" y="1975"/>
                                <a:pt x="6411" y="1992"/>
                              </a:cubicBezTo>
                              <a:cubicBezTo>
                                <a:pt x="6364" y="2008"/>
                                <a:pt x="6397" y="2069"/>
                                <a:pt x="6440" y="2052"/>
                              </a:cubicBezTo>
                              <a:close/>
                              <a:moveTo>
                                <a:pt x="14258" y="2940"/>
                              </a:moveTo>
                              <a:cubicBezTo>
                                <a:pt x="14287" y="2916"/>
                                <a:pt x="14315" y="2889"/>
                                <a:pt x="14340" y="2866"/>
                              </a:cubicBezTo>
                              <a:cubicBezTo>
                                <a:pt x="14373" y="2835"/>
                                <a:pt x="14330" y="2785"/>
                                <a:pt x="14294" y="2815"/>
                              </a:cubicBezTo>
                              <a:cubicBezTo>
                                <a:pt x="14265" y="2839"/>
                                <a:pt x="14237" y="2866"/>
                                <a:pt x="14212" y="2889"/>
                              </a:cubicBezTo>
                              <a:cubicBezTo>
                                <a:pt x="14179" y="2916"/>
                                <a:pt x="14226" y="2967"/>
                                <a:pt x="14258" y="2940"/>
                              </a:cubicBezTo>
                              <a:close/>
                              <a:moveTo>
                                <a:pt x="19584" y="1975"/>
                              </a:moveTo>
                              <a:cubicBezTo>
                                <a:pt x="19777" y="1958"/>
                                <a:pt x="19971" y="1927"/>
                                <a:pt x="20164" y="1904"/>
                              </a:cubicBezTo>
                              <a:cubicBezTo>
                                <a:pt x="20354" y="1880"/>
                                <a:pt x="20544" y="1860"/>
                                <a:pt x="20733" y="1836"/>
                              </a:cubicBezTo>
                              <a:cubicBezTo>
                                <a:pt x="21020" y="1796"/>
                                <a:pt x="20848" y="1435"/>
                                <a:pt x="20794" y="1286"/>
                              </a:cubicBezTo>
                              <a:cubicBezTo>
                                <a:pt x="20730" y="1117"/>
                                <a:pt x="20669" y="868"/>
                                <a:pt x="20451" y="824"/>
                              </a:cubicBezTo>
                              <a:cubicBezTo>
                                <a:pt x="20236" y="790"/>
                                <a:pt x="20014" y="797"/>
                                <a:pt x="19802" y="851"/>
                              </a:cubicBezTo>
                              <a:cubicBezTo>
                                <a:pt x="19713" y="874"/>
                                <a:pt x="19605" y="905"/>
                                <a:pt x="19537" y="965"/>
                              </a:cubicBezTo>
                              <a:cubicBezTo>
                                <a:pt x="19383" y="1104"/>
                                <a:pt x="19390" y="1350"/>
                                <a:pt x="19376" y="1532"/>
                              </a:cubicBezTo>
                              <a:cubicBezTo>
                                <a:pt x="19369" y="1641"/>
                                <a:pt x="19340" y="1765"/>
                                <a:pt x="19394" y="1867"/>
                              </a:cubicBezTo>
                              <a:cubicBezTo>
                                <a:pt x="19430" y="1941"/>
                                <a:pt x="19501" y="1981"/>
                                <a:pt x="19584" y="1975"/>
                              </a:cubicBezTo>
                              <a:close/>
                              <a:moveTo>
                                <a:pt x="19426" y="1661"/>
                              </a:moveTo>
                              <a:cubicBezTo>
                                <a:pt x="19433" y="1553"/>
                                <a:pt x="19444" y="1445"/>
                                <a:pt x="19455" y="1337"/>
                              </a:cubicBezTo>
                              <a:cubicBezTo>
                                <a:pt x="19466" y="1252"/>
                                <a:pt x="19476" y="1168"/>
                                <a:pt x="19516" y="1090"/>
                              </a:cubicBezTo>
                              <a:cubicBezTo>
                                <a:pt x="19573" y="986"/>
                                <a:pt x="19670" y="952"/>
                                <a:pt x="19781" y="918"/>
                              </a:cubicBezTo>
                              <a:cubicBezTo>
                                <a:pt x="19992" y="857"/>
                                <a:pt x="20218" y="851"/>
                                <a:pt x="20436" y="884"/>
                              </a:cubicBezTo>
                              <a:cubicBezTo>
                                <a:pt x="20615" y="922"/>
                                <a:pt x="20669" y="1144"/>
                                <a:pt x="20723" y="1286"/>
                              </a:cubicBezTo>
                              <a:cubicBezTo>
                                <a:pt x="20741" y="1340"/>
                                <a:pt x="20794" y="1445"/>
                                <a:pt x="20816" y="1543"/>
                              </a:cubicBezTo>
                              <a:cubicBezTo>
                                <a:pt x="20350" y="1586"/>
                                <a:pt x="19881" y="1630"/>
                                <a:pt x="19419" y="1708"/>
                              </a:cubicBezTo>
                              <a:cubicBezTo>
                                <a:pt x="19426" y="1691"/>
                                <a:pt x="19426" y="1678"/>
                                <a:pt x="19426" y="1661"/>
                              </a:cubicBezTo>
                              <a:close/>
                              <a:moveTo>
                                <a:pt x="19430" y="1769"/>
                              </a:moveTo>
                              <a:cubicBezTo>
                                <a:pt x="19895" y="1688"/>
                                <a:pt x="20365" y="1644"/>
                                <a:pt x="20834" y="1603"/>
                              </a:cubicBezTo>
                              <a:cubicBezTo>
                                <a:pt x="20844" y="1691"/>
                                <a:pt x="20823" y="1762"/>
                                <a:pt x="20726" y="1776"/>
                              </a:cubicBezTo>
                              <a:cubicBezTo>
                                <a:pt x="20562" y="1799"/>
                                <a:pt x="20393" y="1816"/>
                                <a:pt x="20225" y="1836"/>
                              </a:cubicBezTo>
                              <a:cubicBezTo>
                                <a:pt x="20024" y="1860"/>
                                <a:pt x="19824" y="1884"/>
                                <a:pt x="19620" y="1911"/>
                              </a:cubicBezTo>
                              <a:cubicBezTo>
                                <a:pt x="19605" y="1911"/>
                                <a:pt x="19591" y="1914"/>
                                <a:pt x="19577" y="1914"/>
                              </a:cubicBezTo>
                              <a:cubicBezTo>
                                <a:pt x="19476" y="1921"/>
                                <a:pt x="19441" y="1846"/>
                                <a:pt x="19430" y="1769"/>
                              </a:cubicBezTo>
                              <a:close/>
                              <a:moveTo>
                                <a:pt x="6440" y="19926"/>
                              </a:moveTo>
                              <a:cubicBezTo>
                                <a:pt x="6486" y="19909"/>
                                <a:pt x="6529" y="19892"/>
                                <a:pt x="6576" y="19875"/>
                              </a:cubicBezTo>
                              <a:cubicBezTo>
                                <a:pt x="6619" y="19858"/>
                                <a:pt x="6587" y="19797"/>
                                <a:pt x="6547" y="19814"/>
                              </a:cubicBezTo>
                              <a:cubicBezTo>
                                <a:pt x="6501" y="19831"/>
                                <a:pt x="6458" y="19848"/>
                                <a:pt x="6411" y="19865"/>
                              </a:cubicBezTo>
                              <a:cubicBezTo>
                                <a:pt x="6364" y="19882"/>
                                <a:pt x="6397" y="19943"/>
                                <a:pt x="6440" y="19926"/>
                              </a:cubicBezTo>
                              <a:close/>
                              <a:moveTo>
                                <a:pt x="14097" y="2525"/>
                              </a:moveTo>
                              <a:cubicBezTo>
                                <a:pt x="14126" y="2532"/>
                                <a:pt x="14151" y="2538"/>
                                <a:pt x="14179" y="2545"/>
                              </a:cubicBezTo>
                              <a:cubicBezTo>
                                <a:pt x="14197" y="2549"/>
                                <a:pt x="14219" y="2545"/>
                                <a:pt x="14226" y="2525"/>
                              </a:cubicBezTo>
                              <a:cubicBezTo>
                                <a:pt x="14233" y="2508"/>
                                <a:pt x="14222" y="2488"/>
                                <a:pt x="14204" y="2481"/>
                              </a:cubicBezTo>
                              <a:cubicBezTo>
                                <a:pt x="14176" y="2474"/>
                                <a:pt x="14151" y="2468"/>
                                <a:pt x="14122" y="2461"/>
                              </a:cubicBezTo>
                              <a:cubicBezTo>
                                <a:pt x="14104" y="2457"/>
                                <a:pt x="14083" y="2461"/>
                                <a:pt x="14075" y="2481"/>
                              </a:cubicBezTo>
                              <a:cubicBezTo>
                                <a:pt x="14072" y="2498"/>
                                <a:pt x="14079" y="2522"/>
                                <a:pt x="14097" y="2525"/>
                              </a:cubicBezTo>
                              <a:close/>
                              <a:moveTo>
                                <a:pt x="14122" y="11676"/>
                              </a:moveTo>
                              <a:cubicBezTo>
                                <a:pt x="14169" y="11659"/>
                                <a:pt x="14212" y="11642"/>
                                <a:pt x="14258" y="11625"/>
                              </a:cubicBezTo>
                              <a:cubicBezTo>
                                <a:pt x="14301" y="11608"/>
                                <a:pt x="14269" y="11548"/>
                                <a:pt x="14229" y="11565"/>
                              </a:cubicBezTo>
                              <a:cubicBezTo>
                                <a:pt x="14183" y="11581"/>
                                <a:pt x="14140" y="11598"/>
                                <a:pt x="14093" y="11615"/>
                              </a:cubicBezTo>
                              <a:cubicBezTo>
                                <a:pt x="14050" y="11632"/>
                                <a:pt x="14083" y="11693"/>
                                <a:pt x="14122" y="11676"/>
                              </a:cubicBezTo>
                              <a:close/>
                              <a:moveTo>
                                <a:pt x="14122" y="11399"/>
                              </a:moveTo>
                              <a:cubicBezTo>
                                <a:pt x="14104" y="11396"/>
                                <a:pt x="14083" y="11399"/>
                                <a:pt x="14075" y="11419"/>
                              </a:cubicBezTo>
                              <a:cubicBezTo>
                                <a:pt x="14068" y="11436"/>
                                <a:pt x="14079" y="11457"/>
                                <a:pt x="14097" y="11463"/>
                              </a:cubicBezTo>
                              <a:cubicBezTo>
                                <a:pt x="14126" y="11470"/>
                                <a:pt x="14151" y="11477"/>
                                <a:pt x="14179" y="11484"/>
                              </a:cubicBezTo>
                              <a:cubicBezTo>
                                <a:pt x="14197" y="11487"/>
                                <a:pt x="14219" y="11484"/>
                                <a:pt x="14226" y="11463"/>
                              </a:cubicBezTo>
                              <a:cubicBezTo>
                                <a:pt x="14233" y="11446"/>
                                <a:pt x="14222" y="11426"/>
                                <a:pt x="14204" y="11419"/>
                              </a:cubicBezTo>
                              <a:cubicBezTo>
                                <a:pt x="14179" y="11413"/>
                                <a:pt x="14151" y="11406"/>
                                <a:pt x="14122" y="11399"/>
                              </a:cubicBezTo>
                              <a:close/>
                              <a:moveTo>
                                <a:pt x="14122" y="2741"/>
                              </a:moveTo>
                              <a:cubicBezTo>
                                <a:pt x="14169" y="2724"/>
                                <a:pt x="14212" y="2707"/>
                                <a:pt x="14258" y="2690"/>
                              </a:cubicBezTo>
                              <a:cubicBezTo>
                                <a:pt x="14301" y="2673"/>
                                <a:pt x="14269" y="2613"/>
                                <a:pt x="14229" y="2630"/>
                              </a:cubicBezTo>
                              <a:cubicBezTo>
                                <a:pt x="14183" y="2646"/>
                                <a:pt x="14140" y="2663"/>
                                <a:pt x="14093" y="2680"/>
                              </a:cubicBezTo>
                              <a:cubicBezTo>
                                <a:pt x="14050" y="2697"/>
                                <a:pt x="14083" y="2758"/>
                                <a:pt x="14122" y="2741"/>
                              </a:cubicBezTo>
                              <a:close/>
                              <a:moveTo>
                                <a:pt x="15898" y="19926"/>
                              </a:moveTo>
                              <a:cubicBezTo>
                                <a:pt x="15945" y="19909"/>
                                <a:pt x="15988" y="19892"/>
                                <a:pt x="16035" y="19875"/>
                              </a:cubicBezTo>
                              <a:cubicBezTo>
                                <a:pt x="16078" y="19858"/>
                                <a:pt x="16045" y="19797"/>
                                <a:pt x="16006" y="19814"/>
                              </a:cubicBezTo>
                              <a:cubicBezTo>
                                <a:pt x="15959" y="19831"/>
                                <a:pt x="15916" y="19848"/>
                                <a:pt x="15870" y="19865"/>
                              </a:cubicBezTo>
                              <a:cubicBezTo>
                                <a:pt x="15827" y="19882"/>
                                <a:pt x="15855" y="19943"/>
                                <a:pt x="15898" y="19926"/>
                              </a:cubicBezTo>
                              <a:close/>
                              <a:moveTo>
                                <a:pt x="15232" y="19683"/>
                              </a:moveTo>
                              <a:cubicBezTo>
                                <a:pt x="15078" y="19733"/>
                                <a:pt x="14974" y="19858"/>
                                <a:pt x="14899" y="19993"/>
                              </a:cubicBezTo>
                              <a:cubicBezTo>
                                <a:pt x="14892" y="19875"/>
                                <a:pt x="14906" y="19754"/>
                                <a:pt x="14942" y="19639"/>
                              </a:cubicBezTo>
                              <a:cubicBezTo>
                                <a:pt x="14956" y="19598"/>
                                <a:pt x="14978" y="19558"/>
                                <a:pt x="14953" y="19517"/>
                              </a:cubicBezTo>
                              <a:cubicBezTo>
                                <a:pt x="14935" y="19490"/>
                                <a:pt x="14896" y="19477"/>
                                <a:pt x="14860" y="19484"/>
                              </a:cubicBezTo>
                              <a:cubicBezTo>
                                <a:pt x="14756" y="19500"/>
                                <a:pt x="14724" y="19615"/>
                                <a:pt x="14727" y="19700"/>
                              </a:cubicBezTo>
                              <a:cubicBezTo>
                                <a:pt x="14731" y="19808"/>
                                <a:pt x="14756" y="19912"/>
                                <a:pt x="14799" y="20014"/>
                              </a:cubicBezTo>
                              <a:cubicBezTo>
                                <a:pt x="14709" y="19986"/>
                                <a:pt x="14609" y="19997"/>
                                <a:pt x="14527" y="20051"/>
                              </a:cubicBezTo>
                              <a:cubicBezTo>
                                <a:pt x="14383" y="20142"/>
                                <a:pt x="14337" y="20317"/>
                                <a:pt x="14362" y="20473"/>
                              </a:cubicBezTo>
                              <a:cubicBezTo>
                                <a:pt x="14409" y="20759"/>
                                <a:pt x="14674" y="21111"/>
                                <a:pt x="15025" y="21030"/>
                              </a:cubicBezTo>
                              <a:cubicBezTo>
                                <a:pt x="15093" y="21013"/>
                                <a:pt x="15157" y="20982"/>
                                <a:pt x="15204" y="20938"/>
                              </a:cubicBezTo>
                              <a:cubicBezTo>
                                <a:pt x="15225" y="20918"/>
                                <a:pt x="15247" y="20891"/>
                                <a:pt x="15261" y="20864"/>
                              </a:cubicBezTo>
                              <a:cubicBezTo>
                                <a:pt x="15268" y="20854"/>
                                <a:pt x="15272" y="20834"/>
                                <a:pt x="15279" y="20824"/>
                              </a:cubicBezTo>
                              <a:cubicBezTo>
                                <a:pt x="15307" y="20790"/>
                                <a:pt x="15336" y="20807"/>
                                <a:pt x="15368" y="20817"/>
                              </a:cubicBezTo>
                              <a:cubicBezTo>
                                <a:pt x="15533" y="20868"/>
                                <a:pt x="15701" y="20786"/>
                                <a:pt x="15798" y="20658"/>
                              </a:cubicBezTo>
                              <a:cubicBezTo>
                                <a:pt x="15984" y="20415"/>
                                <a:pt x="15949" y="20054"/>
                                <a:pt x="15734" y="19835"/>
                              </a:cubicBezTo>
                              <a:cubicBezTo>
                                <a:pt x="15605" y="19706"/>
                                <a:pt x="15411" y="19622"/>
                                <a:pt x="15232" y="19683"/>
                              </a:cubicBezTo>
                              <a:close/>
                              <a:moveTo>
                                <a:pt x="14799" y="19649"/>
                              </a:moveTo>
                              <a:cubicBezTo>
                                <a:pt x="14802" y="19622"/>
                                <a:pt x="14810" y="19595"/>
                                <a:pt x="14831" y="19575"/>
                              </a:cubicBezTo>
                              <a:cubicBezTo>
                                <a:pt x="14863" y="19541"/>
                                <a:pt x="14888" y="19541"/>
                                <a:pt x="14885" y="19592"/>
                              </a:cubicBezTo>
                              <a:cubicBezTo>
                                <a:pt x="14881" y="19625"/>
                                <a:pt x="14860" y="19666"/>
                                <a:pt x="14853" y="19703"/>
                              </a:cubicBezTo>
                              <a:cubicBezTo>
                                <a:pt x="14842" y="19743"/>
                                <a:pt x="14835" y="19787"/>
                                <a:pt x="14831" y="19831"/>
                              </a:cubicBezTo>
                              <a:cubicBezTo>
                                <a:pt x="14828" y="19848"/>
                                <a:pt x="14828" y="19868"/>
                                <a:pt x="14828" y="19885"/>
                              </a:cubicBezTo>
                              <a:cubicBezTo>
                                <a:pt x="14820" y="19862"/>
                                <a:pt x="14813" y="19835"/>
                                <a:pt x="14810" y="19811"/>
                              </a:cubicBezTo>
                              <a:cubicBezTo>
                                <a:pt x="14799" y="19754"/>
                                <a:pt x="14792" y="19700"/>
                                <a:pt x="14799" y="19649"/>
                              </a:cubicBezTo>
                              <a:close/>
                              <a:moveTo>
                                <a:pt x="15802" y="20500"/>
                              </a:moveTo>
                              <a:cubicBezTo>
                                <a:pt x="15748" y="20635"/>
                                <a:pt x="15623" y="20770"/>
                                <a:pt x="15454" y="20759"/>
                              </a:cubicBezTo>
                              <a:cubicBezTo>
                                <a:pt x="15397" y="20756"/>
                                <a:pt x="15343" y="20716"/>
                                <a:pt x="15286" y="20722"/>
                              </a:cubicBezTo>
                              <a:cubicBezTo>
                                <a:pt x="15222" y="20729"/>
                                <a:pt x="15218" y="20786"/>
                                <a:pt x="15193" y="20830"/>
                              </a:cubicBezTo>
                              <a:cubicBezTo>
                                <a:pt x="15132" y="20935"/>
                                <a:pt x="14985" y="20979"/>
                                <a:pt x="14863" y="20959"/>
                              </a:cubicBezTo>
                              <a:cubicBezTo>
                                <a:pt x="14720" y="20935"/>
                                <a:pt x="14606" y="20830"/>
                                <a:pt x="14534" y="20719"/>
                              </a:cubicBezTo>
                              <a:cubicBezTo>
                                <a:pt x="14444" y="20577"/>
                                <a:pt x="14383" y="20392"/>
                                <a:pt x="14451" y="20233"/>
                              </a:cubicBezTo>
                              <a:cubicBezTo>
                                <a:pt x="14512" y="20091"/>
                                <a:pt x="14706" y="19990"/>
                                <a:pt x="14845" y="20105"/>
                              </a:cubicBezTo>
                              <a:cubicBezTo>
                                <a:pt x="14845" y="20105"/>
                                <a:pt x="14845" y="20105"/>
                                <a:pt x="14845" y="20105"/>
                              </a:cubicBezTo>
                              <a:cubicBezTo>
                                <a:pt x="14860" y="20128"/>
                                <a:pt x="14888" y="20125"/>
                                <a:pt x="14903" y="20111"/>
                              </a:cubicBezTo>
                              <a:cubicBezTo>
                                <a:pt x="14910" y="20108"/>
                                <a:pt x="14917" y="20105"/>
                                <a:pt x="14921" y="20095"/>
                              </a:cubicBezTo>
                              <a:cubicBezTo>
                                <a:pt x="14982" y="19970"/>
                                <a:pt x="15064" y="19831"/>
                                <a:pt x="15196" y="19764"/>
                              </a:cubicBezTo>
                              <a:cubicBezTo>
                                <a:pt x="15340" y="19689"/>
                                <a:pt x="15501" y="19733"/>
                                <a:pt x="15619" y="19828"/>
                              </a:cubicBezTo>
                              <a:cubicBezTo>
                                <a:pt x="15823" y="19990"/>
                                <a:pt x="15895" y="20273"/>
                                <a:pt x="15802" y="20500"/>
                              </a:cubicBezTo>
                              <a:close/>
                              <a:moveTo>
                                <a:pt x="10121" y="19848"/>
                              </a:moveTo>
                              <a:cubicBezTo>
                                <a:pt x="10315" y="19831"/>
                                <a:pt x="10508" y="19801"/>
                                <a:pt x="10702" y="19777"/>
                              </a:cubicBezTo>
                              <a:cubicBezTo>
                                <a:pt x="10891" y="19754"/>
                                <a:pt x="11081" y="19733"/>
                                <a:pt x="11271" y="19710"/>
                              </a:cubicBezTo>
                              <a:cubicBezTo>
                                <a:pt x="11558" y="19669"/>
                                <a:pt x="11386" y="19308"/>
                                <a:pt x="11332" y="19159"/>
                              </a:cubicBezTo>
                              <a:cubicBezTo>
                                <a:pt x="11268" y="18991"/>
                                <a:pt x="11207" y="18741"/>
                                <a:pt x="10988" y="18697"/>
                              </a:cubicBezTo>
                              <a:cubicBezTo>
                                <a:pt x="10773" y="18663"/>
                                <a:pt x="10551" y="18670"/>
                                <a:pt x="10340" y="18724"/>
                              </a:cubicBezTo>
                              <a:cubicBezTo>
                                <a:pt x="10250" y="18748"/>
                                <a:pt x="10143" y="18778"/>
                                <a:pt x="10075" y="18839"/>
                              </a:cubicBezTo>
                              <a:cubicBezTo>
                                <a:pt x="9921" y="18977"/>
                                <a:pt x="9928" y="19224"/>
                                <a:pt x="9914" y="19406"/>
                              </a:cubicBezTo>
                              <a:cubicBezTo>
                                <a:pt x="9907" y="19514"/>
                                <a:pt x="9878" y="19639"/>
                                <a:pt x="9932" y="19740"/>
                              </a:cubicBezTo>
                              <a:cubicBezTo>
                                <a:pt x="9967" y="19811"/>
                                <a:pt x="10039" y="19855"/>
                                <a:pt x="10121" y="19848"/>
                              </a:cubicBezTo>
                              <a:close/>
                              <a:moveTo>
                                <a:pt x="9967" y="19534"/>
                              </a:moveTo>
                              <a:cubicBezTo>
                                <a:pt x="9975" y="19426"/>
                                <a:pt x="9985" y="19318"/>
                                <a:pt x="9996" y="19210"/>
                              </a:cubicBezTo>
                              <a:cubicBezTo>
                                <a:pt x="10007" y="19126"/>
                                <a:pt x="10018" y="19041"/>
                                <a:pt x="10057" y="18964"/>
                              </a:cubicBezTo>
                              <a:cubicBezTo>
                                <a:pt x="10114" y="18859"/>
                                <a:pt x="10211" y="18825"/>
                                <a:pt x="10322" y="18792"/>
                              </a:cubicBezTo>
                              <a:cubicBezTo>
                                <a:pt x="10533" y="18731"/>
                                <a:pt x="10759" y="18724"/>
                                <a:pt x="10977" y="18758"/>
                              </a:cubicBezTo>
                              <a:cubicBezTo>
                                <a:pt x="11157" y="18795"/>
                                <a:pt x="11210" y="19018"/>
                                <a:pt x="11264" y="19159"/>
                              </a:cubicBezTo>
                              <a:cubicBezTo>
                                <a:pt x="11282" y="19214"/>
                                <a:pt x="11336" y="19318"/>
                                <a:pt x="11357" y="19416"/>
                              </a:cubicBezTo>
                              <a:cubicBezTo>
                                <a:pt x="10891" y="19460"/>
                                <a:pt x="10422" y="19504"/>
                                <a:pt x="9960" y="19581"/>
                              </a:cubicBezTo>
                              <a:cubicBezTo>
                                <a:pt x="9967" y="19565"/>
                                <a:pt x="9967" y="19548"/>
                                <a:pt x="9967" y="19534"/>
                              </a:cubicBezTo>
                              <a:close/>
                              <a:moveTo>
                                <a:pt x="9971" y="19639"/>
                              </a:moveTo>
                              <a:cubicBezTo>
                                <a:pt x="10437" y="19558"/>
                                <a:pt x="10906" y="19514"/>
                                <a:pt x="11375" y="19473"/>
                              </a:cubicBezTo>
                              <a:cubicBezTo>
                                <a:pt x="11386" y="19561"/>
                                <a:pt x="11364" y="19632"/>
                                <a:pt x="11268" y="19646"/>
                              </a:cubicBezTo>
                              <a:cubicBezTo>
                                <a:pt x="11103" y="19669"/>
                                <a:pt x="10934" y="19686"/>
                                <a:pt x="10766" y="19706"/>
                              </a:cubicBezTo>
                              <a:cubicBezTo>
                                <a:pt x="10566" y="19730"/>
                                <a:pt x="10365" y="19754"/>
                                <a:pt x="10161" y="19781"/>
                              </a:cubicBezTo>
                              <a:cubicBezTo>
                                <a:pt x="10147" y="19781"/>
                                <a:pt x="10132" y="19784"/>
                                <a:pt x="10118" y="19784"/>
                              </a:cubicBezTo>
                              <a:cubicBezTo>
                                <a:pt x="10018" y="19791"/>
                                <a:pt x="9982" y="19720"/>
                                <a:pt x="9971" y="19639"/>
                              </a:cubicBezTo>
                              <a:close/>
                              <a:moveTo>
                                <a:pt x="14297" y="20685"/>
                              </a:moveTo>
                              <a:cubicBezTo>
                                <a:pt x="14269" y="20709"/>
                                <a:pt x="14240" y="20736"/>
                                <a:pt x="14215" y="20759"/>
                              </a:cubicBezTo>
                              <a:cubicBezTo>
                                <a:pt x="14183" y="20790"/>
                                <a:pt x="14226" y="20841"/>
                                <a:pt x="14262" y="20810"/>
                              </a:cubicBezTo>
                              <a:cubicBezTo>
                                <a:pt x="14290" y="20786"/>
                                <a:pt x="14319" y="20759"/>
                                <a:pt x="14344" y="20736"/>
                              </a:cubicBezTo>
                              <a:cubicBezTo>
                                <a:pt x="14376" y="20709"/>
                                <a:pt x="14330" y="20655"/>
                                <a:pt x="14297" y="20685"/>
                              </a:cubicBezTo>
                              <a:close/>
                              <a:moveTo>
                                <a:pt x="6619" y="20041"/>
                              </a:moveTo>
                              <a:cubicBezTo>
                                <a:pt x="6579" y="20041"/>
                                <a:pt x="6544" y="20041"/>
                                <a:pt x="6504" y="20041"/>
                              </a:cubicBezTo>
                              <a:cubicBezTo>
                                <a:pt x="6486" y="20041"/>
                                <a:pt x="6468" y="20051"/>
                                <a:pt x="6465" y="20071"/>
                              </a:cubicBezTo>
                              <a:cubicBezTo>
                                <a:pt x="6465" y="20088"/>
                                <a:pt x="6479" y="20108"/>
                                <a:pt x="6497" y="20108"/>
                              </a:cubicBezTo>
                              <a:cubicBezTo>
                                <a:pt x="6536" y="20108"/>
                                <a:pt x="6572" y="20108"/>
                                <a:pt x="6612" y="20108"/>
                              </a:cubicBezTo>
                              <a:cubicBezTo>
                                <a:pt x="6630" y="20108"/>
                                <a:pt x="6647" y="20098"/>
                                <a:pt x="6651" y="20078"/>
                              </a:cubicBezTo>
                              <a:cubicBezTo>
                                <a:pt x="6651" y="20061"/>
                                <a:pt x="6637" y="20041"/>
                                <a:pt x="6619" y="20041"/>
                              </a:cubicBezTo>
                              <a:close/>
                              <a:moveTo>
                                <a:pt x="16078" y="2170"/>
                              </a:moveTo>
                              <a:cubicBezTo>
                                <a:pt x="16038" y="2170"/>
                                <a:pt x="16002" y="2170"/>
                                <a:pt x="15963" y="2170"/>
                              </a:cubicBezTo>
                              <a:cubicBezTo>
                                <a:pt x="15945" y="2170"/>
                                <a:pt x="15927" y="2181"/>
                                <a:pt x="15923" y="2201"/>
                              </a:cubicBezTo>
                              <a:cubicBezTo>
                                <a:pt x="15923" y="2218"/>
                                <a:pt x="15938" y="2238"/>
                                <a:pt x="15956" y="2238"/>
                              </a:cubicBezTo>
                              <a:cubicBezTo>
                                <a:pt x="15995" y="2238"/>
                                <a:pt x="16031" y="2238"/>
                                <a:pt x="16070" y="2238"/>
                              </a:cubicBezTo>
                              <a:cubicBezTo>
                                <a:pt x="16088" y="2238"/>
                                <a:pt x="16106" y="2228"/>
                                <a:pt x="16110" y="2208"/>
                              </a:cubicBezTo>
                              <a:cubicBezTo>
                                <a:pt x="16113" y="2187"/>
                                <a:pt x="16099" y="2170"/>
                                <a:pt x="16078" y="2170"/>
                              </a:cubicBezTo>
                              <a:close/>
                              <a:moveTo>
                                <a:pt x="6619" y="2170"/>
                              </a:moveTo>
                              <a:lnTo>
                                <a:pt x="6504" y="2170"/>
                              </a:lnTo>
                              <a:cubicBezTo>
                                <a:pt x="6486" y="2170"/>
                                <a:pt x="6468" y="2181"/>
                                <a:pt x="6465" y="2201"/>
                              </a:cubicBezTo>
                              <a:cubicBezTo>
                                <a:pt x="6465" y="2218"/>
                                <a:pt x="6479" y="2238"/>
                                <a:pt x="6497" y="2238"/>
                              </a:cubicBezTo>
                              <a:cubicBezTo>
                                <a:pt x="6536" y="2238"/>
                                <a:pt x="6572" y="2238"/>
                                <a:pt x="6612" y="2238"/>
                              </a:cubicBezTo>
                              <a:cubicBezTo>
                                <a:pt x="6630" y="2238"/>
                                <a:pt x="6647" y="2228"/>
                                <a:pt x="6651" y="2208"/>
                              </a:cubicBezTo>
                              <a:cubicBezTo>
                                <a:pt x="6651" y="2187"/>
                                <a:pt x="6637" y="2170"/>
                                <a:pt x="6619" y="2170"/>
                              </a:cubicBezTo>
                              <a:close/>
                              <a:moveTo>
                                <a:pt x="16078" y="11105"/>
                              </a:moveTo>
                              <a:cubicBezTo>
                                <a:pt x="16038" y="11105"/>
                                <a:pt x="16002" y="11105"/>
                                <a:pt x="15963" y="11105"/>
                              </a:cubicBezTo>
                              <a:cubicBezTo>
                                <a:pt x="15945" y="11105"/>
                                <a:pt x="15927" y="11116"/>
                                <a:pt x="15923" y="11136"/>
                              </a:cubicBezTo>
                              <a:cubicBezTo>
                                <a:pt x="15923" y="11153"/>
                                <a:pt x="15938" y="11173"/>
                                <a:pt x="15956" y="11173"/>
                              </a:cubicBezTo>
                              <a:cubicBezTo>
                                <a:pt x="15995" y="11173"/>
                                <a:pt x="16031" y="11173"/>
                                <a:pt x="16070" y="11173"/>
                              </a:cubicBezTo>
                              <a:cubicBezTo>
                                <a:pt x="16088" y="11173"/>
                                <a:pt x="16106" y="11163"/>
                                <a:pt x="16110" y="11143"/>
                              </a:cubicBezTo>
                              <a:cubicBezTo>
                                <a:pt x="16113" y="11126"/>
                                <a:pt x="16099" y="11105"/>
                                <a:pt x="16078" y="11105"/>
                              </a:cubicBezTo>
                              <a:close/>
                              <a:moveTo>
                                <a:pt x="6619" y="11105"/>
                              </a:moveTo>
                              <a:cubicBezTo>
                                <a:pt x="6579" y="11105"/>
                                <a:pt x="6544" y="11105"/>
                                <a:pt x="6504" y="11105"/>
                              </a:cubicBezTo>
                              <a:cubicBezTo>
                                <a:pt x="6486" y="11105"/>
                                <a:pt x="6468" y="11116"/>
                                <a:pt x="6465" y="11136"/>
                              </a:cubicBezTo>
                              <a:cubicBezTo>
                                <a:pt x="6465" y="11153"/>
                                <a:pt x="6479" y="11173"/>
                                <a:pt x="6497" y="11173"/>
                              </a:cubicBezTo>
                              <a:cubicBezTo>
                                <a:pt x="6536" y="11173"/>
                                <a:pt x="6572" y="11173"/>
                                <a:pt x="6612" y="11173"/>
                              </a:cubicBezTo>
                              <a:cubicBezTo>
                                <a:pt x="6630" y="11173"/>
                                <a:pt x="6647" y="11163"/>
                                <a:pt x="6651" y="11143"/>
                              </a:cubicBezTo>
                              <a:cubicBezTo>
                                <a:pt x="6651" y="11126"/>
                                <a:pt x="6637" y="11105"/>
                                <a:pt x="6619" y="11105"/>
                              </a:cubicBezTo>
                              <a:close/>
                              <a:moveTo>
                                <a:pt x="14229" y="20500"/>
                              </a:moveTo>
                              <a:cubicBezTo>
                                <a:pt x="14183" y="20516"/>
                                <a:pt x="14140" y="20533"/>
                                <a:pt x="14093" y="20550"/>
                              </a:cubicBezTo>
                              <a:cubicBezTo>
                                <a:pt x="14050" y="20567"/>
                                <a:pt x="14083" y="20628"/>
                                <a:pt x="14122" y="20611"/>
                              </a:cubicBezTo>
                              <a:cubicBezTo>
                                <a:pt x="14169" y="20594"/>
                                <a:pt x="14212" y="20577"/>
                                <a:pt x="14258" y="20560"/>
                              </a:cubicBezTo>
                              <a:cubicBezTo>
                                <a:pt x="14301" y="20547"/>
                                <a:pt x="14272" y="20486"/>
                                <a:pt x="14229" y="20500"/>
                              </a:cubicBezTo>
                              <a:close/>
                              <a:moveTo>
                                <a:pt x="16078" y="20041"/>
                              </a:moveTo>
                              <a:cubicBezTo>
                                <a:pt x="16038" y="20041"/>
                                <a:pt x="16002" y="20041"/>
                                <a:pt x="15963" y="20041"/>
                              </a:cubicBezTo>
                              <a:cubicBezTo>
                                <a:pt x="15945" y="20041"/>
                                <a:pt x="15927" y="20051"/>
                                <a:pt x="15923" y="20071"/>
                              </a:cubicBezTo>
                              <a:cubicBezTo>
                                <a:pt x="15923" y="20088"/>
                                <a:pt x="15938" y="20108"/>
                                <a:pt x="15956" y="20108"/>
                              </a:cubicBezTo>
                              <a:cubicBezTo>
                                <a:pt x="15995" y="20108"/>
                                <a:pt x="16031" y="20108"/>
                                <a:pt x="16070" y="20108"/>
                              </a:cubicBezTo>
                              <a:cubicBezTo>
                                <a:pt x="16088" y="20108"/>
                                <a:pt x="16106" y="20098"/>
                                <a:pt x="16110" y="20078"/>
                              </a:cubicBezTo>
                              <a:cubicBezTo>
                                <a:pt x="16113" y="20061"/>
                                <a:pt x="16099" y="20041"/>
                                <a:pt x="16078" y="20041"/>
                              </a:cubicBezTo>
                              <a:close/>
                              <a:moveTo>
                                <a:pt x="11593" y="11480"/>
                              </a:moveTo>
                              <a:cubicBezTo>
                                <a:pt x="11583" y="11436"/>
                                <a:pt x="11572" y="11386"/>
                                <a:pt x="11547" y="11345"/>
                              </a:cubicBezTo>
                              <a:cubicBezTo>
                                <a:pt x="11500" y="11268"/>
                                <a:pt x="11411" y="11251"/>
                                <a:pt x="11321" y="11244"/>
                              </a:cubicBezTo>
                              <a:cubicBezTo>
                                <a:pt x="11207" y="11234"/>
                                <a:pt x="11092" y="11230"/>
                                <a:pt x="10981" y="11241"/>
                              </a:cubicBezTo>
                              <a:cubicBezTo>
                                <a:pt x="10823" y="11261"/>
                                <a:pt x="10662" y="11271"/>
                                <a:pt x="10505" y="11298"/>
                              </a:cubicBezTo>
                              <a:cubicBezTo>
                                <a:pt x="10401" y="11315"/>
                                <a:pt x="10301" y="11342"/>
                                <a:pt x="10200" y="11379"/>
                              </a:cubicBezTo>
                              <a:cubicBezTo>
                                <a:pt x="10125" y="11406"/>
                                <a:pt x="10043" y="11436"/>
                                <a:pt x="10014" y="11514"/>
                              </a:cubicBezTo>
                              <a:cubicBezTo>
                                <a:pt x="9982" y="11592"/>
                                <a:pt x="10000" y="11696"/>
                                <a:pt x="10003" y="11777"/>
                              </a:cubicBezTo>
                              <a:cubicBezTo>
                                <a:pt x="10003" y="11872"/>
                                <a:pt x="10000" y="11970"/>
                                <a:pt x="10028" y="12061"/>
                              </a:cubicBezTo>
                              <a:cubicBezTo>
                                <a:pt x="10136" y="12395"/>
                                <a:pt x="10594" y="12314"/>
                                <a:pt x="10874" y="12280"/>
                              </a:cubicBezTo>
                              <a:cubicBezTo>
                                <a:pt x="11146" y="12246"/>
                                <a:pt x="11601" y="12236"/>
                                <a:pt x="11665" y="11912"/>
                              </a:cubicBezTo>
                              <a:cubicBezTo>
                                <a:pt x="11683" y="11824"/>
                                <a:pt x="11662" y="11737"/>
                                <a:pt x="11640" y="11652"/>
                              </a:cubicBezTo>
                              <a:cubicBezTo>
                                <a:pt x="11626" y="11592"/>
                                <a:pt x="11608" y="11534"/>
                                <a:pt x="11593" y="11480"/>
                              </a:cubicBezTo>
                              <a:close/>
                              <a:moveTo>
                                <a:pt x="10071" y="11544"/>
                              </a:moveTo>
                              <a:cubicBezTo>
                                <a:pt x="10096" y="11457"/>
                                <a:pt x="10229" y="11430"/>
                                <a:pt x="10308" y="11406"/>
                              </a:cubicBezTo>
                              <a:cubicBezTo>
                                <a:pt x="10383" y="11382"/>
                                <a:pt x="10462" y="11362"/>
                                <a:pt x="10541" y="11352"/>
                              </a:cubicBezTo>
                              <a:cubicBezTo>
                                <a:pt x="10687" y="11332"/>
                                <a:pt x="10838" y="11315"/>
                                <a:pt x="10988" y="11298"/>
                              </a:cubicBezTo>
                              <a:cubicBezTo>
                                <a:pt x="11078" y="11291"/>
                                <a:pt x="11167" y="11291"/>
                                <a:pt x="11257" y="11298"/>
                              </a:cubicBezTo>
                              <a:cubicBezTo>
                                <a:pt x="11343" y="11305"/>
                                <a:pt x="11465" y="11305"/>
                                <a:pt x="11500" y="11392"/>
                              </a:cubicBezTo>
                              <a:cubicBezTo>
                                <a:pt x="11511" y="11413"/>
                                <a:pt x="11518" y="11436"/>
                                <a:pt x="11522" y="11457"/>
                              </a:cubicBezTo>
                              <a:cubicBezTo>
                                <a:pt x="11035" y="11500"/>
                                <a:pt x="10544" y="11548"/>
                                <a:pt x="10061" y="11629"/>
                              </a:cubicBezTo>
                              <a:cubicBezTo>
                                <a:pt x="10064" y="11598"/>
                                <a:pt x="10068" y="11571"/>
                                <a:pt x="10071" y="11544"/>
                              </a:cubicBezTo>
                              <a:close/>
                              <a:moveTo>
                                <a:pt x="11608" y="11858"/>
                              </a:moveTo>
                              <a:cubicBezTo>
                                <a:pt x="11586" y="12169"/>
                                <a:pt x="11131" y="12182"/>
                                <a:pt x="10888" y="12213"/>
                              </a:cubicBezTo>
                              <a:cubicBezTo>
                                <a:pt x="10644" y="12243"/>
                                <a:pt x="10215" y="12338"/>
                                <a:pt x="10100" y="12054"/>
                              </a:cubicBezTo>
                              <a:cubicBezTo>
                                <a:pt x="10068" y="11973"/>
                                <a:pt x="10071" y="11885"/>
                                <a:pt x="10071" y="11801"/>
                              </a:cubicBezTo>
                              <a:cubicBezTo>
                                <a:pt x="10071" y="11764"/>
                                <a:pt x="10068" y="11727"/>
                                <a:pt x="10068" y="11689"/>
                              </a:cubicBezTo>
                              <a:cubicBezTo>
                                <a:pt x="10555" y="11605"/>
                                <a:pt x="11049" y="11561"/>
                                <a:pt x="11543" y="11514"/>
                              </a:cubicBezTo>
                              <a:cubicBezTo>
                                <a:pt x="11550" y="11544"/>
                                <a:pt x="11558" y="11575"/>
                                <a:pt x="11565" y="11605"/>
                              </a:cubicBezTo>
                              <a:cubicBezTo>
                                <a:pt x="11583" y="11686"/>
                                <a:pt x="11611" y="11774"/>
                                <a:pt x="11608" y="11858"/>
                              </a:cubicBezTo>
                              <a:close/>
                              <a:moveTo>
                                <a:pt x="11593" y="20415"/>
                              </a:moveTo>
                              <a:cubicBezTo>
                                <a:pt x="11583" y="20371"/>
                                <a:pt x="11572" y="20321"/>
                                <a:pt x="11547" y="20280"/>
                              </a:cubicBezTo>
                              <a:cubicBezTo>
                                <a:pt x="11500" y="20203"/>
                                <a:pt x="11411" y="20186"/>
                                <a:pt x="11321" y="20179"/>
                              </a:cubicBezTo>
                              <a:cubicBezTo>
                                <a:pt x="11207" y="20169"/>
                                <a:pt x="11092" y="20165"/>
                                <a:pt x="10981" y="20176"/>
                              </a:cubicBezTo>
                              <a:cubicBezTo>
                                <a:pt x="10823" y="20196"/>
                                <a:pt x="10662" y="20206"/>
                                <a:pt x="10505" y="20233"/>
                              </a:cubicBezTo>
                              <a:cubicBezTo>
                                <a:pt x="10401" y="20250"/>
                                <a:pt x="10301" y="20277"/>
                                <a:pt x="10200" y="20314"/>
                              </a:cubicBezTo>
                              <a:cubicBezTo>
                                <a:pt x="10125" y="20341"/>
                                <a:pt x="10043" y="20371"/>
                                <a:pt x="10014" y="20449"/>
                              </a:cubicBezTo>
                              <a:cubicBezTo>
                                <a:pt x="9982" y="20527"/>
                                <a:pt x="10000" y="20631"/>
                                <a:pt x="10003" y="20712"/>
                              </a:cubicBezTo>
                              <a:cubicBezTo>
                                <a:pt x="10003" y="20807"/>
                                <a:pt x="10000" y="20905"/>
                                <a:pt x="10028" y="20996"/>
                              </a:cubicBezTo>
                              <a:cubicBezTo>
                                <a:pt x="10136" y="21330"/>
                                <a:pt x="10594" y="21249"/>
                                <a:pt x="10874" y="21215"/>
                              </a:cubicBezTo>
                              <a:cubicBezTo>
                                <a:pt x="11146" y="21181"/>
                                <a:pt x="11601" y="21171"/>
                                <a:pt x="11665" y="20847"/>
                              </a:cubicBezTo>
                              <a:cubicBezTo>
                                <a:pt x="11683" y="20759"/>
                                <a:pt x="11662" y="20672"/>
                                <a:pt x="11640" y="20587"/>
                              </a:cubicBezTo>
                              <a:cubicBezTo>
                                <a:pt x="11626" y="20527"/>
                                <a:pt x="11608" y="20473"/>
                                <a:pt x="11593" y="20415"/>
                              </a:cubicBezTo>
                              <a:close/>
                              <a:moveTo>
                                <a:pt x="10071" y="20483"/>
                              </a:moveTo>
                              <a:cubicBezTo>
                                <a:pt x="10096" y="20395"/>
                                <a:pt x="10229" y="20368"/>
                                <a:pt x="10308" y="20344"/>
                              </a:cubicBezTo>
                              <a:cubicBezTo>
                                <a:pt x="10383" y="20321"/>
                                <a:pt x="10462" y="20300"/>
                                <a:pt x="10541" y="20290"/>
                              </a:cubicBezTo>
                              <a:cubicBezTo>
                                <a:pt x="10687" y="20270"/>
                                <a:pt x="10838" y="20253"/>
                                <a:pt x="10988" y="20236"/>
                              </a:cubicBezTo>
                              <a:cubicBezTo>
                                <a:pt x="11078" y="20230"/>
                                <a:pt x="11167" y="20230"/>
                                <a:pt x="11257" y="20236"/>
                              </a:cubicBezTo>
                              <a:cubicBezTo>
                                <a:pt x="11343" y="20243"/>
                                <a:pt x="11465" y="20243"/>
                                <a:pt x="11500" y="20331"/>
                              </a:cubicBezTo>
                              <a:cubicBezTo>
                                <a:pt x="11511" y="20351"/>
                                <a:pt x="11518" y="20375"/>
                                <a:pt x="11522" y="20395"/>
                              </a:cubicBezTo>
                              <a:cubicBezTo>
                                <a:pt x="11035" y="20439"/>
                                <a:pt x="10544" y="20486"/>
                                <a:pt x="10061" y="20567"/>
                              </a:cubicBezTo>
                              <a:cubicBezTo>
                                <a:pt x="10064" y="20533"/>
                                <a:pt x="10068" y="20506"/>
                                <a:pt x="10071" y="20483"/>
                              </a:cubicBezTo>
                              <a:close/>
                              <a:moveTo>
                                <a:pt x="11608" y="20797"/>
                              </a:moveTo>
                              <a:cubicBezTo>
                                <a:pt x="11586" y="21107"/>
                                <a:pt x="11131" y="21121"/>
                                <a:pt x="10888" y="21151"/>
                              </a:cubicBezTo>
                              <a:cubicBezTo>
                                <a:pt x="10644" y="21181"/>
                                <a:pt x="10215" y="21276"/>
                                <a:pt x="10100" y="20992"/>
                              </a:cubicBezTo>
                              <a:cubicBezTo>
                                <a:pt x="10068" y="20911"/>
                                <a:pt x="10071" y="20824"/>
                                <a:pt x="10071" y="20739"/>
                              </a:cubicBezTo>
                              <a:cubicBezTo>
                                <a:pt x="10071" y="20702"/>
                                <a:pt x="10068" y="20665"/>
                                <a:pt x="10068" y="20628"/>
                              </a:cubicBezTo>
                              <a:cubicBezTo>
                                <a:pt x="10555" y="20543"/>
                                <a:pt x="11049" y="20500"/>
                                <a:pt x="11543" y="20452"/>
                              </a:cubicBezTo>
                              <a:cubicBezTo>
                                <a:pt x="11550" y="20483"/>
                                <a:pt x="11558" y="20513"/>
                                <a:pt x="11565" y="20543"/>
                              </a:cubicBezTo>
                              <a:cubicBezTo>
                                <a:pt x="11583" y="20621"/>
                                <a:pt x="11611" y="20709"/>
                                <a:pt x="11608" y="20797"/>
                              </a:cubicBezTo>
                              <a:close/>
                              <a:moveTo>
                                <a:pt x="12020" y="11062"/>
                              </a:moveTo>
                              <a:cubicBezTo>
                                <a:pt x="11959" y="10738"/>
                                <a:pt x="11876" y="10407"/>
                                <a:pt x="11740" y="10100"/>
                              </a:cubicBezTo>
                              <a:cubicBezTo>
                                <a:pt x="11740" y="10096"/>
                                <a:pt x="11740" y="10093"/>
                                <a:pt x="11740" y="10086"/>
                              </a:cubicBezTo>
                              <a:cubicBezTo>
                                <a:pt x="11704" y="9927"/>
                                <a:pt x="11665" y="9765"/>
                                <a:pt x="11629" y="9607"/>
                              </a:cubicBezTo>
                              <a:cubicBezTo>
                                <a:pt x="11601" y="9478"/>
                                <a:pt x="11565" y="9350"/>
                                <a:pt x="11439" y="9273"/>
                              </a:cubicBezTo>
                              <a:cubicBezTo>
                                <a:pt x="11296" y="9181"/>
                                <a:pt x="10881" y="9121"/>
                                <a:pt x="10852" y="9354"/>
                              </a:cubicBezTo>
                              <a:cubicBezTo>
                                <a:pt x="10823" y="9354"/>
                                <a:pt x="10798" y="9357"/>
                                <a:pt x="10770" y="9360"/>
                              </a:cubicBezTo>
                              <a:cubicBezTo>
                                <a:pt x="10763" y="9360"/>
                                <a:pt x="10752" y="9364"/>
                                <a:pt x="10745" y="9364"/>
                              </a:cubicBezTo>
                              <a:cubicBezTo>
                                <a:pt x="10741" y="9266"/>
                                <a:pt x="10737" y="9158"/>
                                <a:pt x="10687" y="9073"/>
                              </a:cubicBezTo>
                              <a:cubicBezTo>
                                <a:pt x="10637" y="8989"/>
                                <a:pt x="10544" y="8938"/>
                                <a:pt x="10444" y="8938"/>
                              </a:cubicBezTo>
                              <a:cubicBezTo>
                                <a:pt x="10344" y="8938"/>
                                <a:pt x="10250" y="8986"/>
                                <a:pt x="10225" y="9084"/>
                              </a:cubicBezTo>
                              <a:cubicBezTo>
                                <a:pt x="10200" y="9192"/>
                                <a:pt x="10240" y="9313"/>
                                <a:pt x="10265" y="9421"/>
                              </a:cubicBezTo>
                              <a:cubicBezTo>
                                <a:pt x="10261" y="9421"/>
                                <a:pt x="10258" y="9421"/>
                                <a:pt x="10254" y="9421"/>
                              </a:cubicBezTo>
                              <a:cubicBezTo>
                                <a:pt x="10218" y="9424"/>
                                <a:pt x="10186" y="9431"/>
                                <a:pt x="10150" y="9438"/>
                              </a:cubicBezTo>
                              <a:cubicBezTo>
                                <a:pt x="10107" y="9327"/>
                                <a:pt x="9964" y="9323"/>
                                <a:pt x="9856" y="9343"/>
                              </a:cubicBezTo>
                              <a:cubicBezTo>
                                <a:pt x="9738" y="9367"/>
                                <a:pt x="9624" y="9421"/>
                                <a:pt x="9548" y="9509"/>
                              </a:cubicBezTo>
                              <a:cubicBezTo>
                                <a:pt x="9462" y="9610"/>
                                <a:pt x="9459" y="9728"/>
                                <a:pt x="9466" y="9850"/>
                              </a:cubicBezTo>
                              <a:cubicBezTo>
                                <a:pt x="9473" y="10019"/>
                                <a:pt x="9480" y="10184"/>
                                <a:pt x="9488" y="10353"/>
                              </a:cubicBezTo>
                              <a:cubicBezTo>
                                <a:pt x="9488" y="10356"/>
                                <a:pt x="9488" y="10359"/>
                                <a:pt x="9491" y="10359"/>
                              </a:cubicBezTo>
                              <a:cubicBezTo>
                                <a:pt x="9452" y="10630"/>
                                <a:pt x="9455" y="10906"/>
                                <a:pt x="9466" y="11170"/>
                              </a:cubicBezTo>
                              <a:cubicBezTo>
                                <a:pt x="9477" y="11372"/>
                                <a:pt x="9498" y="11571"/>
                                <a:pt x="9523" y="11770"/>
                              </a:cubicBezTo>
                              <a:cubicBezTo>
                                <a:pt x="9548" y="11963"/>
                                <a:pt x="9556" y="12176"/>
                                <a:pt x="9652" y="12351"/>
                              </a:cubicBezTo>
                              <a:cubicBezTo>
                                <a:pt x="9813" y="12638"/>
                                <a:pt x="10190" y="12665"/>
                                <a:pt x="10498" y="12648"/>
                              </a:cubicBezTo>
                              <a:cubicBezTo>
                                <a:pt x="10705" y="12638"/>
                                <a:pt x="10909" y="12604"/>
                                <a:pt x="11117" y="12581"/>
                              </a:cubicBezTo>
                              <a:cubicBezTo>
                                <a:pt x="11142" y="12577"/>
                                <a:pt x="11164" y="12574"/>
                                <a:pt x="11189" y="12570"/>
                              </a:cubicBezTo>
                              <a:cubicBezTo>
                                <a:pt x="11504" y="12527"/>
                                <a:pt x="11909" y="12459"/>
                                <a:pt x="12073" y="12169"/>
                              </a:cubicBezTo>
                              <a:cubicBezTo>
                                <a:pt x="12159" y="12020"/>
                                <a:pt x="12145" y="11845"/>
                                <a:pt x="12124" y="11683"/>
                              </a:cubicBezTo>
                              <a:cubicBezTo>
                                <a:pt x="12091" y="11480"/>
                                <a:pt x="12063" y="11271"/>
                                <a:pt x="12020" y="11062"/>
                              </a:cubicBezTo>
                              <a:close/>
                              <a:moveTo>
                                <a:pt x="11221" y="9256"/>
                              </a:moveTo>
                              <a:cubicBezTo>
                                <a:pt x="11321" y="9269"/>
                                <a:pt x="11422" y="9310"/>
                                <a:pt x="11482" y="9391"/>
                              </a:cubicBezTo>
                              <a:cubicBezTo>
                                <a:pt x="11554" y="9485"/>
                                <a:pt x="11568" y="9624"/>
                                <a:pt x="11593" y="9735"/>
                              </a:cubicBezTo>
                              <a:cubicBezTo>
                                <a:pt x="11604" y="9776"/>
                                <a:pt x="11611" y="9816"/>
                                <a:pt x="11622" y="9857"/>
                              </a:cubicBezTo>
                              <a:cubicBezTo>
                                <a:pt x="11619" y="9850"/>
                                <a:pt x="11615" y="9846"/>
                                <a:pt x="11615" y="9840"/>
                              </a:cubicBezTo>
                              <a:cubicBezTo>
                                <a:pt x="11465" y="9576"/>
                                <a:pt x="11228" y="9367"/>
                                <a:pt x="10917" y="9350"/>
                              </a:cubicBezTo>
                              <a:cubicBezTo>
                                <a:pt x="10938" y="9242"/>
                                <a:pt x="11135" y="9246"/>
                                <a:pt x="11221" y="9256"/>
                              </a:cubicBezTo>
                              <a:close/>
                              <a:moveTo>
                                <a:pt x="10315" y="9043"/>
                              </a:moveTo>
                              <a:cubicBezTo>
                                <a:pt x="10347" y="9009"/>
                                <a:pt x="10408" y="8996"/>
                                <a:pt x="10455" y="8999"/>
                              </a:cubicBezTo>
                              <a:cubicBezTo>
                                <a:pt x="10659" y="9009"/>
                                <a:pt x="10673" y="9219"/>
                                <a:pt x="10680" y="9370"/>
                              </a:cubicBezTo>
                              <a:cubicBezTo>
                                <a:pt x="10655" y="9374"/>
                                <a:pt x="10634" y="9377"/>
                                <a:pt x="10609" y="9381"/>
                              </a:cubicBezTo>
                              <a:cubicBezTo>
                                <a:pt x="10601" y="9289"/>
                                <a:pt x="10573" y="9104"/>
                                <a:pt x="10444" y="9117"/>
                              </a:cubicBezTo>
                              <a:cubicBezTo>
                                <a:pt x="10322" y="9127"/>
                                <a:pt x="10379" y="9323"/>
                                <a:pt x="10408" y="9404"/>
                              </a:cubicBezTo>
                              <a:cubicBezTo>
                                <a:pt x="10383" y="9408"/>
                                <a:pt x="10358" y="9411"/>
                                <a:pt x="10333" y="9411"/>
                              </a:cubicBezTo>
                              <a:cubicBezTo>
                                <a:pt x="10318" y="9340"/>
                                <a:pt x="10297" y="9266"/>
                                <a:pt x="10290" y="9195"/>
                              </a:cubicBezTo>
                              <a:cubicBezTo>
                                <a:pt x="10283" y="9148"/>
                                <a:pt x="10279" y="9080"/>
                                <a:pt x="10315" y="9043"/>
                              </a:cubicBezTo>
                              <a:close/>
                              <a:moveTo>
                                <a:pt x="10544" y="9387"/>
                              </a:moveTo>
                              <a:cubicBezTo>
                                <a:pt x="10519" y="9391"/>
                                <a:pt x="10498" y="9394"/>
                                <a:pt x="10472" y="9397"/>
                              </a:cubicBezTo>
                              <a:cubicBezTo>
                                <a:pt x="10462" y="9370"/>
                                <a:pt x="10401" y="9175"/>
                                <a:pt x="10472" y="9181"/>
                              </a:cubicBezTo>
                              <a:cubicBezTo>
                                <a:pt x="10505" y="9185"/>
                                <a:pt x="10523" y="9256"/>
                                <a:pt x="10530" y="9276"/>
                              </a:cubicBezTo>
                              <a:cubicBezTo>
                                <a:pt x="10537" y="9313"/>
                                <a:pt x="10544" y="9350"/>
                                <a:pt x="10544" y="9387"/>
                              </a:cubicBezTo>
                              <a:close/>
                              <a:moveTo>
                                <a:pt x="9552" y="9627"/>
                              </a:moveTo>
                              <a:cubicBezTo>
                                <a:pt x="9588" y="9536"/>
                                <a:pt x="9674" y="9472"/>
                                <a:pt x="9767" y="9435"/>
                              </a:cubicBezTo>
                              <a:cubicBezTo>
                                <a:pt x="9853" y="9401"/>
                                <a:pt x="10036" y="9354"/>
                                <a:pt x="10089" y="9451"/>
                              </a:cubicBezTo>
                              <a:cubicBezTo>
                                <a:pt x="10003" y="9475"/>
                                <a:pt x="9928" y="9512"/>
                                <a:pt x="9853" y="9570"/>
                              </a:cubicBezTo>
                              <a:cubicBezTo>
                                <a:pt x="9710" y="9681"/>
                                <a:pt x="9624" y="9836"/>
                                <a:pt x="9570" y="9998"/>
                              </a:cubicBezTo>
                              <a:cubicBezTo>
                                <a:pt x="9559" y="10032"/>
                                <a:pt x="9548" y="10066"/>
                                <a:pt x="9541" y="10103"/>
                              </a:cubicBezTo>
                              <a:lnTo>
                                <a:pt x="9538" y="9975"/>
                              </a:lnTo>
                              <a:cubicBezTo>
                                <a:pt x="9534" y="9863"/>
                                <a:pt x="9509" y="9732"/>
                                <a:pt x="9552" y="9627"/>
                              </a:cubicBezTo>
                              <a:close/>
                              <a:moveTo>
                                <a:pt x="11891" y="12290"/>
                              </a:moveTo>
                              <a:cubicBezTo>
                                <a:pt x="11762" y="12392"/>
                                <a:pt x="11593" y="12442"/>
                                <a:pt x="11429" y="12476"/>
                              </a:cubicBezTo>
                              <a:cubicBezTo>
                                <a:pt x="11346" y="12493"/>
                                <a:pt x="11260" y="12506"/>
                                <a:pt x="11178" y="12520"/>
                              </a:cubicBezTo>
                              <a:cubicBezTo>
                                <a:pt x="11020" y="12540"/>
                                <a:pt x="10863" y="12557"/>
                                <a:pt x="10705" y="12577"/>
                              </a:cubicBezTo>
                              <a:cubicBezTo>
                                <a:pt x="10447" y="12608"/>
                                <a:pt x="10139" y="12635"/>
                                <a:pt x="9899" y="12513"/>
                              </a:cubicBezTo>
                              <a:cubicBezTo>
                                <a:pt x="9720" y="12422"/>
                                <a:pt x="9649" y="12246"/>
                                <a:pt x="9620" y="12064"/>
                              </a:cubicBezTo>
                              <a:cubicBezTo>
                                <a:pt x="9591" y="11878"/>
                                <a:pt x="9570" y="11693"/>
                                <a:pt x="9552" y="11507"/>
                              </a:cubicBezTo>
                              <a:cubicBezTo>
                                <a:pt x="9516" y="11136"/>
                                <a:pt x="9502" y="10758"/>
                                <a:pt x="9552" y="10386"/>
                              </a:cubicBezTo>
                              <a:cubicBezTo>
                                <a:pt x="9599" y="10046"/>
                                <a:pt x="9702" y="9634"/>
                                <a:pt x="10093" y="9509"/>
                              </a:cubicBezTo>
                              <a:cubicBezTo>
                                <a:pt x="10175" y="9482"/>
                                <a:pt x="10268" y="9478"/>
                                <a:pt x="10358" y="9468"/>
                              </a:cubicBezTo>
                              <a:cubicBezTo>
                                <a:pt x="10458" y="9455"/>
                                <a:pt x="10562" y="9445"/>
                                <a:pt x="10662" y="9431"/>
                              </a:cubicBezTo>
                              <a:cubicBezTo>
                                <a:pt x="10745" y="9421"/>
                                <a:pt x="10834" y="9401"/>
                                <a:pt x="10917" y="9408"/>
                              </a:cubicBezTo>
                              <a:cubicBezTo>
                                <a:pt x="11099" y="9418"/>
                                <a:pt x="11264" y="9509"/>
                                <a:pt x="11386" y="9634"/>
                              </a:cubicBezTo>
                              <a:cubicBezTo>
                                <a:pt x="11522" y="9776"/>
                                <a:pt x="11608" y="9954"/>
                                <a:pt x="11683" y="10127"/>
                              </a:cubicBezTo>
                              <a:cubicBezTo>
                                <a:pt x="11762" y="10312"/>
                                <a:pt x="11823" y="10501"/>
                                <a:pt x="11873" y="10694"/>
                              </a:cubicBezTo>
                              <a:cubicBezTo>
                                <a:pt x="11923" y="10893"/>
                                <a:pt x="11962" y="11095"/>
                                <a:pt x="11995" y="11295"/>
                              </a:cubicBezTo>
                              <a:cubicBezTo>
                                <a:pt x="12023" y="11477"/>
                                <a:pt x="12059" y="11659"/>
                                <a:pt x="12070" y="11841"/>
                              </a:cubicBezTo>
                              <a:cubicBezTo>
                                <a:pt x="12081" y="12017"/>
                                <a:pt x="12034" y="12176"/>
                                <a:pt x="11891" y="12290"/>
                              </a:cubicBezTo>
                              <a:close/>
                              <a:moveTo>
                                <a:pt x="10121" y="1975"/>
                              </a:moveTo>
                              <a:cubicBezTo>
                                <a:pt x="10315" y="1958"/>
                                <a:pt x="10508" y="1927"/>
                                <a:pt x="10702" y="1904"/>
                              </a:cubicBezTo>
                              <a:cubicBezTo>
                                <a:pt x="10891" y="1880"/>
                                <a:pt x="11081" y="1860"/>
                                <a:pt x="11271" y="1836"/>
                              </a:cubicBezTo>
                              <a:cubicBezTo>
                                <a:pt x="11558" y="1796"/>
                                <a:pt x="11386" y="1435"/>
                                <a:pt x="11332" y="1286"/>
                              </a:cubicBezTo>
                              <a:cubicBezTo>
                                <a:pt x="11268" y="1117"/>
                                <a:pt x="11207" y="868"/>
                                <a:pt x="10988" y="824"/>
                              </a:cubicBezTo>
                              <a:cubicBezTo>
                                <a:pt x="10773" y="790"/>
                                <a:pt x="10551" y="797"/>
                                <a:pt x="10340" y="851"/>
                              </a:cubicBezTo>
                              <a:cubicBezTo>
                                <a:pt x="10250" y="874"/>
                                <a:pt x="10143" y="905"/>
                                <a:pt x="10075" y="965"/>
                              </a:cubicBezTo>
                              <a:cubicBezTo>
                                <a:pt x="9921" y="1104"/>
                                <a:pt x="9928" y="1350"/>
                                <a:pt x="9914" y="1532"/>
                              </a:cubicBezTo>
                              <a:cubicBezTo>
                                <a:pt x="9907" y="1641"/>
                                <a:pt x="9878" y="1765"/>
                                <a:pt x="9932" y="1867"/>
                              </a:cubicBezTo>
                              <a:cubicBezTo>
                                <a:pt x="9967" y="1941"/>
                                <a:pt x="10039" y="1981"/>
                                <a:pt x="10121" y="1975"/>
                              </a:cubicBezTo>
                              <a:close/>
                              <a:moveTo>
                                <a:pt x="9967" y="1661"/>
                              </a:moveTo>
                              <a:cubicBezTo>
                                <a:pt x="9975" y="1553"/>
                                <a:pt x="9985" y="1445"/>
                                <a:pt x="9996" y="1337"/>
                              </a:cubicBezTo>
                              <a:cubicBezTo>
                                <a:pt x="10007" y="1252"/>
                                <a:pt x="10018" y="1168"/>
                                <a:pt x="10057" y="1090"/>
                              </a:cubicBezTo>
                              <a:cubicBezTo>
                                <a:pt x="10114" y="986"/>
                                <a:pt x="10211" y="952"/>
                                <a:pt x="10322" y="918"/>
                              </a:cubicBezTo>
                              <a:cubicBezTo>
                                <a:pt x="10533" y="857"/>
                                <a:pt x="10759" y="851"/>
                                <a:pt x="10977" y="884"/>
                              </a:cubicBezTo>
                              <a:cubicBezTo>
                                <a:pt x="11157" y="922"/>
                                <a:pt x="11210" y="1144"/>
                                <a:pt x="11264" y="1286"/>
                              </a:cubicBezTo>
                              <a:cubicBezTo>
                                <a:pt x="11282" y="1340"/>
                                <a:pt x="11336" y="1445"/>
                                <a:pt x="11357" y="1543"/>
                              </a:cubicBezTo>
                              <a:cubicBezTo>
                                <a:pt x="10891" y="1586"/>
                                <a:pt x="10422" y="1630"/>
                                <a:pt x="9960" y="1708"/>
                              </a:cubicBezTo>
                              <a:cubicBezTo>
                                <a:pt x="9967" y="1691"/>
                                <a:pt x="9967" y="1678"/>
                                <a:pt x="9967" y="1661"/>
                              </a:cubicBezTo>
                              <a:close/>
                              <a:moveTo>
                                <a:pt x="9971" y="1769"/>
                              </a:moveTo>
                              <a:cubicBezTo>
                                <a:pt x="10437" y="1688"/>
                                <a:pt x="10906" y="1644"/>
                                <a:pt x="11375" y="1603"/>
                              </a:cubicBezTo>
                              <a:cubicBezTo>
                                <a:pt x="11386" y="1691"/>
                                <a:pt x="11364" y="1762"/>
                                <a:pt x="11268" y="1776"/>
                              </a:cubicBezTo>
                              <a:cubicBezTo>
                                <a:pt x="11103" y="1799"/>
                                <a:pt x="10934" y="1816"/>
                                <a:pt x="10766" y="1836"/>
                              </a:cubicBezTo>
                              <a:cubicBezTo>
                                <a:pt x="10566" y="1860"/>
                                <a:pt x="10365" y="1884"/>
                                <a:pt x="10161" y="1911"/>
                              </a:cubicBezTo>
                              <a:cubicBezTo>
                                <a:pt x="10147" y="1911"/>
                                <a:pt x="10132" y="1914"/>
                                <a:pt x="10118" y="1914"/>
                              </a:cubicBezTo>
                              <a:cubicBezTo>
                                <a:pt x="10018" y="1921"/>
                                <a:pt x="9982" y="1846"/>
                                <a:pt x="9971" y="1769"/>
                              </a:cubicBezTo>
                              <a:close/>
                              <a:moveTo>
                                <a:pt x="10121" y="10910"/>
                              </a:moveTo>
                              <a:cubicBezTo>
                                <a:pt x="10315" y="10893"/>
                                <a:pt x="10508" y="10862"/>
                                <a:pt x="10702" y="10839"/>
                              </a:cubicBezTo>
                              <a:cubicBezTo>
                                <a:pt x="10891" y="10815"/>
                                <a:pt x="11081" y="10795"/>
                                <a:pt x="11271" y="10771"/>
                              </a:cubicBezTo>
                              <a:cubicBezTo>
                                <a:pt x="11558" y="10731"/>
                                <a:pt x="11386" y="10370"/>
                                <a:pt x="11332" y="10221"/>
                              </a:cubicBezTo>
                              <a:cubicBezTo>
                                <a:pt x="11268" y="10052"/>
                                <a:pt x="11207" y="9803"/>
                                <a:pt x="10988" y="9759"/>
                              </a:cubicBezTo>
                              <a:cubicBezTo>
                                <a:pt x="10773" y="9725"/>
                                <a:pt x="10551" y="9732"/>
                                <a:pt x="10340" y="9786"/>
                              </a:cubicBezTo>
                              <a:cubicBezTo>
                                <a:pt x="10250" y="9809"/>
                                <a:pt x="10143" y="9840"/>
                                <a:pt x="10075" y="9900"/>
                              </a:cubicBezTo>
                              <a:cubicBezTo>
                                <a:pt x="9921" y="10039"/>
                                <a:pt x="9928" y="10285"/>
                                <a:pt x="9914" y="10468"/>
                              </a:cubicBezTo>
                              <a:cubicBezTo>
                                <a:pt x="9907" y="10576"/>
                                <a:pt x="9878" y="10700"/>
                                <a:pt x="9932" y="10802"/>
                              </a:cubicBezTo>
                              <a:cubicBezTo>
                                <a:pt x="9967" y="10876"/>
                                <a:pt x="10039" y="10916"/>
                                <a:pt x="10121" y="10910"/>
                              </a:cubicBezTo>
                              <a:close/>
                              <a:moveTo>
                                <a:pt x="9967" y="10599"/>
                              </a:moveTo>
                              <a:cubicBezTo>
                                <a:pt x="9975" y="10491"/>
                                <a:pt x="9985" y="10383"/>
                                <a:pt x="9996" y="10275"/>
                              </a:cubicBezTo>
                              <a:cubicBezTo>
                                <a:pt x="10007" y="10191"/>
                                <a:pt x="10018" y="10106"/>
                                <a:pt x="10057" y="10029"/>
                              </a:cubicBezTo>
                              <a:cubicBezTo>
                                <a:pt x="10114" y="9924"/>
                                <a:pt x="10211" y="9890"/>
                                <a:pt x="10322" y="9857"/>
                              </a:cubicBezTo>
                              <a:cubicBezTo>
                                <a:pt x="10533" y="9796"/>
                                <a:pt x="10759" y="9789"/>
                                <a:pt x="10977" y="9823"/>
                              </a:cubicBezTo>
                              <a:cubicBezTo>
                                <a:pt x="11157" y="9860"/>
                                <a:pt x="11210" y="10083"/>
                                <a:pt x="11264" y="10224"/>
                              </a:cubicBezTo>
                              <a:cubicBezTo>
                                <a:pt x="11282" y="10278"/>
                                <a:pt x="11336" y="10383"/>
                                <a:pt x="11357" y="10481"/>
                              </a:cubicBezTo>
                              <a:cubicBezTo>
                                <a:pt x="10891" y="10525"/>
                                <a:pt x="10422" y="10569"/>
                                <a:pt x="9960" y="10646"/>
                              </a:cubicBezTo>
                              <a:cubicBezTo>
                                <a:pt x="9967" y="10626"/>
                                <a:pt x="9967" y="10613"/>
                                <a:pt x="9967" y="10599"/>
                              </a:cubicBezTo>
                              <a:close/>
                              <a:moveTo>
                                <a:pt x="9971" y="10704"/>
                              </a:moveTo>
                              <a:cubicBezTo>
                                <a:pt x="10437" y="10623"/>
                                <a:pt x="10906" y="10579"/>
                                <a:pt x="11375" y="10538"/>
                              </a:cubicBezTo>
                              <a:cubicBezTo>
                                <a:pt x="11386" y="10626"/>
                                <a:pt x="11364" y="10697"/>
                                <a:pt x="11268" y="10711"/>
                              </a:cubicBezTo>
                              <a:cubicBezTo>
                                <a:pt x="11103" y="10734"/>
                                <a:pt x="10934" y="10751"/>
                                <a:pt x="10766" y="10771"/>
                              </a:cubicBezTo>
                              <a:cubicBezTo>
                                <a:pt x="10566" y="10795"/>
                                <a:pt x="10365" y="10819"/>
                                <a:pt x="10161" y="10846"/>
                              </a:cubicBezTo>
                              <a:cubicBezTo>
                                <a:pt x="10147" y="10846"/>
                                <a:pt x="10132" y="10849"/>
                                <a:pt x="10118" y="10849"/>
                              </a:cubicBezTo>
                              <a:cubicBezTo>
                                <a:pt x="10018" y="10856"/>
                                <a:pt x="9982" y="10781"/>
                                <a:pt x="9971" y="10704"/>
                              </a:cubicBezTo>
                              <a:close/>
                              <a:moveTo>
                                <a:pt x="12020" y="2123"/>
                              </a:moveTo>
                              <a:cubicBezTo>
                                <a:pt x="11959" y="1799"/>
                                <a:pt x="11876" y="1468"/>
                                <a:pt x="11740" y="1161"/>
                              </a:cubicBezTo>
                              <a:cubicBezTo>
                                <a:pt x="11740" y="1158"/>
                                <a:pt x="11740" y="1154"/>
                                <a:pt x="11740" y="1148"/>
                              </a:cubicBezTo>
                              <a:cubicBezTo>
                                <a:pt x="11704" y="989"/>
                                <a:pt x="11665" y="827"/>
                                <a:pt x="11629" y="668"/>
                              </a:cubicBezTo>
                              <a:cubicBezTo>
                                <a:pt x="11601" y="540"/>
                                <a:pt x="11565" y="412"/>
                                <a:pt x="11439" y="334"/>
                              </a:cubicBezTo>
                              <a:cubicBezTo>
                                <a:pt x="11296" y="243"/>
                                <a:pt x="10881" y="182"/>
                                <a:pt x="10852" y="415"/>
                              </a:cubicBezTo>
                              <a:cubicBezTo>
                                <a:pt x="10823" y="415"/>
                                <a:pt x="10798" y="419"/>
                                <a:pt x="10770" y="422"/>
                              </a:cubicBezTo>
                              <a:cubicBezTo>
                                <a:pt x="10763" y="422"/>
                                <a:pt x="10752" y="425"/>
                                <a:pt x="10745" y="425"/>
                              </a:cubicBezTo>
                              <a:cubicBezTo>
                                <a:pt x="10741" y="327"/>
                                <a:pt x="10737" y="219"/>
                                <a:pt x="10687" y="135"/>
                              </a:cubicBezTo>
                              <a:cubicBezTo>
                                <a:pt x="10637" y="51"/>
                                <a:pt x="10544" y="0"/>
                                <a:pt x="10444" y="0"/>
                              </a:cubicBezTo>
                              <a:cubicBezTo>
                                <a:pt x="10344" y="0"/>
                                <a:pt x="10250" y="47"/>
                                <a:pt x="10225" y="145"/>
                              </a:cubicBezTo>
                              <a:cubicBezTo>
                                <a:pt x="10200" y="253"/>
                                <a:pt x="10240" y="375"/>
                                <a:pt x="10265" y="483"/>
                              </a:cubicBezTo>
                              <a:cubicBezTo>
                                <a:pt x="10261" y="483"/>
                                <a:pt x="10258" y="483"/>
                                <a:pt x="10254" y="483"/>
                              </a:cubicBezTo>
                              <a:cubicBezTo>
                                <a:pt x="10218" y="486"/>
                                <a:pt x="10186" y="493"/>
                                <a:pt x="10150" y="500"/>
                              </a:cubicBezTo>
                              <a:cubicBezTo>
                                <a:pt x="10107" y="388"/>
                                <a:pt x="9964" y="385"/>
                                <a:pt x="9856" y="405"/>
                              </a:cubicBezTo>
                              <a:cubicBezTo>
                                <a:pt x="9738" y="429"/>
                                <a:pt x="9624" y="483"/>
                                <a:pt x="9548" y="570"/>
                              </a:cubicBezTo>
                              <a:cubicBezTo>
                                <a:pt x="9462" y="672"/>
                                <a:pt x="9459" y="790"/>
                                <a:pt x="9466" y="911"/>
                              </a:cubicBezTo>
                              <a:cubicBezTo>
                                <a:pt x="9473" y="1080"/>
                                <a:pt x="9480" y="1246"/>
                                <a:pt x="9488" y="1414"/>
                              </a:cubicBezTo>
                              <a:cubicBezTo>
                                <a:pt x="9488" y="1418"/>
                                <a:pt x="9488" y="1421"/>
                                <a:pt x="9491" y="1421"/>
                              </a:cubicBezTo>
                              <a:cubicBezTo>
                                <a:pt x="9452" y="1691"/>
                                <a:pt x="9455" y="1968"/>
                                <a:pt x="9466" y="2231"/>
                              </a:cubicBezTo>
                              <a:cubicBezTo>
                                <a:pt x="9477" y="2434"/>
                                <a:pt x="9498" y="2633"/>
                                <a:pt x="9523" y="2832"/>
                              </a:cubicBezTo>
                              <a:cubicBezTo>
                                <a:pt x="9548" y="3024"/>
                                <a:pt x="9556" y="3237"/>
                                <a:pt x="9652" y="3413"/>
                              </a:cubicBezTo>
                              <a:cubicBezTo>
                                <a:pt x="9813" y="3700"/>
                                <a:pt x="10190" y="3727"/>
                                <a:pt x="10498" y="3710"/>
                              </a:cubicBezTo>
                              <a:cubicBezTo>
                                <a:pt x="10705" y="3700"/>
                                <a:pt x="10909" y="3666"/>
                                <a:pt x="11117" y="3642"/>
                              </a:cubicBezTo>
                              <a:cubicBezTo>
                                <a:pt x="11142" y="3639"/>
                                <a:pt x="11164" y="3635"/>
                                <a:pt x="11189" y="3632"/>
                              </a:cubicBezTo>
                              <a:cubicBezTo>
                                <a:pt x="11504" y="3588"/>
                                <a:pt x="11909" y="3521"/>
                                <a:pt x="12073" y="3230"/>
                              </a:cubicBezTo>
                              <a:cubicBezTo>
                                <a:pt x="12159" y="3082"/>
                                <a:pt x="12145" y="2906"/>
                                <a:pt x="12124" y="2744"/>
                              </a:cubicBezTo>
                              <a:cubicBezTo>
                                <a:pt x="12091" y="2545"/>
                                <a:pt x="12063" y="2332"/>
                                <a:pt x="12020" y="2123"/>
                              </a:cubicBezTo>
                              <a:close/>
                              <a:moveTo>
                                <a:pt x="11221" y="321"/>
                              </a:moveTo>
                              <a:cubicBezTo>
                                <a:pt x="11321" y="334"/>
                                <a:pt x="11422" y="375"/>
                                <a:pt x="11482" y="456"/>
                              </a:cubicBezTo>
                              <a:cubicBezTo>
                                <a:pt x="11554" y="550"/>
                                <a:pt x="11568" y="689"/>
                                <a:pt x="11593" y="800"/>
                              </a:cubicBezTo>
                              <a:cubicBezTo>
                                <a:pt x="11604" y="841"/>
                                <a:pt x="11611" y="881"/>
                                <a:pt x="11622" y="922"/>
                              </a:cubicBezTo>
                              <a:cubicBezTo>
                                <a:pt x="11619" y="915"/>
                                <a:pt x="11615" y="911"/>
                                <a:pt x="11615" y="905"/>
                              </a:cubicBezTo>
                              <a:cubicBezTo>
                                <a:pt x="11465" y="641"/>
                                <a:pt x="11228" y="432"/>
                                <a:pt x="10917" y="415"/>
                              </a:cubicBezTo>
                              <a:cubicBezTo>
                                <a:pt x="10938" y="307"/>
                                <a:pt x="11135" y="311"/>
                                <a:pt x="11221" y="321"/>
                              </a:cubicBezTo>
                              <a:close/>
                              <a:moveTo>
                                <a:pt x="10315" y="105"/>
                              </a:moveTo>
                              <a:cubicBezTo>
                                <a:pt x="10347" y="71"/>
                                <a:pt x="10408" y="57"/>
                                <a:pt x="10455" y="61"/>
                              </a:cubicBezTo>
                              <a:cubicBezTo>
                                <a:pt x="10659" y="71"/>
                                <a:pt x="10673" y="280"/>
                                <a:pt x="10680" y="432"/>
                              </a:cubicBezTo>
                              <a:cubicBezTo>
                                <a:pt x="10655" y="435"/>
                                <a:pt x="10634" y="439"/>
                                <a:pt x="10609" y="442"/>
                              </a:cubicBezTo>
                              <a:cubicBezTo>
                                <a:pt x="10601" y="351"/>
                                <a:pt x="10573" y="165"/>
                                <a:pt x="10444" y="179"/>
                              </a:cubicBezTo>
                              <a:cubicBezTo>
                                <a:pt x="10322" y="189"/>
                                <a:pt x="10379" y="385"/>
                                <a:pt x="10408" y="466"/>
                              </a:cubicBezTo>
                              <a:cubicBezTo>
                                <a:pt x="10383" y="469"/>
                                <a:pt x="10358" y="473"/>
                                <a:pt x="10333" y="473"/>
                              </a:cubicBezTo>
                              <a:cubicBezTo>
                                <a:pt x="10318" y="402"/>
                                <a:pt x="10297" y="327"/>
                                <a:pt x="10290" y="257"/>
                              </a:cubicBezTo>
                              <a:cubicBezTo>
                                <a:pt x="10283" y="209"/>
                                <a:pt x="10279" y="145"/>
                                <a:pt x="10315" y="105"/>
                              </a:cubicBezTo>
                              <a:close/>
                              <a:moveTo>
                                <a:pt x="10544" y="452"/>
                              </a:moveTo>
                              <a:cubicBezTo>
                                <a:pt x="10519" y="456"/>
                                <a:pt x="10498" y="459"/>
                                <a:pt x="10472" y="462"/>
                              </a:cubicBezTo>
                              <a:cubicBezTo>
                                <a:pt x="10462" y="435"/>
                                <a:pt x="10401" y="240"/>
                                <a:pt x="10472" y="246"/>
                              </a:cubicBezTo>
                              <a:cubicBezTo>
                                <a:pt x="10505" y="250"/>
                                <a:pt x="10523" y="321"/>
                                <a:pt x="10530" y="341"/>
                              </a:cubicBezTo>
                              <a:cubicBezTo>
                                <a:pt x="10537" y="378"/>
                                <a:pt x="10544" y="415"/>
                                <a:pt x="10544" y="452"/>
                              </a:cubicBezTo>
                              <a:close/>
                              <a:moveTo>
                                <a:pt x="9552" y="689"/>
                              </a:moveTo>
                              <a:cubicBezTo>
                                <a:pt x="9588" y="597"/>
                                <a:pt x="9674" y="533"/>
                                <a:pt x="9767" y="496"/>
                              </a:cubicBezTo>
                              <a:cubicBezTo>
                                <a:pt x="9853" y="462"/>
                                <a:pt x="10036" y="415"/>
                                <a:pt x="10089" y="513"/>
                              </a:cubicBezTo>
                              <a:cubicBezTo>
                                <a:pt x="10003" y="537"/>
                                <a:pt x="9928" y="574"/>
                                <a:pt x="9853" y="631"/>
                              </a:cubicBezTo>
                              <a:cubicBezTo>
                                <a:pt x="9710" y="743"/>
                                <a:pt x="9624" y="898"/>
                                <a:pt x="9570" y="1060"/>
                              </a:cubicBezTo>
                              <a:cubicBezTo>
                                <a:pt x="9559" y="1094"/>
                                <a:pt x="9548" y="1127"/>
                                <a:pt x="9541" y="1165"/>
                              </a:cubicBezTo>
                              <a:lnTo>
                                <a:pt x="9538" y="1036"/>
                              </a:lnTo>
                              <a:cubicBezTo>
                                <a:pt x="9534" y="928"/>
                                <a:pt x="9509" y="797"/>
                                <a:pt x="9552" y="689"/>
                              </a:cubicBezTo>
                              <a:close/>
                              <a:moveTo>
                                <a:pt x="11891" y="3352"/>
                              </a:moveTo>
                              <a:cubicBezTo>
                                <a:pt x="11762" y="3453"/>
                                <a:pt x="11593" y="3504"/>
                                <a:pt x="11429" y="3538"/>
                              </a:cubicBezTo>
                              <a:cubicBezTo>
                                <a:pt x="11346" y="3554"/>
                                <a:pt x="11260" y="3568"/>
                                <a:pt x="11178" y="3581"/>
                              </a:cubicBezTo>
                              <a:cubicBezTo>
                                <a:pt x="11020" y="3602"/>
                                <a:pt x="10863" y="3619"/>
                                <a:pt x="10705" y="3639"/>
                              </a:cubicBezTo>
                              <a:cubicBezTo>
                                <a:pt x="10447" y="3669"/>
                                <a:pt x="10139" y="3696"/>
                                <a:pt x="9899" y="3575"/>
                              </a:cubicBezTo>
                              <a:cubicBezTo>
                                <a:pt x="9720" y="3484"/>
                                <a:pt x="9649" y="3308"/>
                                <a:pt x="9620" y="3126"/>
                              </a:cubicBezTo>
                              <a:cubicBezTo>
                                <a:pt x="9591" y="2940"/>
                                <a:pt x="9570" y="2754"/>
                                <a:pt x="9552" y="2569"/>
                              </a:cubicBezTo>
                              <a:cubicBezTo>
                                <a:pt x="9516" y="2197"/>
                                <a:pt x="9502" y="1819"/>
                                <a:pt x="9552" y="1448"/>
                              </a:cubicBezTo>
                              <a:cubicBezTo>
                                <a:pt x="9599" y="1107"/>
                                <a:pt x="9702" y="695"/>
                                <a:pt x="10093" y="570"/>
                              </a:cubicBezTo>
                              <a:cubicBezTo>
                                <a:pt x="10175" y="543"/>
                                <a:pt x="10268" y="540"/>
                                <a:pt x="10358" y="530"/>
                              </a:cubicBezTo>
                              <a:cubicBezTo>
                                <a:pt x="10458" y="516"/>
                                <a:pt x="10562" y="506"/>
                                <a:pt x="10662" y="493"/>
                              </a:cubicBezTo>
                              <a:cubicBezTo>
                                <a:pt x="10745" y="483"/>
                                <a:pt x="10834" y="462"/>
                                <a:pt x="10917" y="469"/>
                              </a:cubicBezTo>
                              <a:cubicBezTo>
                                <a:pt x="11099" y="479"/>
                                <a:pt x="11264" y="570"/>
                                <a:pt x="11386" y="695"/>
                              </a:cubicBezTo>
                              <a:cubicBezTo>
                                <a:pt x="11522" y="837"/>
                                <a:pt x="11608" y="1016"/>
                                <a:pt x="11683" y="1188"/>
                              </a:cubicBezTo>
                              <a:cubicBezTo>
                                <a:pt x="11762" y="1374"/>
                                <a:pt x="11823" y="1563"/>
                                <a:pt x="11873" y="1755"/>
                              </a:cubicBezTo>
                              <a:cubicBezTo>
                                <a:pt x="11923" y="1954"/>
                                <a:pt x="11962" y="2157"/>
                                <a:pt x="11995" y="2356"/>
                              </a:cubicBezTo>
                              <a:cubicBezTo>
                                <a:pt x="12023" y="2538"/>
                                <a:pt x="12059" y="2721"/>
                                <a:pt x="12070" y="2903"/>
                              </a:cubicBezTo>
                              <a:cubicBezTo>
                                <a:pt x="12081" y="3078"/>
                                <a:pt x="12034" y="3241"/>
                                <a:pt x="11891" y="3352"/>
                              </a:cubicBezTo>
                              <a:close/>
                              <a:moveTo>
                                <a:pt x="12020" y="19997"/>
                              </a:moveTo>
                              <a:cubicBezTo>
                                <a:pt x="11959" y="19673"/>
                                <a:pt x="11876" y="19342"/>
                                <a:pt x="11740" y="19035"/>
                              </a:cubicBezTo>
                              <a:cubicBezTo>
                                <a:pt x="11740" y="19031"/>
                                <a:pt x="11740" y="19028"/>
                                <a:pt x="11740" y="19021"/>
                              </a:cubicBezTo>
                              <a:cubicBezTo>
                                <a:pt x="11704" y="18862"/>
                                <a:pt x="11665" y="18700"/>
                                <a:pt x="11629" y="18542"/>
                              </a:cubicBezTo>
                              <a:cubicBezTo>
                                <a:pt x="11601" y="18414"/>
                                <a:pt x="11565" y="18285"/>
                                <a:pt x="11439" y="18208"/>
                              </a:cubicBezTo>
                              <a:cubicBezTo>
                                <a:pt x="11296" y="18116"/>
                                <a:pt x="10881" y="18056"/>
                                <a:pt x="10852" y="18289"/>
                              </a:cubicBezTo>
                              <a:cubicBezTo>
                                <a:pt x="10823" y="18289"/>
                                <a:pt x="10798" y="18292"/>
                                <a:pt x="10770" y="18295"/>
                              </a:cubicBezTo>
                              <a:cubicBezTo>
                                <a:pt x="10763" y="18295"/>
                                <a:pt x="10752" y="18299"/>
                                <a:pt x="10745" y="18299"/>
                              </a:cubicBezTo>
                              <a:cubicBezTo>
                                <a:pt x="10741" y="18201"/>
                                <a:pt x="10737" y="18093"/>
                                <a:pt x="10687" y="18008"/>
                              </a:cubicBezTo>
                              <a:cubicBezTo>
                                <a:pt x="10637" y="17924"/>
                                <a:pt x="10544" y="17873"/>
                                <a:pt x="10444" y="17873"/>
                              </a:cubicBezTo>
                              <a:cubicBezTo>
                                <a:pt x="10344" y="17873"/>
                                <a:pt x="10250" y="17921"/>
                                <a:pt x="10225" y="18019"/>
                              </a:cubicBezTo>
                              <a:cubicBezTo>
                                <a:pt x="10200" y="18127"/>
                                <a:pt x="10240" y="18248"/>
                                <a:pt x="10265" y="18356"/>
                              </a:cubicBezTo>
                              <a:cubicBezTo>
                                <a:pt x="10261" y="18356"/>
                                <a:pt x="10258" y="18356"/>
                                <a:pt x="10254" y="18356"/>
                              </a:cubicBezTo>
                              <a:cubicBezTo>
                                <a:pt x="10218" y="18359"/>
                                <a:pt x="10186" y="18366"/>
                                <a:pt x="10150" y="18373"/>
                              </a:cubicBezTo>
                              <a:cubicBezTo>
                                <a:pt x="10107" y="18262"/>
                                <a:pt x="9964" y="18258"/>
                                <a:pt x="9856" y="18278"/>
                              </a:cubicBezTo>
                              <a:cubicBezTo>
                                <a:pt x="9738" y="18302"/>
                                <a:pt x="9624" y="18356"/>
                                <a:pt x="9548" y="18444"/>
                              </a:cubicBezTo>
                              <a:cubicBezTo>
                                <a:pt x="9462" y="18545"/>
                                <a:pt x="9459" y="18663"/>
                                <a:pt x="9466" y="18785"/>
                              </a:cubicBezTo>
                              <a:cubicBezTo>
                                <a:pt x="9473" y="18954"/>
                                <a:pt x="9480" y="19119"/>
                                <a:pt x="9488" y="19288"/>
                              </a:cubicBezTo>
                              <a:cubicBezTo>
                                <a:pt x="9488" y="19291"/>
                                <a:pt x="9488" y="19295"/>
                                <a:pt x="9491" y="19295"/>
                              </a:cubicBezTo>
                              <a:cubicBezTo>
                                <a:pt x="9452" y="19565"/>
                                <a:pt x="9455" y="19841"/>
                                <a:pt x="9466" y="20105"/>
                              </a:cubicBezTo>
                              <a:cubicBezTo>
                                <a:pt x="9477" y="20307"/>
                                <a:pt x="9498" y="20506"/>
                                <a:pt x="9523" y="20705"/>
                              </a:cubicBezTo>
                              <a:cubicBezTo>
                                <a:pt x="9548" y="20898"/>
                                <a:pt x="9556" y="21111"/>
                                <a:pt x="9652" y="21286"/>
                              </a:cubicBezTo>
                              <a:cubicBezTo>
                                <a:pt x="9813" y="21573"/>
                                <a:pt x="10190" y="21600"/>
                                <a:pt x="10498" y="21583"/>
                              </a:cubicBezTo>
                              <a:cubicBezTo>
                                <a:pt x="10705" y="21573"/>
                                <a:pt x="10909" y="21539"/>
                                <a:pt x="11117" y="21516"/>
                              </a:cubicBezTo>
                              <a:cubicBezTo>
                                <a:pt x="11142" y="21512"/>
                                <a:pt x="11164" y="21509"/>
                                <a:pt x="11189" y="21505"/>
                              </a:cubicBezTo>
                              <a:cubicBezTo>
                                <a:pt x="11504" y="21462"/>
                                <a:pt x="11909" y="21394"/>
                                <a:pt x="12073" y="21104"/>
                              </a:cubicBezTo>
                              <a:cubicBezTo>
                                <a:pt x="12159" y="20955"/>
                                <a:pt x="12145" y="20780"/>
                                <a:pt x="12124" y="20618"/>
                              </a:cubicBezTo>
                              <a:cubicBezTo>
                                <a:pt x="12091" y="20415"/>
                                <a:pt x="12063" y="20206"/>
                                <a:pt x="12020" y="19997"/>
                              </a:cubicBezTo>
                              <a:close/>
                              <a:moveTo>
                                <a:pt x="11221" y="18194"/>
                              </a:moveTo>
                              <a:cubicBezTo>
                                <a:pt x="11321" y="18208"/>
                                <a:pt x="11422" y="18248"/>
                                <a:pt x="11482" y="18329"/>
                              </a:cubicBezTo>
                              <a:cubicBezTo>
                                <a:pt x="11554" y="18424"/>
                                <a:pt x="11568" y="18562"/>
                                <a:pt x="11593" y="18673"/>
                              </a:cubicBezTo>
                              <a:cubicBezTo>
                                <a:pt x="11604" y="18714"/>
                                <a:pt x="11611" y="18754"/>
                                <a:pt x="11622" y="18795"/>
                              </a:cubicBezTo>
                              <a:cubicBezTo>
                                <a:pt x="11619" y="18788"/>
                                <a:pt x="11615" y="18785"/>
                                <a:pt x="11615" y="18778"/>
                              </a:cubicBezTo>
                              <a:cubicBezTo>
                                <a:pt x="11465" y="18515"/>
                                <a:pt x="11228" y="18305"/>
                                <a:pt x="10917" y="18289"/>
                              </a:cubicBezTo>
                              <a:cubicBezTo>
                                <a:pt x="10938" y="18177"/>
                                <a:pt x="11135" y="18181"/>
                                <a:pt x="11221" y="18194"/>
                              </a:cubicBezTo>
                              <a:close/>
                              <a:moveTo>
                                <a:pt x="10315" y="17978"/>
                              </a:moveTo>
                              <a:cubicBezTo>
                                <a:pt x="10347" y="17944"/>
                                <a:pt x="10408" y="17931"/>
                                <a:pt x="10455" y="17934"/>
                              </a:cubicBezTo>
                              <a:cubicBezTo>
                                <a:pt x="10659" y="17944"/>
                                <a:pt x="10673" y="18154"/>
                                <a:pt x="10680" y="18305"/>
                              </a:cubicBezTo>
                              <a:cubicBezTo>
                                <a:pt x="10655" y="18309"/>
                                <a:pt x="10634" y="18312"/>
                                <a:pt x="10609" y="18316"/>
                              </a:cubicBezTo>
                              <a:cubicBezTo>
                                <a:pt x="10601" y="18224"/>
                                <a:pt x="10573" y="18039"/>
                                <a:pt x="10444" y="18052"/>
                              </a:cubicBezTo>
                              <a:cubicBezTo>
                                <a:pt x="10322" y="18062"/>
                                <a:pt x="10379" y="18258"/>
                                <a:pt x="10408" y="18339"/>
                              </a:cubicBezTo>
                              <a:cubicBezTo>
                                <a:pt x="10383" y="18343"/>
                                <a:pt x="10358" y="18346"/>
                                <a:pt x="10333" y="18346"/>
                              </a:cubicBezTo>
                              <a:cubicBezTo>
                                <a:pt x="10318" y="18275"/>
                                <a:pt x="10297" y="18201"/>
                                <a:pt x="10290" y="18130"/>
                              </a:cubicBezTo>
                              <a:cubicBezTo>
                                <a:pt x="10283" y="18083"/>
                                <a:pt x="10279" y="18019"/>
                                <a:pt x="10315" y="17978"/>
                              </a:cubicBezTo>
                              <a:close/>
                              <a:moveTo>
                                <a:pt x="10544" y="18326"/>
                              </a:moveTo>
                              <a:cubicBezTo>
                                <a:pt x="10519" y="18329"/>
                                <a:pt x="10498" y="18332"/>
                                <a:pt x="10472" y="18336"/>
                              </a:cubicBezTo>
                              <a:cubicBezTo>
                                <a:pt x="10462" y="18309"/>
                                <a:pt x="10401" y="18113"/>
                                <a:pt x="10472" y="18120"/>
                              </a:cubicBezTo>
                              <a:cubicBezTo>
                                <a:pt x="10505" y="18123"/>
                                <a:pt x="10523" y="18194"/>
                                <a:pt x="10530" y="18214"/>
                              </a:cubicBezTo>
                              <a:cubicBezTo>
                                <a:pt x="10537" y="18248"/>
                                <a:pt x="10544" y="18285"/>
                                <a:pt x="10544" y="18326"/>
                              </a:cubicBezTo>
                              <a:close/>
                              <a:moveTo>
                                <a:pt x="9552" y="18562"/>
                              </a:moveTo>
                              <a:cubicBezTo>
                                <a:pt x="9588" y="18471"/>
                                <a:pt x="9674" y="18407"/>
                                <a:pt x="9767" y="18370"/>
                              </a:cubicBezTo>
                              <a:cubicBezTo>
                                <a:pt x="9853" y="18336"/>
                                <a:pt x="10036" y="18289"/>
                                <a:pt x="10089" y="18386"/>
                              </a:cubicBezTo>
                              <a:cubicBezTo>
                                <a:pt x="10003" y="18410"/>
                                <a:pt x="9928" y="18447"/>
                                <a:pt x="9853" y="18505"/>
                              </a:cubicBezTo>
                              <a:cubicBezTo>
                                <a:pt x="9710" y="18616"/>
                                <a:pt x="9624" y="18771"/>
                                <a:pt x="9570" y="18933"/>
                              </a:cubicBezTo>
                              <a:cubicBezTo>
                                <a:pt x="9559" y="18967"/>
                                <a:pt x="9548" y="19001"/>
                                <a:pt x="9541" y="19038"/>
                              </a:cubicBezTo>
                              <a:lnTo>
                                <a:pt x="9538" y="18910"/>
                              </a:lnTo>
                              <a:cubicBezTo>
                                <a:pt x="9534" y="18798"/>
                                <a:pt x="9509" y="18670"/>
                                <a:pt x="9552" y="18562"/>
                              </a:cubicBezTo>
                              <a:close/>
                              <a:moveTo>
                                <a:pt x="11891" y="21225"/>
                              </a:moveTo>
                              <a:cubicBezTo>
                                <a:pt x="11762" y="21327"/>
                                <a:pt x="11593" y="21377"/>
                                <a:pt x="11429" y="21411"/>
                              </a:cubicBezTo>
                              <a:cubicBezTo>
                                <a:pt x="11346" y="21428"/>
                                <a:pt x="11260" y="21441"/>
                                <a:pt x="11178" y="21455"/>
                              </a:cubicBezTo>
                              <a:cubicBezTo>
                                <a:pt x="11020" y="21475"/>
                                <a:pt x="10863" y="21492"/>
                                <a:pt x="10705" y="21512"/>
                              </a:cubicBezTo>
                              <a:cubicBezTo>
                                <a:pt x="10447" y="21543"/>
                                <a:pt x="10139" y="21570"/>
                                <a:pt x="9899" y="21448"/>
                              </a:cubicBezTo>
                              <a:cubicBezTo>
                                <a:pt x="9720" y="21357"/>
                                <a:pt x="9649" y="21181"/>
                                <a:pt x="9620" y="20999"/>
                              </a:cubicBezTo>
                              <a:cubicBezTo>
                                <a:pt x="9591" y="20814"/>
                                <a:pt x="9570" y="20628"/>
                                <a:pt x="9552" y="20442"/>
                              </a:cubicBezTo>
                              <a:cubicBezTo>
                                <a:pt x="9516" y="20071"/>
                                <a:pt x="9502" y="19693"/>
                                <a:pt x="9552" y="19322"/>
                              </a:cubicBezTo>
                              <a:cubicBezTo>
                                <a:pt x="9599" y="18981"/>
                                <a:pt x="9702" y="18569"/>
                                <a:pt x="10093" y="18444"/>
                              </a:cubicBezTo>
                              <a:cubicBezTo>
                                <a:pt x="10175" y="18417"/>
                                <a:pt x="10268" y="18413"/>
                                <a:pt x="10358" y="18403"/>
                              </a:cubicBezTo>
                              <a:cubicBezTo>
                                <a:pt x="10458" y="18390"/>
                                <a:pt x="10562" y="18380"/>
                                <a:pt x="10662" y="18366"/>
                              </a:cubicBezTo>
                              <a:cubicBezTo>
                                <a:pt x="10745" y="18356"/>
                                <a:pt x="10834" y="18336"/>
                                <a:pt x="10917" y="18343"/>
                              </a:cubicBezTo>
                              <a:cubicBezTo>
                                <a:pt x="11099" y="18353"/>
                                <a:pt x="11264" y="18444"/>
                                <a:pt x="11386" y="18569"/>
                              </a:cubicBezTo>
                              <a:cubicBezTo>
                                <a:pt x="11522" y="18711"/>
                                <a:pt x="11608" y="18889"/>
                                <a:pt x="11683" y="19062"/>
                              </a:cubicBezTo>
                              <a:cubicBezTo>
                                <a:pt x="11762" y="19247"/>
                                <a:pt x="11823" y="19436"/>
                                <a:pt x="11873" y="19629"/>
                              </a:cubicBezTo>
                              <a:cubicBezTo>
                                <a:pt x="11923" y="19828"/>
                                <a:pt x="11962" y="20030"/>
                                <a:pt x="11995" y="20230"/>
                              </a:cubicBezTo>
                              <a:cubicBezTo>
                                <a:pt x="12023" y="20412"/>
                                <a:pt x="12059" y="20594"/>
                                <a:pt x="12070" y="20776"/>
                              </a:cubicBezTo>
                              <a:cubicBezTo>
                                <a:pt x="12081" y="20952"/>
                                <a:pt x="12034" y="21114"/>
                                <a:pt x="11891" y="21225"/>
                              </a:cubicBezTo>
                              <a:close/>
                              <a:moveTo>
                                <a:pt x="11593" y="2542"/>
                              </a:moveTo>
                              <a:cubicBezTo>
                                <a:pt x="11583" y="2498"/>
                                <a:pt x="11572" y="2447"/>
                                <a:pt x="11547" y="2407"/>
                              </a:cubicBezTo>
                              <a:cubicBezTo>
                                <a:pt x="11500" y="2329"/>
                                <a:pt x="11411" y="2312"/>
                                <a:pt x="11321" y="2305"/>
                              </a:cubicBezTo>
                              <a:cubicBezTo>
                                <a:pt x="11207" y="2295"/>
                                <a:pt x="11092" y="2292"/>
                                <a:pt x="10981" y="2302"/>
                              </a:cubicBezTo>
                              <a:cubicBezTo>
                                <a:pt x="10823" y="2322"/>
                                <a:pt x="10662" y="2332"/>
                                <a:pt x="10505" y="2359"/>
                              </a:cubicBezTo>
                              <a:cubicBezTo>
                                <a:pt x="10401" y="2376"/>
                                <a:pt x="10301" y="2403"/>
                                <a:pt x="10200" y="2441"/>
                              </a:cubicBezTo>
                              <a:cubicBezTo>
                                <a:pt x="10125" y="2468"/>
                                <a:pt x="10043" y="2498"/>
                                <a:pt x="10014" y="2576"/>
                              </a:cubicBezTo>
                              <a:cubicBezTo>
                                <a:pt x="9982" y="2653"/>
                                <a:pt x="10000" y="2758"/>
                                <a:pt x="10003" y="2839"/>
                              </a:cubicBezTo>
                              <a:cubicBezTo>
                                <a:pt x="10003" y="2933"/>
                                <a:pt x="10000" y="3031"/>
                                <a:pt x="10028" y="3122"/>
                              </a:cubicBezTo>
                              <a:cubicBezTo>
                                <a:pt x="10136" y="3457"/>
                                <a:pt x="10594" y="3376"/>
                                <a:pt x="10874" y="3342"/>
                              </a:cubicBezTo>
                              <a:cubicBezTo>
                                <a:pt x="11146" y="3308"/>
                                <a:pt x="11601" y="3298"/>
                                <a:pt x="11665" y="2974"/>
                              </a:cubicBezTo>
                              <a:cubicBezTo>
                                <a:pt x="11683" y="2886"/>
                                <a:pt x="11662" y="2798"/>
                                <a:pt x="11640" y="2714"/>
                              </a:cubicBezTo>
                              <a:cubicBezTo>
                                <a:pt x="11626" y="2653"/>
                                <a:pt x="11608" y="2599"/>
                                <a:pt x="11593" y="2542"/>
                              </a:cubicBezTo>
                              <a:close/>
                              <a:moveTo>
                                <a:pt x="10071" y="2609"/>
                              </a:moveTo>
                              <a:cubicBezTo>
                                <a:pt x="10096" y="2522"/>
                                <a:pt x="10229" y="2495"/>
                                <a:pt x="10308" y="2471"/>
                              </a:cubicBezTo>
                              <a:cubicBezTo>
                                <a:pt x="10383" y="2447"/>
                                <a:pt x="10462" y="2427"/>
                                <a:pt x="10541" y="2417"/>
                              </a:cubicBezTo>
                              <a:cubicBezTo>
                                <a:pt x="10687" y="2397"/>
                                <a:pt x="10838" y="2380"/>
                                <a:pt x="10988" y="2363"/>
                              </a:cubicBezTo>
                              <a:cubicBezTo>
                                <a:pt x="11078" y="2356"/>
                                <a:pt x="11167" y="2356"/>
                                <a:pt x="11257" y="2363"/>
                              </a:cubicBezTo>
                              <a:cubicBezTo>
                                <a:pt x="11343" y="2370"/>
                                <a:pt x="11465" y="2370"/>
                                <a:pt x="11500" y="2457"/>
                              </a:cubicBezTo>
                              <a:cubicBezTo>
                                <a:pt x="11511" y="2478"/>
                                <a:pt x="11518" y="2501"/>
                                <a:pt x="11522" y="2522"/>
                              </a:cubicBezTo>
                              <a:cubicBezTo>
                                <a:pt x="11035" y="2565"/>
                                <a:pt x="10544" y="2613"/>
                                <a:pt x="10061" y="2694"/>
                              </a:cubicBezTo>
                              <a:cubicBezTo>
                                <a:pt x="10064" y="2663"/>
                                <a:pt x="10068" y="2636"/>
                                <a:pt x="10071" y="2609"/>
                              </a:cubicBezTo>
                              <a:close/>
                              <a:moveTo>
                                <a:pt x="11608" y="2923"/>
                              </a:moveTo>
                              <a:cubicBezTo>
                                <a:pt x="11586" y="3234"/>
                                <a:pt x="11131" y="3247"/>
                                <a:pt x="10888" y="3278"/>
                              </a:cubicBezTo>
                              <a:cubicBezTo>
                                <a:pt x="10644" y="3308"/>
                                <a:pt x="10215" y="3403"/>
                                <a:pt x="10100" y="3119"/>
                              </a:cubicBezTo>
                              <a:cubicBezTo>
                                <a:pt x="10068" y="3038"/>
                                <a:pt x="10071" y="2950"/>
                                <a:pt x="10071" y="2866"/>
                              </a:cubicBezTo>
                              <a:cubicBezTo>
                                <a:pt x="10071" y="2829"/>
                                <a:pt x="10068" y="2792"/>
                                <a:pt x="10068" y="2754"/>
                              </a:cubicBezTo>
                              <a:cubicBezTo>
                                <a:pt x="10555" y="2670"/>
                                <a:pt x="11049" y="2626"/>
                                <a:pt x="11543" y="2579"/>
                              </a:cubicBezTo>
                              <a:cubicBezTo>
                                <a:pt x="11550" y="2609"/>
                                <a:pt x="11558" y="2640"/>
                                <a:pt x="11565" y="2670"/>
                              </a:cubicBezTo>
                              <a:cubicBezTo>
                                <a:pt x="11583" y="2751"/>
                                <a:pt x="11611" y="2835"/>
                                <a:pt x="11608" y="2923"/>
                              </a:cubicBezTo>
                              <a:close/>
                              <a:moveTo>
                                <a:pt x="21056" y="11480"/>
                              </a:moveTo>
                              <a:cubicBezTo>
                                <a:pt x="21045" y="11436"/>
                                <a:pt x="21034" y="11386"/>
                                <a:pt x="21009" y="11345"/>
                              </a:cubicBezTo>
                              <a:cubicBezTo>
                                <a:pt x="20963" y="11268"/>
                                <a:pt x="20873" y="11251"/>
                                <a:pt x="20784" y="11244"/>
                              </a:cubicBezTo>
                              <a:cubicBezTo>
                                <a:pt x="20669" y="11234"/>
                                <a:pt x="20554" y="11230"/>
                                <a:pt x="20443" y="11241"/>
                              </a:cubicBezTo>
                              <a:cubicBezTo>
                                <a:pt x="20286" y="11261"/>
                                <a:pt x="20125" y="11271"/>
                                <a:pt x="19967" y="11298"/>
                              </a:cubicBezTo>
                              <a:cubicBezTo>
                                <a:pt x="19863" y="11315"/>
                                <a:pt x="19763" y="11342"/>
                                <a:pt x="19663" y="11379"/>
                              </a:cubicBezTo>
                              <a:cubicBezTo>
                                <a:pt x="19587" y="11406"/>
                                <a:pt x="19505" y="11436"/>
                                <a:pt x="19476" y="11514"/>
                              </a:cubicBezTo>
                              <a:cubicBezTo>
                                <a:pt x="19444" y="11592"/>
                                <a:pt x="19462" y="11696"/>
                                <a:pt x="19466" y="11777"/>
                              </a:cubicBezTo>
                              <a:cubicBezTo>
                                <a:pt x="19466" y="11872"/>
                                <a:pt x="19462" y="11970"/>
                                <a:pt x="19491" y="12061"/>
                              </a:cubicBezTo>
                              <a:cubicBezTo>
                                <a:pt x="19598" y="12395"/>
                                <a:pt x="20057" y="12314"/>
                                <a:pt x="20336" y="12280"/>
                              </a:cubicBezTo>
                              <a:cubicBezTo>
                                <a:pt x="20608" y="12246"/>
                                <a:pt x="21063" y="12236"/>
                                <a:pt x="21127" y="11912"/>
                              </a:cubicBezTo>
                              <a:cubicBezTo>
                                <a:pt x="21145" y="11824"/>
                                <a:pt x="21124" y="11737"/>
                                <a:pt x="21102" y="11652"/>
                              </a:cubicBezTo>
                              <a:cubicBezTo>
                                <a:pt x="21084" y="11592"/>
                                <a:pt x="21070" y="11534"/>
                                <a:pt x="21056" y="11480"/>
                              </a:cubicBezTo>
                              <a:close/>
                              <a:moveTo>
                                <a:pt x="19534" y="11544"/>
                              </a:moveTo>
                              <a:cubicBezTo>
                                <a:pt x="19559" y="11457"/>
                                <a:pt x="19691" y="11430"/>
                                <a:pt x="19770" y="11406"/>
                              </a:cubicBezTo>
                              <a:cubicBezTo>
                                <a:pt x="19845" y="11382"/>
                                <a:pt x="19924" y="11362"/>
                                <a:pt x="20003" y="11352"/>
                              </a:cubicBezTo>
                              <a:cubicBezTo>
                                <a:pt x="20150" y="11332"/>
                                <a:pt x="20300" y="11315"/>
                                <a:pt x="20451" y="11298"/>
                              </a:cubicBezTo>
                              <a:cubicBezTo>
                                <a:pt x="20540" y="11291"/>
                                <a:pt x="20630" y="11291"/>
                                <a:pt x="20719" y="11298"/>
                              </a:cubicBezTo>
                              <a:cubicBezTo>
                                <a:pt x="20805" y="11305"/>
                                <a:pt x="20927" y="11305"/>
                                <a:pt x="20963" y="11392"/>
                              </a:cubicBezTo>
                              <a:cubicBezTo>
                                <a:pt x="20973" y="11413"/>
                                <a:pt x="20981" y="11436"/>
                                <a:pt x="20984" y="11457"/>
                              </a:cubicBezTo>
                              <a:cubicBezTo>
                                <a:pt x="20497" y="11500"/>
                                <a:pt x="20006" y="11548"/>
                                <a:pt x="19523" y="11629"/>
                              </a:cubicBezTo>
                              <a:cubicBezTo>
                                <a:pt x="19523" y="11598"/>
                                <a:pt x="19526" y="11571"/>
                                <a:pt x="19534" y="11544"/>
                              </a:cubicBezTo>
                              <a:close/>
                              <a:moveTo>
                                <a:pt x="21067" y="11858"/>
                              </a:moveTo>
                              <a:cubicBezTo>
                                <a:pt x="21045" y="12169"/>
                                <a:pt x="20590" y="12182"/>
                                <a:pt x="20347" y="12213"/>
                              </a:cubicBezTo>
                              <a:cubicBezTo>
                                <a:pt x="20103" y="12243"/>
                                <a:pt x="19673" y="12338"/>
                                <a:pt x="19559" y="12054"/>
                              </a:cubicBezTo>
                              <a:cubicBezTo>
                                <a:pt x="19526" y="11973"/>
                                <a:pt x="19530" y="11885"/>
                                <a:pt x="19530" y="11801"/>
                              </a:cubicBezTo>
                              <a:cubicBezTo>
                                <a:pt x="19530" y="11764"/>
                                <a:pt x="19526" y="11727"/>
                                <a:pt x="19526" y="11689"/>
                              </a:cubicBezTo>
                              <a:cubicBezTo>
                                <a:pt x="20014" y="11605"/>
                                <a:pt x="20508" y="11561"/>
                                <a:pt x="21002" y="11514"/>
                              </a:cubicBezTo>
                              <a:cubicBezTo>
                                <a:pt x="21009" y="11544"/>
                                <a:pt x="21016" y="11575"/>
                                <a:pt x="21024" y="11605"/>
                              </a:cubicBezTo>
                              <a:cubicBezTo>
                                <a:pt x="21045" y="11686"/>
                                <a:pt x="21074" y="11774"/>
                                <a:pt x="21067" y="11858"/>
                              </a:cubicBezTo>
                              <a:close/>
                              <a:moveTo>
                                <a:pt x="19584" y="10910"/>
                              </a:moveTo>
                              <a:cubicBezTo>
                                <a:pt x="19777" y="10893"/>
                                <a:pt x="19971" y="10862"/>
                                <a:pt x="20164" y="10839"/>
                              </a:cubicBezTo>
                              <a:cubicBezTo>
                                <a:pt x="20354" y="10815"/>
                                <a:pt x="20544" y="10795"/>
                                <a:pt x="20733" y="10771"/>
                              </a:cubicBezTo>
                              <a:cubicBezTo>
                                <a:pt x="21020" y="10731"/>
                                <a:pt x="20848" y="10370"/>
                                <a:pt x="20794" y="10221"/>
                              </a:cubicBezTo>
                              <a:cubicBezTo>
                                <a:pt x="20730" y="10052"/>
                                <a:pt x="20669" y="9803"/>
                                <a:pt x="20451" y="9759"/>
                              </a:cubicBezTo>
                              <a:cubicBezTo>
                                <a:pt x="20236" y="9725"/>
                                <a:pt x="20014" y="9732"/>
                                <a:pt x="19802" y="9786"/>
                              </a:cubicBezTo>
                              <a:cubicBezTo>
                                <a:pt x="19713" y="9809"/>
                                <a:pt x="19605" y="9840"/>
                                <a:pt x="19537" y="9900"/>
                              </a:cubicBezTo>
                              <a:cubicBezTo>
                                <a:pt x="19383" y="10039"/>
                                <a:pt x="19390" y="10285"/>
                                <a:pt x="19376" y="10468"/>
                              </a:cubicBezTo>
                              <a:cubicBezTo>
                                <a:pt x="19369" y="10576"/>
                                <a:pt x="19340" y="10700"/>
                                <a:pt x="19394" y="10802"/>
                              </a:cubicBezTo>
                              <a:cubicBezTo>
                                <a:pt x="19430" y="10876"/>
                                <a:pt x="19501" y="10916"/>
                                <a:pt x="19584" y="10910"/>
                              </a:cubicBezTo>
                              <a:close/>
                              <a:moveTo>
                                <a:pt x="19426" y="10599"/>
                              </a:moveTo>
                              <a:cubicBezTo>
                                <a:pt x="19433" y="10491"/>
                                <a:pt x="19444" y="10383"/>
                                <a:pt x="19455" y="10275"/>
                              </a:cubicBezTo>
                              <a:cubicBezTo>
                                <a:pt x="19466" y="10191"/>
                                <a:pt x="19476" y="10106"/>
                                <a:pt x="19516" y="10029"/>
                              </a:cubicBezTo>
                              <a:cubicBezTo>
                                <a:pt x="19573" y="9924"/>
                                <a:pt x="19670" y="9890"/>
                                <a:pt x="19781" y="9857"/>
                              </a:cubicBezTo>
                              <a:cubicBezTo>
                                <a:pt x="19992" y="9796"/>
                                <a:pt x="20218" y="9789"/>
                                <a:pt x="20436" y="9823"/>
                              </a:cubicBezTo>
                              <a:cubicBezTo>
                                <a:pt x="20615" y="9860"/>
                                <a:pt x="20669" y="10083"/>
                                <a:pt x="20723" y="10224"/>
                              </a:cubicBezTo>
                              <a:cubicBezTo>
                                <a:pt x="20741" y="10278"/>
                                <a:pt x="20794" y="10383"/>
                                <a:pt x="20816" y="10481"/>
                              </a:cubicBezTo>
                              <a:cubicBezTo>
                                <a:pt x="20350" y="10525"/>
                                <a:pt x="19881" y="10569"/>
                                <a:pt x="19419" y="10646"/>
                              </a:cubicBezTo>
                              <a:cubicBezTo>
                                <a:pt x="19426" y="10626"/>
                                <a:pt x="19426" y="10613"/>
                                <a:pt x="19426" y="10599"/>
                              </a:cubicBezTo>
                              <a:close/>
                              <a:moveTo>
                                <a:pt x="19430" y="10704"/>
                              </a:moveTo>
                              <a:cubicBezTo>
                                <a:pt x="19895" y="10623"/>
                                <a:pt x="20365" y="10579"/>
                                <a:pt x="20834" y="10538"/>
                              </a:cubicBezTo>
                              <a:cubicBezTo>
                                <a:pt x="20844" y="10626"/>
                                <a:pt x="20823" y="10697"/>
                                <a:pt x="20726" y="10711"/>
                              </a:cubicBezTo>
                              <a:cubicBezTo>
                                <a:pt x="20562" y="10734"/>
                                <a:pt x="20393" y="10751"/>
                                <a:pt x="20225" y="10771"/>
                              </a:cubicBezTo>
                              <a:cubicBezTo>
                                <a:pt x="20024" y="10795"/>
                                <a:pt x="19824" y="10819"/>
                                <a:pt x="19620" y="10846"/>
                              </a:cubicBezTo>
                              <a:cubicBezTo>
                                <a:pt x="19605" y="10846"/>
                                <a:pt x="19591" y="10849"/>
                                <a:pt x="19577" y="10849"/>
                              </a:cubicBezTo>
                              <a:cubicBezTo>
                                <a:pt x="19476" y="10856"/>
                                <a:pt x="19441" y="10781"/>
                                <a:pt x="19430" y="10704"/>
                              </a:cubicBezTo>
                              <a:close/>
                              <a:moveTo>
                                <a:pt x="663" y="10910"/>
                              </a:moveTo>
                              <a:cubicBezTo>
                                <a:pt x="856" y="10893"/>
                                <a:pt x="1050" y="10862"/>
                                <a:pt x="1243" y="10839"/>
                              </a:cubicBezTo>
                              <a:cubicBezTo>
                                <a:pt x="1433" y="10815"/>
                                <a:pt x="1623" y="10795"/>
                                <a:pt x="1812" y="10771"/>
                              </a:cubicBezTo>
                              <a:cubicBezTo>
                                <a:pt x="2099" y="10731"/>
                                <a:pt x="1927" y="10370"/>
                                <a:pt x="1873" y="10221"/>
                              </a:cubicBezTo>
                              <a:cubicBezTo>
                                <a:pt x="1809" y="10052"/>
                                <a:pt x="1748" y="9803"/>
                                <a:pt x="1529" y="9759"/>
                              </a:cubicBezTo>
                              <a:cubicBezTo>
                                <a:pt x="1315" y="9725"/>
                                <a:pt x="1093" y="9732"/>
                                <a:pt x="881" y="9786"/>
                              </a:cubicBezTo>
                              <a:cubicBezTo>
                                <a:pt x="792" y="9809"/>
                                <a:pt x="684" y="9840"/>
                                <a:pt x="616" y="9900"/>
                              </a:cubicBezTo>
                              <a:cubicBezTo>
                                <a:pt x="462" y="10039"/>
                                <a:pt x="469" y="10285"/>
                                <a:pt x="455" y="10468"/>
                              </a:cubicBezTo>
                              <a:cubicBezTo>
                                <a:pt x="448" y="10576"/>
                                <a:pt x="419" y="10700"/>
                                <a:pt x="473" y="10802"/>
                              </a:cubicBezTo>
                              <a:cubicBezTo>
                                <a:pt x="509" y="10876"/>
                                <a:pt x="580" y="10916"/>
                                <a:pt x="663" y="10910"/>
                              </a:cubicBezTo>
                              <a:close/>
                              <a:moveTo>
                                <a:pt x="505" y="10599"/>
                              </a:moveTo>
                              <a:cubicBezTo>
                                <a:pt x="512" y="10491"/>
                                <a:pt x="523" y="10383"/>
                                <a:pt x="534" y="10275"/>
                              </a:cubicBezTo>
                              <a:cubicBezTo>
                                <a:pt x="545" y="10191"/>
                                <a:pt x="555" y="10106"/>
                                <a:pt x="595" y="10029"/>
                              </a:cubicBezTo>
                              <a:cubicBezTo>
                                <a:pt x="652" y="9924"/>
                                <a:pt x="749" y="9890"/>
                                <a:pt x="860" y="9857"/>
                              </a:cubicBezTo>
                              <a:cubicBezTo>
                                <a:pt x="1071" y="9796"/>
                                <a:pt x="1297" y="9789"/>
                                <a:pt x="1515" y="9823"/>
                              </a:cubicBezTo>
                              <a:cubicBezTo>
                                <a:pt x="1694" y="9860"/>
                                <a:pt x="1748" y="10083"/>
                                <a:pt x="1802" y="10224"/>
                              </a:cubicBezTo>
                              <a:cubicBezTo>
                                <a:pt x="1820" y="10278"/>
                                <a:pt x="1873" y="10383"/>
                                <a:pt x="1895" y="10481"/>
                              </a:cubicBezTo>
                              <a:cubicBezTo>
                                <a:pt x="1429" y="10525"/>
                                <a:pt x="960" y="10569"/>
                                <a:pt x="498" y="10646"/>
                              </a:cubicBezTo>
                              <a:cubicBezTo>
                                <a:pt x="505" y="10626"/>
                                <a:pt x="505" y="10613"/>
                                <a:pt x="505" y="10599"/>
                              </a:cubicBezTo>
                              <a:close/>
                              <a:moveTo>
                                <a:pt x="509" y="10704"/>
                              </a:moveTo>
                              <a:cubicBezTo>
                                <a:pt x="974" y="10623"/>
                                <a:pt x="1444" y="10579"/>
                                <a:pt x="1913" y="10538"/>
                              </a:cubicBezTo>
                              <a:cubicBezTo>
                                <a:pt x="1923" y="10626"/>
                                <a:pt x="1902" y="10697"/>
                                <a:pt x="1805" y="10711"/>
                              </a:cubicBezTo>
                              <a:cubicBezTo>
                                <a:pt x="1640" y="10734"/>
                                <a:pt x="1472" y="10751"/>
                                <a:pt x="1304" y="10771"/>
                              </a:cubicBezTo>
                              <a:cubicBezTo>
                                <a:pt x="1103" y="10795"/>
                                <a:pt x="903" y="10819"/>
                                <a:pt x="699" y="10846"/>
                              </a:cubicBezTo>
                              <a:cubicBezTo>
                                <a:pt x="684" y="10846"/>
                                <a:pt x="670" y="10849"/>
                                <a:pt x="656" y="10849"/>
                              </a:cubicBezTo>
                              <a:cubicBezTo>
                                <a:pt x="555" y="10856"/>
                                <a:pt x="519" y="10781"/>
                                <a:pt x="509" y="10704"/>
                              </a:cubicBezTo>
                              <a:close/>
                              <a:moveTo>
                                <a:pt x="2561" y="19997"/>
                              </a:moveTo>
                              <a:cubicBezTo>
                                <a:pt x="2500" y="19673"/>
                                <a:pt x="2418" y="19342"/>
                                <a:pt x="2282" y="19035"/>
                              </a:cubicBezTo>
                              <a:cubicBezTo>
                                <a:pt x="2282" y="19031"/>
                                <a:pt x="2282" y="19028"/>
                                <a:pt x="2282" y="19021"/>
                              </a:cubicBezTo>
                              <a:cubicBezTo>
                                <a:pt x="2246" y="18862"/>
                                <a:pt x="2206" y="18700"/>
                                <a:pt x="2171" y="18542"/>
                              </a:cubicBezTo>
                              <a:cubicBezTo>
                                <a:pt x="2142" y="18414"/>
                                <a:pt x="2106" y="18285"/>
                                <a:pt x="1981" y="18208"/>
                              </a:cubicBezTo>
                              <a:cubicBezTo>
                                <a:pt x="1837" y="18116"/>
                                <a:pt x="1422" y="18056"/>
                                <a:pt x="1393" y="18289"/>
                              </a:cubicBezTo>
                              <a:cubicBezTo>
                                <a:pt x="1365" y="18289"/>
                                <a:pt x="1340" y="18292"/>
                                <a:pt x="1311" y="18295"/>
                              </a:cubicBezTo>
                              <a:cubicBezTo>
                                <a:pt x="1304" y="18295"/>
                                <a:pt x="1293" y="18299"/>
                                <a:pt x="1286" y="18299"/>
                              </a:cubicBezTo>
                              <a:cubicBezTo>
                                <a:pt x="1282" y="18201"/>
                                <a:pt x="1279" y="18093"/>
                                <a:pt x="1229" y="18008"/>
                              </a:cubicBezTo>
                              <a:cubicBezTo>
                                <a:pt x="1178" y="17924"/>
                                <a:pt x="1085" y="17873"/>
                                <a:pt x="985" y="17873"/>
                              </a:cubicBezTo>
                              <a:cubicBezTo>
                                <a:pt x="885" y="17873"/>
                                <a:pt x="792" y="17921"/>
                                <a:pt x="767" y="18019"/>
                              </a:cubicBezTo>
                              <a:cubicBezTo>
                                <a:pt x="742" y="18127"/>
                                <a:pt x="781" y="18248"/>
                                <a:pt x="806" y="18356"/>
                              </a:cubicBezTo>
                              <a:cubicBezTo>
                                <a:pt x="802" y="18356"/>
                                <a:pt x="799" y="18356"/>
                                <a:pt x="795" y="18356"/>
                              </a:cubicBezTo>
                              <a:cubicBezTo>
                                <a:pt x="759" y="18359"/>
                                <a:pt x="727" y="18366"/>
                                <a:pt x="691" y="18373"/>
                              </a:cubicBezTo>
                              <a:cubicBezTo>
                                <a:pt x="648" y="18262"/>
                                <a:pt x="505" y="18258"/>
                                <a:pt x="398" y="18278"/>
                              </a:cubicBezTo>
                              <a:cubicBezTo>
                                <a:pt x="280" y="18302"/>
                                <a:pt x="165" y="18356"/>
                                <a:pt x="90" y="18444"/>
                              </a:cubicBezTo>
                              <a:cubicBezTo>
                                <a:pt x="4" y="18545"/>
                                <a:pt x="0" y="18663"/>
                                <a:pt x="7" y="18785"/>
                              </a:cubicBezTo>
                              <a:cubicBezTo>
                                <a:pt x="14" y="18954"/>
                                <a:pt x="22" y="19119"/>
                                <a:pt x="29" y="19288"/>
                              </a:cubicBezTo>
                              <a:cubicBezTo>
                                <a:pt x="29" y="19291"/>
                                <a:pt x="29" y="19295"/>
                                <a:pt x="32" y="19295"/>
                              </a:cubicBezTo>
                              <a:cubicBezTo>
                                <a:pt x="-7" y="19565"/>
                                <a:pt x="-3" y="19841"/>
                                <a:pt x="7" y="20105"/>
                              </a:cubicBezTo>
                              <a:cubicBezTo>
                                <a:pt x="18" y="20307"/>
                                <a:pt x="40" y="20506"/>
                                <a:pt x="65" y="20705"/>
                              </a:cubicBezTo>
                              <a:cubicBezTo>
                                <a:pt x="90" y="20898"/>
                                <a:pt x="97" y="21111"/>
                                <a:pt x="194" y="21286"/>
                              </a:cubicBezTo>
                              <a:cubicBezTo>
                                <a:pt x="355" y="21573"/>
                                <a:pt x="731" y="21600"/>
                                <a:pt x="1039" y="21583"/>
                              </a:cubicBezTo>
                              <a:cubicBezTo>
                                <a:pt x="1247" y="21573"/>
                                <a:pt x="1451" y="21539"/>
                                <a:pt x="1658" y="21516"/>
                              </a:cubicBezTo>
                              <a:cubicBezTo>
                                <a:pt x="1683" y="21512"/>
                                <a:pt x="1705" y="21509"/>
                                <a:pt x="1730" y="21505"/>
                              </a:cubicBezTo>
                              <a:cubicBezTo>
                                <a:pt x="2045" y="21462"/>
                                <a:pt x="2450" y="21394"/>
                                <a:pt x="2615" y="21104"/>
                              </a:cubicBezTo>
                              <a:cubicBezTo>
                                <a:pt x="2701" y="20955"/>
                                <a:pt x="2686" y="20780"/>
                                <a:pt x="2665" y="20618"/>
                              </a:cubicBezTo>
                              <a:cubicBezTo>
                                <a:pt x="2633" y="20415"/>
                                <a:pt x="2600" y="20206"/>
                                <a:pt x="2561" y="19997"/>
                              </a:cubicBezTo>
                              <a:close/>
                              <a:moveTo>
                                <a:pt x="1762" y="18194"/>
                              </a:moveTo>
                              <a:cubicBezTo>
                                <a:pt x="1863" y="18208"/>
                                <a:pt x="1963" y="18248"/>
                                <a:pt x="2024" y="18329"/>
                              </a:cubicBezTo>
                              <a:cubicBezTo>
                                <a:pt x="2095" y="18424"/>
                                <a:pt x="2110" y="18562"/>
                                <a:pt x="2135" y="18673"/>
                              </a:cubicBezTo>
                              <a:cubicBezTo>
                                <a:pt x="2145" y="18714"/>
                                <a:pt x="2153" y="18754"/>
                                <a:pt x="2163" y="18795"/>
                              </a:cubicBezTo>
                              <a:cubicBezTo>
                                <a:pt x="2160" y="18788"/>
                                <a:pt x="2156" y="18785"/>
                                <a:pt x="2156" y="18778"/>
                              </a:cubicBezTo>
                              <a:cubicBezTo>
                                <a:pt x="2006" y="18515"/>
                                <a:pt x="1769" y="18305"/>
                                <a:pt x="1458" y="18289"/>
                              </a:cubicBezTo>
                              <a:cubicBezTo>
                                <a:pt x="1476" y="18177"/>
                                <a:pt x="1676" y="18181"/>
                                <a:pt x="1762" y="18194"/>
                              </a:cubicBezTo>
                              <a:close/>
                              <a:moveTo>
                                <a:pt x="856" y="17978"/>
                              </a:moveTo>
                              <a:cubicBezTo>
                                <a:pt x="888" y="17944"/>
                                <a:pt x="949" y="17931"/>
                                <a:pt x="996" y="17934"/>
                              </a:cubicBezTo>
                              <a:cubicBezTo>
                                <a:pt x="1200" y="17944"/>
                                <a:pt x="1214" y="18154"/>
                                <a:pt x="1221" y="18305"/>
                              </a:cubicBezTo>
                              <a:cubicBezTo>
                                <a:pt x="1196" y="18309"/>
                                <a:pt x="1175" y="18312"/>
                                <a:pt x="1150" y="18316"/>
                              </a:cubicBezTo>
                              <a:cubicBezTo>
                                <a:pt x="1143" y="18224"/>
                                <a:pt x="1114" y="18039"/>
                                <a:pt x="985" y="18052"/>
                              </a:cubicBezTo>
                              <a:cubicBezTo>
                                <a:pt x="863" y="18062"/>
                                <a:pt x="921" y="18258"/>
                                <a:pt x="949" y="18339"/>
                              </a:cubicBezTo>
                              <a:cubicBezTo>
                                <a:pt x="924" y="18343"/>
                                <a:pt x="899" y="18346"/>
                                <a:pt x="874" y="18346"/>
                              </a:cubicBezTo>
                              <a:cubicBezTo>
                                <a:pt x="860" y="18275"/>
                                <a:pt x="838" y="18201"/>
                                <a:pt x="831" y="18130"/>
                              </a:cubicBezTo>
                              <a:cubicBezTo>
                                <a:pt x="824" y="18083"/>
                                <a:pt x="820" y="18019"/>
                                <a:pt x="856" y="17978"/>
                              </a:cubicBezTo>
                              <a:close/>
                              <a:moveTo>
                                <a:pt x="1085" y="18326"/>
                              </a:moveTo>
                              <a:cubicBezTo>
                                <a:pt x="1060" y="18329"/>
                                <a:pt x="1039" y="18332"/>
                                <a:pt x="1014" y="18336"/>
                              </a:cubicBezTo>
                              <a:cubicBezTo>
                                <a:pt x="1003" y="18309"/>
                                <a:pt x="942" y="18113"/>
                                <a:pt x="1014" y="18120"/>
                              </a:cubicBezTo>
                              <a:cubicBezTo>
                                <a:pt x="1046" y="18123"/>
                                <a:pt x="1064" y="18194"/>
                                <a:pt x="1071" y="18214"/>
                              </a:cubicBezTo>
                              <a:cubicBezTo>
                                <a:pt x="1078" y="18248"/>
                                <a:pt x="1082" y="18285"/>
                                <a:pt x="1085" y="18326"/>
                              </a:cubicBezTo>
                              <a:close/>
                              <a:moveTo>
                                <a:pt x="93" y="18562"/>
                              </a:moveTo>
                              <a:cubicBezTo>
                                <a:pt x="129" y="18471"/>
                                <a:pt x="215" y="18407"/>
                                <a:pt x="308" y="18370"/>
                              </a:cubicBezTo>
                              <a:cubicBezTo>
                                <a:pt x="394" y="18336"/>
                                <a:pt x="577" y="18289"/>
                                <a:pt x="631" y="18386"/>
                              </a:cubicBezTo>
                              <a:cubicBezTo>
                                <a:pt x="545" y="18410"/>
                                <a:pt x="469" y="18447"/>
                                <a:pt x="394" y="18505"/>
                              </a:cubicBezTo>
                              <a:cubicBezTo>
                                <a:pt x="251" y="18616"/>
                                <a:pt x="165" y="18771"/>
                                <a:pt x="111" y="18933"/>
                              </a:cubicBezTo>
                              <a:cubicBezTo>
                                <a:pt x="100" y="18967"/>
                                <a:pt x="90" y="19001"/>
                                <a:pt x="83" y="19038"/>
                              </a:cubicBezTo>
                              <a:cubicBezTo>
                                <a:pt x="83" y="18994"/>
                                <a:pt x="79" y="18950"/>
                                <a:pt x="79" y="18910"/>
                              </a:cubicBezTo>
                              <a:cubicBezTo>
                                <a:pt x="72" y="18798"/>
                                <a:pt x="50" y="18670"/>
                                <a:pt x="93" y="18562"/>
                              </a:cubicBezTo>
                              <a:close/>
                              <a:moveTo>
                                <a:pt x="2432" y="21225"/>
                              </a:moveTo>
                              <a:cubicBezTo>
                                <a:pt x="2303" y="21327"/>
                                <a:pt x="2135" y="21377"/>
                                <a:pt x="1970" y="21411"/>
                              </a:cubicBezTo>
                              <a:cubicBezTo>
                                <a:pt x="1888" y="21428"/>
                                <a:pt x="1802" y="21441"/>
                                <a:pt x="1719" y="21455"/>
                              </a:cubicBezTo>
                              <a:cubicBezTo>
                                <a:pt x="1562" y="21475"/>
                                <a:pt x="1404" y="21492"/>
                                <a:pt x="1247" y="21512"/>
                              </a:cubicBezTo>
                              <a:cubicBezTo>
                                <a:pt x="989" y="21543"/>
                                <a:pt x="681" y="21570"/>
                                <a:pt x="441" y="21448"/>
                              </a:cubicBezTo>
                              <a:cubicBezTo>
                                <a:pt x="262" y="21357"/>
                                <a:pt x="190" y="21181"/>
                                <a:pt x="161" y="20999"/>
                              </a:cubicBezTo>
                              <a:cubicBezTo>
                                <a:pt x="133" y="20814"/>
                                <a:pt x="111" y="20628"/>
                                <a:pt x="93" y="20442"/>
                              </a:cubicBezTo>
                              <a:cubicBezTo>
                                <a:pt x="57" y="20071"/>
                                <a:pt x="43" y="19693"/>
                                <a:pt x="93" y="19322"/>
                              </a:cubicBezTo>
                              <a:cubicBezTo>
                                <a:pt x="140" y="18981"/>
                                <a:pt x="244" y="18569"/>
                                <a:pt x="634" y="18444"/>
                              </a:cubicBezTo>
                              <a:cubicBezTo>
                                <a:pt x="716" y="18417"/>
                                <a:pt x="810" y="18413"/>
                                <a:pt x="899" y="18403"/>
                              </a:cubicBezTo>
                              <a:cubicBezTo>
                                <a:pt x="999" y="18390"/>
                                <a:pt x="1103" y="18380"/>
                                <a:pt x="1204" y="18366"/>
                              </a:cubicBezTo>
                              <a:cubicBezTo>
                                <a:pt x="1286" y="18356"/>
                                <a:pt x="1375" y="18336"/>
                                <a:pt x="1458" y="18343"/>
                              </a:cubicBezTo>
                              <a:cubicBezTo>
                                <a:pt x="1640" y="18353"/>
                                <a:pt x="1805" y="18444"/>
                                <a:pt x="1927" y="18569"/>
                              </a:cubicBezTo>
                              <a:cubicBezTo>
                                <a:pt x="2063" y="18711"/>
                                <a:pt x="2149" y="18889"/>
                                <a:pt x="2224" y="19062"/>
                              </a:cubicBezTo>
                              <a:cubicBezTo>
                                <a:pt x="2303" y="19247"/>
                                <a:pt x="2364" y="19436"/>
                                <a:pt x="2414" y="19629"/>
                              </a:cubicBezTo>
                              <a:cubicBezTo>
                                <a:pt x="2464" y="19828"/>
                                <a:pt x="2504" y="20030"/>
                                <a:pt x="2536" y="20230"/>
                              </a:cubicBezTo>
                              <a:cubicBezTo>
                                <a:pt x="2565" y="20412"/>
                                <a:pt x="2600" y="20594"/>
                                <a:pt x="2611" y="20776"/>
                              </a:cubicBezTo>
                              <a:cubicBezTo>
                                <a:pt x="2622" y="20952"/>
                                <a:pt x="2575" y="21114"/>
                                <a:pt x="2432" y="21225"/>
                              </a:cubicBezTo>
                              <a:close/>
                              <a:moveTo>
                                <a:pt x="2135" y="11480"/>
                              </a:moveTo>
                              <a:cubicBezTo>
                                <a:pt x="2124" y="11436"/>
                                <a:pt x="2113" y="11386"/>
                                <a:pt x="2088" y="11345"/>
                              </a:cubicBezTo>
                              <a:cubicBezTo>
                                <a:pt x="2042" y="11268"/>
                                <a:pt x="1952" y="11251"/>
                                <a:pt x="1863" y="11244"/>
                              </a:cubicBezTo>
                              <a:cubicBezTo>
                                <a:pt x="1748" y="11234"/>
                                <a:pt x="1633" y="11230"/>
                                <a:pt x="1522" y="11241"/>
                              </a:cubicBezTo>
                              <a:cubicBezTo>
                                <a:pt x="1365" y="11261"/>
                                <a:pt x="1204" y="11271"/>
                                <a:pt x="1046" y="11298"/>
                              </a:cubicBezTo>
                              <a:cubicBezTo>
                                <a:pt x="942" y="11315"/>
                                <a:pt x="842" y="11342"/>
                                <a:pt x="742" y="11379"/>
                              </a:cubicBezTo>
                              <a:cubicBezTo>
                                <a:pt x="666" y="11406"/>
                                <a:pt x="584" y="11436"/>
                                <a:pt x="555" y="11514"/>
                              </a:cubicBezTo>
                              <a:cubicBezTo>
                                <a:pt x="523" y="11592"/>
                                <a:pt x="541" y="11696"/>
                                <a:pt x="545" y="11777"/>
                              </a:cubicBezTo>
                              <a:cubicBezTo>
                                <a:pt x="545" y="11872"/>
                                <a:pt x="541" y="11970"/>
                                <a:pt x="570" y="12061"/>
                              </a:cubicBezTo>
                              <a:cubicBezTo>
                                <a:pt x="677" y="12395"/>
                                <a:pt x="1135" y="12314"/>
                                <a:pt x="1415" y="12280"/>
                              </a:cubicBezTo>
                              <a:cubicBezTo>
                                <a:pt x="1687" y="12246"/>
                                <a:pt x="2142" y="12236"/>
                                <a:pt x="2206" y="11912"/>
                              </a:cubicBezTo>
                              <a:cubicBezTo>
                                <a:pt x="2224" y="11824"/>
                                <a:pt x="2203" y="11737"/>
                                <a:pt x="2181" y="11652"/>
                              </a:cubicBezTo>
                              <a:cubicBezTo>
                                <a:pt x="2163" y="11592"/>
                                <a:pt x="2149" y="11534"/>
                                <a:pt x="2135" y="11480"/>
                              </a:cubicBezTo>
                              <a:close/>
                              <a:moveTo>
                                <a:pt x="613" y="11544"/>
                              </a:moveTo>
                              <a:cubicBezTo>
                                <a:pt x="638" y="11457"/>
                                <a:pt x="770" y="11430"/>
                                <a:pt x="849" y="11406"/>
                              </a:cubicBezTo>
                              <a:cubicBezTo>
                                <a:pt x="924" y="11382"/>
                                <a:pt x="1003" y="11362"/>
                                <a:pt x="1082" y="11352"/>
                              </a:cubicBezTo>
                              <a:cubicBezTo>
                                <a:pt x="1229" y="11332"/>
                                <a:pt x="1379" y="11315"/>
                                <a:pt x="1529" y="11298"/>
                              </a:cubicBezTo>
                              <a:cubicBezTo>
                                <a:pt x="1619" y="11291"/>
                                <a:pt x="1709" y="11291"/>
                                <a:pt x="1798" y="11298"/>
                              </a:cubicBezTo>
                              <a:cubicBezTo>
                                <a:pt x="1884" y="11305"/>
                                <a:pt x="2006" y="11305"/>
                                <a:pt x="2042" y="11392"/>
                              </a:cubicBezTo>
                              <a:cubicBezTo>
                                <a:pt x="2052" y="11413"/>
                                <a:pt x="2060" y="11436"/>
                                <a:pt x="2063" y="11457"/>
                              </a:cubicBezTo>
                              <a:cubicBezTo>
                                <a:pt x="1576" y="11500"/>
                                <a:pt x="1085" y="11548"/>
                                <a:pt x="602" y="11629"/>
                              </a:cubicBezTo>
                              <a:cubicBezTo>
                                <a:pt x="602" y="11598"/>
                                <a:pt x="605" y="11571"/>
                                <a:pt x="613" y="11544"/>
                              </a:cubicBezTo>
                              <a:close/>
                              <a:moveTo>
                                <a:pt x="2145" y="11858"/>
                              </a:moveTo>
                              <a:cubicBezTo>
                                <a:pt x="2124" y="12169"/>
                                <a:pt x="1669" y="12182"/>
                                <a:pt x="1426" y="12213"/>
                              </a:cubicBezTo>
                              <a:cubicBezTo>
                                <a:pt x="1182" y="12243"/>
                                <a:pt x="752" y="12338"/>
                                <a:pt x="638" y="12054"/>
                              </a:cubicBezTo>
                              <a:cubicBezTo>
                                <a:pt x="605" y="11973"/>
                                <a:pt x="609" y="11885"/>
                                <a:pt x="609" y="11801"/>
                              </a:cubicBezTo>
                              <a:cubicBezTo>
                                <a:pt x="609" y="11764"/>
                                <a:pt x="605" y="11727"/>
                                <a:pt x="605" y="11689"/>
                              </a:cubicBezTo>
                              <a:cubicBezTo>
                                <a:pt x="1093" y="11605"/>
                                <a:pt x="1587" y="11561"/>
                                <a:pt x="2081" y="11514"/>
                              </a:cubicBezTo>
                              <a:cubicBezTo>
                                <a:pt x="2088" y="11544"/>
                                <a:pt x="2095" y="11575"/>
                                <a:pt x="2103" y="11605"/>
                              </a:cubicBezTo>
                              <a:cubicBezTo>
                                <a:pt x="2124" y="11686"/>
                                <a:pt x="2153" y="11774"/>
                                <a:pt x="2145" y="11858"/>
                              </a:cubicBezTo>
                              <a:close/>
                              <a:moveTo>
                                <a:pt x="4663" y="11676"/>
                              </a:moveTo>
                              <a:cubicBezTo>
                                <a:pt x="4710" y="11659"/>
                                <a:pt x="4753" y="11642"/>
                                <a:pt x="4799" y="11625"/>
                              </a:cubicBezTo>
                              <a:cubicBezTo>
                                <a:pt x="4842" y="11608"/>
                                <a:pt x="4810" y="11548"/>
                                <a:pt x="4771" y="11565"/>
                              </a:cubicBezTo>
                              <a:cubicBezTo>
                                <a:pt x="4724" y="11581"/>
                                <a:pt x="4681" y="11598"/>
                                <a:pt x="4635" y="11615"/>
                              </a:cubicBezTo>
                              <a:cubicBezTo>
                                <a:pt x="4592" y="11632"/>
                                <a:pt x="4620" y="11693"/>
                                <a:pt x="4663" y="11676"/>
                              </a:cubicBezTo>
                              <a:close/>
                              <a:moveTo>
                                <a:pt x="21482" y="11062"/>
                              </a:moveTo>
                              <a:cubicBezTo>
                                <a:pt x="21421" y="10738"/>
                                <a:pt x="21339" y="10407"/>
                                <a:pt x="21203" y="10100"/>
                              </a:cubicBezTo>
                              <a:cubicBezTo>
                                <a:pt x="21203" y="10096"/>
                                <a:pt x="21203" y="10093"/>
                                <a:pt x="21203" y="10086"/>
                              </a:cubicBezTo>
                              <a:cubicBezTo>
                                <a:pt x="21167" y="9927"/>
                                <a:pt x="21127" y="9765"/>
                                <a:pt x="21092" y="9607"/>
                              </a:cubicBezTo>
                              <a:cubicBezTo>
                                <a:pt x="21063" y="9478"/>
                                <a:pt x="21027" y="9350"/>
                                <a:pt x="20902" y="9273"/>
                              </a:cubicBezTo>
                              <a:cubicBezTo>
                                <a:pt x="20759" y="9181"/>
                                <a:pt x="20343" y="9121"/>
                                <a:pt x="20314" y="9354"/>
                              </a:cubicBezTo>
                              <a:cubicBezTo>
                                <a:pt x="20286" y="9354"/>
                                <a:pt x="20261" y="9357"/>
                                <a:pt x="20232" y="9360"/>
                              </a:cubicBezTo>
                              <a:cubicBezTo>
                                <a:pt x="20225" y="9360"/>
                                <a:pt x="20214" y="9364"/>
                                <a:pt x="20207" y="9364"/>
                              </a:cubicBezTo>
                              <a:cubicBezTo>
                                <a:pt x="20203" y="9266"/>
                                <a:pt x="20200" y="9158"/>
                                <a:pt x="20150" y="9073"/>
                              </a:cubicBezTo>
                              <a:cubicBezTo>
                                <a:pt x="20100" y="8989"/>
                                <a:pt x="20006" y="8938"/>
                                <a:pt x="19906" y="8938"/>
                              </a:cubicBezTo>
                              <a:cubicBezTo>
                                <a:pt x="19806" y="8938"/>
                                <a:pt x="19713" y="8986"/>
                                <a:pt x="19688" y="9084"/>
                              </a:cubicBezTo>
                              <a:cubicBezTo>
                                <a:pt x="19663" y="9192"/>
                                <a:pt x="19702" y="9313"/>
                                <a:pt x="19727" y="9421"/>
                              </a:cubicBezTo>
                              <a:cubicBezTo>
                                <a:pt x="19723" y="9421"/>
                                <a:pt x="19720" y="9421"/>
                                <a:pt x="19716" y="9421"/>
                              </a:cubicBezTo>
                              <a:cubicBezTo>
                                <a:pt x="19680" y="9424"/>
                                <a:pt x="19648" y="9431"/>
                                <a:pt x="19612" y="9438"/>
                              </a:cubicBezTo>
                              <a:cubicBezTo>
                                <a:pt x="19569" y="9327"/>
                                <a:pt x="19426" y="9323"/>
                                <a:pt x="19319" y="9343"/>
                              </a:cubicBezTo>
                              <a:cubicBezTo>
                                <a:pt x="19201" y="9367"/>
                                <a:pt x="19086" y="9421"/>
                                <a:pt x="19011" y="9509"/>
                              </a:cubicBezTo>
                              <a:cubicBezTo>
                                <a:pt x="18925" y="9610"/>
                                <a:pt x="18921" y="9728"/>
                                <a:pt x="18928" y="9850"/>
                              </a:cubicBezTo>
                              <a:cubicBezTo>
                                <a:pt x="18936" y="10019"/>
                                <a:pt x="18943" y="10184"/>
                                <a:pt x="18950" y="10353"/>
                              </a:cubicBezTo>
                              <a:cubicBezTo>
                                <a:pt x="18950" y="10356"/>
                                <a:pt x="18950" y="10359"/>
                                <a:pt x="18953" y="10359"/>
                              </a:cubicBezTo>
                              <a:cubicBezTo>
                                <a:pt x="18914" y="10630"/>
                                <a:pt x="18918" y="10906"/>
                                <a:pt x="18928" y="11170"/>
                              </a:cubicBezTo>
                              <a:cubicBezTo>
                                <a:pt x="18939" y="11372"/>
                                <a:pt x="18961" y="11571"/>
                                <a:pt x="18986" y="11770"/>
                              </a:cubicBezTo>
                              <a:cubicBezTo>
                                <a:pt x="19011" y="11963"/>
                                <a:pt x="19018" y="12176"/>
                                <a:pt x="19115" y="12351"/>
                              </a:cubicBezTo>
                              <a:cubicBezTo>
                                <a:pt x="19276" y="12638"/>
                                <a:pt x="19652" y="12665"/>
                                <a:pt x="19960" y="12648"/>
                              </a:cubicBezTo>
                              <a:cubicBezTo>
                                <a:pt x="20168" y="12638"/>
                                <a:pt x="20372" y="12604"/>
                                <a:pt x="20579" y="12581"/>
                              </a:cubicBezTo>
                              <a:cubicBezTo>
                                <a:pt x="20605" y="12577"/>
                                <a:pt x="20626" y="12574"/>
                                <a:pt x="20651" y="12570"/>
                              </a:cubicBezTo>
                              <a:cubicBezTo>
                                <a:pt x="20966" y="12527"/>
                                <a:pt x="21371" y="12459"/>
                                <a:pt x="21536" y="12169"/>
                              </a:cubicBezTo>
                              <a:cubicBezTo>
                                <a:pt x="21568" y="12115"/>
                                <a:pt x="21586" y="12057"/>
                                <a:pt x="21593" y="11997"/>
                              </a:cubicBezTo>
                              <a:lnTo>
                                <a:pt x="21593" y="11747"/>
                              </a:lnTo>
                              <a:cubicBezTo>
                                <a:pt x="21589" y="11727"/>
                                <a:pt x="21589" y="11703"/>
                                <a:pt x="21586" y="11683"/>
                              </a:cubicBezTo>
                              <a:cubicBezTo>
                                <a:pt x="21554" y="11480"/>
                                <a:pt x="21521" y="11271"/>
                                <a:pt x="21482" y="11062"/>
                              </a:cubicBezTo>
                              <a:close/>
                              <a:moveTo>
                                <a:pt x="20683" y="9256"/>
                              </a:moveTo>
                              <a:cubicBezTo>
                                <a:pt x="20784" y="9269"/>
                                <a:pt x="20884" y="9310"/>
                                <a:pt x="20945" y="9391"/>
                              </a:cubicBezTo>
                              <a:cubicBezTo>
                                <a:pt x="21016" y="9485"/>
                                <a:pt x="21031" y="9624"/>
                                <a:pt x="21056" y="9735"/>
                              </a:cubicBezTo>
                              <a:cubicBezTo>
                                <a:pt x="21067" y="9776"/>
                                <a:pt x="21074" y="9816"/>
                                <a:pt x="21084" y="9857"/>
                              </a:cubicBezTo>
                              <a:cubicBezTo>
                                <a:pt x="21081" y="9850"/>
                                <a:pt x="21077" y="9846"/>
                                <a:pt x="21077" y="9840"/>
                              </a:cubicBezTo>
                              <a:cubicBezTo>
                                <a:pt x="20927" y="9576"/>
                                <a:pt x="20690" y="9367"/>
                                <a:pt x="20379" y="9350"/>
                              </a:cubicBezTo>
                              <a:cubicBezTo>
                                <a:pt x="20397" y="9242"/>
                                <a:pt x="20597" y="9246"/>
                                <a:pt x="20683" y="9256"/>
                              </a:cubicBezTo>
                              <a:close/>
                              <a:moveTo>
                                <a:pt x="19777" y="9043"/>
                              </a:moveTo>
                              <a:cubicBezTo>
                                <a:pt x="19809" y="9009"/>
                                <a:pt x="19870" y="8996"/>
                                <a:pt x="19917" y="8999"/>
                              </a:cubicBezTo>
                              <a:cubicBezTo>
                                <a:pt x="20121" y="9009"/>
                                <a:pt x="20135" y="9219"/>
                                <a:pt x="20142" y="9370"/>
                              </a:cubicBezTo>
                              <a:cubicBezTo>
                                <a:pt x="20117" y="9374"/>
                                <a:pt x="20096" y="9377"/>
                                <a:pt x="20071" y="9381"/>
                              </a:cubicBezTo>
                              <a:cubicBezTo>
                                <a:pt x="20064" y="9289"/>
                                <a:pt x="20035" y="9104"/>
                                <a:pt x="19906" y="9117"/>
                              </a:cubicBezTo>
                              <a:cubicBezTo>
                                <a:pt x="19784" y="9127"/>
                                <a:pt x="19842" y="9323"/>
                                <a:pt x="19870" y="9404"/>
                              </a:cubicBezTo>
                              <a:cubicBezTo>
                                <a:pt x="19845" y="9408"/>
                                <a:pt x="19820" y="9411"/>
                                <a:pt x="19795" y="9411"/>
                              </a:cubicBezTo>
                              <a:cubicBezTo>
                                <a:pt x="19781" y="9340"/>
                                <a:pt x="19759" y="9266"/>
                                <a:pt x="19752" y="9195"/>
                              </a:cubicBezTo>
                              <a:cubicBezTo>
                                <a:pt x="19741" y="9148"/>
                                <a:pt x="19738" y="9080"/>
                                <a:pt x="19777" y="9043"/>
                              </a:cubicBezTo>
                              <a:close/>
                              <a:moveTo>
                                <a:pt x="20006" y="9387"/>
                              </a:moveTo>
                              <a:cubicBezTo>
                                <a:pt x="19981" y="9391"/>
                                <a:pt x="19960" y="9394"/>
                                <a:pt x="19935" y="9397"/>
                              </a:cubicBezTo>
                              <a:cubicBezTo>
                                <a:pt x="19924" y="9370"/>
                                <a:pt x="19863" y="9175"/>
                                <a:pt x="19935" y="9181"/>
                              </a:cubicBezTo>
                              <a:cubicBezTo>
                                <a:pt x="19967" y="9185"/>
                                <a:pt x="19985" y="9256"/>
                                <a:pt x="19992" y="9276"/>
                              </a:cubicBezTo>
                              <a:cubicBezTo>
                                <a:pt x="19999" y="9313"/>
                                <a:pt x="20003" y="9350"/>
                                <a:pt x="20006" y="9387"/>
                              </a:cubicBezTo>
                              <a:close/>
                              <a:moveTo>
                                <a:pt x="19014" y="9627"/>
                              </a:moveTo>
                              <a:cubicBezTo>
                                <a:pt x="19050" y="9536"/>
                                <a:pt x="19136" y="9472"/>
                                <a:pt x="19229" y="9435"/>
                              </a:cubicBezTo>
                              <a:cubicBezTo>
                                <a:pt x="19315" y="9401"/>
                                <a:pt x="19498" y="9354"/>
                                <a:pt x="19552" y="9451"/>
                              </a:cubicBezTo>
                              <a:cubicBezTo>
                                <a:pt x="19466" y="9475"/>
                                <a:pt x="19390" y="9512"/>
                                <a:pt x="19315" y="9570"/>
                              </a:cubicBezTo>
                              <a:cubicBezTo>
                                <a:pt x="19172" y="9681"/>
                                <a:pt x="19086" y="9836"/>
                                <a:pt x="19032" y="9998"/>
                              </a:cubicBezTo>
                              <a:cubicBezTo>
                                <a:pt x="19021" y="10032"/>
                                <a:pt x="19011" y="10066"/>
                                <a:pt x="19004" y="10103"/>
                              </a:cubicBezTo>
                              <a:cubicBezTo>
                                <a:pt x="19004" y="10059"/>
                                <a:pt x="19000" y="10015"/>
                                <a:pt x="19000" y="9975"/>
                              </a:cubicBezTo>
                              <a:cubicBezTo>
                                <a:pt x="18993" y="9863"/>
                                <a:pt x="18968" y="9732"/>
                                <a:pt x="19014" y="9627"/>
                              </a:cubicBezTo>
                              <a:close/>
                              <a:moveTo>
                                <a:pt x="21353" y="12290"/>
                              </a:moveTo>
                              <a:cubicBezTo>
                                <a:pt x="21224" y="12392"/>
                                <a:pt x="21056" y="12442"/>
                                <a:pt x="20891" y="12476"/>
                              </a:cubicBezTo>
                              <a:cubicBezTo>
                                <a:pt x="20809" y="12493"/>
                                <a:pt x="20723" y="12506"/>
                                <a:pt x="20640" y="12520"/>
                              </a:cubicBezTo>
                              <a:cubicBezTo>
                                <a:pt x="20483" y="12540"/>
                                <a:pt x="20325" y="12557"/>
                                <a:pt x="20168" y="12577"/>
                              </a:cubicBezTo>
                              <a:cubicBezTo>
                                <a:pt x="19910" y="12608"/>
                                <a:pt x="19602" y="12635"/>
                                <a:pt x="19362" y="12513"/>
                              </a:cubicBezTo>
                              <a:cubicBezTo>
                                <a:pt x="19183" y="12422"/>
                                <a:pt x="19111" y="12246"/>
                                <a:pt x="19082" y="12064"/>
                              </a:cubicBezTo>
                              <a:cubicBezTo>
                                <a:pt x="19054" y="11878"/>
                                <a:pt x="19032" y="11693"/>
                                <a:pt x="19014" y="11507"/>
                              </a:cubicBezTo>
                              <a:cubicBezTo>
                                <a:pt x="18979" y="11136"/>
                                <a:pt x="18964" y="10758"/>
                                <a:pt x="19014" y="10386"/>
                              </a:cubicBezTo>
                              <a:cubicBezTo>
                                <a:pt x="19061" y="10046"/>
                                <a:pt x="19165" y="9634"/>
                                <a:pt x="19555" y="9509"/>
                              </a:cubicBezTo>
                              <a:cubicBezTo>
                                <a:pt x="19638" y="9482"/>
                                <a:pt x="19731" y="9478"/>
                                <a:pt x="19820" y="9468"/>
                              </a:cubicBezTo>
                              <a:cubicBezTo>
                                <a:pt x="19920" y="9455"/>
                                <a:pt x="20024" y="9445"/>
                                <a:pt x="20125" y="9431"/>
                              </a:cubicBezTo>
                              <a:cubicBezTo>
                                <a:pt x="20207" y="9421"/>
                                <a:pt x="20297" y="9401"/>
                                <a:pt x="20379" y="9408"/>
                              </a:cubicBezTo>
                              <a:cubicBezTo>
                                <a:pt x="20562" y="9418"/>
                                <a:pt x="20726" y="9509"/>
                                <a:pt x="20848" y="9634"/>
                              </a:cubicBezTo>
                              <a:cubicBezTo>
                                <a:pt x="20984" y="9776"/>
                                <a:pt x="21070" y="9954"/>
                                <a:pt x="21145" y="10127"/>
                              </a:cubicBezTo>
                              <a:cubicBezTo>
                                <a:pt x="21224" y="10312"/>
                                <a:pt x="21285" y="10501"/>
                                <a:pt x="21335" y="10694"/>
                              </a:cubicBezTo>
                              <a:cubicBezTo>
                                <a:pt x="21385" y="10893"/>
                                <a:pt x="21425" y="11095"/>
                                <a:pt x="21457" y="11295"/>
                              </a:cubicBezTo>
                              <a:cubicBezTo>
                                <a:pt x="21486" y="11477"/>
                                <a:pt x="21521" y="11659"/>
                                <a:pt x="21532" y="11841"/>
                              </a:cubicBezTo>
                              <a:cubicBezTo>
                                <a:pt x="21539" y="12017"/>
                                <a:pt x="21496" y="12176"/>
                                <a:pt x="21353" y="12290"/>
                              </a:cubicBezTo>
                              <a:close/>
                              <a:moveTo>
                                <a:pt x="663" y="19848"/>
                              </a:moveTo>
                              <a:cubicBezTo>
                                <a:pt x="856" y="19831"/>
                                <a:pt x="1050" y="19801"/>
                                <a:pt x="1243" y="19777"/>
                              </a:cubicBezTo>
                              <a:cubicBezTo>
                                <a:pt x="1433" y="19754"/>
                                <a:pt x="1623" y="19733"/>
                                <a:pt x="1812" y="19710"/>
                              </a:cubicBezTo>
                              <a:cubicBezTo>
                                <a:pt x="2099" y="19669"/>
                                <a:pt x="1927" y="19308"/>
                                <a:pt x="1873" y="19159"/>
                              </a:cubicBezTo>
                              <a:cubicBezTo>
                                <a:pt x="1809" y="18991"/>
                                <a:pt x="1748" y="18741"/>
                                <a:pt x="1529" y="18697"/>
                              </a:cubicBezTo>
                              <a:cubicBezTo>
                                <a:pt x="1315" y="18663"/>
                                <a:pt x="1093" y="18670"/>
                                <a:pt x="881" y="18724"/>
                              </a:cubicBezTo>
                              <a:cubicBezTo>
                                <a:pt x="792" y="18748"/>
                                <a:pt x="684" y="18778"/>
                                <a:pt x="616" y="18839"/>
                              </a:cubicBezTo>
                              <a:cubicBezTo>
                                <a:pt x="462" y="18977"/>
                                <a:pt x="469" y="19224"/>
                                <a:pt x="455" y="19406"/>
                              </a:cubicBezTo>
                              <a:cubicBezTo>
                                <a:pt x="448" y="19514"/>
                                <a:pt x="419" y="19639"/>
                                <a:pt x="473" y="19740"/>
                              </a:cubicBezTo>
                              <a:cubicBezTo>
                                <a:pt x="509" y="19811"/>
                                <a:pt x="580" y="19855"/>
                                <a:pt x="663" y="19848"/>
                              </a:cubicBezTo>
                              <a:close/>
                              <a:moveTo>
                                <a:pt x="505" y="19534"/>
                              </a:moveTo>
                              <a:cubicBezTo>
                                <a:pt x="512" y="19426"/>
                                <a:pt x="523" y="19318"/>
                                <a:pt x="534" y="19210"/>
                              </a:cubicBezTo>
                              <a:cubicBezTo>
                                <a:pt x="545" y="19126"/>
                                <a:pt x="555" y="19041"/>
                                <a:pt x="595" y="18964"/>
                              </a:cubicBezTo>
                              <a:cubicBezTo>
                                <a:pt x="652" y="18859"/>
                                <a:pt x="749" y="18825"/>
                                <a:pt x="860" y="18792"/>
                              </a:cubicBezTo>
                              <a:cubicBezTo>
                                <a:pt x="1071" y="18731"/>
                                <a:pt x="1297" y="18724"/>
                                <a:pt x="1515" y="18758"/>
                              </a:cubicBezTo>
                              <a:cubicBezTo>
                                <a:pt x="1694" y="18795"/>
                                <a:pt x="1748" y="19018"/>
                                <a:pt x="1802" y="19159"/>
                              </a:cubicBezTo>
                              <a:cubicBezTo>
                                <a:pt x="1820" y="19214"/>
                                <a:pt x="1873" y="19318"/>
                                <a:pt x="1895" y="19416"/>
                              </a:cubicBezTo>
                              <a:cubicBezTo>
                                <a:pt x="1429" y="19460"/>
                                <a:pt x="960" y="19504"/>
                                <a:pt x="498" y="19581"/>
                              </a:cubicBezTo>
                              <a:cubicBezTo>
                                <a:pt x="505" y="19565"/>
                                <a:pt x="505" y="19548"/>
                                <a:pt x="505" y="19534"/>
                              </a:cubicBezTo>
                              <a:close/>
                              <a:moveTo>
                                <a:pt x="509" y="19639"/>
                              </a:moveTo>
                              <a:cubicBezTo>
                                <a:pt x="974" y="19558"/>
                                <a:pt x="1444" y="19514"/>
                                <a:pt x="1913" y="19473"/>
                              </a:cubicBezTo>
                              <a:cubicBezTo>
                                <a:pt x="1923" y="19561"/>
                                <a:pt x="1902" y="19632"/>
                                <a:pt x="1805" y="19646"/>
                              </a:cubicBezTo>
                              <a:cubicBezTo>
                                <a:pt x="1640" y="19669"/>
                                <a:pt x="1472" y="19686"/>
                                <a:pt x="1304" y="19706"/>
                              </a:cubicBezTo>
                              <a:cubicBezTo>
                                <a:pt x="1103" y="19730"/>
                                <a:pt x="903" y="19754"/>
                                <a:pt x="699" y="19781"/>
                              </a:cubicBezTo>
                              <a:cubicBezTo>
                                <a:pt x="684" y="19781"/>
                                <a:pt x="670" y="19784"/>
                                <a:pt x="656" y="19784"/>
                              </a:cubicBezTo>
                              <a:cubicBezTo>
                                <a:pt x="555" y="19791"/>
                                <a:pt x="519" y="19720"/>
                                <a:pt x="509" y="19639"/>
                              </a:cubicBezTo>
                              <a:close/>
                              <a:moveTo>
                                <a:pt x="2135" y="20415"/>
                              </a:moveTo>
                              <a:cubicBezTo>
                                <a:pt x="2124" y="20371"/>
                                <a:pt x="2113" y="20321"/>
                                <a:pt x="2088" y="20280"/>
                              </a:cubicBezTo>
                              <a:cubicBezTo>
                                <a:pt x="2042" y="20203"/>
                                <a:pt x="1952" y="20186"/>
                                <a:pt x="1863" y="20179"/>
                              </a:cubicBezTo>
                              <a:cubicBezTo>
                                <a:pt x="1748" y="20169"/>
                                <a:pt x="1633" y="20165"/>
                                <a:pt x="1522" y="20176"/>
                              </a:cubicBezTo>
                              <a:cubicBezTo>
                                <a:pt x="1365" y="20196"/>
                                <a:pt x="1204" y="20206"/>
                                <a:pt x="1046" y="20233"/>
                              </a:cubicBezTo>
                              <a:cubicBezTo>
                                <a:pt x="942" y="20250"/>
                                <a:pt x="842" y="20277"/>
                                <a:pt x="742" y="20314"/>
                              </a:cubicBezTo>
                              <a:cubicBezTo>
                                <a:pt x="666" y="20341"/>
                                <a:pt x="584" y="20371"/>
                                <a:pt x="555" y="20449"/>
                              </a:cubicBezTo>
                              <a:cubicBezTo>
                                <a:pt x="523" y="20527"/>
                                <a:pt x="541" y="20631"/>
                                <a:pt x="545" y="20712"/>
                              </a:cubicBezTo>
                              <a:cubicBezTo>
                                <a:pt x="545" y="20807"/>
                                <a:pt x="541" y="20905"/>
                                <a:pt x="570" y="20996"/>
                              </a:cubicBezTo>
                              <a:cubicBezTo>
                                <a:pt x="677" y="21330"/>
                                <a:pt x="1135" y="21249"/>
                                <a:pt x="1415" y="21215"/>
                              </a:cubicBezTo>
                              <a:cubicBezTo>
                                <a:pt x="1687" y="21181"/>
                                <a:pt x="2142" y="21171"/>
                                <a:pt x="2206" y="20847"/>
                              </a:cubicBezTo>
                              <a:cubicBezTo>
                                <a:pt x="2224" y="20759"/>
                                <a:pt x="2203" y="20672"/>
                                <a:pt x="2181" y="20587"/>
                              </a:cubicBezTo>
                              <a:cubicBezTo>
                                <a:pt x="2163" y="20527"/>
                                <a:pt x="2149" y="20473"/>
                                <a:pt x="2135" y="20415"/>
                              </a:cubicBezTo>
                              <a:close/>
                              <a:moveTo>
                                <a:pt x="613" y="20483"/>
                              </a:moveTo>
                              <a:cubicBezTo>
                                <a:pt x="638" y="20395"/>
                                <a:pt x="770" y="20368"/>
                                <a:pt x="849" y="20344"/>
                              </a:cubicBezTo>
                              <a:cubicBezTo>
                                <a:pt x="924" y="20321"/>
                                <a:pt x="1003" y="20300"/>
                                <a:pt x="1082" y="20290"/>
                              </a:cubicBezTo>
                              <a:cubicBezTo>
                                <a:pt x="1229" y="20270"/>
                                <a:pt x="1379" y="20253"/>
                                <a:pt x="1529" y="20236"/>
                              </a:cubicBezTo>
                              <a:cubicBezTo>
                                <a:pt x="1619" y="20230"/>
                                <a:pt x="1709" y="20230"/>
                                <a:pt x="1798" y="20236"/>
                              </a:cubicBezTo>
                              <a:cubicBezTo>
                                <a:pt x="1884" y="20243"/>
                                <a:pt x="2006" y="20243"/>
                                <a:pt x="2042" y="20331"/>
                              </a:cubicBezTo>
                              <a:cubicBezTo>
                                <a:pt x="2052" y="20351"/>
                                <a:pt x="2060" y="20375"/>
                                <a:pt x="2063" y="20395"/>
                              </a:cubicBezTo>
                              <a:cubicBezTo>
                                <a:pt x="1576" y="20439"/>
                                <a:pt x="1085" y="20486"/>
                                <a:pt x="602" y="20567"/>
                              </a:cubicBezTo>
                              <a:cubicBezTo>
                                <a:pt x="602" y="20533"/>
                                <a:pt x="605" y="20506"/>
                                <a:pt x="613" y="20483"/>
                              </a:cubicBezTo>
                              <a:close/>
                              <a:moveTo>
                                <a:pt x="2145" y="20797"/>
                              </a:moveTo>
                              <a:cubicBezTo>
                                <a:pt x="2124" y="21107"/>
                                <a:pt x="1669" y="21121"/>
                                <a:pt x="1426" y="21151"/>
                              </a:cubicBezTo>
                              <a:cubicBezTo>
                                <a:pt x="1182" y="21181"/>
                                <a:pt x="752" y="21276"/>
                                <a:pt x="638" y="20992"/>
                              </a:cubicBezTo>
                              <a:cubicBezTo>
                                <a:pt x="605" y="20911"/>
                                <a:pt x="609" y="20824"/>
                                <a:pt x="609" y="20739"/>
                              </a:cubicBezTo>
                              <a:cubicBezTo>
                                <a:pt x="609" y="20702"/>
                                <a:pt x="605" y="20665"/>
                                <a:pt x="605" y="20628"/>
                              </a:cubicBezTo>
                              <a:cubicBezTo>
                                <a:pt x="1093" y="20543"/>
                                <a:pt x="1587" y="20500"/>
                                <a:pt x="2081" y="20452"/>
                              </a:cubicBezTo>
                              <a:cubicBezTo>
                                <a:pt x="2088" y="20483"/>
                                <a:pt x="2095" y="20513"/>
                                <a:pt x="2103" y="20543"/>
                              </a:cubicBezTo>
                              <a:cubicBezTo>
                                <a:pt x="2124" y="20621"/>
                                <a:pt x="2153" y="20709"/>
                                <a:pt x="2145" y="20797"/>
                              </a:cubicBezTo>
                              <a:close/>
                              <a:moveTo>
                                <a:pt x="21482" y="19997"/>
                              </a:moveTo>
                              <a:cubicBezTo>
                                <a:pt x="21421" y="19673"/>
                                <a:pt x="21339" y="19342"/>
                                <a:pt x="21203" y="19035"/>
                              </a:cubicBezTo>
                              <a:cubicBezTo>
                                <a:pt x="21203" y="19031"/>
                                <a:pt x="21203" y="19028"/>
                                <a:pt x="21203" y="19021"/>
                              </a:cubicBezTo>
                              <a:cubicBezTo>
                                <a:pt x="21167" y="18862"/>
                                <a:pt x="21127" y="18700"/>
                                <a:pt x="21092" y="18542"/>
                              </a:cubicBezTo>
                              <a:cubicBezTo>
                                <a:pt x="21063" y="18414"/>
                                <a:pt x="21027" y="18285"/>
                                <a:pt x="20902" y="18208"/>
                              </a:cubicBezTo>
                              <a:cubicBezTo>
                                <a:pt x="20759" y="18116"/>
                                <a:pt x="20343" y="18056"/>
                                <a:pt x="20314" y="18289"/>
                              </a:cubicBezTo>
                              <a:cubicBezTo>
                                <a:pt x="20286" y="18289"/>
                                <a:pt x="20261" y="18292"/>
                                <a:pt x="20232" y="18295"/>
                              </a:cubicBezTo>
                              <a:cubicBezTo>
                                <a:pt x="20225" y="18295"/>
                                <a:pt x="20214" y="18299"/>
                                <a:pt x="20207" y="18299"/>
                              </a:cubicBezTo>
                              <a:cubicBezTo>
                                <a:pt x="20203" y="18201"/>
                                <a:pt x="20200" y="18093"/>
                                <a:pt x="20150" y="18008"/>
                              </a:cubicBezTo>
                              <a:cubicBezTo>
                                <a:pt x="20100" y="17924"/>
                                <a:pt x="20006" y="17873"/>
                                <a:pt x="19906" y="17873"/>
                              </a:cubicBezTo>
                              <a:cubicBezTo>
                                <a:pt x="19806" y="17873"/>
                                <a:pt x="19713" y="17921"/>
                                <a:pt x="19688" y="18019"/>
                              </a:cubicBezTo>
                              <a:cubicBezTo>
                                <a:pt x="19663" y="18127"/>
                                <a:pt x="19702" y="18248"/>
                                <a:pt x="19727" y="18356"/>
                              </a:cubicBezTo>
                              <a:cubicBezTo>
                                <a:pt x="19723" y="18356"/>
                                <a:pt x="19720" y="18356"/>
                                <a:pt x="19716" y="18356"/>
                              </a:cubicBezTo>
                              <a:cubicBezTo>
                                <a:pt x="19680" y="18359"/>
                                <a:pt x="19648" y="18366"/>
                                <a:pt x="19612" y="18373"/>
                              </a:cubicBezTo>
                              <a:cubicBezTo>
                                <a:pt x="19569" y="18262"/>
                                <a:pt x="19426" y="18258"/>
                                <a:pt x="19319" y="18278"/>
                              </a:cubicBezTo>
                              <a:cubicBezTo>
                                <a:pt x="19201" y="18302"/>
                                <a:pt x="19086" y="18356"/>
                                <a:pt x="19011" y="18444"/>
                              </a:cubicBezTo>
                              <a:cubicBezTo>
                                <a:pt x="18925" y="18545"/>
                                <a:pt x="18921" y="18663"/>
                                <a:pt x="18928" y="18785"/>
                              </a:cubicBezTo>
                              <a:cubicBezTo>
                                <a:pt x="18936" y="18954"/>
                                <a:pt x="18943" y="19119"/>
                                <a:pt x="18950" y="19288"/>
                              </a:cubicBezTo>
                              <a:cubicBezTo>
                                <a:pt x="18950" y="19291"/>
                                <a:pt x="18950" y="19295"/>
                                <a:pt x="18953" y="19295"/>
                              </a:cubicBezTo>
                              <a:cubicBezTo>
                                <a:pt x="18914" y="19565"/>
                                <a:pt x="18918" y="19841"/>
                                <a:pt x="18928" y="20105"/>
                              </a:cubicBezTo>
                              <a:cubicBezTo>
                                <a:pt x="18939" y="20307"/>
                                <a:pt x="18961" y="20506"/>
                                <a:pt x="18986" y="20705"/>
                              </a:cubicBezTo>
                              <a:cubicBezTo>
                                <a:pt x="19011" y="20898"/>
                                <a:pt x="19018" y="21111"/>
                                <a:pt x="19115" y="21286"/>
                              </a:cubicBezTo>
                              <a:cubicBezTo>
                                <a:pt x="19276" y="21573"/>
                                <a:pt x="19652" y="21600"/>
                                <a:pt x="19960" y="21583"/>
                              </a:cubicBezTo>
                              <a:cubicBezTo>
                                <a:pt x="20168" y="21573"/>
                                <a:pt x="20372" y="21539"/>
                                <a:pt x="20579" y="21516"/>
                              </a:cubicBezTo>
                              <a:cubicBezTo>
                                <a:pt x="20605" y="21512"/>
                                <a:pt x="20626" y="21509"/>
                                <a:pt x="20651" y="21505"/>
                              </a:cubicBezTo>
                              <a:cubicBezTo>
                                <a:pt x="20966" y="21462"/>
                                <a:pt x="21371" y="21394"/>
                                <a:pt x="21536" y="21104"/>
                              </a:cubicBezTo>
                              <a:cubicBezTo>
                                <a:pt x="21568" y="21050"/>
                                <a:pt x="21586" y="20992"/>
                                <a:pt x="21593" y="20932"/>
                              </a:cubicBezTo>
                              <a:lnTo>
                                <a:pt x="21593" y="20682"/>
                              </a:lnTo>
                              <a:cubicBezTo>
                                <a:pt x="21589" y="20662"/>
                                <a:pt x="21589" y="20638"/>
                                <a:pt x="21586" y="20618"/>
                              </a:cubicBezTo>
                              <a:cubicBezTo>
                                <a:pt x="21554" y="20415"/>
                                <a:pt x="21521" y="20206"/>
                                <a:pt x="21482" y="19997"/>
                              </a:cubicBezTo>
                              <a:close/>
                              <a:moveTo>
                                <a:pt x="20683" y="18194"/>
                              </a:moveTo>
                              <a:cubicBezTo>
                                <a:pt x="20784" y="18208"/>
                                <a:pt x="20884" y="18248"/>
                                <a:pt x="20945" y="18329"/>
                              </a:cubicBezTo>
                              <a:cubicBezTo>
                                <a:pt x="21016" y="18424"/>
                                <a:pt x="21031" y="18562"/>
                                <a:pt x="21056" y="18673"/>
                              </a:cubicBezTo>
                              <a:cubicBezTo>
                                <a:pt x="21067" y="18714"/>
                                <a:pt x="21074" y="18754"/>
                                <a:pt x="21084" y="18795"/>
                              </a:cubicBezTo>
                              <a:cubicBezTo>
                                <a:pt x="21081" y="18788"/>
                                <a:pt x="21077" y="18785"/>
                                <a:pt x="21077" y="18778"/>
                              </a:cubicBezTo>
                              <a:cubicBezTo>
                                <a:pt x="20927" y="18515"/>
                                <a:pt x="20690" y="18305"/>
                                <a:pt x="20379" y="18289"/>
                              </a:cubicBezTo>
                              <a:cubicBezTo>
                                <a:pt x="20397" y="18177"/>
                                <a:pt x="20597" y="18181"/>
                                <a:pt x="20683" y="18194"/>
                              </a:cubicBezTo>
                              <a:close/>
                              <a:moveTo>
                                <a:pt x="19777" y="17978"/>
                              </a:moveTo>
                              <a:cubicBezTo>
                                <a:pt x="19809" y="17944"/>
                                <a:pt x="19870" y="17931"/>
                                <a:pt x="19917" y="17934"/>
                              </a:cubicBezTo>
                              <a:cubicBezTo>
                                <a:pt x="20121" y="17944"/>
                                <a:pt x="20135" y="18154"/>
                                <a:pt x="20142" y="18305"/>
                              </a:cubicBezTo>
                              <a:cubicBezTo>
                                <a:pt x="20117" y="18309"/>
                                <a:pt x="20096" y="18312"/>
                                <a:pt x="20071" y="18316"/>
                              </a:cubicBezTo>
                              <a:cubicBezTo>
                                <a:pt x="20064" y="18224"/>
                                <a:pt x="20035" y="18039"/>
                                <a:pt x="19906" y="18052"/>
                              </a:cubicBezTo>
                              <a:cubicBezTo>
                                <a:pt x="19784" y="18062"/>
                                <a:pt x="19842" y="18258"/>
                                <a:pt x="19870" y="18339"/>
                              </a:cubicBezTo>
                              <a:cubicBezTo>
                                <a:pt x="19845" y="18343"/>
                                <a:pt x="19820" y="18346"/>
                                <a:pt x="19795" y="18346"/>
                              </a:cubicBezTo>
                              <a:cubicBezTo>
                                <a:pt x="19781" y="18275"/>
                                <a:pt x="19759" y="18201"/>
                                <a:pt x="19752" y="18130"/>
                              </a:cubicBezTo>
                              <a:cubicBezTo>
                                <a:pt x="19741" y="18083"/>
                                <a:pt x="19738" y="18019"/>
                                <a:pt x="19777" y="17978"/>
                              </a:cubicBezTo>
                              <a:close/>
                              <a:moveTo>
                                <a:pt x="20006" y="18326"/>
                              </a:moveTo>
                              <a:cubicBezTo>
                                <a:pt x="19981" y="18329"/>
                                <a:pt x="19960" y="18332"/>
                                <a:pt x="19935" y="18336"/>
                              </a:cubicBezTo>
                              <a:cubicBezTo>
                                <a:pt x="19924" y="18309"/>
                                <a:pt x="19863" y="18113"/>
                                <a:pt x="19935" y="18120"/>
                              </a:cubicBezTo>
                              <a:cubicBezTo>
                                <a:pt x="19967" y="18123"/>
                                <a:pt x="19985" y="18194"/>
                                <a:pt x="19992" y="18214"/>
                              </a:cubicBezTo>
                              <a:cubicBezTo>
                                <a:pt x="19999" y="18248"/>
                                <a:pt x="20003" y="18285"/>
                                <a:pt x="20006" y="18326"/>
                              </a:cubicBezTo>
                              <a:close/>
                              <a:moveTo>
                                <a:pt x="19014" y="18562"/>
                              </a:moveTo>
                              <a:cubicBezTo>
                                <a:pt x="19050" y="18471"/>
                                <a:pt x="19136" y="18407"/>
                                <a:pt x="19229" y="18370"/>
                              </a:cubicBezTo>
                              <a:cubicBezTo>
                                <a:pt x="19315" y="18336"/>
                                <a:pt x="19498" y="18289"/>
                                <a:pt x="19552" y="18386"/>
                              </a:cubicBezTo>
                              <a:cubicBezTo>
                                <a:pt x="19466" y="18410"/>
                                <a:pt x="19390" y="18447"/>
                                <a:pt x="19315" y="18505"/>
                              </a:cubicBezTo>
                              <a:cubicBezTo>
                                <a:pt x="19172" y="18616"/>
                                <a:pt x="19086" y="18771"/>
                                <a:pt x="19032" y="18933"/>
                              </a:cubicBezTo>
                              <a:cubicBezTo>
                                <a:pt x="19021" y="18967"/>
                                <a:pt x="19011" y="19001"/>
                                <a:pt x="19004" y="19038"/>
                              </a:cubicBezTo>
                              <a:cubicBezTo>
                                <a:pt x="19004" y="18994"/>
                                <a:pt x="19000" y="18950"/>
                                <a:pt x="19000" y="18910"/>
                              </a:cubicBezTo>
                              <a:cubicBezTo>
                                <a:pt x="18993" y="18798"/>
                                <a:pt x="18968" y="18670"/>
                                <a:pt x="19014" y="18562"/>
                              </a:cubicBezTo>
                              <a:close/>
                              <a:moveTo>
                                <a:pt x="21353" y="21225"/>
                              </a:moveTo>
                              <a:cubicBezTo>
                                <a:pt x="21224" y="21327"/>
                                <a:pt x="21056" y="21377"/>
                                <a:pt x="20891" y="21411"/>
                              </a:cubicBezTo>
                              <a:cubicBezTo>
                                <a:pt x="20809" y="21428"/>
                                <a:pt x="20723" y="21441"/>
                                <a:pt x="20640" y="21455"/>
                              </a:cubicBezTo>
                              <a:cubicBezTo>
                                <a:pt x="20483" y="21475"/>
                                <a:pt x="20325" y="21492"/>
                                <a:pt x="20168" y="21512"/>
                              </a:cubicBezTo>
                              <a:cubicBezTo>
                                <a:pt x="19910" y="21543"/>
                                <a:pt x="19602" y="21570"/>
                                <a:pt x="19362" y="21448"/>
                              </a:cubicBezTo>
                              <a:cubicBezTo>
                                <a:pt x="19183" y="21357"/>
                                <a:pt x="19111" y="21181"/>
                                <a:pt x="19082" y="20999"/>
                              </a:cubicBezTo>
                              <a:cubicBezTo>
                                <a:pt x="19054" y="20814"/>
                                <a:pt x="19032" y="20628"/>
                                <a:pt x="19014" y="20442"/>
                              </a:cubicBezTo>
                              <a:cubicBezTo>
                                <a:pt x="18979" y="20071"/>
                                <a:pt x="18964" y="19693"/>
                                <a:pt x="19014" y="19322"/>
                              </a:cubicBezTo>
                              <a:cubicBezTo>
                                <a:pt x="19061" y="18981"/>
                                <a:pt x="19165" y="18569"/>
                                <a:pt x="19555" y="18444"/>
                              </a:cubicBezTo>
                              <a:cubicBezTo>
                                <a:pt x="19638" y="18417"/>
                                <a:pt x="19731" y="18413"/>
                                <a:pt x="19820" y="18403"/>
                              </a:cubicBezTo>
                              <a:cubicBezTo>
                                <a:pt x="19920" y="18390"/>
                                <a:pt x="20024" y="18380"/>
                                <a:pt x="20125" y="18366"/>
                              </a:cubicBezTo>
                              <a:cubicBezTo>
                                <a:pt x="20207" y="18356"/>
                                <a:pt x="20297" y="18336"/>
                                <a:pt x="20379" y="18343"/>
                              </a:cubicBezTo>
                              <a:cubicBezTo>
                                <a:pt x="20562" y="18353"/>
                                <a:pt x="20726" y="18444"/>
                                <a:pt x="20848" y="18569"/>
                              </a:cubicBezTo>
                              <a:cubicBezTo>
                                <a:pt x="20984" y="18711"/>
                                <a:pt x="21070" y="18889"/>
                                <a:pt x="21145" y="19062"/>
                              </a:cubicBezTo>
                              <a:cubicBezTo>
                                <a:pt x="21224" y="19247"/>
                                <a:pt x="21285" y="19436"/>
                                <a:pt x="21335" y="19629"/>
                              </a:cubicBezTo>
                              <a:cubicBezTo>
                                <a:pt x="21385" y="19828"/>
                                <a:pt x="21425" y="20030"/>
                                <a:pt x="21457" y="20230"/>
                              </a:cubicBezTo>
                              <a:cubicBezTo>
                                <a:pt x="21486" y="20412"/>
                                <a:pt x="21521" y="20594"/>
                                <a:pt x="21532" y="20776"/>
                              </a:cubicBezTo>
                              <a:cubicBezTo>
                                <a:pt x="21539" y="20952"/>
                                <a:pt x="21496" y="21114"/>
                                <a:pt x="21353" y="21225"/>
                              </a:cubicBezTo>
                              <a:close/>
                              <a:moveTo>
                                <a:pt x="2561" y="11062"/>
                              </a:moveTo>
                              <a:cubicBezTo>
                                <a:pt x="2500" y="10738"/>
                                <a:pt x="2418" y="10407"/>
                                <a:pt x="2282" y="10100"/>
                              </a:cubicBezTo>
                              <a:cubicBezTo>
                                <a:pt x="2282" y="10096"/>
                                <a:pt x="2282" y="10093"/>
                                <a:pt x="2282" y="10086"/>
                              </a:cubicBezTo>
                              <a:cubicBezTo>
                                <a:pt x="2246" y="9927"/>
                                <a:pt x="2206" y="9765"/>
                                <a:pt x="2171" y="9607"/>
                              </a:cubicBezTo>
                              <a:cubicBezTo>
                                <a:pt x="2142" y="9478"/>
                                <a:pt x="2106" y="9350"/>
                                <a:pt x="1981" y="9273"/>
                              </a:cubicBezTo>
                              <a:cubicBezTo>
                                <a:pt x="1837" y="9181"/>
                                <a:pt x="1422" y="9121"/>
                                <a:pt x="1393" y="9354"/>
                              </a:cubicBezTo>
                              <a:cubicBezTo>
                                <a:pt x="1365" y="9354"/>
                                <a:pt x="1340" y="9357"/>
                                <a:pt x="1311" y="9360"/>
                              </a:cubicBezTo>
                              <a:cubicBezTo>
                                <a:pt x="1304" y="9360"/>
                                <a:pt x="1293" y="9364"/>
                                <a:pt x="1286" y="9364"/>
                              </a:cubicBezTo>
                              <a:cubicBezTo>
                                <a:pt x="1282" y="9266"/>
                                <a:pt x="1279" y="9158"/>
                                <a:pt x="1229" y="9073"/>
                              </a:cubicBezTo>
                              <a:cubicBezTo>
                                <a:pt x="1178" y="8989"/>
                                <a:pt x="1085" y="8938"/>
                                <a:pt x="985" y="8938"/>
                              </a:cubicBezTo>
                              <a:cubicBezTo>
                                <a:pt x="885" y="8938"/>
                                <a:pt x="792" y="8986"/>
                                <a:pt x="767" y="9084"/>
                              </a:cubicBezTo>
                              <a:cubicBezTo>
                                <a:pt x="742" y="9192"/>
                                <a:pt x="781" y="9313"/>
                                <a:pt x="806" y="9421"/>
                              </a:cubicBezTo>
                              <a:cubicBezTo>
                                <a:pt x="802" y="9421"/>
                                <a:pt x="799" y="9421"/>
                                <a:pt x="795" y="9421"/>
                              </a:cubicBezTo>
                              <a:cubicBezTo>
                                <a:pt x="759" y="9424"/>
                                <a:pt x="727" y="9431"/>
                                <a:pt x="691" y="9438"/>
                              </a:cubicBezTo>
                              <a:cubicBezTo>
                                <a:pt x="648" y="9327"/>
                                <a:pt x="505" y="9323"/>
                                <a:pt x="398" y="9343"/>
                              </a:cubicBezTo>
                              <a:cubicBezTo>
                                <a:pt x="280" y="9367"/>
                                <a:pt x="165" y="9421"/>
                                <a:pt x="90" y="9509"/>
                              </a:cubicBezTo>
                              <a:cubicBezTo>
                                <a:pt x="4" y="9610"/>
                                <a:pt x="0" y="9728"/>
                                <a:pt x="7" y="9850"/>
                              </a:cubicBezTo>
                              <a:cubicBezTo>
                                <a:pt x="14" y="10019"/>
                                <a:pt x="22" y="10184"/>
                                <a:pt x="29" y="10353"/>
                              </a:cubicBezTo>
                              <a:cubicBezTo>
                                <a:pt x="29" y="10356"/>
                                <a:pt x="29" y="10359"/>
                                <a:pt x="32" y="10359"/>
                              </a:cubicBezTo>
                              <a:cubicBezTo>
                                <a:pt x="-7" y="10630"/>
                                <a:pt x="-3" y="10906"/>
                                <a:pt x="7" y="11170"/>
                              </a:cubicBezTo>
                              <a:cubicBezTo>
                                <a:pt x="18" y="11372"/>
                                <a:pt x="40" y="11571"/>
                                <a:pt x="65" y="11770"/>
                              </a:cubicBezTo>
                              <a:cubicBezTo>
                                <a:pt x="90" y="11963"/>
                                <a:pt x="97" y="12176"/>
                                <a:pt x="194" y="12351"/>
                              </a:cubicBezTo>
                              <a:cubicBezTo>
                                <a:pt x="355" y="12638"/>
                                <a:pt x="731" y="12665"/>
                                <a:pt x="1039" y="12648"/>
                              </a:cubicBezTo>
                              <a:cubicBezTo>
                                <a:pt x="1247" y="12638"/>
                                <a:pt x="1451" y="12604"/>
                                <a:pt x="1658" y="12581"/>
                              </a:cubicBezTo>
                              <a:cubicBezTo>
                                <a:pt x="1683" y="12577"/>
                                <a:pt x="1705" y="12574"/>
                                <a:pt x="1730" y="12570"/>
                              </a:cubicBezTo>
                              <a:cubicBezTo>
                                <a:pt x="2045" y="12527"/>
                                <a:pt x="2450" y="12459"/>
                                <a:pt x="2615" y="12169"/>
                              </a:cubicBezTo>
                              <a:cubicBezTo>
                                <a:pt x="2701" y="12020"/>
                                <a:pt x="2686" y="11845"/>
                                <a:pt x="2665" y="11683"/>
                              </a:cubicBezTo>
                              <a:cubicBezTo>
                                <a:pt x="2633" y="11480"/>
                                <a:pt x="2600" y="11271"/>
                                <a:pt x="2561" y="11062"/>
                              </a:cubicBezTo>
                              <a:close/>
                              <a:moveTo>
                                <a:pt x="1762" y="9256"/>
                              </a:moveTo>
                              <a:cubicBezTo>
                                <a:pt x="1863" y="9269"/>
                                <a:pt x="1963" y="9310"/>
                                <a:pt x="2024" y="9391"/>
                              </a:cubicBezTo>
                              <a:cubicBezTo>
                                <a:pt x="2095" y="9485"/>
                                <a:pt x="2110" y="9624"/>
                                <a:pt x="2135" y="9735"/>
                              </a:cubicBezTo>
                              <a:cubicBezTo>
                                <a:pt x="2145" y="9776"/>
                                <a:pt x="2153" y="9816"/>
                                <a:pt x="2163" y="9857"/>
                              </a:cubicBezTo>
                              <a:cubicBezTo>
                                <a:pt x="2160" y="9850"/>
                                <a:pt x="2156" y="9846"/>
                                <a:pt x="2156" y="9840"/>
                              </a:cubicBezTo>
                              <a:cubicBezTo>
                                <a:pt x="2006" y="9576"/>
                                <a:pt x="1769" y="9367"/>
                                <a:pt x="1458" y="9350"/>
                              </a:cubicBezTo>
                              <a:cubicBezTo>
                                <a:pt x="1476" y="9242"/>
                                <a:pt x="1676" y="9246"/>
                                <a:pt x="1762" y="9256"/>
                              </a:cubicBezTo>
                              <a:close/>
                              <a:moveTo>
                                <a:pt x="856" y="9043"/>
                              </a:moveTo>
                              <a:cubicBezTo>
                                <a:pt x="888" y="9009"/>
                                <a:pt x="949" y="8996"/>
                                <a:pt x="996" y="8999"/>
                              </a:cubicBezTo>
                              <a:cubicBezTo>
                                <a:pt x="1200" y="9009"/>
                                <a:pt x="1214" y="9219"/>
                                <a:pt x="1221" y="9370"/>
                              </a:cubicBezTo>
                              <a:cubicBezTo>
                                <a:pt x="1196" y="9374"/>
                                <a:pt x="1175" y="9377"/>
                                <a:pt x="1150" y="9381"/>
                              </a:cubicBezTo>
                              <a:cubicBezTo>
                                <a:pt x="1143" y="9289"/>
                                <a:pt x="1114" y="9104"/>
                                <a:pt x="985" y="9117"/>
                              </a:cubicBezTo>
                              <a:cubicBezTo>
                                <a:pt x="863" y="9127"/>
                                <a:pt x="921" y="9323"/>
                                <a:pt x="949" y="9404"/>
                              </a:cubicBezTo>
                              <a:cubicBezTo>
                                <a:pt x="924" y="9408"/>
                                <a:pt x="899" y="9411"/>
                                <a:pt x="874" y="9411"/>
                              </a:cubicBezTo>
                              <a:cubicBezTo>
                                <a:pt x="860" y="9340"/>
                                <a:pt x="838" y="9266"/>
                                <a:pt x="831" y="9195"/>
                              </a:cubicBezTo>
                              <a:cubicBezTo>
                                <a:pt x="824" y="9148"/>
                                <a:pt x="820" y="9080"/>
                                <a:pt x="856" y="9043"/>
                              </a:cubicBezTo>
                              <a:close/>
                              <a:moveTo>
                                <a:pt x="1085" y="9387"/>
                              </a:moveTo>
                              <a:cubicBezTo>
                                <a:pt x="1060" y="9391"/>
                                <a:pt x="1039" y="9394"/>
                                <a:pt x="1014" y="9397"/>
                              </a:cubicBezTo>
                              <a:cubicBezTo>
                                <a:pt x="1003" y="9370"/>
                                <a:pt x="942" y="9175"/>
                                <a:pt x="1014" y="9181"/>
                              </a:cubicBezTo>
                              <a:cubicBezTo>
                                <a:pt x="1046" y="9185"/>
                                <a:pt x="1064" y="9256"/>
                                <a:pt x="1071" y="9276"/>
                              </a:cubicBezTo>
                              <a:cubicBezTo>
                                <a:pt x="1078" y="9313"/>
                                <a:pt x="1082" y="9350"/>
                                <a:pt x="1085" y="9387"/>
                              </a:cubicBezTo>
                              <a:close/>
                              <a:moveTo>
                                <a:pt x="93" y="9627"/>
                              </a:moveTo>
                              <a:cubicBezTo>
                                <a:pt x="129" y="9536"/>
                                <a:pt x="215" y="9472"/>
                                <a:pt x="308" y="9435"/>
                              </a:cubicBezTo>
                              <a:cubicBezTo>
                                <a:pt x="394" y="9401"/>
                                <a:pt x="577" y="9354"/>
                                <a:pt x="631" y="9451"/>
                              </a:cubicBezTo>
                              <a:cubicBezTo>
                                <a:pt x="545" y="9475"/>
                                <a:pt x="469" y="9512"/>
                                <a:pt x="394" y="9570"/>
                              </a:cubicBezTo>
                              <a:cubicBezTo>
                                <a:pt x="251" y="9681"/>
                                <a:pt x="165" y="9836"/>
                                <a:pt x="111" y="9998"/>
                              </a:cubicBezTo>
                              <a:cubicBezTo>
                                <a:pt x="100" y="10032"/>
                                <a:pt x="90" y="10066"/>
                                <a:pt x="83" y="10103"/>
                              </a:cubicBezTo>
                              <a:cubicBezTo>
                                <a:pt x="83" y="10059"/>
                                <a:pt x="79" y="10015"/>
                                <a:pt x="79" y="9975"/>
                              </a:cubicBezTo>
                              <a:cubicBezTo>
                                <a:pt x="72" y="9863"/>
                                <a:pt x="50" y="9732"/>
                                <a:pt x="93" y="9627"/>
                              </a:cubicBezTo>
                              <a:close/>
                              <a:moveTo>
                                <a:pt x="2432" y="12290"/>
                              </a:moveTo>
                              <a:cubicBezTo>
                                <a:pt x="2303" y="12392"/>
                                <a:pt x="2135" y="12442"/>
                                <a:pt x="1970" y="12476"/>
                              </a:cubicBezTo>
                              <a:cubicBezTo>
                                <a:pt x="1888" y="12493"/>
                                <a:pt x="1802" y="12506"/>
                                <a:pt x="1719" y="12520"/>
                              </a:cubicBezTo>
                              <a:cubicBezTo>
                                <a:pt x="1562" y="12540"/>
                                <a:pt x="1404" y="12557"/>
                                <a:pt x="1247" y="12577"/>
                              </a:cubicBezTo>
                              <a:cubicBezTo>
                                <a:pt x="989" y="12608"/>
                                <a:pt x="681" y="12635"/>
                                <a:pt x="441" y="12513"/>
                              </a:cubicBezTo>
                              <a:cubicBezTo>
                                <a:pt x="262" y="12422"/>
                                <a:pt x="190" y="12246"/>
                                <a:pt x="161" y="12064"/>
                              </a:cubicBezTo>
                              <a:cubicBezTo>
                                <a:pt x="133" y="11878"/>
                                <a:pt x="111" y="11693"/>
                                <a:pt x="93" y="11507"/>
                              </a:cubicBezTo>
                              <a:cubicBezTo>
                                <a:pt x="57" y="11136"/>
                                <a:pt x="43" y="10758"/>
                                <a:pt x="93" y="10386"/>
                              </a:cubicBezTo>
                              <a:cubicBezTo>
                                <a:pt x="140" y="10046"/>
                                <a:pt x="244" y="9634"/>
                                <a:pt x="634" y="9509"/>
                              </a:cubicBezTo>
                              <a:cubicBezTo>
                                <a:pt x="716" y="9482"/>
                                <a:pt x="810" y="9478"/>
                                <a:pt x="899" y="9468"/>
                              </a:cubicBezTo>
                              <a:cubicBezTo>
                                <a:pt x="999" y="9455"/>
                                <a:pt x="1103" y="9445"/>
                                <a:pt x="1204" y="9431"/>
                              </a:cubicBezTo>
                              <a:cubicBezTo>
                                <a:pt x="1286" y="9421"/>
                                <a:pt x="1375" y="9401"/>
                                <a:pt x="1458" y="9408"/>
                              </a:cubicBezTo>
                              <a:cubicBezTo>
                                <a:pt x="1640" y="9418"/>
                                <a:pt x="1805" y="9509"/>
                                <a:pt x="1927" y="9634"/>
                              </a:cubicBezTo>
                              <a:cubicBezTo>
                                <a:pt x="2063" y="9776"/>
                                <a:pt x="2149" y="9954"/>
                                <a:pt x="2224" y="10127"/>
                              </a:cubicBezTo>
                              <a:cubicBezTo>
                                <a:pt x="2303" y="10312"/>
                                <a:pt x="2364" y="10501"/>
                                <a:pt x="2414" y="10694"/>
                              </a:cubicBezTo>
                              <a:cubicBezTo>
                                <a:pt x="2464" y="10893"/>
                                <a:pt x="2504" y="11095"/>
                                <a:pt x="2536" y="11295"/>
                              </a:cubicBezTo>
                              <a:cubicBezTo>
                                <a:pt x="2565" y="11477"/>
                                <a:pt x="2600" y="11659"/>
                                <a:pt x="2611" y="11841"/>
                              </a:cubicBezTo>
                              <a:cubicBezTo>
                                <a:pt x="2622" y="12017"/>
                                <a:pt x="2575" y="12176"/>
                                <a:pt x="2432" y="12290"/>
                              </a:cubicBezTo>
                              <a:close/>
                              <a:moveTo>
                                <a:pt x="2561" y="2123"/>
                              </a:moveTo>
                              <a:cubicBezTo>
                                <a:pt x="2500" y="1799"/>
                                <a:pt x="2418" y="1468"/>
                                <a:pt x="2282" y="1161"/>
                              </a:cubicBezTo>
                              <a:cubicBezTo>
                                <a:pt x="2282" y="1158"/>
                                <a:pt x="2282" y="1154"/>
                                <a:pt x="2282" y="1148"/>
                              </a:cubicBezTo>
                              <a:cubicBezTo>
                                <a:pt x="2246" y="989"/>
                                <a:pt x="2206" y="827"/>
                                <a:pt x="2171" y="668"/>
                              </a:cubicBezTo>
                              <a:cubicBezTo>
                                <a:pt x="2142" y="540"/>
                                <a:pt x="2106" y="412"/>
                                <a:pt x="1981" y="334"/>
                              </a:cubicBezTo>
                              <a:cubicBezTo>
                                <a:pt x="1837" y="243"/>
                                <a:pt x="1422" y="182"/>
                                <a:pt x="1393" y="415"/>
                              </a:cubicBezTo>
                              <a:cubicBezTo>
                                <a:pt x="1365" y="415"/>
                                <a:pt x="1340" y="419"/>
                                <a:pt x="1311" y="422"/>
                              </a:cubicBezTo>
                              <a:cubicBezTo>
                                <a:pt x="1304" y="422"/>
                                <a:pt x="1293" y="425"/>
                                <a:pt x="1286" y="425"/>
                              </a:cubicBezTo>
                              <a:cubicBezTo>
                                <a:pt x="1282" y="331"/>
                                <a:pt x="1279" y="219"/>
                                <a:pt x="1229" y="135"/>
                              </a:cubicBezTo>
                              <a:cubicBezTo>
                                <a:pt x="1178" y="51"/>
                                <a:pt x="1085" y="0"/>
                                <a:pt x="985" y="0"/>
                              </a:cubicBezTo>
                              <a:cubicBezTo>
                                <a:pt x="885" y="0"/>
                                <a:pt x="792" y="47"/>
                                <a:pt x="767" y="145"/>
                              </a:cubicBezTo>
                              <a:cubicBezTo>
                                <a:pt x="742" y="253"/>
                                <a:pt x="781" y="375"/>
                                <a:pt x="806" y="483"/>
                              </a:cubicBezTo>
                              <a:cubicBezTo>
                                <a:pt x="802" y="483"/>
                                <a:pt x="799" y="483"/>
                                <a:pt x="795" y="483"/>
                              </a:cubicBezTo>
                              <a:cubicBezTo>
                                <a:pt x="759" y="486"/>
                                <a:pt x="727" y="493"/>
                                <a:pt x="691" y="500"/>
                              </a:cubicBezTo>
                              <a:cubicBezTo>
                                <a:pt x="648" y="388"/>
                                <a:pt x="505" y="385"/>
                                <a:pt x="398" y="405"/>
                              </a:cubicBezTo>
                              <a:cubicBezTo>
                                <a:pt x="280" y="429"/>
                                <a:pt x="165" y="483"/>
                                <a:pt x="90" y="570"/>
                              </a:cubicBezTo>
                              <a:cubicBezTo>
                                <a:pt x="4" y="672"/>
                                <a:pt x="0" y="790"/>
                                <a:pt x="7" y="911"/>
                              </a:cubicBezTo>
                              <a:cubicBezTo>
                                <a:pt x="14" y="1080"/>
                                <a:pt x="22" y="1246"/>
                                <a:pt x="29" y="1414"/>
                              </a:cubicBezTo>
                              <a:cubicBezTo>
                                <a:pt x="29" y="1418"/>
                                <a:pt x="29" y="1421"/>
                                <a:pt x="32" y="1421"/>
                              </a:cubicBezTo>
                              <a:cubicBezTo>
                                <a:pt x="-7" y="1691"/>
                                <a:pt x="-3" y="1968"/>
                                <a:pt x="7" y="2231"/>
                              </a:cubicBezTo>
                              <a:cubicBezTo>
                                <a:pt x="18" y="2434"/>
                                <a:pt x="40" y="2633"/>
                                <a:pt x="65" y="2832"/>
                              </a:cubicBezTo>
                              <a:cubicBezTo>
                                <a:pt x="90" y="3024"/>
                                <a:pt x="97" y="3237"/>
                                <a:pt x="194" y="3413"/>
                              </a:cubicBezTo>
                              <a:cubicBezTo>
                                <a:pt x="355" y="3700"/>
                                <a:pt x="731" y="3727"/>
                                <a:pt x="1039" y="3710"/>
                              </a:cubicBezTo>
                              <a:cubicBezTo>
                                <a:pt x="1247" y="3700"/>
                                <a:pt x="1451" y="3666"/>
                                <a:pt x="1658" y="3642"/>
                              </a:cubicBezTo>
                              <a:cubicBezTo>
                                <a:pt x="1683" y="3639"/>
                                <a:pt x="1705" y="3635"/>
                                <a:pt x="1730" y="3632"/>
                              </a:cubicBezTo>
                              <a:cubicBezTo>
                                <a:pt x="2045" y="3588"/>
                                <a:pt x="2450" y="3521"/>
                                <a:pt x="2615" y="3230"/>
                              </a:cubicBezTo>
                              <a:cubicBezTo>
                                <a:pt x="2701" y="3082"/>
                                <a:pt x="2686" y="2906"/>
                                <a:pt x="2665" y="2744"/>
                              </a:cubicBezTo>
                              <a:cubicBezTo>
                                <a:pt x="2633" y="2545"/>
                                <a:pt x="2600" y="2332"/>
                                <a:pt x="2561" y="2123"/>
                              </a:cubicBezTo>
                              <a:close/>
                              <a:moveTo>
                                <a:pt x="1762" y="321"/>
                              </a:moveTo>
                              <a:cubicBezTo>
                                <a:pt x="1863" y="334"/>
                                <a:pt x="1963" y="375"/>
                                <a:pt x="2024" y="456"/>
                              </a:cubicBezTo>
                              <a:cubicBezTo>
                                <a:pt x="2095" y="550"/>
                                <a:pt x="2110" y="689"/>
                                <a:pt x="2135" y="800"/>
                              </a:cubicBezTo>
                              <a:cubicBezTo>
                                <a:pt x="2145" y="841"/>
                                <a:pt x="2153" y="881"/>
                                <a:pt x="2163" y="922"/>
                              </a:cubicBezTo>
                              <a:cubicBezTo>
                                <a:pt x="2160" y="915"/>
                                <a:pt x="2156" y="911"/>
                                <a:pt x="2156" y="905"/>
                              </a:cubicBezTo>
                              <a:cubicBezTo>
                                <a:pt x="2006" y="641"/>
                                <a:pt x="1769" y="432"/>
                                <a:pt x="1458" y="415"/>
                              </a:cubicBezTo>
                              <a:cubicBezTo>
                                <a:pt x="1476" y="307"/>
                                <a:pt x="1676" y="311"/>
                                <a:pt x="1762" y="321"/>
                              </a:cubicBezTo>
                              <a:close/>
                              <a:moveTo>
                                <a:pt x="856" y="105"/>
                              </a:moveTo>
                              <a:cubicBezTo>
                                <a:pt x="888" y="71"/>
                                <a:pt x="949" y="57"/>
                                <a:pt x="996" y="61"/>
                              </a:cubicBezTo>
                              <a:cubicBezTo>
                                <a:pt x="1200" y="71"/>
                                <a:pt x="1214" y="280"/>
                                <a:pt x="1221" y="432"/>
                              </a:cubicBezTo>
                              <a:cubicBezTo>
                                <a:pt x="1196" y="435"/>
                                <a:pt x="1175" y="439"/>
                                <a:pt x="1150" y="442"/>
                              </a:cubicBezTo>
                              <a:cubicBezTo>
                                <a:pt x="1143" y="351"/>
                                <a:pt x="1114" y="165"/>
                                <a:pt x="985" y="179"/>
                              </a:cubicBezTo>
                              <a:cubicBezTo>
                                <a:pt x="863" y="189"/>
                                <a:pt x="921" y="385"/>
                                <a:pt x="949" y="466"/>
                              </a:cubicBezTo>
                              <a:cubicBezTo>
                                <a:pt x="924" y="469"/>
                                <a:pt x="899" y="473"/>
                                <a:pt x="874" y="473"/>
                              </a:cubicBezTo>
                              <a:cubicBezTo>
                                <a:pt x="860" y="402"/>
                                <a:pt x="838" y="327"/>
                                <a:pt x="831" y="257"/>
                              </a:cubicBezTo>
                              <a:cubicBezTo>
                                <a:pt x="824" y="209"/>
                                <a:pt x="820" y="145"/>
                                <a:pt x="856" y="105"/>
                              </a:cubicBezTo>
                              <a:close/>
                              <a:moveTo>
                                <a:pt x="1085" y="452"/>
                              </a:moveTo>
                              <a:cubicBezTo>
                                <a:pt x="1060" y="456"/>
                                <a:pt x="1039" y="459"/>
                                <a:pt x="1014" y="462"/>
                              </a:cubicBezTo>
                              <a:cubicBezTo>
                                <a:pt x="1003" y="435"/>
                                <a:pt x="942" y="240"/>
                                <a:pt x="1014" y="246"/>
                              </a:cubicBezTo>
                              <a:cubicBezTo>
                                <a:pt x="1046" y="250"/>
                                <a:pt x="1064" y="321"/>
                                <a:pt x="1071" y="341"/>
                              </a:cubicBezTo>
                              <a:cubicBezTo>
                                <a:pt x="1078" y="378"/>
                                <a:pt x="1082" y="415"/>
                                <a:pt x="1085" y="452"/>
                              </a:cubicBezTo>
                              <a:close/>
                              <a:moveTo>
                                <a:pt x="93" y="689"/>
                              </a:moveTo>
                              <a:cubicBezTo>
                                <a:pt x="129" y="597"/>
                                <a:pt x="215" y="533"/>
                                <a:pt x="308" y="496"/>
                              </a:cubicBezTo>
                              <a:cubicBezTo>
                                <a:pt x="394" y="462"/>
                                <a:pt x="577" y="415"/>
                                <a:pt x="631" y="513"/>
                              </a:cubicBezTo>
                              <a:cubicBezTo>
                                <a:pt x="545" y="537"/>
                                <a:pt x="469" y="574"/>
                                <a:pt x="394" y="631"/>
                              </a:cubicBezTo>
                              <a:cubicBezTo>
                                <a:pt x="251" y="743"/>
                                <a:pt x="165" y="898"/>
                                <a:pt x="111" y="1060"/>
                              </a:cubicBezTo>
                              <a:cubicBezTo>
                                <a:pt x="100" y="1094"/>
                                <a:pt x="90" y="1127"/>
                                <a:pt x="83" y="1165"/>
                              </a:cubicBezTo>
                              <a:cubicBezTo>
                                <a:pt x="83" y="1121"/>
                                <a:pt x="79" y="1077"/>
                                <a:pt x="79" y="1036"/>
                              </a:cubicBezTo>
                              <a:cubicBezTo>
                                <a:pt x="72" y="928"/>
                                <a:pt x="50" y="797"/>
                                <a:pt x="93" y="689"/>
                              </a:cubicBezTo>
                              <a:close/>
                              <a:moveTo>
                                <a:pt x="2432" y="3352"/>
                              </a:moveTo>
                              <a:cubicBezTo>
                                <a:pt x="2303" y="3453"/>
                                <a:pt x="2135" y="3504"/>
                                <a:pt x="1970" y="3538"/>
                              </a:cubicBezTo>
                              <a:cubicBezTo>
                                <a:pt x="1888" y="3554"/>
                                <a:pt x="1802" y="3568"/>
                                <a:pt x="1719" y="3581"/>
                              </a:cubicBezTo>
                              <a:cubicBezTo>
                                <a:pt x="1562" y="3602"/>
                                <a:pt x="1404" y="3619"/>
                                <a:pt x="1247" y="3639"/>
                              </a:cubicBezTo>
                              <a:cubicBezTo>
                                <a:pt x="989" y="3669"/>
                                <a:pt x="681" y="3696"/>
                                <a:pt x="441" y="3575"/>
                              </a:cubicBezTo>
                              <a:cubicBezTo>
                                <a:pt x="262" y="3484"/>
                                <a:pt x="190" y="3308"/>
                                <a:pt x="161" y="3126"/>
                              </a:cubicBezTo>
                              <a:cubicBezTo>
                                <a:pt x="133" y="2940"/>
                                <a:pt x="111" y="2754"/>
                                <a:pt x="93" y="2569"/>
                              </a:cubicBezTo>
                              <a:cubicBezTo>
                                <a:pt x="57" y="2197"/>
                                <a:pt x="43" y="1819"/>
                                <a:pt x="93" y="1448"/>
                              </a:cubicBezTo>
                              <a:cubicBezTo>
                                <a:pt x="140" y="1107"/>
                                <a:pt x="244" y="695"/>
                                <a:pt x="634" y="570"/>
                              </a:cubicBezTo>
                              <a:cubicBezTo>
                                <a:pt x="716" y="543"/>
                                <a:pt x="810" y="540"/>
                                <a:pt x="899" y="530"/>
                              </a:cubicBezTo>
                              <a:cubicBezTo>
                                <a:pt x="999" y="516"/>
                                <a:pt x="1103" y="506"/>
                                <a:pt x="1204" y="493"/>
                              </a:cubicBezTo>
                              <a:cubicBezTo>
                                <a:pt x="1286" y="483"/>
                                <a:pt x="1375" y="462"/>
                                <a:pt x="1458" y="469"/>
                              </a:cubicBezTo>
                              <a:cubicBezTo>
                                <a:pt x="1640" y="479"/>
                                <a:pt x="1805" y="570"/>
                                <a:pt x="1927" y="695"/>
                              </a:cubicBezTo>
                              <a:cubicBezTo>
                                <a:pt x="2063" y="837"/>
                                <a:pt x="2149" y="1016"/>
                                <a:pt x="2224" y="1188"/>
                              </a:cubicBezTo>
                              <a:cubicBezTo>
                                <a:pt x="2303" y="1374"/>
                                <a:pt x="2364" y="1563"/>
                                <a:pt x="2414" y="1755"/>
                              </a:cubicBezTo>
                              <a:cubicBezTo>
                                <a:pt x="2464" y="1954"/>
                                <a:pt x="2504" y="2157"/>
                                <a:pt x="2536" y="2356"/>
                              </a:cubicBezTo>
                              <a:cubicBezTo>
                                <a:pt x="2565" y="2538"/>
                                <a:pt x="2600" y="2721"/>
                                <a:pt x="2611" y="2903"/>
                              </a:cubicBezTo>
                              <a:cubicBezTo>
                                <a:pt x="2622" y="3078"/>
                                <a:pt x="2575" y="3241"/>
                                <a:pt x="2432" y="3352"/>
                              </a:cubicBezTo>
                              <a:close/>
                              <a:moveTo>
                                <a:pt x="4771" y="20500"/>
                              </a:moveTo>
                              <a:cubicBezTo>
                                <a:pt x="4724" y="20516"/>
                                <a:pt x="4681" y="20533"/>
                                <a:pt x="4635" y="20550"/>
                              </a:cubicBezTo>
                              <a:cubicBezTo>
                                <a:pt x="4592" y="20567"/>
                                <a:pt x="4624" y="20628"/>
                                <a:pt x="4663" y="20611"/>
                              </a:cubicBezTo>
                              <a:cubicBezTo>
                                <a:pt x="4710" y="20594"/>
                                <a:pt x="4753" y="20577"/>
                                <a:pt x="4799" y="20560"/>
                              </a:cubicBezTo>
                              <a:cubicBezTo>
                                <a:pt x="4842" y="20547"/>
                                <a:pt x="4810" y="20486"/>
                                <a:pt x="4771" y="20500"/>
                              </a:cubicBezTo>
                              <a:close/>
                              <a:moveTo>
                                <a:pt x="4839" y="20685"/>
                              </a:moveTo>
                              <a:cubicBezTo>
                                <a:pt x="4810" y="20709"/>
                                <a:pt x="4781" y="20736"/>
                                <a:pt x="4756" y="20759"/>
                              </a:cubicBezTo>
                              <a:cubicBezTo>
                                <a:pt x="4724" y="20790"/>
                                <a:pt x="4767" y="20841"/>
                                <a:pt x="4803" y="20810"/>
                              </a:cubicBezTo>
                              <a:cubicBezTo>
                                <a:pt x="4832" y="20786"/>
                                <a:pt x="4860" y="20759"/>
                                <a:pt x="4885" y="20736"/>
                              </a:cubicBezTo>
                              <a:cubicBezTo>
                                <a:pt x="4918" y="20709"/>
                                <a:pt x="4871" y="20655"/>
                                <a:pt x="4839" y="20685"/>
                              </a:cubicBezTo>
                              <a:close/>
                              <a:moveTo>
                                <a:pt x="2135" y="2542"/>
                              </a:moveTo>
                              <a:cubicBezTo>
                                <a:pt x="2124" y="2498"/>
                                <a:pt x="2113" y="2447"/>
                                <a:pt x="2088" y="2407"/>
                              </a:cubicBezTo>
                              <a:cubicBezTo>
                                <a:pt x="2042" y="2329"/>
                                <a:pt x="1952" y="2312"/>
                                <a:pt x="1863" y="2305"/>
                              </a:cubicBezTo>
                              <a:cubicBezTo>
                                <a:pt x="1748" y="2295"/>
                                <a:pt x="1633" y="2292"/>
                                <a:pt x="1522" y="2302"/>
                              </a:cubicBezTo>
                              <a:cubicBezTo>
                                <a:pt x="1365" y="2322"/>
                                <a:pt x="1204" y="2332"/>
                                <a:pt x="1046" y="2359"/>
                              </a:cubicBezTo>
                              <a:cubicBezTo>
                                <a:pt x="942" y="2376"/>
                                <a:pt x="842" y="2403"/>
                                <a:pt x="742" y="2441"/>
                              </a:cubicBezTo>
                              <a:cubicBezTo>
                                <a:pt x="666" y="2468"/>
                                <a:pt x="584" y="2498"/>
                                <a:pt x="555" y="2576"/>
                              </a:cubicBezTo>
                              <a:cubicBezTo>
                                <a:pt x="523" y="2653"/>
                                <a:pt x="541" y="2758"/>
                                <a:pt x="545" y="2839"/>
                              </a:cubicBezTo>
                              <a:cubicBezTo>
                                <a:pt x="545" y="2933"/>
                                <a:pt x="541" y="3031"/>
                                <a:pt x="570" y="3122"/>
                              </a:cubicBezTo>
                              <a:cubicBezTo>
                                <a:pt x="677" y="3457"/>
                                <a:pt x="1135" y="3376"/>
                                <a:pt x="1415" y="3342"/>
                              </a:cubicBezTo>
                              <a:cubicBezTo>
                                <a:pt x="1687" y="3308"/>
                                <a:pt x="2142" y="3298"/>
                                <a:pt x="2206" y="2974"/>
                              </a:cubicBezTo>
                              <a:cubicBezTo>
                                <a:pt x="2224" y="2886"/>
                                <a:pt x="2203" y="2798"/>
                                <a:pt x="2181" y="2714"/>
                              </a:cubicBezTo>
                              <a:cubicBezTo>
                                <a:pt x="2163" y="2653"/>
                                <a:pt x="2149" y="2599"/>
                                <a:pt x="2135" y="2542"/>
                              </a:cubicBezTo>
                              <a:close/>
                              <a:moveTo>
                                <a:pt x="613" y="2609"/>
                              </a:moveTo>
                              <a:cubicBezTo>
                                <a:pt x="638" y="2522"/>
                                <a:pt x="770" y="2495"/>
                                <a:pt x="849" y="2471"/>
                              </a:cubicBezTo>
                              <a:cubicBezTo>
                                <a:pt x="924" y="2447"/>
                                <a:pt x="1003" y="2427"/>
                                <a:pt x="1082" y="2417"/>
                              </a:cubicBezTo>
                              <a:cubicBezTo>
                                <a:pt x="1229" y="2397"/>
                                <a:pt x="1379" y="2380"/>
                                <a:pt x="1529" y="2363"/>
                              </a:cubicBezTo>
                              <a:cubicBezTo>
                                <a:pt x="1619" y="2356"/>
                                <a:pt x="1709" y="2356"/>
                                <a:pt x="1798" y="2363"/>
                              </a:cubicBezTo>
                              <a:cubicBezTo>
                                <a:pt x="1884" y="2370"/>
                                <a:pt x="2006" y="2370"/>
                                <a:pt x="2042" y="2457"/>
                              </a:cubicBezTo>
                              <a:cubicBezTo>
                                <a:pt x="2052" y="2478"/>
                                <a:pt x="2060" y="2501"/>
                                <a:pt x="2063" y="2522"/>
                              </a:cubicBezTo>
                              <a:cubicBezTo>
                                <a:pt x="1576" y="2565"/>
                                <a:pt x="1085" y="2613"/>
                                <a:pt x="602" y="2694"/>
                              </a:cubicBezTo>
                              <a:cubicBezTo>
                                <a:pt x="602" y="2663"/>
                                <a:pt x="605" y="2636"/>
                                <a:pt x="613" y="2609"/>
                              </a:cubicBezTo>
                              <a:close/>
                              <a:moveTo>
                                <a:pt x="2145" y="2923"/>
                              </a:moveTo>
                              <a:cubicBezTo>
                                <a:pt x="2124" y="3234"/>
                                <a:pt x="1669" y="3247"/>
                                <a:pt x="1426" y="3278"/>
                              </a:cubicBezTo>
                              <a:cubicBezTo>
                                <a:pt x="1182" y="3308"/>
                                <a:pt x="752" y="3403"/>
                                <a:pt x="638" y="3119"/>
                              </a:cubicBezTo>
                              <a:cubicBezTo>
                                <a:pt x="605" y="3038"/>
                                <a:pt x="609" y="2950"/>
                                <a:pt x="609" y="2866"/>
                              </a:cubicBezTo>
                              <a:cubicBezTo>
                                <a:pt x="609" y="2829"/>
                                <a:pt x="605" y="2792"/>
                                <a:pt x="605" y="2754"/>
                              </a:cubicBezTo>
                              <a:cubicBezTo>
                                <a:pt x="1093" y="2670"/>
                                <a:pt x="1587" y="2626"/>
                                <a:pt x="2081" y="2579"/>
                              </a:cubicBezTo>
                              <a:cubicBezTo>
                                <a:pt x="2088" y="2609"/>
                                <a:pt x="2095" y="2640"/>
                                <a:pt x="2103" y="2670"/>
                              </a:cubicBezTo>
                              <a:cubicBezTo>
                                <a:pt x="2124" y="2751"/>
                                <a:pt x="2153" y="2835"/>
                                <a:pt x="2145" y="2923"/>
                              </a:cubicBezTo>
                              <a:close/>
                              <a:moveTo>
                                <a:pt x="19584" y="19848"/>
                              </a:moveTo>
                              <a:cubicBezTo>
                                <a:pt x="19777" y="19831"/>
                                <a:pt x="19971" y="19801"/>
                                <a:pt x="20164" y="19777"/>
                              </a:cubicBezTo>
                              <a:cubicBezTo>
                                <a:pt x="20354" y="19754"/>
                                <a:pt x="20544" y="19733"/>
                                <a:pt x="20733" y="19710"/>
                              </a:cubicBezTo>
                              <a:cubicBezTo>
                                <a:pt x="21020" y="19669"/>
                                <a:pt x="20848" y="19308"/>
                                <a:pt x="20794" y="19159"/>
                              </a:cubicBezTo>
                              <a:cubicBezTo>
                                <a:pt x="20730" y="18991"/>
                                <a:pt x="20669" y="18741"/>
                                <a:pt x="20451" y="18697"/>
                              </a:cubicBezTo>
                              <a:cubicBezTo>
                                <a:pt x="20236" y="18663"/>
                                <a:pt x="20014" y="18670"/>
                                <a:pt x="19802" y="18724"/>
                              </a:cubicBezTo>
                              <a:cubicBezTo>
                                <a:pt x="19713" y="18748"/>
                                <a:pt x="19605" y="18778"/>
                                <a:pt x="19537" y="18839"/>
                              </a:cubicBezTo>
                              <a:cubicBezTo>
                                <a:pt x="19383" y="18977"/>
                                <a:pt x="19390" y="19224"/>
                                <a:pt x="19376" y="19406"/>
                              </a:cubicBezTo>
                              <a:cubicBezTo>
                                <a:pt x="19369" y="19514"/>
                                <a:pt x="19340" y="19639"/>
                                <a:pt x="19394" y="19740"/>
                              </a:cubicBezTo>
                              <a:cubicBezTo>
                                <a:pt x="19430" y="19811"/>
                                <a:pt x="19501" y="19855"/>
                                <a:pt x="19584" y="19848"/>
                              </a:cubicBezTo>
                              <a:close/>
                              <a:moveTo>
                                <a:pt x="19426" y="19534"/>
                              </a:moveTo>
                              <a:cubicBezTo>
                                <a:pt x="19433" y="19426"/>
                                <a:pt x="19444" y="19318"/>
                                <a:pt x="19455" y="19210"/>
                              </a:cubicBezTo>
                              <a:cubicBezTo>
                                <a:pt x="19466" y="19126"/>
                                <a:pt x="19476" y="19041"/>
                                <a:pt x="19516" y="18964"/>
                              </a:cubicBezTo>
                              <a:cubicBezTo>
                                <a:pt x="19573" y="18859"/>
                                <a:pt x="19670" y="18825"/>
                                <a:pt x="19781" y="18792"/>
                              </a:cubicBezTo>
                              <a:cubicBezTo>
                                <a:pt x="19992" y="18731"/>
                                <a:pt x="20218" y="18724"/>
                                <a:pt x="20436" y="18758"/>
                              </a:cubicBezTo>
                              <a:cubicBezTo>
                                <a:pt x="20615" y="18795"/>
                                <a:pt x="20669" y="19018"/>
                                <a:pt x="20723" y="19159"/>
                              </a:cubicBezTo>
                              <a:cubicBezTo>
                                <a:pt x="20741" y="19214"/>
                                <a:pt x="20794" y="19318"/>
                                <a:pt x="20816" y="19416"/>
                              </a:cubicBezTo>
                              <a:cubicBezTo>
                                <a:pt x="20350" y="19460"/>
                                <a:pt x="19881" y="19504"/>
                                <a:pt x="19419" y="19581"/>
                              </a:cubicBezTo>
                              <a:cubicBezTo>
                                <a:pt x="19426" y="19565"/>
                                <a:pt x="19426" y="19548"/>
                                <a:pt x="19426" y="19534"/>
                              </a:cubicBezTo>
                              <a:close/>
                              <a:moveTo>
                                <a:pt x="19430" y="19639"/>
                              </a:moveTo>
                              <a:cubicBezTo>
                                <a:pt x="19895" y="19558"/>
                                <a:pt x="20365" y="19514"/>
                                <a:pt x="20834" y="19473"/>
                              </a:cubicBezTo>
                              <a:cubicBezTo>
                                <a:pt x="20844" y="19561"/>
                                <a:pt x="20823" y="19632"/>
                                <a:pt x="20726" y="19646"/>
                              </a:cubicBezTo>
                              <a:cubicBezTo>
                                <a:pt x="20562" y="19669"/>
                                <a:pt x="20393" y="19686"/>
                                <a:pt x="20225" y="19706"/>
                              </a:cubicBezTo>
                              <a:cubicBezTo>
                                <a:pt x="20024" y="19730"/>
                                <a:pt x="19824" y="19754"/>
                                <a:pt x="19620" y="19781"/>
                              </a:cubicBezTo>
                              <a:cubicBezTo>
                                <a:pt x="19605" y="19781"/>
                                <a:pt x="19591" y="19784"/>
                                <a:pt x="19577" y="19784"/>
                              </a:cubicBezTo>
                              <a:cubicBezTo>
                                <a:pt x="19476" y="19791"/>
                                <a:pt x="19441" y="19720"/>
                                <a:pt x="19430" y="19639"/>
                              </a:cubicBezTo>
                              <a:close/>
                              <a:moveTo>
                                <a:pt x="663" y="1975"/>
                              </a:moveTo>
                              <a:cubicBezTo>
                                <a:pt x="856" y="1958"/>
                                <a:pt x="1050" y="1927"/>
                                <a:pt x="1243" y="1904"/>
                              </a:cubicBezTo>
                              <a:cubicBezTo>
                                <a:pt x="1433" y="1880"/>
                                <a:pt x="1623" y="1860"/>
                                <a:pt x="1812" y="1836"/>
                              </a:cubicBezTo>
                              <a:cubicBezTo>
                                <a:pt x="2099" y="1796"/>
                                <a:pt x="1927" y="1435"/>
                                <a:pt x="1873" y="1286"/>
                              </a:cubicBezTo>
                              <a:cubicBezTo>
                                <a:pt x="1809" y="1117"/>
                                <a:pt x="1748" y="868"/>
                                <a:pt x="1529" y="824"/>
                              </a:cubicBezTo>
                              <a:cubicBezTo>
                                <a:pt x="1315" y="790"/>
                                <a:pt x="1093" y="797"/>
                                <a:pt x="881" y="851"/>
                              </a:cubicBezTo>
                              <a:cubicBezTo>
                                <a:pt x="792" y="874"/>
                                <a:pt x="684" y="905"/>
                                <a:pt x="616" y="965"/>
                              </a:cubicBezTo>
                              <a:cubicBezTo>
                                <a:pt x="459" y="1107"/>
                                <a:pt x="469" y="1350"/>
                                <a:pt x="451" y="1536"/>
                              </a:cubicBezTo>
                              <a:cubicBezTo>
                                <a:pt x="444" y="1644"/>
                                <a:pt x="416" y="1769"/>
                                <a:pt x="469" y="1870"/>
                              </a:cubicBezTo>
                              <a:cubicBezTo>
                                <a:pt x="509" y="1941"/>
                                <a:pt x="580" y="1981"/>
                                <a:pt x="663" y="1975"/>
                              </a:cubicBezTo>
                              <a:close/>
                              <a:moveTo>
                                <a:pt x="505" y="1661"/>
                              </a:moveTo>
                              <a:cubicBezTo>
                                <a:pt x="512" y="1553"/>
                                <a:pt x="523" y="1445"/>
                                <a:pt x="534" y="1337"/>
                              </a:cubicBezTo>
                              <a:cubicBezTo>
                                <a:pt x="545" y="1252"/>
                                <a:pt x="555" y="1168"/>
                                <a:pt x="595" y="1090"/>
                              </a:cubicBezTo>
                              <a:cubicBezTo>
                                <a:pt x="652" y="986"/>
                                <a:pt x="749" y="952"/>
                                <a:pt x="860" y="918"/>
                              </a:cubicBezTo>
                              <a:cubicBezTo>
                                <a:pt x="1071" y="857"/>
                                <a:pt x="1297" y="851"/>
                                <a:pt x="1515" y="884"/>
                              </a:cubicBezTo>
                              <a:cubicBezTo>
                                <a:pt x="1694" y="922"/>
                                <a:pt x="1748" y="1144"/>
                                <a:pt x="1802" y="1286"/>
                              </a:cubicBezTo>
                              <a:cubicBezTo>
                                <a:pt x="1820" y="1340"/>
                                <a:pt x="1873" y="1445"/>
                                <a:pt x="1895" y="1543"/>
                              </a:cubicBezTo>
                              <a:cubicBezTo>
                                <a:pt x="1429" y="1586"/>
                                <a:pt x="960" y="1630"/>
                                <a:pt x="498" y="1708"/>
                              </a:cubicBezTo>
                              <a:cubicBezTo>
                                <a:pt x="505" y="1691"/>
                                <a:pt x="505" y="1678"/>
                                <a:pt x="505" y="1661"/>
                              </a:cubicBezTo>
                              <a:close/>
                              <a:moveTo>
                                <a:pt x="509" y="1769"/>
                              </a:moveTo>
                              <a:cubicBezTo>
                                <a:pt x="974" y="1688"/>
                                <a:pt x="1444" y="1644"/>
                                <a:pt x="1913" y="1603"/>
                              </a:cubicBezTo>
                              <a:cubicBezTo>
                                <a:pt x="1923" y="1691"/>
                                <a:pt x="1902" y="1762"/>
                                <a:pt x="1805" y="1776"/>
                              </a:cubicBezTo>
                              <a:cubicBezTo>
                                <a:pt x="1640" y="1799"/>
                                <a:pt x="1472" y="1816"/>
                                <a:pt x="1304" y="1836"/>
                              </a:cubicBezTo>
                              <a:cubicBezTo>
                                <a:pt x="1103" y="1860"/>
                                <a:pt x="903" y="1884"/>
                                <a:pt x="699" y="1911"/>
                              </a:cubicBezTo>
                              <a:cubicBezTo>
                                <a:pt x="684" y="1911"/>
                                <a:pt x="670" y="1914"/>
                                <a:pt x="656" y="1914"/>
                              </a:cubicBezTo>
                              <a:cubicBezTo>
                                <a:pt x="555" y="1921"/>
                                <a:pt x="519" y="1846"/>
                                <a:pt x="509" y="1769"/>
                              </a:cubicBezTo>
                              <a:close/>
                              <a:moveTo>
                                <a:pt x="21056" y="20415"/>
                              </a:moveTo>
                              <a:cubicBezTo>
                                <a:pt x="21045" y="20371"/>
                                <a:pt x="21034" y="20321"/>
                                <a:pt x="21009" y="20280"/>
                              </a:cubicBezTo>
                              <a:cubicBezTo>
                                <a:pt x="20963" y="20203"/>
                                <a:pt x="20873" y="20186"/>
                                <a:pt x="20784" y="20179"/>
                              </a:cubicBezTo>
                              <a:cubicBezTo>
                                <a:pt x="20669" y="20169"/>
                                <a:pt x="20554" y="20165"/>
                                <a:pt x="20443" y="20176"/>
                              </a:cubicBezTo>
                              <a:cubicBezTo>
                                <a:pt x="20286" y="20196"/>
                                <a:pt x="20125" y="20206"/>
                                <a:pt x="19967" y="20233"/>
                              </a:cubicBezTo>
                              <a:cubicBezTo>
                                <a:pt x="19863" y="20250"/>
                                <a:pt x="19763" y="20277"/>
                                <a:pt x="19663" y="20314"/>
                              </a:cubicBezTo>
                              <a:cubicBezTo>
                                <a:pt x="19587" y="20341"/>
                                <a:pt x="19505" y="20371"/>
                                <a:pt x="19476" y="20449"/>
                              </a:cubicBezTo>
                              <a:cubicBezTo>
                                <a:pt x="19444" y="20527"/>
                                <a:pt x="19462" y="20631"/>
                                <a:pt x="19466" y="20712"/>
                              </a:cubicBezTo>
                              <a:cubicBezTo>
                                <a:pt x="19466" y="20807"/>
                                <a:pt x="19462" y="20905"/>
                                <a:pt x="19491" y="20996"/>
                              </a:cubicBezTo>
                              <a:cubicBezTo>
                                <a:pt x="19598" y="21330"/>
                                <a:pt x="20057" y="21249"/>
                                <a:pt x="20336" y="21215"/>
                              </a:cubicBezTo>
                              <a:cubicBezTo>
                                <a:pt x="20608" y="21181"/>
                                <a:pt x="21063" y="21171"/>
                                <a:pt x="21127" y="20847"/>
                              </a:cubicBezTo>
                              <a:cubicBezTo>
                                <a:pt x="21145" y="20759"/>
                                <a:pt x="21124" y="20672"/>
                                <a:pt x="21102" y="20587"/>
                              </a:cubicBezTo>
                              <a:cubicBezTo>
                                <a:pt x="21084" y="20527"/>
                                <a:pt x="21070" y="20473"/>
                                <a:pt x="21056" y="20415"/>
                              </a:cubicBezTo>
                              <a:close/>
                              <a:moveTo>
                                <a:pt x="19534" y="20483"/>
                              </a:moveTo>
                              <a:cubicBezTo>
                                <a:pt x="19559" y="20395"/>
                                <a:pt x="19691" y="20368"/>
                                <a:pt x="19770" y="20344"/>
                              </a:cubicBezTo>
                              <a:cubicBezTo>
                                <a:pt x="19845" y="20321"/>
                                <a:pt x="19924" y="20300"/>
                                <a:pt x="20003" y="20290"/>
                              </a:cubicBezTo>
                              <a:cubicBezTo>
                                <a:pt x="20150" y="20270"/>
                                <a:pt x="20300" y="20253"/>
                                <a:pt x="20451" y="20236"/>
                              </a:cubicBezTo>
                              <a:cubicBezTo>
                                <a:pt x="20540" y="20230"/>
                                <a:pt x="20630" y="20230"/>
                                <a:pt x="20719" y="20236"/>
                              </a:cubicBezTo>
                              <a:cubicBezTo>
                                <a:pt x="20805" y="20243"/>
                                <a:pt x="20927" y="20243"/>
                                <a:pt x="20963" y="20331"/>
                              </a:cubicBezTo>
                              <a:cubicBezTo>
                                <a:pt x="20973" y="20351"/>
                                <a:pt x="20981" y="20375"/>
                                <a:pt x="20984" y="20395"/>
                              </a:cubicBezTo>
                              <a:cubicBezTo>
                                <a:pt x="20497" y="20439"/>
                                <a:pt x="20006" y="20486"/>
                                <a:pt x="19523" y="20567"/>
                              </a:cubicBezTo>
                              <a:cubicBezTo>
                                <a:pt x="19523" y="20533"/>
                                <a:pt x="19526" y="20506"/>
                                <a:pt x="19534" y="20483"/>
                              </a:cubicBezTo>
                              <a:close/>
                              <a:moveTo>
                                <a:pt x="21067" y="20797"/>
                              </a:moveTo>
                              <a:cubicBezTo>
                                <a:pt x="21045" y="21107"/>
                                <a:pt x="20590" y="21121"/>
                                <a:pt x="20347" y="21151"/>
                              </a:cubicBezTo>
                              <a:cubicBezTo>
                                <a:pt x="20103" y="21181"/>
                                <a:pt x="19673" y="21276"/>
                                <a:pt x="19559" y="20992"/>
                              </a:cubicBezTo>
                              <a:cubicBezTo>
                                <a:pt x="19526" y="20911"/>
                                <a:pt x="19530" y="20824"/>
                                <a:pt x="19530" y="20739"/>
                              </a:cubicBezTo>
                              <a:cubicBezTo>
                                <a:pt x="19530" y="20702"/>
                                <a:pt x="19526" y="20665"/>
                                <a:pt x="19526" y="20628"/>
                              </a:cubicBezTo>
                              <a:cubicBezTo>
                                <a:pt x="20014" y="20543"/>
                                <a:pt x="20508" y="20500"/>
                                <a:pt x="21002" y="20452"/>
                              </a:cubicBezTo>
                              <a:cubicBezTo>
                                <a:pt x="21009" y="20483"/>
                                <a:pt x="21016" y="20513"/>
                                <a:pt x="21024" y="20543"/>
                              </a:cubicBezTo>
                              <a:cubicBezTo>
                                <a:pt x="21045" y="20621"/>
                                <a:pt x="21074" y="20709"/>
                                <a:pt x="21067" y="20797"/>
                              </a:cubicBezTo>
                              <a:close/>
                              <a:moveTo>
                                <a:pt x="5770" y="19683"/>
                              </a:moveTo>
                              <a:cubicBezTo>
                                <a:pt x="5616" y="19733"/>
                                <a:pt x="5512" y="19858"/>
                                <a:pt x="5437" y="19993"/>
                              </a:cubicBezTo>
                              <a:cubicBezTo>
                                <a:pt x="5430" y="19875"/>
                                <a:pt x="5444" y="19754"/>
                                <a:pt x="5480" y="19639"/>
                              </a:cubicBezTo>
                              <a:cubicBezTo>
                                <a:pt x="5494" y="19598"/>
                                <a:pt x="5516" y="19558"/>
                                <a:pt x="5491" y="19517"/>
                              </a:cubicBezTo>
                              <a:cubicBezTo>
                                <a:pt x="5473" y="19490"/>
                                <a:pt x="5433" y="19477"/>
                                <a:pt x="5397" y="19484"/>
                              </a:cubicBezTo>
                              <a:cubicBezTo>
                                <a:pt x="5294" y="19500"/>
                                <a:pt x="5261" y="19615"/>
                                <a:pt x="5265" y="19700"/>
                              </a:cubicBezTo>
                              <a:cubicBezTo>
                                <a:pt x="5269" y="19808"/>
                                <a:pt x="5294" y="19912"/>
                                <a:pt x="5337" y="20014"/>
                              </a:cubicBezTo>
                              <a:cubicBezTo>
                                <a:pt x="5247" y="19986"/>
                                <a:pt x="5147" y="19997"/>
                                <a:pt x="5064" y="20051"/>
                              </a:cubicBezTo>
                              <a:cubicBezTo>
                                <a:pt x="4921" y="20142"/>
                                <a:pt x="4875" y="20317"/>
                                <a:pt x="4900" y="20473"/>
                              </a:cubicBezTo>
                              <a:cubicBezTo>
                                <a:pt x="4946" y="20759"/>
                                <a:pt x="5211" y="21111"/>
                                <a:pt x="5562" y="21030"/>
                              </a:cubicBezTo>
                              <a:cubicBezTo>
                                <a:pt x="5630" y="21013"/>
                                <a:pt x="5695" y="20982"/>
                                <a:pt x="5741" y="20938"/>
                              </a:cubicBezTo>
                              <a:cubicBezTo>
                                <a:pt x="5763" y="20918"/>
                                <a:pt x="5784" y="20891"/>
                                <a:pt x="5799" y="20864"/>
                              </a:cubicBezTo>
                              <a:cubicBezTo>
                                <a:pt x="5806" y="20854"/>
                                <a:pt x="5809" y="20834"/>
                                <a:pt x="5817" y="20824"/>
                              </a:cubicBezTo>
                              <a:cubicBezTo>
                                <a:pt x="5845" y="20790"/>
                                <a:pt x="5874" y="20807"/>
                                <a:pt x="5906" y="20817"/>
                              </a:cubicBezTo>
                              <a:cubicBezTo>
                                <a:pt x="6071" y="20868"/>
                                <a:pt x="6239" y="20786"/>
                                <a:pt x="6336" y="20658"/>
                              </a:cubicBezTo>
                              <a:cubicBezTo>
                                <a:pt x="6522" y="20415"/>
                                <a:pt x="6486" y="20054"/>
                                <a:pt x="6271" y="19835"/>
                              </a:cubicBezTo>
                              <a:cubicBezTo>
                                <a:pt x="6142" y="19706"/>
                                <a:pt x="5953" y="19622"/>
                                <a:pt x="5770" y="19683"/>
                              </a:cubicBezTo>
                              <a:close/>
                              <a:moveTo>
                                <a:pt x="5337" y="19649"/>
                              </a:moveTo>
                              <a:cubicBezTo>
                                <a:pt x="5340" y="19622"/>
                                <a:pt x="5347" y="19595"/>
                                <a:pt x="5369" y="19575"/>
                              </a:cubicBezTo>
                              <a:cubicBezTo>
                                <a:pt x="5401" y="19541"/>
                                <a:pt x="5426" y="19541"/>
                                <a:pt x="5423" y="19592"/>
                              </a:cubicBezTo>
                              <a:cubicBezTo>
                                <a:pt x="5419" y="19625"/>
                                <a:pt x="5397" y="19666"/>
                                <a:pt x="5390" y="19703"/>
                              </a:cubicBezTo>
                              <a:cubicBezTo>
                                <a:pt x="5380" y="19743"/>
                                <a:pt x="5372" y="19787"/>
                                <a:pt x="5369" y="19831"/>
                              </a:cubicBezTo>
                              <a:cubicBezTo>
                                <a:pt x="5365" y="19848"/>
                                <a:pt x="5365" y="19868"/>
                                <a:pt x="5365" y="19885"/>
                              </a:cubicBezTo>
                              <a:cubicBezTo>
                                <a:pt x="5358" y="19862"/>
                                <a:pt x="5351" y="19835"/>
                                <a:pt x="5347" y="19811"/>
                              </a:cubicBezTo>
                              <a:cubicBezTo>
                                <a:pt x="5340" y="19754"/>
                                <a:pt x="5329" y="19700"/>
                                <a:pt x="5337" y="19649"/>
                              </a:cubicBezTo>
                              <a:close/>
                              <a:moveTo>
                                <a:pt x="6339" y="20500"/>
                              </a:moveTo>
                              <a:cubicBezTo>
                                <a:pt x="6286" y="20635"/>
                                <a:pt x="6160" y="20770"/>
                                <a:pt x="5992" y="20759"/>
                              </a:cubicBezTo>
                              <a:cubicBezTo>
                                <a:pt x="5935" y="20756"/>
                                <a:pt x="5881" y="20716"/>
                                <a:pt x="5824" y="20722"/>
                              </a:cubicBezTo>
                              <a:cubicBezTo>
                                <a:pt x="5759" y="20729"/>
                                <a:pt x="5756" y="20786"/>
                                <a:pt x="5731" y="20830"/>
                              </a:cubicBezTo>
                              <a:cubicBezTo>
                                <a:pt x="5670" y="20935"/>
                                <a:pt x="5523" y="20979"/>
                                <a:pt x="5401" y="20959"/>
                              </a:cubicBezTo>
                              <a:cubicBezTo>
                                <a:pt x="5258" y="20935"/>
                                <a:pt x="5143" y="20830"/>
                                <a:pt x="5072" y="20719"/>
                              </a:cubicBezTo>
                              <a:cubicBezTo>
                                <a:pt x="4982" y="20577"/>
                                <a:pt x="4921" y="20392"/>
                                <a:pt x="4989" y="20233"/>
                              </a:cubicBezTo>
                              <a:cubicBezTo>
                                <a:pt x="5050" y="20091"/>
                                <a:pt x="5243" y="19990"/>
                                <a:pt x="5383" y="20105"/>
                              </a:cubicBezTo>
                              <a:cubicBezTo>
                                <a:pt x="5383" y="20105"/>
                                <a:pt x="5383" y="20105"/>
                                <a:pt x="5383" y="20105"/>
                              </a:cubicBezTo>
                              <a:cubicBezTo>
                                <a:pt x="5397" y="20128"/>
                                <a:pt x="5426" y="20125"/>
                                <a:pt x="5440" y="20111"/>
                              </a:cubicBezTo>
                              <a:cubicBezTo>
                                <a:pt x="5448" y="20108"/>
                                <a:pt x="5455" y="20105"/>
                                <a:pt x="5458" y="20095"/>
                              </a:cubicBezTo>
                              <a:cubicBezTo>
                                <a:pt x="5519" y="19970"/>
                                <a:pt x="5602" y="19831"/>
                                <a:pt x="5734" y="19764"/>
                              </a:cubicBezTo>
                              <a:cubicBezTo>
                                <a:pt x="5877" y="19689"/>
                                <a:pt x="6039" y="19733"/>
                                <a:pt x="6157" y="19828"/>
                              </a:cubicBezTo>
                              <a:cubicBezTo>
                                <a:pt x="6364" y="19990"/>
                                <a:pt x="6436" y="20273"/>
                                <a:pt x="6339" y="2050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596900" y="63500"/>
                          <a:ext cx="7136339" cy="99988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3" h="21578" extrusionOk="0">
                              <a:moveTo>
                                <a:pt x="10280" y="3624"/>
                              </a:moveTo>
                              <a:cubicBezTo>
                                <a:pt x="10311" y="3648"/>
                                <a:pt x="10361" y="3613"/>
                                <a:pt x="10330" y="3588"/>
                              </a:cubicBezTo>
                              <a:cubicBezTo>
                                <a:pt x="10276" y="3547"/>
                                <a:pt x="10242" y="3495"/>
                                <a:pt x="10222" y="3440"/>
                              </a:cubicBezTo>
                              <a:cubicBezTo>
                                <a:pt x="10211" y="3410"/>
                                <a:pt x="10145" y="3421"/>
                                <a:pt x="10153" y="3454"/>
                              </a:cubicBezTo>
                              <a:cubicBezTo>
                                <a:pt x="10176" y="3520"/>
                                <a:pt x="10219" y="3577"/>
                                <a:pt x="10280" y="3624"/>
                              </a:cubicBezTo>
                              <a:close/>
                              <a:moveTo>
                                <a:pt x="20429" y="3624"/>
                              </a:moveTo>
                              <a:cubicBezTo>
                                <a:pt x="20459" y="3648"/>
                                <a:pt x="20509" y="3613"/>
                                <a:pt x="20479" y="3588"/>
                              </a:cubicBezTo>
                              <a:cubicBezTo>
                                <a:pt x="20425" y="3547"/>
                                <a:pt x="20390" y="3495"/>
                                <a:pt x="20371" y="3440"/>
                              </a:cubicBezTo>
                              <a:cubicBezTo>
                                <a:pt x="20359" y="3410"/>
                                <a:pt x="20294" y="3421"/>
                                <a:pt x="20302" y="3454"/>
                              </a:cubicBezTo>
                              <a:cubicBezTo>
                                <a:pt x="20325" y="3520"/>
                                <a:pt x="20367" y="3577"/>
                                <a:pt x="20429" y="3624"/>
                              </a:cubicBezTo>
                              <a:close/>
                              <a:moveTo>
                                <a:pt x="10245" y="10637"/>
                              </a:moveTo>
                              <a:cubicBezTo>
                                <a:pt x="10280" y="10728"/>
                                <a:pt x="10345" y="10807"/>
                                <a:pt x="10434" y="10876"/>
                              </a:cubicBezTo>
                              <a:cubicBezTo>
                                <a:pt x="10464" y="10901"/>
                                <a:pt x="10514" y="10865"/>
                                <a:pt x="10484" y="10840"/>
                              </a:cubicBezTo>
                              <a:cubicBezTo>
                                <a:pt x="10403" y="10777"/>
                                <a:pt x="10345" y="10706"/>
                                <a:pt x="10315" y="10624"/>
                              </a:cubicBezTo>
                              <a:cubicBezTo>
                                <a:pt x="10299" y="10594"/>
                                <a:pt x="10234" y="10607"/>
                                <a:pt x="10245" y="10637"/>
                              </a:cubicBezTo>
                              <a:close/>
                              <a:moveTo>
                                <a:pt x="10434" y="3621"/>
                              </a:moveTo>
                              <a:cubicBezTo>
                                <a:pt x="10464" y="3646"/>
                                <a:pt x="10514" y="3610"/>
                                <a:pt x="10484" y="3585"/>
                              </a:cubicBezTo>
                              <a:cubicBezTo>
                                <a:pt x="10403" y="3522"/>
                                <a:pt x="10345" y="3451"/>
                                <a:pt x="10315" y="3369"/>
                              </a:cubicBezTo>
                              <a:cubicBezTo>
                                <a:pt x="10303" y="3339"/>
                                <a:pt x="10234" y="3350"/>
                                <a:pt x="10245" y="3383"/>
                              </a:cubicBezTo>
                              <a:cubicBezTo>
                                <a:pt x="10280" y="3473"/>
                                <a:pt x="10345" y="3553"/>
                                <a:pt x="10434" y="3621"/>
                              </a:cubicBezTo>
                              <a:close/>
                              <a:moveTo>
                                <a:pt x="11963" y="10013"/>
                              </a:moveTo>
                              <a:cubicBezTo>
                                <a:pt x="11905" y="10007"/>
                                <a:pt x="11894" y="10056"/>
                                <a:pt x="11890" y="10087"/>
                              </a:cubicBezTo>
                              <a:cubicBezTo>
                                <a:pt x="11856" y="10462"/>
                                <a:pt x="11825" y="10837"/>
                                <a:pt x="11798" y="11213"/>
                              </a:cubicBezTo>
                              <a:cubicBezTo>
                                <a:pt x="11371" y="10991"/>
                                <a:pt x="10941" y="10772"/>
                                <a:pt x="10507" y="10555"/>
                              </a:cubicBezTo>
                              <a:cubicBezTo>
                                <a:pt x="10472" y="10539"/>
                                <a:pt x="10414" y="10517"/>
                                <a:pt x="10384" y="10550"/>
                              </a:cubicBezTo>
                              <a:cubicBezTo>
                                <a:pt x="10361" y="10574"/>
                                <a:pt x="10384" y="10613"/>
                                <a:pt x="10399" y="10637"/>
                              </a:cubicBezTo>
                              <a:cubicBezTo>
                                <a:pt x="10457" y="10742"/>
                                <a:pt x="10572" y="10835"/>
                                <a:pt x="10676" y="10920"/>
                              </a:cubicBezTo>
                              <a:cubicBezTo>
                                <a:pt x="10949" y="11142"/>
                                <a:pt x="11329" y="11312"/>
                                <a:pt x="11752" y="11298"/>
                              </a:cubicBezTo>
                              <a:cubicBezTo>
                                <a:pt x="11694" y="11353"/>
                                <a:pt x="11636" y="11405"/>
                                <a:pt x="11579" y="11460"/>
                              </a:cubicBezTo>
                              <a:cubicBezTo>
                                <a:pt x="11521" y="11514"/>
                                <a:pt x="11460" y="11572"/>
                                <a:pt x="11433" y="11641"/>
                              </a:cubicBezTo>
                              <a:cubicBezTo>
                                <a:pt x="11383" y="11758"/>
                                <a:pt x="11456" y="11906"/>
                                <a:pt x="11648" y="11923"/>
                              </a:cubicBezTo>
                              <a:cubicBezTo>
                                <a:pt x="11829" y="11939"/>
                                <a:pt x="11921" y="11827"/>
                                <a:pt x="11932" y="11715"/>
                              </a:cubicBezTo>
                              <a:cubicBezTo>
                                <a:pt x="11940" y="11646"/>
                                <a:pt x="11929" y="11575"/>
                                <a:pt x="11909" y="11506"/>
                              </a:cubicBezTo>
                              <a:cubicBezTo>
                                <a:pt x="11890" y="11440"/>
                                <a:pt x="11859" y="11375"/>
                                <a:pt x="11863" y="11309"/>
                              </a:cubicBezTo>
                              <a:cubicBezTo>
                                <a:pt x="11921" y="11339"/>
                                <a:pt x="11967" y="11383"/>
                                <a:pt x="12013" y="11424"/>
                              </a:cubicBezTo>
                              <a:cubicBezTo>
                                <a:pt x="12078" y="11482"/>
                                <a:pt x="12148" y="11536"/>
                                <a:pt x="12228" y="11583"/>
                              </a:cubicBezTo>
                              <a:cubicBezTo>
                                <a:pt x="12363" y="11657"/>
                                <a:pt x="12566" y="11695"/>
                                <a:pt x="12670" y="11569"/>
                              </a:cubicBezTo>
                              <a:cubicBezTo>
                                <a:pt x="12762" y="11457"/>
                                <a:pt x="12655" y="11328"/>
                                <a:pt x="12505" y="11281"/>
                              </a:cubicBezTo>
                              <a:cubicBezTo>
                                <a:pt x="12409" y="11251"/>
                                <a:pt x="12305" y="11246"/>
                                <a:pt x="12201" y="11246"/>
                              </a:cubicBezTo>
                              <a:cubicBezTo>
                                <a:pt x="12109" y="11243"/>
                                <a:pt x="12013" y="11243"/>
                                <a:pt x="11921" y="11243"/>
                              </a:cubicBezTo>
                              <a:cubicBezTo>
                                <a:pt x="12186" y="11029"/>
                                <a:pt x="12247" y="10728"/>
                                <a:pt x="12190" y="10448"/>
                              </a:cubicBezTo>
                              <a:cubicBezTo>
                                <a:pt x="12171" y="10358"/>
                                <a:pt x="12140" y="10267"/>
                                <a:pt x="12101" y="10177"/>
                              </a:cubicBezTo>
                              <a:cubicBezTo>
                                <a:pt x="12086" y="10141"/>
                                <a:pt x="12071" y="10106"/>
                                <a:pt x="12044" y="10073"/>
                              </a:cubicBezTo>
                              <a:cubicBezTo>
                                <a:pt x="12028" y="10051"/>
                                <a:pt x="12002" y="10015"/>
                                <a:pt x="11963" y="10013"/>
                              </a:cubicBezTo>
                              <a:close/>
                              <a:moveTo>
                                <a:pt x="10833" y="10966"/>
                              </a:moveTo>
                              <a:cubicBezTo>
                                <a:pt x="10707" y="10879"/>
                                <a:pt x="10587" y="10774"/>
                                <a:pt x="10495" y="10665"/>
                              </a:cubicBezTo>
                              <a:cubicBezTo>
                                <a:pt x="10480" y="10648"/>
                                <a:pt x="10472" y="10632"/>
                                <a:pt x="10461" y="10615"/>
                              </a:cubicBezTo>
                              <a:cubicBezTo>
                                <a:pt x="10457" y="10610"/>
                                <a:pt x="10457" y="10602"/>
                                <a:pt x="10453" y="10594"/>
                              </a:cubicBezTo>
                              <a:cubicBezTo>
                                <a:pt x="10461" y="10596"/>
                                <a:pt x="10468" y="10599"/>
                                <a:pt x="10468" y="10599"/>
                              </a:cubicBezTo>
                              <a:cubicBezTo>
                                <a:pt x="10899" y="10813"/>
                                <a:pt x="11325" y="11029"/>
                                <a:pt x="11748" y="11251"/>
                              </a:cubicBezTo>
                              <a:cubicBezTo>
                                <a:pt x="11406" y="11262"/>
                                <a:pt x="11075" y="11136"/>
                                <a:pt x="10833" y="10966"/>
                              </a:cubicBezTo>
                              <a:close/>
                              <a:moveTo>
                                <a:pt x="11709" y="11873"/>
                              </a:moveTo>
                              <a:cubicBezTo>
                                <a:pt x="11613" y="11887"/>
                                <a:pt x="11525" y="11838"/>
                                <a:pt x="11498" y="11775"/>
                              </a:cubicBezTo>
                              <a:cubicBezTo>
                                <a:pt x="11471" y="11709"/>
                                <a:pt x="11502" y="11641"/>
                                <a:pt x="11544" y="11583"/>
                              </a:cubicBezTo>
                              <a:cubicBezTo>
                                <a:pt x="11613" y="11498"/>
                                <a:pt x="11706" y="11419"/>
                                <a:pt x="11794" y="11339"/>
                              </a:cubicBezTo>
                              <a:cubicBezTo>
                                <a:pt x="11798" y="11416"/>
                                <a:pt x="11840" y="11493"/>
                                <a:pt x="11852" y="11569"/>
                              </a:cubicBezTo>
                              <a:cubicBezTo>
                                <a:pt x="11875" y="11668"/>
                                <a:pt x="11894" y="11849"/>
                                <a:pt x="11709" y="11873"/>
                              </a:cubicBezTo>
                              <a:close/>
                              <a:moveTo>
                                <a:pt x="12113" y="11295"/>
                              </a:moveTo>
                              <a:cubicBezTo>
                                <a:pt x="12209" y="11295"/>
                                <a:pt x="12309" y="11295"/>
                                <a:pt x="12405" y="11312"/>
                              </a:cubicBezTo>
                              <a:cubicBezTo>
                                <a:pt x="12482" y="11325"/>
                                <a:pt x="12559" y="11353"/>
                                <a:pt x="12605" y="11399"/>
                              </a:cubicBezTo>
                              <a:cubicBezTo>
                                <a:pt x="12662" y="11462"/>
                                <a:pt x="12647" y="11550"/>
                                <a:pt x="12559" y="11591"/>
                              </a:cubicBezTo>
                              <a:cubicBezTo>
                                <a:pt x="12397" y="11662"/>
                                <a:pt x="12201" y="11509"/>
                                <a:pt x="12109" y="11429"/>
                              </a:cubicBezTo>
                              <a:cubicBezTo>
                                <a:pt x="12055" y="11383"/>
                                <a:pt x="12005" y="11334"/>
                                <a:pt x="11948" y="11292"/>
                              </a:cubicBezTo>
                              <a:cubicBezTo>
                                <a:pt x="11998" y="11292"/>
                                <a:pt x="12055" y="11292"/>
                                <a:pt x="12113" y="11295"/>
                              </a:cubicBezTo>
                              <a:close/>
                              <a:moveTo>
                                <a:pt x="12144" y="10596"/>
                              </a:moveTo>
                              <a:cubicBezTo>
                                <a:pt x="12155" y="10816"/>
                                <a:pt x="12078" y="11043"/>
                                <a:pt x="11871" y="11210"/>
                              </a:cubicBezTo>
                              <a:cubicBezTo>
                                <a:pt x="11894" y="10835"/>
                                <a:pt x="11925" y="10462"/>
                                <a:pt x="11959" y="10087"/>
                              </a:cubicBezTo>
                              <a:cubicBezTo>
                                <a:pt x="11959" y="10081"/>
                                <a:pt x="11959" y="10078"/>
                                <a:pt x="11963" y="10073"/>
                              </a:cubicBezTo>
                              <a:cubicBezTo>
                                <a:pt x="11971" y="10084"/>
                                <a:pt x="11982" y="10095"/>
                                <a:pt x="11990" y="10106"/>
                              </a:cubicBezTo>
                              <a:cubicBezTo>
                                <a:pt x="12009" y="10130"/>
                                <a:pt x="12021" y="10155"/>
                                <a:pt x="12032" y="10182"/>
                              </a:cubicBezTo>
                              <a:cubicBezTo>
                                <a:pt x="12090" y="10317"/>
                                <a:pt x="12132" y="10454"/>
                                <a:pt x="12144" y="10596"/>
                              </a:cubicBezTo>
                              <a:close/>
                              <a:moveTo>
                                <a:pt x="20394" y="10637"/>
                              </a:moveTo>
                              <a:cubicBezTo>
                                <a:pt x="20429" y="10728"/>
                                <a:pt x="20494" y="10807"/>
                                <a:pt x="20582" y="10876"/>
                              </a:cubicBezTo>
                              <a:cubicBezTo>
                                <a:pt x="20613" y="10901"/>
                                <a:pt x="20663" y="10865"/>
                                <a:pt x="20632" y="10840"/>
                              </a:cubicBezTo>
                              <a:cubicBezTo>
                                <a:pt x="20552" y="10777"/>
                                <a:pt x="20494" y="10706"/>
                                <a:pt x="20463" y="10624"/>
                              </a:cubicBezTo>
                              <a:cubicBezTo>
                                <a:pt x="20452" y="10594"/>
                                <a:pt x="20383" y="10607"/>
                                <a:pt x="20394" y="10637"/>
                              </a:cubicBezTo>
                              <a:close/>
                              <a:moveTo>
                                <a:pt x="20429" y="10881"/>
                              </a:moveTo>
                              <a:cubicBezTo>
                                <a:pt x="20459" y="10906"/>
                                <a:pt x="20509" y="10870"/>
                                <a:pt x="20479" y="10846"/>
                              </a:cubicBezTo>
                              <a:cubicBezTo>
                                <a:pt x="20425" y="10805"/>
                                <a:pt x="20390" y="10753"/>
                                <a:pt x="20371" y="10698"/>
                              </a:cubicBezTo>
                              <a:cubicBezTo>
                                <a:pt x="20359" y="10668"/>
                                <a:pt x="20294" y="10679"/>
                                <a:pt x="20302" y="10711"/>
                              </a:cubicBezTo>
                              <a:cubicBezTo>
                                <a:pt x="20325" y="10774"/>
                                <a:pt x="20367" y="10832"/>
                                <a:pt x="20429" y="10881"/>
                              </a:cubicBezTo>
                              <a:close/>
                              <a:moveTo>
                                <a:pt x="2218" y="4257"/>
                              </a:moveTo>
                              <a:cubicBezTo>
                                <a:pt x="2276" y="4273"/>
                                <a:pt x="2356" y="4268"/>
                                <a:pt x="2383" y="4224"/>
                              </a:cubicBezTo>
                              <a:cubicBezTo>
                                <a:pt x="2410" y="4177"/>
                                <a:pt x="2356" y="4134"/>
                                <a:pt x="2302" y="4114"/>
                              </a:cubicBezTo>
                              <a:cubicBezTo>
                                <a:pt x="2218" y="4084"/>
                                <a:pt x="2122" y="4081"/>
                                <a:pt x="2030" y="4090"/>
                              </a:cubicBezTo>
                              <a:cubicBezTo>
                                <a:pt x="1999" y="4084"/>
                                <a:pt x="1968" y="4112"/>
                                <a:pt x="1995" y="4131"/>
                              </a:cubicBezTo>
                              <a:cubicBezTo>
                                <a:pt x="2057" y="4177"/>
                                <a:pt x="2133" y="4232"/>
                                <a:pt x="2218" y="4257"/>
                              </a:cubicBezTo>
                              <a:close/>
                              <a:moveTo>
                                <a:pt x="2214" y="4142"/>
                              </a:moveTo>
                              <a:cubicBezTo>
                                <a:pt x="2237" y="4147"/>
                                <a:pt x="2264" y="4153"/>
                                <a:pt x="2283" y="4161"/>
                              </a:cubicBezTo>
                              <a:cubicBezTo>
                                <a:pt x="2318" y="4175"/>
                                <a:pt x="2318" y="4221"/>
                                <a:pt x="2264" y="4213"/>
                              </a:cubicBezTo>
                              <a:cubicBezTo>
                                <a:pt x="2206" y="4205"/>
                                <a:pt x="2145" y="4169"/>
                                <a:pt x="2095" y="4131"/>
                              </a:cubicBezTo>
                              <a:cubicBezTo>
                                <a:pt x="2133" y="4134"/>
                                <a:pt x="2176" y="4136"/>
                                <a:pt x="2214" y="4142"/>
                              </a:cubicBezTo>
                              <a:close/>
                              <a:moveTo>
                                <a:pt x="1465" y="4528"/>
                              </a:moveTo>
                              <a:cubicBezTo>
                                <a:pt x="1534" y="4547"/>
                                <a:pt x="1599" y="4509"/>
                                <a:pt x="1618" y="4465"/>
                              </a:cubicBezTo>
                              <a:cubicBezTo>
                                <a:pt x="1645" y="4399"/>
                                <a:pt x="1634" y="4323"/>
                                <a:pt x="1618" y="4254"/>
                              </a:cubicBezTo>
                              <a:cubicBezTo>
                                <a:pt x="1615" y="4229"/>
                                <a:pt x="1572" y="4232"/>
                                <a:pt x="1557" y="4249"/>
                              </a:cubicBezTo>
                              <a:cubicBezTo>
                                <a:pt x="1553" y="4249"/>
                                <a:pt x="1553" y="4251"/>
                                <a:pt x="1549" y="4251"/>
                              </a:cubicBezTo>
                              <a:cubicBezTo>
                                <a:pt x="1480" y="4301"/>
                                <a:pt x="1303" y="4479"/>
                                <a:pt x="1465" y="4528"/>
                              </a:cubicBezTo>
                              <a:close/>
                              <a:moveTo>
                                <a:pt x="1561" y="4317"/>
                              </a:moveTo>
                              <a:cubicBezTo>
                                <a:pt x="1565" y="4339"/>
                                <a:pt x="1565" y="4358"/>
                                <a:pt x="1565" y="4380"/>
                              </a:cubicBezTo>
                              <a:cubicBezTo>
                                <a:pt x="1565" y="4399"/>
                                <a:pt x="1565" y="4419"/>
                                <a:pt x="1557" y="4435"/>
                              </a:cubicBezTo>
                              <a:cubicBezTo>
                                <a:pt x="1549" y="4460"/>
                                <a:pt x="1503" y="4504"/>
                                <a:pt x="1480" y="4462"/>
                              </a:cubicBezTo>
                              <a:cubicBezTo>
                                <a:pt x="1453" y="4421"/>
                                <a:pt x="1511" y="4358"/>
                                <a:pt x="1561" y="4317"/>
                              </a:cubicBezTo>
                              <a:close/>
                              <a:moveTo>
                                <a:pt x="20582" y="3621"/>
                              </a:moveTo>
                              <a:cubicBezTo>
                                <a:pt x="20613" y="3646"/>
                                <a:pt x="20663" y="3610"/>
                                <a:pt x="20632" y="3585"/>
                              </a:cubicBezTo>
                              <a:cubicBezTo>
                                <a:pt x="20552" y="3522"/>
                                <a:pt x="20494" y="3451"/>
                                <a:pt x="20463" y="3369"/>
                              </a:cubicBezTo>
                              <a:cubicBezTo>
                                <a:pt x="20452" y="3339"/>
                                <a:pt x="20383" y="3350"/>
                                <a:pt x="20394" y="3383"/>
                              </a:cubicBezTo>
                              <a:cubicBezTo>
                                <a:pt x="20432" y="3473"/>
                                <a:pt x="20494" y="3553"/>
                                <a:pt x="20582" y="3621"/>
                              </a:cubicBezTo>
                              <a:close/>
                              <a:moveTo>
                                <a:pt x="10280" y="10881"/>
                              </a:moveTo>
                              <a:cubicBezTo>
                                <a:pt x="10311" y="10906"/>
                                <a:pt x="10361" y="10870"/>
                                <a:pt x="10330" y="10846"/>
                              </a:cubicBezTo>
                              <a:cubicBezTo>
                                <a:pt x="10276" y="10805"/>
                                <a:pt x="10242" y="10753"/>
                                <a:pt x="10222" y="10698"/>
                              </a:cubicBezTo>
                              <a:cubicBezTo>
                                <a:pt x="10211" y="10668"/>
                                <a:pt x="10145" y="10679"/>
                                <a:pt x="10153" y="10711"/>
                              </a:cubicBezTo>
                              <a:cubicBezTo>
                                <a:pt x="10176" y="10774"/>
                                <a:pt x="10219" y="10832"/>
                                <a:pt x="10280" y="10881"/>
                              </a:cubicBezTo>
                              <a:close/>
                              <a:moveTo>
                                <a:pt x="20536" y="10550"/>
                              </a:moveTo>
                              <a:cubicBezTo>
                                <a:pt x="20513" y="10574"/>
                                <a:pt x="20536" y="10613"/>
                                <a:pt x="20552" y="10637"/>
                              </a:cubicBezTo>
                              <a:cubicBezTo>
                                <a:pt x="20609" y="10742"/>
                                <a:pt x="20725" y="10835"/>
                                <a:pt x="20828" y="10920"/>
                              </a:cubicBezTo>
                              <a:cubicBezTo>
                                <a:pt x="21032" y="11087"/>
                                <a:pt x="21297" y="11224"/>
                                <a:pt x="21593" y="11276"/>
                              </a:cubicBezTo>
                              <a:lnTo>
                                <a:pt x="21593" y="11227"/>
                              </a:lnTo>
                              <a:cubicBezTo>
                                <a:pt x="21362" y="11183"/>
                                <a:pt x="21155" y="11087"/>
                                <a:pt x="20982" y="10966"/>
                              </a:cubicBezTo>
                              <a:cubicBezTo>
                                <a:pt x="20855" y="10879"/>
                                <a:pt x="20736" y="10774"/>
                                <a:pt x="20644" y="10665"/>
                              </a:cubicBezTo>
                              <a:cubicBezTo>
                                <a:pt x="20628" y="10648"/>
                                <a:pt x="20621" y="10632"/>
                                <a:pt x="20609" y="10615"/>
                              </a:cubicBezTo>
                              <a:cubicBezTo>
                                <a:pt x="20605" y="10610"/>
                                <a:pt x="20605" y="10602"/>
                                <a:pt x="20602" y="10594"/>
                              </a:cubicBezTo>
                              <a:cubicBezTo>
                                <a:pt x="20609" y="10596"/>
                                <a:pt x="20617" y="10599"/>
                                <a:pt x="20617" y="10599"/>
                              </a:cubicBezTo>
                              <a:cubicBezTo>
                                <a:pt x="20944" y="10761"/>
                                <a:pt x="21266" y="10925"/>
                                <a:pt x="21589" y="11092"/>
                              </a:cubicBezTo>
                              <a:lnTo>
                                <a:pt x="21589" y="11029"/>
                              </a:lnTo>
                              <a:cubicBezTo>
                                <a:pt x="21278" y="10870"/>
                                <a:pt x="20967" y="10711"/>
                                <a:pt x="20652" y="10555"/>
                              </a:cubicBezTo>
                              <a:cubicBezTo>
                                <a:pt x="20625" y="10539"/>
                                <a:pt x="20563" y="10517"/>
                                <a:pt x="20536" y="10550"/>
                              </a:cubicBezTo>
                              <a:close/>
                              <a:moveTo>
                                <a:pt x="12386" y="2900"/>
                              </a:moveTo>
                              <a:cubicBezTo>
                                <a:pt x="12370" y="2834"/>
                                <a:pt x="12332" y="2777"/>
                                <a:pt x="12274" y="2725"/>
                              </a:cubicBezTo>
                              <a:cubicBezTo>
                                <a:pt x="12247" y="2700"/>
                                <a:pt x="12198" y="2736"/>
                                <a:pt x="12224" y="2760"/>
                              </a:cubicBezTo>
                              <a:cubicBezTo>
                                <a:pt x="12274" y="2804"/>
                                <a:pt x="12305" y="2856"/>
                                <a:pt x="12317" y="2914"/>
                              </a:cubicBezTo>
                              <a:cubicBezTo>
                                <a:pt x="12328" y="2944"/>
                                <a:pt x="12393" y="2933"/>
                                <a:pt x="12386" y="2900"/>
                              </a:cubicBezTo>
                              <a:close/>
                              <a:moveTo>
                                <a:pt x="12386" y="10155"/>
                              </a:moveTo>
                              <a:cubicBezTo>
                                <a:pt x="12370" y="10089"/>
                                <a:pt x="12332" y="10032"/>
                                <a:pt x="12274" y="9980"/>
                              </a:cubicBezTo>
                              <a:cubicBezTo>
                                <a:pt x="12247" y="9955"/>
                                <a:pt x="12198" y="9991"/>
                                <a:pt x="12224" y="10015"/>
                              </a:cubicBezTo>
                              <a:cubicBezTo>
                                <a:pt x="12274" y="10059"/>
                                <a:pt x="12305" y="10111"/>
                                <a:pt x="12317" y="10169"/>
                              </a:cubicBezTo>
                              <a:cubicBezTo>
                                <a:pt x="12328" y="10202"/>
                                <a:pt x="12393" y="10188"/>
                                <a:pt x="12386" y="10155"/>
                              </a:cubicBezTo>
                              <a:close/>
                              <a:moveTo>
                                <a:pt x="12086" y="10015"/>
                              </a:moveTo>
                              <a:cubicBezTo>
                                <a:pt x="12159" y="10087"/>
                                <a:pt x="12201" y="10163"/>
                                <a:pt x="12221" y="10251"/>
                              </a:cubicBezTo>
                              <a:cubicBezTo>
                                <a:pt x="12228" y="10284"/>
                                <a:pt x="12294" y="10270"/>
                                <a:pt x="12290" y="10237"/>
                              </a:cubicBezTo>
                              <a:cubicBezTo>
                                <a:pt x="12271" y="10147"/>
                                <a:pt x="12224" y="10065"/>
                                <a:pt x="12148" y="9991"/>
                              </a:cubicBezTo>
                              <a:cubicBezTo>
                                <a:pt x="12121" y="9966"/>
                                <a:pt x="12059" y="9991"/>
                                <a:pt x="12086" y="10015"/>
                              </a:cubicBezTo>
                              <a:close/>
                              <a:moveTo>
                                <a:pt x="20463" y="17881"/>
                              </a:moveTo>
                              <a:cubicBezTo>
                                <a:pt x="20452" y="17851"/>
                                <a:pt x="20383" y="17862"/>
                                <a:pt x="20394" y="17895"/>
                              </a:cubicBezTo>
                              <a:cubicBezTo>
                                <a:pt x="20429" y="17985"/>
                                <a:pt x="20494" y="18065"/>
                                <a:pt x="20582" y="18133"/>
                              </a:cubicBezTo>
                              <a:cubicBezTo>
                                <a:pt x="20613" y="18158"/>
                                <a:pt x="20663" y="18122"/>
                                <a:pt x="20632" y="18098"/>
                              </a:cubicBezTo>
                              <a:cubicBezTo>
                                <a:pt x="20552" y="18035"/>
                                <a:pt x="20494" y="17963"/>
                                <a:pt x="20463" y="17881"/>
                              </a:cubicBezTo>
                              <a:close/>
                              <a:moveTo>
                                <a:pt x="21593" y="19063"/>
                              </a:moveTo>
                              <a:lnTo>
                                <a:pt x="21593" y="18879"/>
                              </a:lnTo>
                              <a:cubicBezTo>
                                <a:pt x="21589" y="18884"/>
                                <a:pt x="21585" y="18893"/>
                                <a:pt x="21585" y="18898"/>
                              </a:cubicBezTo>
                              <a:cubicBezTo>
                                <a:pt x="21562" y="18950"/>
                                <a:pt x="21566" y="19010"/>
                                <a:pt x="21593" y="19063"/>
                              </a:cubicBezTo>
                              <a:close/>
                              <a:moveTo>
                                <a:pt x="12086" y="2760"/>
                              </a:moveTo>
                              <a:cubicBezTo>
                                <a:pt x="12159" y="2832"/>
                                <a:pt x="12201" y="2908"/>
                                <a:pt x="12221" y="2996"/>
                              </a:cubicBezTo>
                              <a:cubicBezTo>
                                <a:pt x="12228" y="3029"/>
                                <a:pt x="12294" y="3015"/>
                                <a:pt x="12290" y="2982"/>
                              </a:cubicBezTo>
                              <a:cubicBezTo>
                                <a:pt x="12271" y="2892"/>
                                <a:pt x="12224" y="2810"/>
                                <a:pt x="12148" y="2736"/>
                              </a:cubicBezTo>
                              <a:cubicBezTo>
                                <a:pt x="12121" y="2708"/>
                                <a:pt x="12059" y="2733"/>
                                <a:pt x="12086" y="2760"/>
                              </a:cubicBezTo>
                              <a:close/>
                              <a:moveTo>
                                <a:pt x="20536" y="17805"/>
                              </a:moveTo>
                              <a:cubicBezTo>
                                <a:pt x="20513" y="17829"/>
                                <a:pt x="20536" y="17868"/>
                                <a:pt x="20552" y="17892"/>
                              </a:cubicBezTo>
                              <a:cubicBezTo>
                                <a:pt x="20609" y="17996"/>
                                <a:pt x="20725" y="18090"/>
                                <a:pt x="20828" y="18175"/>
                              </a:cubicBezTo>
                              <a:cubicBezTo>
                                <a:pt x="21032" y="18342"/>
                                <a:pt x="21297" y="18479"/>
                                <a:pt x="21593" y="18531"/>
                              </a:cubicBezTo>
                              <a:lnTo>
                                <a:pt x="21593" y="18481"/>
                              </a:lnTo>
                              <a:cubicBezTo>
                                <a:pt x="21362" y="18438"/>
                                <a:pt x="21155" y="18342"/>
                                <a:pt x="20982" y="18221"/>
                              </a:cubicBezTo>
                              <a:cubicBezTo>
                                <a:pt x="20855" y="18133"/>
                                <a:pt x="20736" y="18029"/>
                                <a:pt x="20644" y="17920"/>
                              </a:cubicBezTo>
                              <a:cubicBezTo>
                                <a:pt x="20628" y="17903"/>
                                <a:pt x="20621" y="17887"/>
                                <a:pt x="20609" y="17870"/>
                              </a:cubicBezTo>
                              <a:cubicBezTo>
                                <a:pt x="20605" y="17865"/>
                                <a:pt x="20605" y="17857"/>
                                <a:pt x="20602" y="17848"/>
                              </a:cubicBezTo>
                              <a:cubicBezTo>
                                <a:pt x="20609" y="17851"/>
                                <a:pt x="20617" y="17854"/>
                                <a:pt x="20617" y="17854"/>
                              </a:cubicBezTo>
                              <a:cubicBezTo>
                                <a:pt x="20944" y="18016"/>
                                <a:pt x="21266" y="18180"/>
                                <a:pt x="21589" y="18347"/>
                              </a:cubicBezTo>
                              <a:lnTo>
                                <a:pt x="21589" y="18287"/>
                              </a:lnTo>
                              <a:cubicBezTo>
                                <a:pt x="21278" y="18128"/>
                                <a:pt x="20967" y="17969"/>
                                <a:pt x="20652" y="17813"/>
                              </a:cubicBezTo>
                              <a:cubicBezTo>
                                <a:pt x="20625" y="17794"/>
                                <a:pt x="20563" y="17772"/>
                                <a:pt x="20536" y="17805"/>
                              </a:cubicBezTo>
                              <a:close/>
                              <a:moveTo>
                                <a:pt x="10676" y="3665"/>
                              </a:moveTo>
                              <a:cubicBezTo>
                                <a:pt x="10949" y="3887"/>
                                <a:pt x="11329" y="4057"/>
                                <a:pt x="11752" y="4043"/>
                              </a:cubicBezTo>
                              <a:cubicBezTo>
                                <a:pt x="11694" y="4098"/>
                                <a:pt x="11636" y="4150"/>
                                <a:pt x="11579" y="4205"/>
                              </a:cubicBezTo>
                              <a:cubicBezTo>
                                <a:pt x="11521" y="4260"/>
                                <a:pt x="11460" y="4317"/>
                                <a:pt x="11433" y="4386"/>
                              </a:cubicBezTo>
                              <a:cubicBezTo>
                                <a:pt x="11383" y="4504"/>
                                <a:pt x="11456" y="4652"/>
                                <a:pt x="11648" y="4668"/>
                              </a:cubicBezTo>
                              <a:cubicBezTo>
                                <a:pt x="11829" y="4684"/>
                                <a:pt x="11921" y="4572"/>
                                <a:pt x="11932" y="4460"/>
                              </a:cubicBezTo>
                              <a:cubicBezTo>
                                <a:pt x="11940" y="4391"/>
                                <a:pt x="11929" y="4320"/>
                                <a:pt x="11909" y="4251"/>
                              </a:cubicBezTo>
                              <a:cubicBezTo>
                                <a:pt x="11890" y="4186"/>
                                <a:pt x="11859" y="4120"/>
                                <a:pt x="11863" y="4054"/>
                              </a:cubicBezTo>
                              <a:cubicBezTo>
                                <a:pt x="11921" y="4084"/>
                                <a:pt x="11967" y="4128"/>
                                <a:pt x="12013" y="4169"/>
                              </a:cubicBezTo>
                              <a:cubicBezTo>
                                <a:pt x="12078" y="4227"/>
                                <a:pt x="12148" y="4282"/>
                                <a:pt x="12228" y="4328"/>
                              </a:cubicBezTo>
                              <a:cubicBezTo>
                                <a:pt x="12363" y="4402"/>
                                <a:pt x="12566" y="4441"/>
                                <a:pt x="12670" y="4314"/>
                              </a:cubicBezTo>
                              <a:cubicBezTo>
                                <a:pt x="12762" y="4202"/>
                                <a:pt x="12655" y="4073"/>
                                <a:pt x="12505" y="4027"/>
                              </a:cubicBezTo>
                              <a:cubicBezTo>
                                <a:pt x="12409" y="3997"/>
                                <a:pt x="12305" y="3991"/>
                                <a:pt x="12201" y="3991"/>
                              </a:cubicBezTo>
                              <a:cubicBezTo>
                                <a:pt x="12109" y="3988"/>
                                <a:pt x="12013" y="3988"/>
                                <a:pt x="11921" y="3988"/>
                              </a:cubicBezTo>
                              <a:cubicBezTo>
                                <a:pt x="12186" y="3775"/>
                                <a:pt x="12247" y="3473"/>
                                <a:pt x="12190" y="3193"/>
                              </a:cubicBezTo>
                              <a:cubicBezTo>
                                <a:pt x="12171" y="3103"/>
                                <a:pt x="12140" y="3013"/>
                                <a:pt x="12101" y="2922"/>
                              </a:cubicBezTo>
                              <a:cubicBezTo>
                                <a:pt x="12086" y="2887"/>
                                <a:pt x="12071" y="2851"/>
                                <a:pt x="12044" y="2818"/>
                              </a:cubicBezTo>
                              <a:cubicBezTo>
                                <a:pt x="12025" y="2796"/>
                                <a:pt x="12002" y="2760"/>
                                <a:pt x="11959" y="2758"/>
                              </a:cubicBezTo>
                              <a:cubicBezTo>
                                <a:pt x="11902" y="2752"/>
                                <a:pt x="11890" y="2802"/>
                                <a:pt x="11886" y="2832"/>
                              </a:cubicBezTo>
                              <a:cubicBezTo>
                                <a:pt x="11852" y="3207"/>
                                <a:pt x="11821" y="3583"/>
                                <a:pt x="11794" y="3958"/>
                              </a:cubicBezTo>
                              <a:cubicBezTo>
                                <a:pt x="11367" y="3736"/>
                                <a:pt x="10937" y="3517"/>
                                <a:pt x="10503" y="3300"/>
                              </a:cubicBezTo>
                              <a:cubicBezTo>
                                <a:pt x="10468" y="3284"/>
                                <a:pt x="10411" y="3262"/>
                                <a:pt x="10380" y="3295"/>
                              </a:cubicBezTo>
                              <a:cubicBezTo>
                                <a:pt x="10357" y="3320"/>
                                <a:pt x="10380" y="3358"/>
                                <a:pt x="10395" y="3383"/>
                              </a:cubicBezTo>
                              <a:cubicBezTo>
                                <a:pt x="10461" y="3487"/>
                                <a:pt x="10576" y="3580"/>
                                <a:pt x="10676" y="3665"/>
                              </a:cubicBezTo>
                              <a:close/>
                              <a:moveTo>
                                <a:pt x="12113" y="4038"/>
                              </a:moveTo>
                              <a:cubicBezTo>
                                <a:pt x="12209" y="4038"/>
                                <a:pt x="12309" y="4038"/>
                                <a:pt x="12405" y="4054"/>
                              </a:cubicBezTo>
                              <a:cubicBezTo>
                                <a:pt x="12482" y="4068"/>
                                <a:pt x="12559" y="4095"/>
                                <a:pt x="12605" y="4142"/>
                              </a:cubicBezTo>
                              <a:cubicBezTo>
                                <a:pt x="12662" y="4205"/>
                                <a:pt x="12647" y="4293"/>
                                <a:pt x="12559" y="4334"/>
                              </a:cubicBezTo>
                              <a:cubicBezTo>
                                <a:pt x="12397" y="4405"/>
                                <a:pt x="12201" y="4251"/>
                                <a:pt x="12109" y="4172"/>
                              </a:cubicBezTo>
                              <a:cubicBezTo>
                                <a:pt x="12055" y="4125"/>
                                <a:pt x="12005" y="4076"/>
                                <a:pt x="11948" y="4035"/>
                              </a:cubicBezTo>
                              <a:cubicBezTo>
                                <a:pt x="11998" y="4038"/>
                                <a:pt x="12055" y="4038"/>
                                <a:pt x="12113" y="4038"/>
                              </a:cubicBezTo>
                              <a:close/>
                              <a:moveTo>
                                <a:pt x="11959" y="2829"/>
                              </a:moveTo>
                              <a:cubicBezTo>
                                <a:pt x="11959" y="2823"/>
                                <a:pt x="11959" y="2821"/>
                                <a:pt x="11963" y="2815"/>
                              </a:cubicBezTo>
                              <a:cubicBezTo>
                                <a:pt x="11971" y="2826"/>
                                <a:pt x="11982" y="2837"/>
                                <a:pt x="11990" y="2848"/>
                              </a:cubicBezTo>
                              <a:cubicBezTo>
                                <a:pt x="12009" y="2873"/>
                                <a:pt x="12021" y="2897"/>
                                <a:pt x="12032" y="2925"/>
                              </a:cubicBezTo>
                              <a:cubicBezTo>
                                <a:pt x="12090" y="3059"/>
                                <a:pt x="12132" y="3199"/>
                                <a:pt x="12140" y="3341"/>
                              </a:cubicBezTo>
                              <a:cubicBezTo>
                                <a:pt x="12151" y="3561"/>
                                <a:pt x="12075" y="3788"/>
                                <a:pt x="11867" y="3955"/>
                              </a:cubicBezTo>
                              <a:cubicBezTo>
                                <a:pt x="11894" y="3580"/>
                                <a:pt x="11925" y="3204"/>
                                <a:pt x="11959" y="2829"/>
                              </a:cubicBezTo>
                              <a:close/>
                              <a:moveTo>
                                <a:pt x="11856" y="4314"/>
                              </a:moveTo>
                              <a:cubicBezTo>
                                <a:pt x="11875" y="4413"/>
                                <a:pt x="11898" y="4594"/>
                                <a:pt x="11709" y="4619"/>
                              </a:cubicBezTo>
                              <a:cubicBezTo>
                                <a:pt x="11613" y="4632"/>
                                <a:pt x="11525" y="4583"/>
                                <a:pt x="11498" y="4520"/>
                              </a:cubicBezTo>
                              <a:cubicBezTo>
                                <a:pt x="11471" y="4454"/>
                                <a:pt x="11502" y="4386"/>
                                <a:pt x="11544" y="4328"/>
                              </a:cubicBezTo>
                              <a:cubicBezTo>
                                <a:pt x="11613" y="4243"/>
                                <a:pt x="11706" y="4164"/>
                                <a:pt x="11794" y="4084"/>
                              </a:cubicBezTo>
                              <a:cubicBezTo>
                                <a:pt x="11802" y="4161"/>
                                <a:pt x="11840" y="4238"/>
                                <a:pt x="11856" y="4314"/>
                              </a:cubicBezTo>
                              <a:close/>
                              <a:moveTo>
                                <a:pt x="10472" y="3341"/>
                              </a:moveTo>
                              <a:cubicBezTo>
                                <a:pt x="10903" y="3555"/>
                                <a:pt x="11329" y="3772"/>
                                <a:pt x="11752" y="3994"/>
                              </a:cubicBezTo>
                              <a:cubicBezTo>
                                <a:pt x="11406" y="4007"/>
                                <a:pt x="11075" y="3881"/>
                                <a:pt x="10833" y="3709"/>
                              </a:cubicBezTo>
                              <a:cubicBezTo>
                                <a:pt x="10707" y="3621"/>
                                <a:pt x="10587" y="3517"/>
                                <a:pt x="10495" y="3407"/>
                              </a:cubicBezTo>
                              <a:cubicBezTo>
                                <a:pt x="10480" y="3391"/>
                                <a:pt x="10472" y="3374"/>
                                <a:pt x="10461" y="3358"/>
                              </a:cubicBezTo>
                              <a:cubicBezTo>
                                <a:pt x="10457" y="3352"/>
                                <a:pt x="10457" y="3344"/>
                                <a:pt x="10453" y="3336"/>
                              </a:cubicBezTo>
                              <a:cubicBezTo>
                                <a:pt x="10461" y="3339"/>
                                <a:pt x="10468" y="3341"/>
                                <a:pt x="10472" y="3341"/>
                              </a:cubicBezTo>
                              <a:close/>
                              <a:moveTo>
                                <a:pt x="20371" y="17953"/>
                              </a:moveTo>
                              <a:cubicBezTo>
                                <a:pt x="20359" y="17922"/>
                                <a:pt x="20294" y="17933"/>
                                <a:pt x="20302" y="17966"/>
                              </a:cubicBezTo>
                              <a:cubicBezTo>
                                <a:pt x="20321" y="18029"/>
                                <a:pt x="20363" y="18087"/>
                                <a:pt x="20429" y="18136"/>
                              </a:cubicBezTo>
                              <a:cubicBezTo>
                                <a:pt x="20459" y="18161"/>
                                <a:pt x="20509" y="18125"/>
                                <a:pt x="20479" y="18101"/>
                              </a:cubicBezTo>
                              <a:cubicBezTo>
                                <a:pt x="20425" y="18059"/>
                                <a:pt x="20390" y="18010"/>
                                <a:pt x="20371" y="17953"/>
                              </a:cubicBezTo>
                              <a:close/>
                              <a:moveTo>
                                <a:pt x="21593" y="4550"/>
                              </a:moveTo>
                              <a:lnTo>
                                <a:pt x="21593" y="4367"/>
                              </a:lnTo>
                              <a:cubicBezTo>
                                <a:pt x="21589" y="4372"/>
                                <a:pt x="21585" y="4380"/>
                                <a:pt x="21585" y="4386"/>
                              </a:cubicBezTo>
                              <a:cubicBezTo>
                                <a:pt x="21562" y="4441"/>
                                <a:pt x="21566" y="4498"/>
                                <a:pt x="21593" y="4550"/>
                              </a:cubicBezTo>
                              <a:close/>
                              <a:moveTo>
                                <a:pt x="21593" y="3835"/>
                              </a:moveTo>
                              <a:lnTo>
                                <a:pt x="21593" y="3775"/>
                              </a:lnTo>
                              <a:cubicBezTo>
                                <a:pt x="21282" y="3616"/>
                                <a:pt x="20970" y="3457"/>
                                <a:pt x="20655" y="3300"/>
                              </a:cubicBezTo>
                              <a:cubicBezTo>
                                <a:pt x="20621" y="3284"/>
                                <a:pt x="20563" y="3262"/>
                                <a:pt x="20532" y="3295"/>
                              </a:cubicBezTo>
                              <a:cubicBezTo>
                                <a:pt x="20509" y="3320"/>
                                <a:pt x="20532" y="3358"/>
                                <a:pt x="20548" y="3383"/>
                              </a:cubicBezTo>
                              <a:cubicBezTo>
                                <a:pt x="20605" y="3487"/>
                                <a:pt x="20721" y="3580"/>
                                <a:pt x="20824" y="3665"/>
                              </a:cubicBezTo>
                              <a:cubicBezTo>
                                <a:pt x="21028" y="3832"/>
                                <a:pt x="21293" y="3969"/>
                                <a:pt x="21589" y="4021"/>
                              </a:cubicBezTo>
                              <a:lnTo>
                                <a:pt x="21589" y="3972"/>
                              </a:lnTo>
                              <a:cubicBezTo>
                                <a:pt x="21359" y="3928"/>
                                <a:pt x="21151" y="3832"/>
                                <a:pt x="20978" y="3711"/>
                              </a:cubicBezTo>
                              <a:cubicBezTo>
                                <a:pt x="20851" y="3624"/>
                                <a:pt x="20732" y="3520"/>
                                <a:pt x="20640" y="3410"/>
                              </a:cubicBezTo>
                              <a:cubicBezTo>
                                <a:pt x="20625" y="3394"/>
                                <a:pt x="20617" y="3377"/>
                                <a:pt x="20605" y="3361"/>
                              </a:cubicBezTo>
                              <a:cubicBezTo>
                                <a:pt x="20602" y="3355"/>
                                <a:pt x="20602" y="3347"/>
                                <a:pt x="20598" y="3339"/>
                              </a:cubicBezTo>
                              <a:cubicBezTo>
                                <a:pt x="20605" y="3341"/>
                                <a:pt x="20613" y="3344"/>
                                <a:pt x="20613" y="3344"/>
                              </a:cubicBezTo>
                              <a:cubicBezTo>
                                <a:pt x="20947" y="3506"/>
                                <a:pt x="21270" y="3670"/>
                                <a:pt x="21593" y="3835"/>
                              </a:cubicBezTo>
                              <a:close/>
                              <a:moveTo>
                                <a:pt x="17777" y="4386"/>
                              </a:moveTo>
                              <a:cubicBezTo>
                                <a:pt x="17520" y="4246"/>
                                <a:pt x="17228" y="4139"/>
                                <a:pt x="16916" y="4079"/>
                              </a:cubicBezTo>
                              <a:cubicBezTo>
                                <a:pt x="16924" y="4060"/>
                                <a:pt x="16928" y="4040"/>
                                <a:pt x="16936" y="4021"/>
                              </a:cubicBezTo>
                              <a:cubicBezTo>
                                <a:pt x="16947" y="3966"/>
                                <a:pt x="16920" y="3895"/>
                                <a:pt x="16832" y="3884"/>
                              </a:cubicBezTo>
                              <a:cubicBezTo>
                                <a:pt x="16755" y="3876"/>
                                <a:pt x="16713" y="3923"/>
                                <a:pt x="16694" y="3969"/>
                              </a:cubicBezTo>
                              <a:cubicBezTo>
                                <a:pt x="16655" y="4060"/>
                                <a:pt x="16636" y="4158"/>
                                <a:pt x="16609" y="4249"/>
                              </a:cubicBezTo>
                              <a:cubicBezTo>
                                <a:pt x="16609" y="4251"/>
                                <a:pt x="16609" y="4254"/>
                                <a:pt x="16609" y="4257"/>
                              </a:cubicBezTo>
                              <a:cubicBezTo>
                                <a:pt x="16232" y="4229"/>
                                <a:pt x="15852" y="4284"/>
                                <a:pt x="15541" y="4457"/>
                              </a:cubicBezTo>
                              <a:cubicBezTo>
                                <a:pt x="15456" y="4504"/>
                                <a:pt x="15379" y="4558"/>
                                <a:pt x="15314" y="4616"/>
                              </a:cubicBezTo>
                              <a:cubicBezTo>
                                <a:pt x="15302" y="4619"/>
                                <a:pt x="15295" y="4624"/>
                                <a:pt x="15295" y="4632"/>
                              </a:cubicBezTo>
                              <a:cubicBezTo>
                                <a:pt x="15133" y="4778"/>
                                <a:pt x="15033" y="4956"/>
                                <a:pt x="14999" y="5142"/>
                              </a:cubicBezTo>
                              <a:cubicBezTo>
                                <a:pt x="14949" y="5400"/>
                                <a:pt x="15010" y="5693"/>
                                <a:pt x="15233" y="5907"/>
                              </a:cubicBezTo>
                              <a:cubicBezTo>
                                <a:pt x="15437" y="6104"/>
                                <a:pt x="15764" y="6214"/>
                                <a:pt x="16090" y="6274"/>
                              </a:cubicBezTo>
                              <a:cubicBezTo>
                                <a:pt x="16109" y="6277"/>
                                <a:pt x="16129" y="6282"/>
                                <a:pt x="16148" y="6285"/>
                              </a:cubicBezTo>
                              <a:cubicBezTo>
                                <a:pt x="16148" y="6288"/>
                                <a:pt x="16144" y="6288"/>
                                <a:pt x="16144" y="6291"/>
                              </a:cubicBezTo>
                              <a:cubicBezTo>
                                <a:pt x="16117" y="6384"/>
                                <a:pt x="16071" y="6482"/>
                                <a:pt x="16067" y="6578"/>
                              </a:cubicBezTo>
                              <a:cubicBezTo>
                                <a:pt x="16067" y="6598"/>
                                <a:pt x="16071" y="6617"/>
                                <a:pt x="16079" y="6633"/>
                              </a:cubicBezTo>
                              <a:cubicBezTo>
                                <a:pt x="16071" y="6636"/>
                                <a:pt x="16063" y="6644"/>
                                <a:pt x="16063" y="6652"/>
                              </a:cubicBezTo>
                              <a:cubicBezTo>
                                <a:pt x="16059" y="6724"/>
                                <a:pt x="15883" y="6746"/>
                                <a:pt x="15810" y="6762"/>
                              </a:cubicBezTo>
                              <a:cubicBezTo>
                                <a:pt x="15733" y="6778"/>
                                <a:pt x="15637" y="6798"/>
                                <a:pt x="15583" y="6844"/>
                              </a:cubicBezTo>
                              <a:cubicBezTo>
                                <a:pt x="15445" y="6965"/>
                                <a:pt x="15825" y="6995"/>
                                <a:pt x="15917" y="7003"/>
                              </a:cubicBezTo>
                              <a:cubicBezTo>
                                <a:pt x="16017" y="7014"/>
                                <a:pt x="16117" y="7028"/>
                                <a:pt x="16217" y="7039"/>
                              </a:cubicBezTo>
                              <a:cubicBezTo>
                                <a:pt x="16286" y="7047"/>
                                <a:pt x="16355" y="7058"/>
                                <a:pt x="16425" y="7063"/>
                              </a:cubicBezTo>
                              <a:cubicBezTo>
                                <a:pt x="16490" y="7066"/>
                                <a:pt x="16620" y="7085"/>
                                <a:pt x="16651" y="7028"/>
                              </a:cubicBezTo>
                              <a:cubicBezTo>
                                <a:pt x="16686" y="6968"/>
                                <a:pt x="16590" y="6907"/>
                                <a:pt x="16536" y="6874"/>
                              </a:cubicBezTo>
                              <a:cubicBezTo>
                                <a:pt x="16463" y="6833"/>
                                <a:pt x="16252" y="6759"/>
                                <a:pt x="16286" y="6677"/>
                              </a:cubicBezTo>
                              <a:cubicBezTo>
                                <a:pt x="16286" y="6674"/>
                                <a:pt x="16286" y="6669"/>
                                <a:pt x="16286" y="6666"/>
                              </a:cubicBezTo>
                              <a:cubicBezTo>
                                <a:pt x="16302" y="6647"/>
                                <a:pt x="16313" y="6625"/>
                                <a:pt x="16317" y="6603"/>
                              </a:cubicBezTo>
                              <a:cubicBezTo>
                                <a:pt x="16321" y="6581"/>
                                <a:pt x="16328" y="6556"/>
                                <a:pt x="16332" y="6534"/>
                              </a:cubicBezTo>
                              <a:cubicBezTo>
                                <a:pt x="16417" y="6543"/>
                                <a:pt x="16505" y="6554"/>
                                <a:pt x="16590" y="6562"/>
                              </a:cubicBezTo>
                              <a:cubicBezTo>
                                <a:pt x="16774" y="6581"/>
                                <a:pt x="16959" y="6567"/>
                                <a:pt x="17135" y="6526"/>
                              </a:cubicBezTo>
                              <a:cubicBezTo>
                                <a:pt x="17520" y="6436"/>
                                <a:pt x="17846" y="6263"/>
                                <a:pt x="18054" y="6016"/>
                              </a:cubicBezTo>
                              <a:cubicBezTo>
                                <a:pt x="18284" y="5745"/>
                                <a:pt x="18380" y="5419"/>
                                <a:pt x="18331" y="5107"/>
                              </a:cubicBezTo>
                              <a:cubicBezTo>
                                <a:pt x="18277" y="4816"/>
                                <a:pt x="18104" y="4564"/>
                                <a:pt x="17777" y="4386"/>
                              </a:cubicBezTo>
                              <a:close/>
                              <a:moveTo>
                                <a:pt x="16724" y="4092"/>
                              </a:moveTo>
                              <a:cubicBezTo>
                                <a:pt x="16736" y="4054"/>
                                <a:pt x="16740" y="3955"/>
                                <a:pt x="16797" y="3939"/>
                              </a:cubicBezTo>
                              <a:cubicBezTo>
                                <a:pt x="16916" y="3906"/>
                                <a:pt x="16843" y="4068"/>
                                <a:pt x="16828" y="4103"/>
                              </a:cubicBezTo>
                              <a:cubicBezTo>
                                <a:pt x="16805" y="4158"/>
                                <a:pt x="16778" y="4216"/>
                                <a:pt x="16755" y="4271"/>
                              </a:cubicBezTo>
                              <a:cubicBezTo>
                                <a:pt x="16728" y="4268"/>
                                <a:pt x="16697" y="4265"/>
                                <a:pt x="16670" y="4262"/>
                              </a:cubicBezTo>
                              <a:cubicBezTo>
                                <a:pt x="16690" y="4205"/>
                                <a:pt x="16709" y="4150"/>
                                <a:pt x="16724" y="4092"/>
                              </a:cubicBezTo>
                              <a:close/>
                              <a:moveTo>
                                <a:pt x="16075" y="4325"/>
                              </a:moveTo>
                              <a:cubicBezTo>
                                <a:pt x="16225" y="4298"/>
                                <a:pt x="16378" y="4290"/>
                                <a:pt x="16528" y="4298"/>
                              </a:cubicBezTo>
                              <a:cubicBezTo>
                                <a:pt x="16528" y="4301"/>
                                <a:pt x="16524" y="4301"/>
                                <a:pt x="16524" y="4303"/>
                              </a:cubicBezTo>
                              <a:cubicBezTo>
                                <a:pt x="16505" y="4410"/>
                                <a:pt x="16275" y="4443"/>
                                <a:pt x="16159" y="4476"/>
                              </a:cubicBezTo>
                              <a:cubicBezTo>
                                <a:pt x="16079" y="4498"/>
                                <a:pt x="16002" y="4523"/>
                                <a:pt x="15913" y="4517"/>
                              </a:cubicBezTo>
                              <a:cubicBezTo>
                                <a:pt x="15825" y="4512"/>
                                <a:pt x="15744" y="4482"/>
                                <a:pt x="15668" y="4451"/>
                              </a:cubicBezTo>
                              <a:cubicBezTo>
                                <a:pt x="15794" y="4394"/>
                                <a:pt x="15929" y="4353"/>
                                <a:pt x="16075" y="4325"/>
                              </a:cubicBezTo>
                              <a:close/>
                              <a:moveTo>
                                <a:pt x="15049" y="5241"/>
                              </a:moveTo>
                              <a:cubicBezTo>
                                <a:pt x="15064" y="5038"/>
                                <a:pt x="15160" y="4841"/>
                                <a:pt x="15325" y="4679"/>
                              </a:cubicBezTo>
                              <a:cubicBezTo>
                                <a:pt x="15402" y="4761"/>
                                <a:pt x="15464" y="4860"/>
                                <a:pt x="15433" y="4959"/>
                              </a:cubicBezTo>
                              <a:cubicBezTo>
                                <a:pt x="15406" y="5049"/>
                                <a:pt x="15329" y="5128"/>
                                <a:pt x="15318" y="5222"/>
                              </a:cubicBezTo>
                              <a:cubicBezTo>
                                <a:pt x="15306" y="5326"/>
                                <a:pt x="15429" y="5430"/>
                                <a:pt x="15341" y="5526"/>
                              </a:cubicBezTo>
                              <a:cubicBezTo>
                                <a:pt x="15272" y="5600"/>
                                <a:pt x="15210" y="5668"/>
                                <a:pt x="15176" y="5751"/>
                              </a:cubicBezTo>
                              <a:cubicBezTo>
                                <a:pt x="15072" y="5592"/>
                                <a:pt x="15033" y="5411"/>
                                <a:pt x="15049" y="5241"/>
                              </a:cubicBezTo>
                              <a:close/>
                              <a:moveTo>
                                <a:pt x="15814" y="6162"/>
                              </a:moveTo>
                              <a:cubicBezTo>
                                <a:pt x="15648" y="6112"/>
                                <a:pt x="15498" y="6047"/>
                                <a:pt x="15372" y="5956"/>
                              </a:cubicBezTo>
                              <a:cubicBezTo>
                                <a:pt x="15314" y="5912"/>
                                <a:pt x="15264" y="5866"/>
                                <a:pt x="15222" y="5814"/>
                              </a:cubicBezTo>
                              <a:cubicBezTo>
                                <a:pt x="15222" y="5814"/>
                                <a:pt x="15222" y="5811"/>
                                <a:pt x="15226" y="5811"/>
                              </a:cubicBezTo>
                              <a:cubicBezTo>
                                <a:pt x="15241" y="5756"/>
                                <a:pt x="15268" y="5701"/>
                                <a:pt x="15306" y="5652"/>
                              </a:cubicBezTo>
                              <a:cubicBezTo>
                                <a:pt x="15341" y="5605"/>
                                <a:pt x="15399" y="5567"/>
                                <a:pt x="15429" y="5518"/>
                              </a:cubicBezTo>
                              <a:cubicBezTo>
                                <a:pt x="15491" y="5414"/>
                                <a:pt x="15368" y="5312"/>
                                <a:pt x="15395" y="5202"/>
                              </a:cubicBezTo>
                              <a:cubicBezTo>
                                <a:pt x="15418" y="5107"/>
                                <a:pt x="15502" y="5024"/>
                                <a:pt x="15514" y="4926"/>
                              </a:cubicBezTo>
                              <a:cubicBezTo>
                                <a:pt x="15525" y="4824"/>
                                <a:pt x="15452" y="4726"/>
                                <a:pt x="15375" y="4643"/>
                              </a:cubicBezTo>
                              <a:cubicBezTo>
                                <a:pt x="15418" y="4608"/>
                                <a:pt x="15464" y="4575"/>
                                <a:pt x="15514" y="4542"/>
                              </a:cubicBezTo>
                              <a:cubicBezTo>
                                <a:pt x="15548" y="4520"/>
                                <a:pt x="15579" y="4501"/>
                                <a:pt x="15618" y="4484"/>
                              </a:cubicBezTo>
                              <a:cubicBezTo>
                                <a:pt x="15621" y="4487"/>
                                <a:pt x="15625" y="4490"/>
                                <a:pt x="15629" y="4493"/>
                              </a:cubicBezTo>
                              <a:cubicBezTo>
                                <a:pt x="15721" y="4528"/>
                                <a:pt x="15817" y="4564"/>
                                <a:pt x="15921" y="4569"/>
                              </a:cubicBezTo>
                              <a:cubicBezTo>
                                <a:pt x="16025" y="4578"/>
                                <a:pt x="16117" y="4547"/>
                                <a:pt x="16213" y="4520"/>
                              </a:cubicBezTo>
                              <a:cubicBezTo>
                                <a:pt x="16348" y="4482"/>
                                <a:pt x="16578" y="4443"/>
                                <a:pt x="16601" y="4320"/>
                              </a:cubicBezTo>
                              <a:cubicBezTo>
                                <a:pt x="16601" y="4314"/>
                                <a:pt x="16601" y="4309"/>
                                <a:pt x="16597" y="4303"/>
                              </a:cubicBezTo>
                              <a:cubicBezTo>
                                <a:pt x="16755" y="4314"/>
                                <a:pt x="16913" y="4342"/>
                                <a:pt x="17066" y="4377"/>
                              </a:cubicBezTo>
                              <a:cubicBezTo>
                                <a:pt x="17147" y="4397"/>
                                <a:pt x="17228" y="4424"/>
                                <a:pt x="17305" y="4454"/>
                              </a:cubicBezTo>
                              <a:cubicBezTo>
                                <a:pt x="17301" y="4457"/>
                                <a:pt x="17293" y="4460"/>
                                <a:pt x="17293" y="4465"/>
                              </a:cubicBezTo>
                              <a:cubicBezTo>
                                <a:pt x="17220" y="4608"/>
                                <a:pt x="16982" y="4638"/>
                                <a:pt x="16809" y="4684"/>
                              </a:cubicBezTo>
                              <a:cubicBezTo>
                                <a:pt x="16720" y="4706"/>
                                <a:pt x="16640" y="4737"/>
                                <a:pt x="16567" y="4775"/>
                              </a:cubicBezTo>
                              <a:cubicBezTo>
                                <a:pt x="16494" y="4813"/>
                                <a:pt x="16432" y="4860"/>
                                <a:pt x="16355" y="4895"/>
                              </a:cubicBezTo>
                              <a:cubicBezTo>
                                <a:pt x="16213" y="4964"/>
                                <a:pt x="16021" y="4950"/>
                                <a:pt x="15917" y="5060"/>
                              </a:cubicBezTo>
                              <a:cubicBezTo>
                                <a:pt x="15871" y="5107"/>
                                <a:pt x="15852" y="5164"/>
                                <a:pt x="15837" y="5219"/>
                              </a:cubicBezTo>
                              <a:cubicBezTo>
                                <a:pt x="15821" y="5268"/>
                                <a:pt x="15798" y="5334"/>
                                <a:pt x="15833" y="5381"/>
                              </a:cubicBezTo>
                              <a:cubicBezTo>
                                <a:pt x="15902" y="5477"/>
                                <a:pt x="16102" y="5433"/>
                                <a:pt x="16179" y="5526"/>
                              </a:cubicBezTo>
                              <a:cubicBezTo>
                                <a:pt x="16248" y="5611"/>
                                <a:pt x="16232" y="5718"/>
                                <a:pt x="16294" y="5805"/>
                              </a:cubicBezTo>
                              <a:cubicBezTo>
                                <a:pt x="16363" y="5901"/>
                                <a:pt x="16517" y="5932"/>
                                <a:pt x="16651" y="5893"/>
                              </a:cubicBezTo>
                              <a:cubicBezTo>
                                <a:pt x="16801" y="5849"/>
                                <a:pt x="16874" y="5731"/>
                                <a:pt x="16893" y="5622"/>
                              </a:cubicBezTo>
                              <a:cubicBezTo>
                                <a:pt x="16909" y="5551"/>
                                <a:pt x="16909" y="5397"/>
                                <a:pt x="17062" y="5400"/>
                              </a:cubicBezTo>
                              <a:cubicBezTo>
                                <a:pt x="17155" y="5403"/>
                                <a:pt x="17228" y="5466"/>
                                <a:pt x="17316" y="5479"/>
                              </a:cubicBezTo>
                              <a:cubicBezTo>
                                <a:pt x="17424" y="5496"/>
                                <a:pt x="17531" y="5457"/>
                                <a:pt x="17639" y="5482"/>
                              </a:cubicBezTo>
                              <a:cubicBezTo>
                                <a:pt x="17746" y="5507"/>
                                <a:pt x="17823" y="5572"/>
                                <a:pt x="17846" y="5649"/>
                              </a:cubicBezTo>
                              <a:cubicBezTo>
                                <a:pt x="17846" y="5652"/>
                                <a:pt x="17850" y="5655"/>
                                <a:pt x="17850" y="5657"/>
                              </a:cubicBezTo>
                              <a:cubicBezTo>
                                <a:pt x="17743" y="5852"/>
                                <a:pt x="17570" y="6030"/>
                                <a:pt x="17331" y="6151"/>
                              </a:cubicBezTo>
                              <a:cubicBezTo>
                                <a:pt x="17193" y="6222"/>
                                <a:pt x="17032" y="6274"/>
                                <a:pt x="16859" y="6288"/>
                              </a:cubicBezTo>
                              <a:cubicBezTo>
                                <a:pt x="16847" y="6288"/>
                                <a:pt x="16840" y="6288"/>
                                <a:pt x="16828" y="6291"/>
                              </a:cubicBezTo>
                              <a:cubicBezTo>
                                <a:pt x="16809" y="6244"/>
                                <a:pt x="16755" y="6211"/>
                                <a:pt x="16686" y="6197"/>
                              </a:cubicBezTo>
                              <a:cubicBezTo>
                                <a:pt x="16636" y="6186"/>
                                <a:pt x="16582" y="6189"/>
                                <a:pt x="16532" y="6186"/>
                              </a:cubicBezTo>
                              <a:cubicBezTo>
                                <a:pt x="16467" y="6184"/>
                                <a:pt x="16413" y="6170"/>
                                <a:pt x="16352" y="6151"/>
                              </a:cubicBezTo>
                              <a:cubicBezTo>
                                <a:pt x="16263" y="6123"/>
                                <a:pt x="16179" y="6093"/>
                                <a:pt x="16083" y="6093"/>
                              </a:cubicBezTo>
                              <a:cubicBezTo>
                                <a:pt x="15986" y="6093"/>
                                <a:pt x="15902" y="6118"/>
                                <a:pt x="15829" y="6159"/>
                              </a:cubicBezTo>
                              <a:cubicBezTo>
                                <a:pt x="15814" y="6159"/>
                                <a:pt x="15814" y="6159"/>
                                <a:pt x="15814" y="6162"/>
                              </a:cubicBezTo>
                              <a:close/>
                              <a:moveTo>
                                <a:pt x="17347" y="4476"/>
                              </a:moveTo>
                              <a:cubicBezTo>
                                <a:pt x="17347" y="4473"/>
                                <a:pt x="17347" y="4473"/>
                                <a:pt x="17347" y="4476"/>
                              </a:cubicBezTo>
                              <a:cubicBezTo>
                                <a:pt x="17527" y="4553"/>
                                <a:pt x="17685" y="4657"/>
                                <a:pt x="17796" y="4786"/>
                              </a:cubicBezTo>
                              <a:cubicBezTo>
                                <a:pt x="17981" y="5008"/>
                                <a:pt x="17992" y="5282"/>
                                <a:pt x="17896" y="5526"/>
                              </a:cubicBezTo>
                              <a:cubicBezTo>
                                <a:pt x="17889" y="5545"/>
                                <a:pt x="17881" y="5562"/>
                                <a:pt x="17873" y="5581"/>
                              </a:cubicBezTo>
                              <a:cubicBezTo>
                                <a:pt x="17823" y="5501"/>
                                <a:pt x="17720" y="5441"/>
                                <a:pt x="17597" y="5424"/>
                              </a:cubicBezTo>
                              <a:cubicBezTo>
                                <a:pt x="17497" y="5414"/>
                                <a:pt x="17397" y="5446"/>
                                <a:pt x="17297" y="5427"/>
                              </a:cubicBezTo>
                              <a:cubicBezTo>
                                <a:pt x="17220" y="5411"/>
                                <a:pt x="17162" y="5364"/>
                                <a:pt x="17082" y="5353"/>
                              </a:cubicBezTo>
                              <a:cubicBezTo>
                                <a:pt x="16913" y="5329"/>
                                <a:pt x="16840" y="5457"/>
                                <a:pt x="16820" y="5553"/>
                              </a:cubicBezTo>
                              <a:cubicBezTo>
                                <a:pt x="16797" y="5682"/>
                                <a:pt x="16736" y="5866"/>
                                <a:pt x="16501" y="5860"/>
                              </a:cubicBezTo>
                              <a:cubicBezTo>
                                <a:pt x="16317" y="5855"/>
                                <a:pt x="16302" y="5707"/>
                                <a:pt x="16271" y="5608"/>
                              </a:cubicBezTo>
                              <a:cubicBezTo>
                                <a:pt x="16244" y="5515"/>
                                <a:pt x="16190" y="5441"/>
                                <a:pt x="16052" y="5414"/>
                              </a:cubicBezTo>
                              <a:cubicBezTo>
                                <a:pt x="15971" y="5397"/>
                                <a:pt x="15863" y="5394"/>
                                <a:pt x="15863" y="5315"/>
                              </a:cubicBezTo>
                              <a:cubicBezTo>
                                <a:pt x="15867" y="5252"/>
                                <a:pt x="15890" y="5183"/>
                                <a:pt x="15925" y="5126"/>
                              </a:cubicBezTo>
                              <a:cubicBezTo>
                                <a:pt x="15967" y="5054"/>
                                <a:pt x="16040" y="5022"/>
                                <a:pt x="16144" y="5002"/>
                              </a:cubicBezTo>
                              <a:cubicBezTo>
                                <a:pt x="16229" y="4989"/>
                                <a:pt x="16302" y="4969"/>
                                <a:pt x="16375" y="4934"/>
                              </a:cubicBezTo>
                              <a:cubicBezTo>
                                <a:pt x="16459" y="4893"/>
                                <a:pt x="16528" y="4841"/>
                                <a:pt x="16609" y="4800"/>
                              </a:cubicBezTo>
                              <a:cubicBezTo>
                                <a:pt x="16705" y="4750"/>
                                <a:pt x="16813" y="4726"/>
                                <a:pt x="16920" y="4701"/>
                              </a:cubicBezTo>
                              <a:cubicBezTo>
                                <a:pt x="17097" y="4660"/>
                                <a:pt x="17278" y="4605"/>
                                <a:pt x="17347" y="4476"/>
                              </a:cubicBezTo>
                              <a:close/>
                              <a:moveTo>
                                <a:pt x="16482" y="6915"/>
                              </a:moveTo>
                              <a:cubicBezTo>
                                <a:pt x="16513" y="6932"/>
                                <a:pt x="16555" y="6957"/>
                                <a:pt x="16567" y="6984"/>
                              </a:cubicBezTo>
                              <a:cubicBezTo>
                                <a:pt x="16590" y="7033"/>
                                <a:pt x="16494" y="7020"/>
                                <a:pt x="16448" y="7017"/>
                              </a:cubicBezTo>
                              <a:cubicBezTo>
                                <a:pt x="16375" y="7014"/>
                                <a:pt x="16302" y="7003"/>
                                <a:pt x="16232" y="6992"/>
                              </a:cubicBezTo>
                              <a:cubicBezTo>
                                <a:pt x="16140" y="6978"/>
                                <a:pt x="16044" y="6968"/>
                                <a:pt x="15952" y="6957"/>
                              </a:cubicBezTo>
                              <a:cubicBezTo>
                                <a:pt x="15887" y="6948"/>
                                <a:pt x="15825" y="6943"/>
                                <a:pt x="15760" y="6932"/>
                              </a:cubicBezTo>
                              <a:cubicBezTo>
                                <a:pt x="15729" y="6926"/>
                                <a:pt x="15610" y="6910"/>
                                <a:pt x="15618" y="6877"/>
                              </a:cubicBezTo>
                              <a:cubicBezTo>
                                <a:pt x="15621" y="6852"/>
                                <a:pt x="15710" y="6830"/>
                                <a:pt x="15737" y="6822"/>
                              </a:cubicBezTo>
                              <a:cubicBezTo>
                                <a:pt x="15848" y="6792"/>
                                <a:pt x="16071" y="6776"/>
                                <a:pt x="16113" y="6680"/>
                              </a:cubicBezTo>
                              <a:cubicBezTo>
                                <a:pt x="16129" y="6691"/>
                                <a:pt x="16152" y="6696"/>
                                <a:pt x="16175" y="6699"/>
                              </a:cubicBezTo>
                              <a:cubicBezTo>
                                <a:pt x="16182" y="6699"/>
                                <a:pt x="16190" y="6699"/>
                                <a:pt x="16198" y="6699"/>
                              </a:cubicBezTo>
                              <a:cubicBezTo>
                                <a:pt x="16209" y="6798"/>
                                <a:pt x="16394" y="6863"/>
                                <a:pt x="16482" y="6915"/>
                              </a:cubicBezTo>
                              <a:close/>
                              <a:moveTo>
                                <a:pt x="16282" y="6318"/>
                              </a:moveTo>
                              <a:cubicBezTo>
                                <a:pt x="16275" y="6376"/>
                                <a:pt x="16263" y="6433"/>
                                <a:pt x="16255" y="6491"/>
                              </a:cubicBezTo>
                              <a:cubicBezTo>
                                <a:pt x="16252" y="6518"/>
                                <a:pt x="16248" y="6548"/>
                                <a:pt x="16244" y="6576"/>
                              </a:cubicBezTo>
                              <a:cubicBezTo>
                                <a:pt x="16240" y="6595"/>
                                <a:pt x="16240" y="6633"/>
                                <a:pt x="16213" y="6647"/>
                              </a:cubicBezTo>
                              <a:cubicBezTo>
                                <a:pt x="16186" y="6661"/>
                                <a:pt x="16148" y="6644"/>
                                <a:pt x="16136" y="6628"/>
                              </a:cubicBezTo>
                              <a:cubicBezTo>
                                <a:pt x="16125" y="6614"/>
                                <a:pt x="16125" y="6592"/>
                                <a:pt x="16125" y="6578"/>
                              </a:cubicBezTo>
                              <a:cubicBezTo>
                                <a:pt x="16125" y="6548"/>
                                <a:pt x="16140" y="6515"/>
                                <a:pt x="16148" y="6485"/>
                              </a:cubicBezTo>
                              <a:cubicBezTo>
                                <a:pt x="16163" y="6425"/>
                                <a:pt x="16182" y="6365"/>
                                <a:pt x="16198" y="6304"/>
                              </a:cubicBezTo>
                              <a:cubicBezTo>
                                <a:pt x="16198" y="6302"/>
                                <a:pt x="16198" y="6299"/>
                                <a:pt x="16198" y="6296"/>
                              </a:cubicBezTo>
                              <a:cubicBezTo>
                                <a:pt x="16229" y="6302"/>
                                <a:pt x="16255" y="6304"/>
                                <a:pt x="16286" y="6310"/>
                              </a:cubicBezTo>
                              <a:cubicBezTo>
                                <a:pt x="16286" y="6312"/>
                                <a:pt x="16282" y="6315"/>
                                <a:pt x="16282" y="6318"/>
                              </a:cubicBezTo>
                              <a:close/>
                              <a:moveTo>
                                <a:pt x="16252" y="6255"/>
                              </a:moveTo>
                              <a:cubicBezTo>
                                <a:pt x="16129" y="6236"/>
                                <a:pt x="16006" y="6214"/>
                                <a:pt x="15887" y="6181"/>
                              </a:cubicBezTo>
                              <a:cubicBezTo>
                                <a:pt x="16029" y="6110"/>
                                <a:pt x="16179" y="6151"/>
                                <a:pt x="16328" y="6195"/>
                              </a:cubicBezTo>
                              <a:cubicBezTo>
                                <a:pt x="16386" y="6211"/>
                                <a:pt x="16448" y="6225"/>
                                <a:pt x="16509" y="6230"/>
                              </a:cubicBezTo>
                              <a:cubicBezTo>
                                <a:pt x="16582" y="6236"/>
                                <a:pt x="16720" y="6230"/>
                                <a:pt x="16751" y="6291"/>
                              </a:cubicBezTo>
                              <a:cubicBezTo>
                                <a:pt x="16582" y="6296"/>
                                <a:pt x="16413" y="6277"/>
                                <a:pt x="16252" y="6255"/>
                              </a:cubicBezTo>
                              <a:close/>
                              <a:moveTo>
                                <a:pt x="18065" y="5888"/>
                              </a:moveTo>
                              <a:cubicBezTo>
                                <a:pt x="17977" y="6016"/>
                                <a:pt x="17862" y="6134"/>
                                <a:pt x="17716" y="6233"/>
                              </a:cubicBezTo>
                              <a:cubicBezTo>
                                <a:pt x="17577" y="6323"/>
                                <a:pt x="17412" y="6389"/>
                                <a:pt x="17239" y="6444"/>
                              </a:cubicBezTo>
                              <a:cubicBezTo>
                                <a:pt x="17039" y="6507"/>
                                <a:pt x="16820" y="6537"/>
                                <a:pt x="16601" y="6518"/>
                              </a:cubicBezTo>
                              <a:cubicBezTo>
                                <a:pt x="16509" y="6510"/>
                                <a:pt x="16417" y="6499"/>
                                <a:pt x="16328" y="6491"/>
                              </a:cubicBezTo>
                              <a:cubicBezTo>
                                <a:pt x="16336" y="6436"/>
                                <a:pt x="16344" y="6378"/>
                                <a:pt x="16352" y="6323"/>
                              </a:cubicBezTo>
                              <a:cubicBezTo>
                                <a:pt x="16352" y="6323"/>
                                <a:pt x="16352" y="6323"/>
                                <a:pt x="16352" y="6323"/>
                              </a:cubicBezTo>
                              <a:cubicBezTo>
                                <a:pt x="16640" y="6359"/>
                                <a:pt x="16939" y="6359"/>
                                <a:pt x="17205" y="6260"/>
                              </a:cubicBezTo>
                              <a:cubicBezTo>
                                <a:pt x="17520" y="6145"/>
                                <a:pt x="17750" y="5929"/>
                                <a:pt x="17885" y="5699"/>
                              </a:cubicBezTo>
                              <a:cubicBezTo>
                                <a:pt x="18031" y="5452"/>
                                <a:pt x="18077" y="5159"/>
                                <a:pt x="17942" y="4901"/>
                              </a:cubicBezTo>
                              <a:cubicBezTo>
                                <a:pt x="17831" y="4682"/>
                                <a:pt x="17585" y="4506"/>
                                <a:pt x="17297" y="4399"/>
                              </a:cubicBezTo>
                              <a:cubicBezTo>
                                <a:pt x="17224" y="4372"/>
                                <a:pt x="17147" y="4350"/>
                                <a:pt x="17070" y="4331"/>
                              </a:cubicBezTo>
                              <a:cubicBezTo>
                                <a:pt x="16989" y="4312"/>
                                <a:pt x="16905" y="4295"/>
                                <a:pt x="16824" y="4284"/>
                              </a:cubicBezTo>
                              <a:cubicBezTo>
                                <a:pt x="16847" y="4232"/>
                                <a:pt x="16874" y="4180"/>
                                <a:pt x="16897" y="4128"/>
                              </a:cubicBezTo>
                              <a:cubicBezTo>
                                <a:pt x="17170" y="4180"/>
                                <a:pt x="17431" y="4268"/>
                                <a:pt x="17662" y="4386"/>
                              </a:cubicBezTo>
                              <a:cubicBezTo>
                                <a:pt x="17662" y="4386"/>
                                <a:pt x="17677" y="4394"/>
                                <a:pt x="17696" y="4402"/>
                              </a:cubicBezTo>
                              <a:cubicBezTo>
                                <a:pt x="17739" y="4424"/>
                                <a:pt x="17781" y="4446"/>
                                <a:pt x="17819" y="4473"/>
                              </a:cubicBezTo>
                              <a:cubicBezTo>
                                <a:pt x="17889" y="4517"/>
                                <a:pt x="17954" y="4567"/>
                                <a:pt x="18008" y="4621"/>
                              </a:cubicBezTo>
                              <a:cubicBezTo>
                                <a:pt x="18119" y="4728"/>
                                <a:pt x="18188" y="4852"/>
                                <a:pt x="18227" y="4983"/>
                              </a:cubicBezTo>
                              <a:cubicBezTo>
                                <a:pt x="18311" y="5282"/>
                                <a:pt x="18258" y="5608"/>
                                <a:pt x="18065" y="5888"/>
                              </a:cubicBezTo>
                              <a:close/>
                              <a:moveTo>
                                <a:pt x="12367" y="11512"/>
                              </a:moveTo>
                              <a:cubicBezTo>
                                <a:pt x="12424" y="11528"/>
                                <a:pt x="12505" y="11523"/>
                                <a:pt x="12532" y="11479"/>
                              </a:cubicBezTo>
                              <a:cubicBezTo>
                                <a:pt x="12559" y="11432"/>
                                <a:pt x="12505" y="11388"/>
                                <a:pt x="12451" y="11369"/>
                              </a:cubicBezTo>
                              <a:cubicBezTo>
                                <a:pt x="12367" y="11339"/>
                                <a:pt x="12271" y="11336"/>
                                <a:pt x="12178" y="11345"/>
                              </a:cubicBezTo>
                              <a:cubicBezTo>
                                <a:pt x="12148" y="11339"/>
                                <a:pt x="12117" y="11366"/>
                                <a:pt x="12144" y="11386"/>
                              </a:cubicBezTo>
                              <a:cubicBezTo>
                                <a:pt x="12205" y="11435"/>
                                <a:pt x="12282" y="11487"/>
                                <a:pt x="12367" y="11512"/>
                              </a:cubicBezTo>
                              <a:close/>
                              <a:moveTo>
                                <a:pt x="12363" y="11399"/>
                              </a:moveTo>
                              <a:cubicBezTo>
                                <a:pt x="12386" y="11405"/>
                                <a:pt x="12413" y="11410"/>
                                <a:pt x="12432" y="11419"/>
                              </a:cubicBezTo>
                              <a:cubicBezTo>
                                <a:pt x="12467" y="11432"/>
                                <a:pt x="12467" y="11479"/>
                                <a:pt x="12413" y="11471"/>
                              </a:cubicBezTo>
                              <a:cubicBezTo>
                                <a:pt x="12355" y="11462"/>
                                <a:pt x="12294" y="11427"/>
                                <a:pt x="12244" y="11388"/>
                              </a:cubicBezTo>
                              <a:cubicBezTo>
                                <a:pt x="12286" y="11388"/>
                                <a:pt x="12324" y="11391"/>
                                <a:pt x="12363" y="11399"/>
                              </a:cubicBezTo>
                              <a:close/>
                              <a:moveTo>
                                <a:pt x="11709" y="11506"/>
                              </a:moveTo>
                              <a:cubicBezTo>
                                <a:pt x="11706" y="11506"/>
                                <a:pt x="11706" y="11509"/>
                                <a:pt x="11702" y="11509"/>
                              </a:cubicBezTo>
                              <a:cubicBezTo>
                                <a:pt x="11633" y="11556"/>
                                <a:pt x="11456" y="11736"/>
                                <a:pt x="11617" y="11783"/>
                              </a:cubicBezTo>
                              <a:cubicBezTo>
                                <a:pt x="11686" y="11802"/>
                                <a:pt x="11752" y="11764"/>
                                <a:pt x="11771" y="11720"/>
                              </a:cubicBezTo>
                              <a:cubicBezTo>
                                <a:pt x="11798" y="11654"/>
                                <a:pt x="11786" y="11577"/>
                                <a:pt x="11771" y="11509"/>
                              </a:cubicBezTo>
                              <a:cubicBezTo>
                                <a:pt x="11767" y="11484"/>
                                <a:pt x="11725" y="11487"/>
                                <a:pt x="11709" y="11506"/>
                              </a:cubicBezTo>
                              <a:close/>
                              <a:moveTo>
                                <a:pt x="11706" y="11693"/>
                              </a:moveTo>
                              <a:cubicBezTo>
                                <a:pt x="11698" y="11717"/>
                                <a:pt x="11652" y="11761"/>
                                <a:pt x="11629" y="11720"/>
                              </a:cubicBezTo>
                              <a:cubicBezTo>
                                <a:pt x="11602" y="11676"/>
                                <a:pt x="11660" y="11613"/>
                                <a:pt x="11709" y="11572"/>
                              </a:cubicBezTo>
                              <a:cubicBezTo>
                                <a:pt x="11713" y="11594"/>
                                <a:pt x="11713" y="11613"/>
                                <a:pt x="11713" y="11635"/>
                              </a:cubicBezTo>
                              <a:cubicBezTo>
                                <a:pt x="11713" y="11654"/>
                                <a:pt x="11713" y="11673"/>
                                <a:pt x="11706" y="11693"/>
                              </a:cubicBezTo>
                              <a:close/>
                              <a:moveTo>
                                <a:pt x="21593" y="11805"/>
                              </a:moveTo>
                              <a:lnTo>
                                <a:pt x="21593" y="11621"/>
                              </a:lnTo>
                              <a:cubicBezTo>
                                <a:pt x="21589" y="11627"/>
                                <a:pt x="21585" y="11635"/>
                                <a:pt x="21585" y="11641"/>
                              </a:cubicBezTo>
                              <a:cubicBezTo>
                                <a:pt x="21562" y="11695"/>
                                <a:pt x="21566" y="11756"/>
                                <a:pt x="21593" y="11805"/>
                              </a:cubicBezTo>
                              <a:close/>
                              <a:moveTo>
                                <a:pt x="11617" y="4528"/>
                              </a:moveTo>
                              <a:cubicBezTo>
                                <a:pt x="11686" y="4547"/>
                                <a:pt x="11752" y="4509"/>
                                <a:pt x="11771" y="4465"/>
                              </a:cubicBezTo>
                              <a:cubicBezTo>
                                <a:pt x="11798" y="4399"/>
                                <a:pt x="11786" y="4323"/>
                                <a:pt x="11771" y="4254"/>
                              </a:cubicBezTo>
                              <a:cubicBezTo>
                                <a:pt x="11767" y="4229"/>
                                <a:pt x="11725" y="4232"/>
                                <a:pt x="11709" y="4249"/>
                              </a:cubicBezTo>
                              <a:cubicBezTo>
                                <a:pt x="11706" y="4249"/>
                                <a:pt x="11706" y="4251"/>
                                <a:pt x="11702" y="4251"/>
                              </a:cubicBezTo>
                              <a:cubicBezTo>
                                <a:pt x="11629" y="4301"/>
                                <a:pt x="11456" y="4479"/>
                                <a:pt x="11617" y="4528"/>
                              </a:cubicBezTo>
                              <a:close/>
                              <a:moveTo>
                                <a:pt x="11709" y="4317"/>
                              </a:moveTo>
                              <a:cubicBezTo>
                                <a:pt x="11713" y="4339"/>
                                <a:pt x="11713" y="4358"/>
                                <a:pt x="11713" y="4380"/>
                              </a:cubicBezTo>
                              <a:cubicBezTo>
                                <a:pt x="11713" y="4399"/>
                                <a:pt x="11713" y="4419"/>
                                <a:pt x="11706" y="4435"/>
                              </a:cubicBezTo>
                              <a:cubicBezTo>
                                <a:pt x="11698" y="4460"/>
                                <a:pt x="11652" y="4504"/>
                                <a:pt x="11629" y="4462"/>
                              </a:cubicBezTo>
                              <a:cubicBezTo>
                                <a:pt x="11602" y="4421"/>
                                <a:pt x="11660" y="4358"/>
                                <a:pt x="11709" y="4317"/>
                              </a:cubicBezTo>
                              <a:close/>
                              <a:moveTo>
                                <a:pt x="12367" y="4257"/>
                              </a:moveTo>
                              <a:cubicBezTo>
                                <a:pt x="12424" y="4273"/>
                                <a:pt x="12505" y="4268"/>
                                <a:pt x="12532" y="4224"/>
                              </a:cubicBezTo>
                              <a:cubicBezTo>
                                <a:pt x="12559" y="4177"/>
                                <a:pt x="12505" y="4134"/>
                                <a:pt x="12451" y="4114"/>
                              </a:cubicBezTo>
                              <a:cubicBezTo>
                                <a:pt x="12367" y="4084"/>
                                <a:pt x="12271" y="4081"/>
                                <a:pt x="12178" y="4090"/>
                              </a:cubicBezTo>
                              <a:cubicBezTo>
                                <a:pt x="12148" y="4084"/>
                                <a:pt x="12117" y="4112"/>
                                <a:pt x="12144" y="4131"/>
                              </a:cubicBezTo>
                              <a:cubicBezTo>
                                <a:pt x="12205" y="4177"/>
                                <a:pt x="12282" y="4232"/>
                                <a:pt x="12367" y="4257"/>
                              </a:cubicBezTo>
                              <a:close/>
                              <a:moveTo>
                                <a:pt x="12363" y="4142"/>
                              </a:moveTo>
                              <a:cubicBezTo>
                                <a:pt x="12386" y="4147"/>
                                <a:pt x="12413" y="4153"/>
                                <a:pt x="12432" y="4161"/>
                              </a:cubicBezTo>
                              <a:cubicBezTo>
                                <a:pt x="12467" y="4175"/>
                                <a:pt x="12467" y="4221"/>
                                <a:pt x="12413" y="4213"/>
                              </a:cubicBezTo>
                              <a:cubicBezTo>
                                <a:pt x="12355" y="4205"/>
                                <a:pt x="12294" y="4169"/>
                                <a:pt x="12244" y="4131"/>
                              </a:cubicBezTo>
                              <a:cubicBezTo>
                                <a:pt x="12286" y="4134"/>
                                <a:pt x="12324" y="4136"/>
                                <a:pt x="12363" y="4142"/>
                              </a:cubicBezTo>
                              <a:close/>
                              <a:moveTo>
                                <a:pt x="2302" y="18624"/>
                              </a:moveTo>
                              <a:cubicBezTo>
                                <a:pt x="2218" y="18594"/>
                                <a:pt x="2122" y="18591"/>
                                <a:pt x="2030" y="18599"/>
                              </a:cubicBezTo>
                              <a:cubicBezTo>
                                <a:pt x="1999" y="18594"/>
                                <a:pt x="1968" y="18621"/>
                                <a:pt x="1995" y="18640"/>
                              </a:cubicBezTo>
                              <a:cubicBezTo>
                                <a:pt x="2057" y="18687"/>
                                <a:pt x="2133" y="18742"/>
                                <a:pt x="2218" y="18767"/>
                              </a:cubicBezTo>
                              <a:cubicBezTo>
                                <a:pt x="2276" y="18783"/>
                                <a:pt x="2356" y="18777"/>
                                <a:pt x="2383" y="18734"/>
                              </a:cubicBezTo>
                              <a:cubicBezTo>
                                <a:pt x="2410" y="18687"/>
                                <a:pt x="2356" y="18643"/>
                                <a:pt x="2302" y="18624"/>
                              </a:cubicBezTo>
                              <a:close/>
                              <a:moveTo>
                                <a:pt x="2264" y="18725"/>
                              </a:moveTo>
                              <a:cubicBezTo>
                                <a:pt x="2206" y="18717"/>
                                <a:pt x="2145" y="18682"/>
                                <a:pt x="2095" y="18643"/>
                              </a:cubicBezTo>
                              <a:cubicBezTo>
                                <a:pt x="2133" y="18643"/>
                                <a:pt x="2176" y="18646"/>
                                <a:pt x="2214" y="18651"/>
                              </a:cubicBezTo>
                              <a:cubicBezTo>
                                <a:pt x="2237" y="18657"/>
                                <a:pt x="2264" y="18662"/>
                                <a:pt x="2283" y="18671"/>
                              </a:cubicBezTo>
                              <a:cubicBezTo>
                                <a:pt x="2314" y="18687"/>
                                <a:pt x="2314" y="18734"/>
                                <a:pt x="2264" y="18725"/>
                              </a:cubicBezTo>
                              <a:close/>
                              <a:moveTo>
                                <a:pt x="12882" y="14779"/>
                              </a:moveTo>
                              <a:cubicBezTo>
                                <a:pt x="12801" y="14765"/>
                                <a:pt x="12720" y="14749"/>
                                <a:pt x="12643" y="14732"/>
                              </a:cubicBezTo>
                              <a:cubicBezTo>
                                <a:pt x="12651" y="14669"/>
                                <a:pt x="12670" y="14524"/>
                                <a:pt x="12589" y="14513"/>
                              </a:cubicBezTo>
                              <a:cubicBezTo>
                                <a:pt x="12543" y="14507"/>
                                <a:pt x="12513" y="14551"/>
                                <a:pt x="12490" y="14573"/>
                              </a:cubicBezTo>
                              <a:cubicBezTo>
                                <a:pt x="12455" y="14606"/>
                                <a:pt x="12420" y="14639"/>
                                <a:pt x="12386" y="14672"/>
                              </a:cubicBezTo>
                              <a:cubicBezTo>
                                <a:pt x="12297" y="14650"/>
                                <a:pt x="12205" y="14625"/>
                                <a:pt x="12117" y="14601"/>
                              </a:cubicBezTo>
                              <a:cubicBezTo>
                                <a:pt x="12086" y="14592"/>
                                <a:pt x="12048" y="14617"/>
                                <a:pt x="12075" y="14639"/>
                              </a:cubicBezTo>
                              <a:cubicBezTo>
                                <a:pt x="12136" y="14694"/>
                                <a:pt x="12190" y="14749"/>
                                <a:pt x="12244" y="14806"/>
                              </a:cubicBezTo>
                              <a:cubicBezTo>
                                <a:pt x="12178" y="14869"/>
                                <a:pt x="12113" y="14932"/>
                                <a:pt x="12048" y="14995"/>
                              </a:cubicBezTo>
                              <a:cubicBezTo>
                                <a:pt x="12028" y="15009"/>
                                <a:pt x="12040" y="15034"/>
                                <a:pt x="12063" y="15039"/>
                              </a:cubicBezTo>
                              <a:cubicBezTo>
                                <a:pt x="12071" y="15042"/>
                                <a:pt x="12082" y="15042"/>
                                <a:pt x="12090" y="15036"/>
                              </a:cubicBezTo>
                              <a:cubicBezTo>
                                <a:pt x="12190" y="15012"/>
                                <a:pt x="12286" y="14984"/>
                                <a:pt x="12382" y="14954"/>
                              </a:cubicBezTo>
                              <a:cubicBezTo>
                                <a:pt x="12440" y="15014"/>
                                <a:pt x="12497" y="15072"/>
                                <a:pt x="12559" y="15130"/>
                              </a:cubicBezTo>
                              <a:cubicBezTo>
                                <a:pt x="12582" y="15151"/>
                                <a:pt x="12624" y="15138"/>
                                <a:pt x="12624" y="15113"/>
                              </a:cubicBezTo>
                              <a:cubicBezTo>
                                <a:pt x="12620" y="15039"/>
                                <a:pt x="12624" y="14962"/>
                                <a:pt x="12632" y="14888"/>
                              </a:cubicBezTo>
                              <a:cubicBezTo>
                                <a:pt x="12716" y="14866"/>
                                <a:pt x="12801" y="14847"/>
                                <a:pt x="12889" y="14831"/>
                              </a:cubicBezTo>
                              <a:cubicBezTo>
                                <a:pt x="12928" y="14820"/>
                                <a:pt x="12912" y="14784"/>
                                <a:pt x="12882" y="14779"/>
                              </a:cubicBezTo>
                              <a:close/>
                              <a:moveTo>
                                <a:pt x="7629" y="18895"/>
                              </a:moveTo>
                              <a:cubicBezTo>
                                <a:pt x="7371" y="18756"/>
                                <a:pt x="7079" y="18649"/>
                                <a:pt x="6768" y="18588"/>
                              </a:cubicBezTo>
                              <a:cubicBezTo>
                                <a:pt x="6775" y="18569"/>
                                <a:pt x="6779" y="18550"/>
                                <a:pt x="6787" y="18531"/>
                              </a:cubicBezTo>
                              <a:cubicBezTo>
                                <a:pt x="6798" y="18476"/>
                                <a:pt x="6772" y="18405"/>
                                <a:pt x="6683" y="18394"/>
                              </a:cubicBezTo>
                              <a:cubicBezTo>
                                <a:pt x="6606" y="18386"/>
                                <a:pt x="6564" y="18432"/>
                                <a:pt x="6545" y="18479"/>
                              </a:cubicBezTo>
                              <a:cubicBezTo>
                                <a:pt x="6506" y="18569"/>
                                <a:pt x="6487" y="18668"/>
                                <a:pt x="6460" y="18758"/>
                              </a:cubicBezTo>
                              <a:cubicBezTo>
                                <a:pt x="6460" y="18761"/>
                                <a:pt x="6460" y="18764"/>
                                <a:pt x="6460" y="18767"/>
                              </a:cubicBezTo>
                              <a:cubicBezTo>
                                <a:pt x="6084" y="18739"/>
                                <a:pt x="5703" y="18794"/>
                                <a:pt x="5392" y="18967"/>
                              </a:cubicBezTo>
                              <a:cubicBezTo>
                                <a:pt x="5307" y="19013"/>
                                <a:pt x="5231" y="19068"/>
                                <a:pt x="5165" y="19126"/>
                              </a:cubicBezTo>
                              <a:cubicBezTo>
                                <a:pt x="5154" y="19128"/>
                                <a:pt x="5146" y="19134"/>
                                <a:pt x="5146" y="19142"/>
                              </a:cubicBezTo>
                              <a:cubicBezTo>
                                <a:pt x="4985" y="19287"/>
                                <a:pt x="4885" y="19465"/>
                                <a:pt x="4850" y="19652"/>
                              </a:cubicBezTo>
                              <a:cubicBezTo>
                                <a:pt x="4800" y="19909"/>
                                <a:pt x="4862" y="20203"/>
                                <a:pt x="5085" y="20416"/>
                              </a:cubicBezTo>
                              <a:cubicBezTo>
                                <a:pt x="5288" y="20614"/>
                                <a:pt x="5615" y="20723"/>
                                <a:pt x="5942" y="20784"/>
                              </a:cubicBezTo>
                              <a:cubicBezTo>
                                <a:pt x="5961" y="20786"/>
                                <a:pt x="5980" y="20792"/>
                                <a:pt x="5999" y="20795"/>
                              </a:cubicBezTo>
                              <a:cubicBezTo>
                                <a:pt x="5999" y="20797"/>
                                <a:pt x="5995" y="20797"/>
                                <a:pt x="5995" y="20800"/>
                              </a:cubicBezTo>
                              <a:cubicBezTo>
                                <a:pt x="5968" y="20893"/>
                                <a:pt x="5922" y="20992"/>
                                <a:pt x="5918" y="21088"/>
                              </a:cubicBezTo>
                              <a:cubicBezTo>
                                <a:pt x="5918" y="21107"/>
                                <a:pt x="5922" y="21126"/>
                                <a:pt x="5930" y="21143"/>
                              </a:cubicBezTo>
                              <a:cubicBezTo>
                                <a:pt x="5922" y="21146"/>
                                <a:pt x="5915" y="21154"/>
                                <a:pt x="5915" y="21162"/>
                              </a:cubicBezTo>
                              <a:cubicBezTo>
                                <a:pt x="5911" y="21233"/>
                                <a:pt x="5734" y="21255"/>
                                <a:pt x="5661" y="21272"/>
                              </a:cubicBezTo>
                              <a:cubicBezTo>
                                <a:pt x="5584" y="21288"/>
                                <a:pt x="5488" y="21307"/>
                                <a:pt x="5434" y="21354"/>
                              </a:cubicBezTo>
                              <a:cubicBezTo>
                                <a:pt x="5296" y="21474"/>
                                <a:pt x="5676" y="21505"/>
                                <a:pt x="5769" y="21513"/>
                              </a:cubicBezTo>
                              <a:cubicBezTo>
                                <a:pt x="5869" y="21524"/>
                                <a:pt x="5968" y="21537"/>
                                <a:pt x="6068" y="21548"/>
                              </a:cubicBezTo>
                              <a:cubicBezTo>
                                <a:pt x="6138" y="21557"/>
                                <a:pt x="6207" y="21568"/>
                                <a:pt x="6276" y="21573"/>
                              </a:cubicBezTo>
                              <a:cubicBezTo>
                                <a:pt x="6341" y="21576"/>
                                <a:pt x="6472" y="21595"/>
                                <a:pt x="6503" y="21537"/>
                              </a:cubicBezTo>
                              <a:cubicBezTo>
                                <a:pt x="6537" y="21477"/>
                                <a:pt x="6441" y="21417"/>
                                <a:pt x="6387" y="21384"/>
                              </a:cubicBezTo>
                              <a:cubicBezTo>
                                <a:pt x="6314" y="21343"/>
                                <a:pt x="6103" y="21269"/>
                                <a:pt x="6138" y="21187"/>
                              </a:cubicBezTo>
                              <a:cubicBezTo>
                                <a:pt x="6138" y="21184"/>
                                <a:pt x="6138" y="21178"/>
                                <a:pt x="6138" y="21176"/>
                              </a:cubicBezTo>
                              <a:cubicBezTo>
                                <a:pt x="6153" y="21156"/>
                                <a:pt x="6164" y="21135"/>
                                <a:pt x="6168" y="21113"/>
                              </a:cubicBezTo>
                              <a:cubicBezTo>
                                <a:pt x="6172" y="21091"/>
                                <a:pt x="6180" y="21066"/>
                                <a:pt x="6184" y="21044"/>
                              </a:cubicBezTo>
                              <a:cubicBezTo>
                                <a:pt x="6268" y="21052"/>
                                <a:pt x="6357" y="21063"/>
                                <a:pt x="6441" y="21072"/>
                              </a:cubicBezTo>
                              <a:cubicBezTo>
                                <a:pt x="6626" y="21091"/>
                                <a:pt x="6810" y="21077"/>
                                <a:pt x="6987" y="21036"/>
                              </a:cubicBezTo>
                              <a:cubicBezTo>
                                <a:pt x="7371" y="20945"/>
                                <a:pt x="7698" y="20773"/>
                                <a:pt x="7905" y="20526"/>
                              </a:cubicBezTo>
                              <a:cubicBezTo>
                                <a:pt x="8136" y="20255"/>
                                <a:pt x="8232" y="19929"/>
                                <a:pt x="8182" y="19616"/>
                              </a:cubicBezTo>
                              <a:cubicBezTo>
                                <a:pt x="8124" y="19328"/>
                                <a:pt x="7951" y="19076"/>
                                <a:pt x="7629" y="18895"/>
                              </a:cubicBezTo>
                              <a:close/>
                              <a:moveTo>
                                <a:pt x="6572" y="18605"/>
                              </a:moveTo>
                              <a:cubicBezTo>
                                <a:pt x="6583" y="18566"/>
                                <a:pt x="6587" y="18468"/>
                                <a:pt x="6645" y="18451"/>
                              </a:cubicBezTo>
                              <a:cubicBezTo>
                                <a:pt x="6764" y="18418"/>
                                <a:pt x="6691" y="18580"/>
                                <a:pt x="6676" y="18616"/>
                              </a:cubicBezTo>
                              <a:cubicBezTo>
                                <a:pt x="6652" y="18671"/>
                                <a:pt x="6626" y="18728"/>
                                <a:pt x="6602" y="18783"/>
                              </a:cubicBezTo>
                              <a:cubicBezTo>
                                <a:pt x="6576" y="18780"/>
                                <a:pt x="6545" y="18777"/>
                                <a:pt x="6518" y="18775"/>
                              </a:cubicBezTo>
                              <a:cubicBezTo>
                                <a:pt x="6541" y="18717"/>
                                <a:pt x="6556" y="18660"/>
                                <a:pt x="6572" y="18605"/>
                              </a:cubicBezTo>
                              <a:close/>
                              <a:moveTo>
                                <a:pt x="5922" y="18838"/>
                              </a:moveTo>
                              <a:cubicBezTo>
                                <a:pt x="6072" y="18810"/>
                                <a:pt x="6226" y="18802"/>
                                <a:pt x="6376" y="18810"/>
                              </a:cubicBezTo>
                              <a:cubicBezTo>
                                <a:pt x="6376" y="18813"/>
                                <a:pt x="6372" y="18813"/>
                                <a:pt x="6372" y="18816"/>
                              </a:cubicBezTo>
                              <a:cubicBezTo>
                                <a:pt x="6353" y="18923"/>
                                <a:pt x="6122" y="18956"/>
                                <a:pt x="6007" y="18989"/>
                              </a:cubicBezTo>
                              <a:cubicBezTo>
                                <a:pt x="5926" y="19010"/>
                                <a:pt x="5849" y="19035"/>
                                <a:pt x="5761" y="19030"/>
                              </a:cubicBezTo>
                              <a:cubicBezTo>
                                <a:pt x="5673" y="19024"/>
                                <a:pt x="5592" y="18994"/>
                                <a:pt x="5515" y="18964"/>
                              </a:cubicBezTo>
                              <a:cubicBezTo>
                                <a:pt x="5642" y="18906"/>
                                <a:pt x="5780" y="18862"/>
                                <a:pt x="5922" y="18838"/>
                              </a:cubicBezTo>
                              <a:close/>
                              <a:moveTo>
                                <a:pt x="4896" y="19753"/>
                              </a:moveTo>
                              <a:cubicBezTo>
                                <a:pt x="4912" y="19550"/>
                                <a:pt x="5008" y="19353"/>
                                <a:pt x="5173" y="19191"/>
                              </a:cubicBezTo>
                              <a:cubicBezTo>
                                <a:pt x="5250" y="19274"/>
                                <a:pt x="5311" y="19372"/>
                                <a:pt x="5281" y="19471"/>
                              </a:cubicBezTo>
                              <a:cubicBezTo>
                                <a:pt x="5254" y="19561"/>
                                <a:pt x="5177" y="19641"/>
                                <a:pt x="5165" y="19734"/>
                              </a:cubicBezTo>
                              <a:cubicBezTo>
                                <a:pt x="5154" y="19838"/>
                                <a:pt x="5277" y="19942"/>
                                <a:pt x="5188" y="20038"/>
                              </a:cubicBezTo>
                              <a:cubicBezTo>
                                <a:pt x="5119" y="20112"/>
                                <a:pt x="5058" y="20181"/>
                                <a:pt x="5023" y="20263"/>
                              </a:cubicBezTo>
                              <a:cubicBezTo>
                                <a:pt x="4919" y="20104"/>
                                <a:pt x="4885" y="19923"/>
                                <a:pt x="4896" y="19753"/>
                              </a:cubicBezTo>
                              <a:close/>
                              <a:moveTo>
                                <a:pt x="5661" y="20671"/>
                              </a:moveTo>
                              <a:cubicBezTo>
                                <a:pt x="5496" y="20622"/>
                                <a:pt x="5346" y="20556"/>
                                <a:pt x="5219" y="20466"/>
                              </a:cubicBezTo>
                              <a:cubicBezTo>
                                <a:pt x="5161" y="20422"/>
                                <a:pt x="5112" y="20375"/>
                                <a:pt x="5069" y="20323"/>
                              </a:cubicBezTo>
                              <a:cubicBezTo>
                                <a:pt x="5069" y="20323"/>
                                <a:pt x="5069" y="20321"/>
                                <a:pt x="5073" y="20321"/>
                              </a:cubicBezTo>
                              <a:cubicBezTo>
                                <a:pt x="5088" y="20266"/>
                                <a:pt x="5115" y="20211"/>
                                <a:pt x="5154" y="20162"/>
                              </a:cubicBezTo>
                              <a:cubicBezTo>
                                <a:pt x="5188" y="20115"/>
                                <a:pt x="5246" y="20077"/>
                                <a:pt x="5277" y="20027"/>
                              </a:cubicBezTo>
                              <a:cubicBezTo>
                                <a:pt x="5338" y="19923"/>
                                <a:pt x="5215" y="19822"/>
                                <a:pt x="5242" y="19712"/>
                              </a:cubicBezTo>
                              <a:cubicBezTo>
                                <a:pt x="5265" y="19616"/>
                                <a:pt x="5350" y="19534"/>
                                <a:pt x="5361" y="19435"/>
                              </a:cubicBezTo>
                              <a:cubicBezTo>
                                <a:pt x="5373" y="19334"/>
                                <a:pt x="5300" y="19235"/>
                                <a:pt x="5223" y="19153"/>
                              </a:cubicBezTo>
                              <a:cubicBezTo>
                                <a:pt x="5265" y="19117"/>
                                <a:pt x="5311" y="19084"/>
                                <a:pt x="5361" y="19052"/>
                              </a:cubicBezTo>
                              <a:cubicBezTo>
                                <a:pt x="5396" y="19030"/>
                                <a:pt x="5427" y="19010"/>
                                <a:pt x="5465" y="18994"/>
                              </a:cubicBezTo>
                              <a:cubicBezTo>
                                <a:pt x="5469" y="18997"/>
                                <a:pt x="5473" y="18999"/>
                                <a:pt x="5477" y="19002"/>
                              </a:cubicBezTo>
                              <a:cubicBezTo>
                                <a:pt x="5569" y="19038"/>
                                <a:pt x="5665" y="19073"/>
                                <a:pt x="5769" y="19079"/>
                              </a:cubicBezTo>
                              <a:cubicBezTo>
                                <a:pt x="5872" y="19087"/>
                                <a:pt x="5965" y="19057"/>
                                <a:pt x="6061" y="19030"/>
                              </a:cubicBezTo>
                              <a:cubicBezTo>
                                <a:pt x="6195" y="18991"/>
                                <a:pt x="6426" y="18953"/>
                                <a:pt x="6449" y="18830"/>
                              </a:cubicBezTo>
                              <a:cubicBezTo>
                                <a:pt x="6449" y="18824"/>
                                <a:pt x="6449" y="18819"/>
                                <a:pt x="6445" y="18813"/>
                              </a:cubicBezTo>
                              <a:cubicBezTo>
                                <a:pt x="6603" y="18824"/>
                                <a:pt x="6760" y="18851"/>
                                <a:pt x="6914" y="18887"/>
                              </a:cubicBezTo>
                              <a:cubicBezTo>
                                <a:pt x="6994" y="18906"/>
                                <a:pt x="7075" y="18934"/>
                                <a:pt x="7152" y="18964"/>
                              </a:cubicBezTo>
                              <a:cubicBezTo>
                                <a:pt x="7148" y="18967"/>
                                <a:pt x="7140" y="18969"/>
                                <a:pt x="7140" y="18975"/>
                              </a:cubicBezTo>
                              <a:cubicBezTo>
                                <a:pt x="7067" y="19117"/>
                                <a:pt x="6829" y="19147"/>
                                <a:pt x="6656" y="19194"/>
                              </a:cubicBezTo>
                              <a:cubicBezTo>
                                <a:pt x="6568" y="19216"/>
                                <a:pt x="6487" y="19246"/>
                                <a:pt x="6414" y="19285"/>
                              </a:cubicBezTo>
                              <a:cubicBezTo>
                                <a:pt x="6341" y="19323"/>
                                <a:pt x="6280" y="19369"/>
                                <a:pt x="6203" y="19405"/>
                              </a:cubicBezTo>
                              <a:cubicBezTo>
                                <a:pt x="6061" y="19474"/>
                                <a:pt x="5869" y="19460"/>
                                <a:pt x="5765" y="19570"/>
                              </a:cubicBezTo>
                              <a:cubicBezTo>
                                <a:pt x="5719" y="19616"/>
                                <a:pt x="5699" y="19674"/>
                                <a:pt x="5684" y="19729"/>
                              </a:cubicBezTo>
                              <a:cubicBezTo>
                                <a:pt x="5669" y="19778"/>
                                <a:pt x="5646" y="19844"/>
                                <a:pt x="5680" y="19890"/>
                              </a:cubicBezTo>
                              <a:cubicBezTo>
                                <a:pt x="5749" y="19986"/>
                                <a:pt x="5949" y="19942"/>
                                <a:pt x="6026" y="20036"/>
                              </a:cubicBezTo>
                              <a:cubicBezTo>
                                <a:pt x="6095" y="20120"/>
                                <a:pt x="6080" y="20227"/>
                                <a:pt x="6141" y="20315"/>
                              </a:cubicBezTo>
                              <a:cubicBezTo>
                                <a:pt x="6211" y="20411"/>
                                <a:pt x="6364" y="20441"/>
                                <a:pt x="6499" y="20403"/>
                              </a:cubicBezTo>
                              <a:cubicBezTo>
                                <a:pt x="6649" y="20359"/>
                                <a:pt x="6722" y="20241"/>
                                <a:pt x="6741" y="20131"/>
                              </a:cubicBezTo>
                              <a:cubicBezTo>
                                <a:pt x="6756" y="20060"/>
                                <a:pt x="6756" y="19907"/>
                                <a:pt x="6910" y="19909"/>
                              </a:cubicBezTo>
                              <a:cubicBezTo>
                                <a:pt x="7002" y="19912"/>
                                <a:pt x="7075" y="19975"/>
                                <a:pt x="7164" y="19989"/>
                              </a:cubicBezTo>
                              <a:cubicBezTo>
                                <a:pt x="7271" y="20005"/>
                                <a:pt x="7379" y="19967"/>
                                <a:pt x="7486" y="19992"/>
                              </a:cubicBezTo>
                              <a:cubicBezTo>
                                <a:pt x="7594" y="20016"/>
                                <a:pt x="7671" y="20082"/>
                                <a:pt x="7694" y="20159"/>
                              </a:cubicBezTo>
                              <a:cubicBezTo>
                                <a:pt x="7694" y="20162"/>
                                <a:pt x="7698" y="20164"/>
                                <a:pt x="7698" y="20167"/>
                              </a:cubicBezTo>
                              <a:cubicBezTo>
                                <a:pt x="7590" y="20362"/>
                                <a:pt x="7417" y="20540"/>
                                <a:pt x="7179" y="20660"/>
                              </a:cubicBezTo>
                              <a:cubicBezTo>
                                <a:pt x="7041" y="20732"/>
                                <a:pt x="6879" y="20784"/>
                                <a:pt x="6706" y="20797"/>
                              </a:cubicBezTo>
                              <a:cubicBezTo>
                                <a:pt x="6695" y="20797"/>
                                <a:pt x="6687" y="20797"/>
                                <a:pt x="6676" y="20800"/>
                              </a:cubicBezTo>
                              <a:cubicBezTo>
                                <a:pt x="6656" y="20754"/>
                                <a:pt x="6602" y="20721"/>
                                <a:pt x="6533" y="20707"/>
                              </a:cubicBezTo>
                              <a:cubicBezTo>
                                <a:pt x="6483" y="20696"/>
                                <a:pt x="6430" y="20699"/>
                                <a:pt x="6380" y="20696"/>
                              </a:cubicBezTo>
                              <a:cubicBezTo>
                                <a:pt x="6314" y="20693"/>
                                <a:pt x="6260" y="20680"/>
                                <a:pt x="6199" y="20660"/>
                              </a:cubicBezTo>
                              <a:cubicBezTo>
                                <a:pt x="6111" y="20633"/>
                                <a:pt x="6026" y="20603"/>
                                <a:pt x="5930" y="20603"/>
                              </a:cubicBezTo>
                              <a:cubicBezTo>
                                <a:pt x="5834" y="20603"/>
                                <a:pt x="5749" y="20628"/>
                                <a:pt x="5676" y="20669"/>
                              </a:cubicBezTo>
                              <a:cubicBezTo>
                                <a:pt x="5665" y="20671"/>
                                <a:pt x="5665" y="20671"/>
                                <a:pt x="5661" y="20671"/>
                              </a:cubicBezTo>
                              <a:close/>
                              <a:moveTo>
                                <a:pt x="7194" y="18986"/>
                              </a:moveTo>
                              <a:cubicBezTo>
                                <a:pt x="7194" y="18986"/>
                                <a:pt x="7194" y="18986"/>
                                <a:pt x="7194" y="18986"/>
                              </a:cubicBezTo>
                              <a:cubicBezTo>
                                <a:pt x="7375" y="19063"/>
                                <a:pt x="7532" y="19167"/>
                                <a:pt x="7644" y="19295"/>
                              </a:cubicBezTo>
                              <a:cubicBezTo>
                                <a:pt x="7828" y="19517"/>
                                <a:pt x="7840" y="19792"/>
                                <a:pt x="7744" y="20036"/>
                              </a:cubicBezTo>
                              <a:cubicBezTo>
                                <a:pt x="7736" y="20055"/>
                                <a:pt x="7728" y="20071"/>
                                <a:pt x="7721" y="20090"/>
                              </a:cubicBezTo>
                              <a:cubicBezTo>
                                <a:pt x="7671" y="20011"/>
                                <a:pt x="7567" y="19951"/>
                                <a:pt x="7444" y="19934"/>
                              </a:cubicBezTo>
                              <a:cubicBezTo>
                                <a:pt x="7344" y="19923"/>
                                <a:pt x="7244" y="19956"/>
                                <a:pt x="7144" y="19937"/>
                              </a:cubicBezTo>
                              <a:cubicBezTo>
                                <a:pt x="7067" y="19920"/>
                                <a:pt x="7010" y="19874"/>
                                <a:pt x="6929" y="19863"/>
                              </a:cubicBezTo>
                              <a:cubicBezTo>
                                <a:pt x="6760" y="19838"/>
                                <a:pt x="6687" y="19967"/>
                                <a:pt x="6668" y="20063"/>
                              </a:cubicBezTo>
                              <a:cubicBezTo>
                                <a:pt x="6645" y="20192"/>
                                <a:pt x="6583" y="20375"/>
                                <a:pt x="6349" y="20370"/>
                              </a:cubicBezTo>
                              <a:cubicBezTo>
                                <a:pt x="6164" y="20364"/>
                                <a:pt x="6149" y="20216"/>
                                <a:pt x="6118" y="20118"/>
                              </a:cubicBezTo>
                              <a:cubicBezTo>
                                <a:pt x="6091" y="20025"/>
                                <a:pt x="6038" y="19951"/>
                                <a:pt x="5899" y="19923"/>
                              </a:cubicBezTo>
                              <a:cubicBezTo>
                                <a:pt x="5819" y="19907"/>
                                <a:pt x="5711" y="19904"/>
                                <a:pt x="5711" y="19824"/>
                              </a:cubicBezTo>
                              <a:cubicBezTo>
                                <a:pt x="5715" y="19761"/>
                                <a:pt x="5738" y="19693"/>
                                <a:pt x="5772" y="19635"/>
                              </a:cubicBezTo>
                              <a:cubicBezTo>
                                <a:pt x="5815" y="19564"/>
                                <a:pt x="5888" y="19531"/>
                                <a:pt x="5992" y="19512"/>
                              </a:cubicBezTo>
                              <a:cubicBezTo>
                                <a:pt x="6076" y="19498"/>
                                <a:pt x="6149" y="19479"/>
                                <a:pt x="6222" y="19443"/>
                              </a:cubicBezTo>
                              <a:cubicBezTo>
                                <a:pt x="6307" y="19402"/>
                                <a:pt x="6376" y="19350"/>
                                <a:pt x="6456" y="19309"/>
                              </a:cubicBezTo>
                              <a:cubicBezTo>
                                <a:pt x="6553" y="19260"/>
                                <a:pt x="6660" y="19235"/>
                                <a:pt x="6768" y="19211"/>
                              </a:cubicBezTo>
                              <a:cubicBezTo>
                                <a:pt x="6948" y="19172"/>
                                <a:pt x="7129" y="19117"/>
                                <a:pt x="7194" y="18986"/>
                              </a:cubicBezTo>
                              <a:close/>
                              <a:moveTo>
                                <a:pt x="6334" y="21425"/>
                              </a:moveTo>
                              <a:cubicBezTo>
                                <a:pt x="6364" y="21442"/>
                                <a:pt x="6407" y="21466"/>
                                <a:pt x="6418" y="21494"/>
                              </a:cubicBezTo>
                              <a:cubicBezTo>
                                <a:pt x="6441" y="21543"/>
                                <a:pt x="6345" y="21529"/>
                                <a:pt x="6299" y="21526"/>
                              </a:cubicBezTo>
                              <a:cubicBezTo>
                                <a:pt x="6226" y="21524"/>
                                <a:pt x="6153" y="21513"/>
                                <a:pt x="6084" y="21502"/>
                              </a:cubicBezTo>
                              <a:cubicBezTo>
                                <a:pt x="5992" y="21488"/>
                                <a:pt x="5895" y="21477"/>
                                <a:pt x="5803" y="21466"/>
                              </a:cubicBezTo>
                              <a:cubicBezTo>
                                <a:pt x="5738" y="21458"/>
                                <a:pt x="5676" y="21452"/>
                                <a:pt x="5611" y="21442"/>
                              </a:cubicBezTo>
                              <a:cubicBezTo>
                                <a:pt x="5580" y="21436"/>
                                <a:pt x="5461" y="21420"/>
                                <a:pt x="5469" y="21387"/>
                              </a:cubicBezTo>
                              <a:cubicBezTo>
                                <a:pt x="5473" y="21362"/>
                                <a:pt x="5561" y="21340"/>
                                <a:pt x="5588" y="21332"/>
                              </a:cubicBezTo>
                              <a:cubicBezTo>
                                <a:pt x="5699" y="21302"/>
                                <a:pt x="5922" y="21285"/>
                                <a:pt x="5965" y="21189"/>
                              </a:cubicBezTo>
                              <a:cubicBezTo>
                                <a:pt x="5980" y="21200"/>
                                <a:pt x="6003" y="21206"/>
                                <a:pt x="6026" y="21209"/>
                              </a:cubicBezTo>
                              <a:cubicBezTo>
                                <a:pt x="6034" y="21209"/>
                                <a:pt x="6041" y="21209"/>
                                <a:pt x="6049" y="21209"/>
                              </a:cubicBezTo>
                              <a:cubicBezTo>
                                <a:pt x="6057" y="21310"/>
                                <a:pt x="6245" y="21376"/>
                                <a:pt x="6334" y="21425"/>
                              </a:cubicBezTo>
                              <a:close/>
                              <a:moveTo>
                                <a:pt x="6134" y="20830"/>
                              </a:moveTo>
                              <a:cubicBezTo>
                                <a:pt x="6126" y="20888"/>
                                <a:pt x="6114" y="20945"/>
                                <a:pt x="6107" y="21003"/>
                              </a:cubicBezTo>
                              <a:cubicBezTo>
                                <a:pt x="6103" y="21030"/>
                                <a:pt x="6099" y="21061"/>
                                <a:pt x="6095" y="21088"/>
                              </a:cubicBezTo>
                              <a:cubicBezTo>
                                <a:pt x="6091" y="21107"/>
                                <a:pt x="6091" y="21146"/>
                                <a:pt x="6065" y="21159"/>
                              </a:cubicBezTo>
                              <a:cubicBezTo>
                                <a:pt x="6038" y="21173"/>
                                <a:pt x="5999" y="21156"/>
                                <a:pt x="5988" y="21140"/>
                              </a:cubicBezTo>
                              <a:cubicBezTo>
                                <a:pt x="5976" y="21126"/>
                                <a:pt x="5976" y="21104"/>
                                <a:pt x="5976" y="21091"/>
                              </a:cubicBezTo>
                              <a:cubicBezTo>
                                <a:pt x="5976" y="21061"/>
                                <a:pt x="5992" y="21028"/>
                                <a:pt x="5999" y="20998"/>
                              </a:cubicBezTo>
                              <a:cubicBezTo>
                                <a:pt x="6015" y="20937"/>
                                <a:pt x="6034" y="20877"/>
                                <a:pt x="6049" y="20817"/>
                              </a:cubicBezTo>
                              <a:cubicBezTo>
                                <a:pt x="6049" y="20814"/>
                                <a:pt x="6049" y="20811"/>
                                <a:pt x="6049" y="20808"/>
                              </a:cubicBezTo>
                              <a:cubicBezTo>
                                <a:pt x="6080" y="20814"/>
                                <a:pt x="6107" y="20817"/>
                                <a:pt x="6138" y="20822"/>
                              </a:cubicBezTo>
                              <a:cubicBezTo>
                                <a:pt x="6134" y="20825"/>
                                <a:pt x="6134" y="20828"/>
                                <a:pt x="6134" y="20830"/>
                              </a:cubicBezTo>
                              <a:close/>
                              <a:moveTo>
                                <a:pt x="6099" y="20765"/>
                              </a:moveTo>
                              <a:cubicBezTo>
                                <a:pt x="5976" y="20745"/>
                                <a:pt x="5853" y="20723"/>
                                <a:pt x="5734" y="20691"/>
                              </a:cubicBezTo>
                              <a:cubicBezTo>
                                <a:pt x="5876" y="20619"/>
                                <a:pt x="6026" y="20660"/>
                                <a:pt x="6176" y="20704"/>
                              </a:cubicBezTo>
                              <a:cubicBezTo>
                                <a:pt x="6234" y="20721"/>
                                <a:pt x="6295" y="20734"/>
                                <a:pt x="6357" y="20740"/>
                              </a:cubicBezTo>
                              <a:cubicBezTo>
                                <a:pt x="6430" y="20745"/>
                                <a:pt x="6568" y="20740"/>
                                <a:pt x="6599" y="20800"/>
                              </a:cubicBezTo>
                              <a:cubicBezTo>
                                <a:pt x="6430" y="20808"/>
                                <a:pt x="6264" y="20789"/>
                                <a:pt x="6099" y="20765"/>
                              </a:cubicBezTo>
                              <a:close/>
                              <a:moveTo>
                                <a:pt x="7913" y="20397"/>
                              </a:moveTo>
                              <a:cubicBezTo>
                                <a:pt x="7824" y="20526"/>
                                <a:pt x="7709" y="20644"/>
                                <a:pt x="7563" y="20743"/>
                              </a:cubicBezTo>
                              <a:cubicBezTo>
                                <a:pt x="7425" y="20833"/>
                                <a:pt x="7260" y="20899"/>
                                <a:pt x="7087" y="20954"/>
                              </a:cubicBezTo>
                              <a:cubicBezTo>
                                <a:pt x="6887" y="21017"/>
                                <a:pt x="6668" y="21047"/>
                                <a:pt x="6449" y="21028"/>
                              </a:cubicBezTo>
                              <a:cubicBezTo>
                                <a:pt x="6357" y="21019"/>
                                <a:pt x="6264" y="21008"/>
                                <a:pt x="6176" y="21000"/>
                              </a:cubicBezTo>
                              <a:cubicBezTo>
                                <a:pt x="6184" y="20945"/>
                                <a:pt x="6191" y="20888"/>
                                <a:pt x="6199" y="20833"/>
                              </a:cubicBezTo>
                              <a:cubicBezTo>
                                <a:pt x="6199" y="20833"/>
                                <a:pt x="6199" y="20833"/>
                                <a:pt x="6199" y="20833"/>
                              </a:cubicBezTo>
                              <a:cubicBezTo>
                                <a:pt x="6487" y="20869"/>
                                <a:pt x="6787" y="20869"/>
                                <a:pt x="7052" y="20770"/>
                              </a:cubicBezTo>
                              <a:cubicBezTo>
                                <a:pt x="7367" y="20655"/>
                                <a:pt x="7598" y="20438"/>
                                <a:pt x="7732" y="20208"/>
                              </a:cubicBezTo>
                              <a:cubicBezTo>
                                <a:pt x="7878" y="19962"/>
                                <a:pt x="7924" y="19668"/>
                                <a:pt x="7790" y="19411"/>
                              </a:cubicBezTo>
                              <a:cubicBezTo>
                                <a:pt x="7678" y="19191"/>
                                <a:pt x="7433" y="19016"/>
                                <a:pt x="7144" y="18909"/>
                              </a:cubicBezTo>
                              <a:cubicBezTo>
                                <a:pt x="7071" y="18882"/>
                                <a:pt x="6994" y="18860"/>
                                <a:pt x="6918" y="18841"/>
                              </a:cubicBezTo>
                              <a:cubicBezTo>
                                <a:pt x="6837" y="18821"/>
                                <a:pt x="6752" y="18805"/>
                                <a:pt x="6672" y="18794"/>
                              </a:cubicBezTo>
                              <a:cubicBezTo>
                                <a:pt x="6695" y="18742"/>
                                <a:pt x="6722" y="18690"/>
                                <a:pt x="6745" y="18638"/>
                              </a:cubicBezTo>
                              <a:cubicBezTo>
                                <a:pt x="7018" y="18690"/>
                                <a:pt x="7279" y="18777"/>
                                <a:pt x="7509" y="18895"/>
                              </a:cubicBezTo>
                              <a:cubicBezTo>
                                <a:pt x="7509" y="18895"/>
                                <a:pt x="7525" y="18904"/>
                                <a:pt x="7544" y="18912"/>
                              </a:cubicBezTo>
                              <a:cubicBezTo>
                                <a:pt x="7586" y="18934"/>
                                <a:pt x="7629" y="18956"/>
                                <a:pt x="7667" y="18983"/>
                              </a:cubicBezTo>
                              <a:cubicBezTo>
                                <a:pt x="7736" y="19027"/>
                                <a:pt x="7801" y="19076"/>
                                <a:pt x="7855" y="19131"/>
                              </a:cubicBezTo>
                              <a:cubicBezTo>
                                <a:pt x="7967" y="19238"/>
                                <a:pt x="8036" y="19361"/>
                                <a:pt x="8074" y="19493"/>
                              </a:cubicBezTo>
                              <a:cubicBezTo>
                                <a:pt x="8163" y="19794"/>
                                <a:pt x="8105" y="20120"/>
                                <a:pt x="7913" y="20397"/>
                              </a:cubicBezTo>
                              <a:close/>
                              <a:moveTo>
                                <a:pt x="12882" y="266"/>
                              </a:moveTo>
                              <a:cubicBezTo>
                                <a:pt x="12801" y="253"/>
                                <a:pt x="12720" y="236"/>
                                <a:pt x="12643" y="220"/>
                              </a:cubicBezTo>
                              <a:cubicBezTo>
                                <a:pt x="12651" y="157"/>
                                <a:pt x="12670" y="11"/>
                                <a:pt x="12589" y="0"/>
                              </a:cubicBezTo>
                              <a:cubicBezTo>
                                <a:pt x="12543" y="-5"/>
                                <a:pt x="12513" y="39"/>
                                <a:pt x="12490" y="61"/>
                              </a:cubicBezTo>
                              <a:cubicBezTo>
                                <a:pt x="12455" y="94"/>
                                <a:pt x="12420" y="127"/>
                                <a:pt x="12386" y="159"/>
                              </a:cubicBezTo>
                              <a:cubicBezTo>
                                <a:pt x="12297" y="138"/>
                                <a:pt x="12205" y="113"/>
                                <a:pt x="12117" y="88"/>
                              </a:cubicBezTo>
                              <a:cubicBezTo>
                                <a:pt x="12086" y="80"/>
                                <a:pt x="12048" y="105"/>
                                <a:pt x="12075" y="127"/>
                              </a:cubicBezTo>
                              <a:cubicBezTo>
                                <a:pt x="12136" y="181"/>
                                <a:pt x="12190" y="236"/>
                                <a:pt x="12244" y="294"/>
                              </a:cubicBezTo>
                              <a:cubicBezTo>
                                <a:pt x="12178" y="357"/>
                                <a:pt x="12113" y="420"/>
                                <a:pt x="12048" y="483"/>
                              </a:cubicBezTo>
                              <a:cubicBezTo>
                                <a:pt x="12028" y="497"/>
                                <a:pt x="12040" y="521"/>
                                <a:pt x="12063" y="527"/>
                              </a:cubicBezTo>
                              <a:cubicBezTo>
                                <a:pt x="12071" y="529"/>
                                <a:pt x="12082" y="529"/>
                                <a:pt x="12090" y="524"/>
                              </a:cubicBezTo>
                              <a:cubicBezTo>
                                <a:pt x="12190" y="499"/>
                                <a:pt x="12286" y="472"/>
                                <a:pt x="12382" y="442"/>
                              </a:cubicBezTo>
                              <a:cubicBezTo>
                                <a:pt x="12440" y="502"/>
                                <a:pt x="12497" y="560"/>
                                <a:pt x="12559" y="617"/>
                              </a:cubicBezTo>
                              <a:cubicBezTo>
                                <a:pt x="12582" y="639"/>
                                <a:pt x="12624" y="625"/>
                                <a:pt x="12624" y="601"/>
                              </a:cubicBezTo>
                              <a:cubicBezTo>
                                <a:pt x="12620" y="527"/>
                                <a:pt x="12624" y="450"/>
                                <a:pt x="12632" y="376"/>
                              </a:cubicBezTo>
                              <a:cubicBezTo>
                                <a:pt x="12716" y="354"/>
                                <a:pt x="12801" y="335"/>
                                <a:pt x="12889" y="318"/>
                              </a:cubicBezTo>
                              <a:cubicBezTo>
                                <a:pt x="12928" y="307"/>
                                <a:pt x="12912" y="272"/>
                                <a:pt x="12882" y="266"/>
                              </a:cubicBezTo>
                              <a:close/>
                              <a:moveTo>
                                <a:pt x="12882" y="7521"/>
                              </a:moveTo>
                              <a:cubicBezTo>
                                <a:pt x="12801" y="7507"/>
                                <a:pt x="12720" y="7491"/>
                                <a:pt x="12643" y="7475"/>
                              </a:cubicBezTo>
                              <a:cubicBezTo>
                                <a:pt x="12651" y="7412"/>
                                <a:pt x="12670" y="7266"/>
                                <a:pt x="12589" y="7255"/>
                              </a:cubicBezTo>
                              <a:cubicBezTo>
                                <a:pt x="12543" y="7250"/>
                                <a:pt x="12513" y="7294"/>
                                <a:pt x="12490" y="7316"/>
                              </a:cubicBezTo>
                              <a:cubicBezTo>
                                <a:pt x="12455" y="7348"/>
                                <a:pt x="12420" y="7381"/>
                                <a:pt x="12386" y="7414"/>
                              </a:cubicBezTo>
                              <a:cubicBezTo>
                                <a:pt x="12297" y="7392"/>
                                <a:pt x="12205" y="7368"/>
                                <a:pt x="12117" y="7343"/>
                              </a:cubicBezTo>
                              <a:cubicBezTo>
                                <a:pt x="12086" y="7335"/>
                                <a:pt x="12048" y="7359"/>
                                <a:pt x="12075" y="7381"/>
                              </a:cubicBezTo>
                              <a:cubicBezTo>
                                <a:pt x="12136" y="7436"/>
                                <a:pt x="12190" y="7491"/>
                                <a:pt x="12244" y="7549"/>
                              </a:cubicBezTo>
                              <a:cubicBezTo>
                                <a:pt x="12178" y="7612"/>
                                <a:pt x="12113" y="7675"/>
                                <a:pt x="12048" y="7738"/>
                              </a:cubicBezTo>
                              <a:cubicBezTo>
                                <a:pt x="12028" y="7751"/>
                                <a:pt x="12040" y="7776"/>
                                <a:pt x="12063" y="7782"/>
                              </a:cubicBezTo>
                              <a:cubicBezTo>
                                <a:pt x="12071" y="7784"/>
                                <a:pt x="12082" y="7784"/>
                                <a:pt x="12090" y="7779"/>
                              </a:cubicBezTo>
                              <a:cubicBezTo>
                                <a:pt x="12190" y="7754"/>
                                <a:pt x="12286" y="7727"/>
                                <a:pt x="12382" y="7697"/>
                              </a:cubicBezTo>
                              <a:cubicBezTo>
                                <a:pt x="12440" y="7757"/>
                                <a:pt x="12497" y="7814"/>
                                <a:pt x="12559" y="7872"/>
                              </a:cubicBezTo>
                              <a:cubicBezTo>
                                <a:pt x="12582" y="7894"/>
                                <a:pt x="12624" y="7880"/>
                                <a:pt x="12624" y="7856"/>
                              </a:cubicBezTo>
                              <a:cubicBezTo>
                                <a:pt x="12620" y="7782"/>
                                <a:pt x="12624" y="7705"/>
                                <a:pt x="12632" y="7631"/>
                              </a:cubicBezTo>
                              <a:cubicBezTo>
                                <a:pt x="12716" y="7609"/>
                                <a:pt x="12801" y="7590"/>
                                <a:pt x="12889" y="7573"/>
                              </a:cubicBezTo>
                              <a:cubicBezTo>
                                <a:pt x="12928" y="7565"/>
                                <a:pt x="12912" y="7527"/>
                                <a:pt x="12882" y="7521"/>
                              </a:cubicBezTo>
                              <a:close/>
                              <a:moveTo>
                                <a:pt x="2729" y="266"/>
                              </a:moveTo>
                              <a:cubicBezTo>
                                <a:pt x="2648" y="253"/>
                                <a:pt x="2568" y="236"/>
                                <a:pt x="2491" y="220"/>
                              </a:cubicBezTo>
                              <a:cubicBezTo>
                                <a:pt x="2498" y="157"/>
                                <a:pt x="2518" y="11"/>
                                <a:pt x="2437" y="0"/>
                              </a:cubicBezTo>
                              <a:cubicBezTo>
                                <a:pt x="2391" y="-5"/>
                                <a:pt x="2360" y="39"/>
                                <a:pt x="2337" y="61"/>
                              </a:cubicBezTo>
                              <a:cubicBezTo>
                                <a:pt x="2302" y="94"/>
                                <a:pt x="2268" y="127"/>
                                <a:pt x="2233" y="159"/>
                              </a:cubicBezTo>
                              <a:cubicBezTo>
                                <a:pt x="2145" y="138"/>
                                <a:pt x="2053" y="113"/>
                                <a:pt x="1964" y="88"/>
                              </a:cubicBezTo>
                              <a:cubicBezTo>
                                <a:pt x="1934" y="80"/>
                                <a:pt x="1895" y="105"/>
                                <a:pt x="1922" y="127"/>
                              </a:cubicBezTo>
                              <a:cubicBezTo>
                                <a:pt x="1984" y="181"/>
                                <a:pt x="2037" y="236"/>
                                <a:pt x="2091" y="294"/>
                              </a:cubicBezTo>
                              <a:cubicBezTo>
                                <a:pt x="2026" y="357"/>
                                <a:pt x="1960" y="420"/>
                                <a:pt x="1895" y="483"/>
                              </a:cubicBezTo>
                              <a:cubicBezTo>
                                <a:pt x="1876" y="497"/>
                                <a:pt x="1887" y="521"/>
                                <a:pt x="1911" y="527"/>
                              </a:cubicBezTo>
                              <a:cubicBezTo>
                                <a:pt x="1918" y="529"/>
                                <a:pt x="1930" y="529"/>
                                <a:pt x="1937" y="524"/>
                              </a:cubicBezTo>
                              <a:cubicBezTo>
                                <a:pt x="2037" y="499"/>
                                <a:pt x="2133" y="472"/>
                                <a:pt x="2229" y="442"/>
                              </a:cubicBezTo>
                              <a:cubicBezTo>
                                <a:pt x="2287" y="502"/>
                                <a:pt x="2345" y="560"/>
                                <a:pt x="2406" y="617"/>
                              </a:cubicBezTo>
                              <a:cubicBezTo>
                                <a:pt x="2429" y="639"/>
                                <a:pt x="2472" y="625"/>
                                <a:pt x="2472" y="601"/>
                              </a:cubicBezTo>
                              <a:cubicBezTo>
                                <a:pt x="2468" y="527"/>
                                <a:pt x="2472" y="450"/>
                                <a:pt x="2479" y="376"/>
                              </a:cubicBezTo>
                              <a:cubicBezTo>
                                <a:pt x="2564" y="354"/>
                                <a:pt x="2648" y="335"/>
                                <a:pt x="2737" y="318"/>
                              </a:cubicBezTo>
                              <a:cubicBezTo>
                                <a:pt x="2775" y="307"/>
                                <a:pt x="2760" y="272"/>
                                <a:pt x="2729" y="266"/>
                              </a:cubicBezTo>
                              <a:close/>
                              <a:moveTo>
                                <a:pt x="1934" y="17273"/>
                              </a:moveTo>
                              <a:cubicBezTo>
                                <a:pt x="2007" y="17344"/>
                                <a:pt x="2049" y="17421"/>
                                <a:pt x="2068" y="17509"/>
                              </a:cubicBezTo>
                              <a:cubicBezTo>
                                <a:pt x="2076" y="17541"/>
                                <a:pt x="2141" y="17528"/>
                                <a:pt x="2137" y="17495"/>
                              </a:cubicBezTo>
                              <a:cubicBezTo>
                                <a:pt x="2118" y="17404"/>
                                <a:pt x="2072" y="17322"/>
                                <a:pt x="1995" y="17248"/>
                              </a:cubicBezTo>
                              <a:cubicBezTo>
                                <a:pt x="1968" y="17221"/>
                                <a:pt x="1911" y="17245"/>
                                <a:pt x="1934" y="17273"/>
                              </a:cubicBezTo>
                              <a:close/>
                              <a:moveTo>
                                <a:pt x="2729" y="7521"/>
                              </a:moveTo>
                              <a:cubicBezTo>
                                <a:pt x="2648" y="7507"/>
                                <a:pt x="2568" y="7491"/>
                                <a:pt x="2491" y="7475"/>
                              </a:cubicBezTo>
                              <a:cubicBezTo>
                                <a:pt x="2498" y="7412"/>
                                <a:pt x="2518" y="7266"/>
                                <a:pt x="2437" y="7255"/>
                              </a:cubicBezTo>
                              <a:cubicBezTo>
                                <a:pt x="2391" y="7250"/>
                                <a:pt x="2360" y="7294"/>
                                <a:pt x="2337" y="7316"/>
                              </a:cubicBezTo>
                              <a:cubicBezTo>
                                <a:pt x="2302" y="7348"/>
                                <a:pt x="2268" y="7381"/>
                                <a:pt x="2233" y="7414"/>
                              </a:cubicBezTo>
                              <a:cubicBezTo>
                                <a:pt x="2145" y="7392"/>
                                <a:pt x="2053" y="7368"/>
                                <a:pt x="1964" y="7343"/>
                              </a:cubicBezTo>
                              <a:cubicBezTo>
                                <a:pt x="1934" y="7335"/>
                                <a:pt x="1895" y="7359"/>
                                <a:pt x="1922" y="7381"/>
                              </a:cubicBezTo>
                              <a:cubicBezTo>
                                <a:pt x="1984" y="7436"/>
                                <a:pt x="2037" y="7491"/>
                                <a:pt x="2091" y="7549"/>
                              </a:cubicBezTo>
                              <a:cubicBezTo>
                                <a:pt x="2026" y="7612"/>
                                <a:pt x="1960" y="7675"/>
                                <a:pt x="1895" y="7738"/>
                              </a:cubicBezTo>
                              <a:cubicBezTo>
                                <a:pt x="1876" y="7751"/>
                                <a:pt x="1887" y="7776"/>
                                <a:pt x="1911" y="7782"/>
                              </a:cubicBezTo>
                              <a:cubicBezTo>
                                <a:pt x="1918" y="7784"/>
                                <a:pt x="1930" y="7784"/>
                                <a:pt x="1937" y="7779"/>
                              </a:cubicBezTo>
                              <a:cubicBezTo>
                                <a:pt x="2037" y="7754"/>
                                <a:pt x="2133" y="7727"/>
                                <a:pt x="2229" y="7697"/>
                              </a:cubicBezTo>
                              <a:cubicBezTo>
                                <a:pt x="2287" y="7757"/>
                                <a:pt x="2345" y="7814"/>
                                <a:pt x="2406" y="7872"/>
                              </a:cubicBezTo>
                              <a:cubicBezTo>
                                <a:pt x="2429" y="7894"/>
                                <a:pt x="2472" y="7880"/>
                                <a:pt x="2472" y="7856"/>
                              </a:cubicBezTo>
                              <a:cubicBezTo>
                                <a:pt x="2468" y="7782"/>
                                <a:pt x="2472" y="7705"/>
                                <a:pt x="2479" y="7631"/>
                              </a:cubicBezTo>
                              <a:cubicBezTo>
                                <a:pt x="2564" y="7609"/>
                                <a:pt x="2648" y="7590"/>
                                <a:pt x="2737" y="7573"/>
                              </a:cubicBezTo>
                              <a:cubicBezTo>
                                <a:pt x="2775" y="7565"/>
                                <a:pt x="2760" y="7527"/>
                                <a:pt x="2729" y="7521"/>
                              </a:cubicBezTo>
                              <a:close/>
                              <a:moveTo>
                                <a:pt x="2237" y="17413"/>
                              </a:moveTo>
                              <a:cubicBezTo>
                                <a:pt x="2222" y="17347"/>
                                <a:pt x="2183" y="17289"/>
                                <a:pt x="2126" y="17237"/>
                              </a:cubicBezTo>
                              <a:cubicBezTo>
                                <a:pt x="2099" y="17213"/>
                                <a:pt x="2049" y="17248"/>
                                <a:pt x="2076" y="17273"/>
                              </a:cubicBezTo>
                              <a:cubicBezTo>
                                <a:pt x="2126" y="17317"/>
                                <a:pt x="2156" y="17369"/>
                                <a:pt x="2168" y="17426"/>
                              </a:cubicBezTo>
                              <a:cubicBezTo>
                                <a:pt x="2176" y="17456"/>
                                <a:pt x="2245" y="17443"/>
                                <a:pt x="2237" y="17413"/>
                              </a:cubicBezTo>
                              <a:close/>
                              <a:moveTo>
                                <a:pt x="2729" y="14779"/>
                              </a:moveTo>
                              <a:cubicBezTo>
                                <a:pt x="2648" y="14765"/>
                                <a:pt x="2568" y="14749"/>
                                <a:pt x="2491" y="14732"/>
                              </a:cubicBezTo>
                              <a:cubicBezTo>
                                <a:pt x="2498" y="14669"/>
                                <a:pt x="2518" y="14524"/>
                                <a:pt x="2437" y="14513"/>
                              </a:cubicBezTo>
                              <a:cubicBezTo>
                                <a:pt x="2391" y="14507"/>
                                <a:pt x="2360" y="14551"/>
                                <a:pt x="2337" y="14573"/>
                              </a:cubicBezTo>
                              <a:cubicBezTo>
                                <a:pt x="2302" y="14606"/>
                                <a:pt x="2268" y="14639"/>
                                <a:pt x="2233" y="14672"/>
                              </a:cubicBezTo>
                              <a:cubicBezTo>
                                <a:pt x="2145" y="14650"/>
                                <a:pt x="2053" y="14625"/>
                                <a:pt x="1964" y="14601"/>
                              </a:cubicBezTo>
                              <a:cubicBezTo>
                                <a:pt x="1934" y="14592"/>
                                <a:pt x="1895" y="14617"/>
                                <a:pt x="1922" y="14639"/>
                              </a:cubicBezTo>
                              <a:cubicBezTo>
                                <a:pt x="1984" y="14694"/>
                                <a:pt x="2037" y="14749"/>
                                <a:pt x="2091" y="14806"/>
                              </a:cubicBezTo>
                              <a:cubicBezTo>
                                <a:pt x="2026" y="14869"/>
                                <a:pt x="1960" y="14932"/>
                                <a:pt x="1895" y="14995"/>
                              </a:cubicBezTo>
                              <a:cubicBezTo>
                                <a:pt x="1876" y="15009"/>
                                <a:pt x="1887" y="15034"/>
                                <a:pt x="1911" y="15039"/>
                              </a:cubicBezTo>
                              <a:cubicBezTo>
                                <a:pt x="1918" y="15042"/>
                                <a:pt x="1930" y="15042"/>
                                <a:pt x="1937" y="15036"/>
                              </a:cubicBezTo>
                              <a:cubicBezTo>
                                <a:pt x="2037" y="15012"/>
                                <a:pt x="2133" y="14984"/>
                                <a:pt x="2229" y="14954"/>
                              </a:cubicBezTo>
                              <a:cubicBezTo>
                                <a:pt x="2287" y="15014"/>
                                <a:pt x="2345" y="15072"/>
                                <a:pt x="2406" y="15130"/>
                              </a:cubicBezTo>
                              <a:cubicBezTo>
                                <a:pt x="2429" y="15151"/>
                                <a:pt x="2472" y="15138"/>
                                <a:pt x="2472" y="15113"/>
                              </a:cubicBezTo>
                              <a:cubicBezTo>
                                <a:pt x="2468" y="15039"/>
                                <a:pt x="2472" y="14962"/>
                                <a:pt x="2479" y="14888"/>
                              </a:cubicBezTo>
                              <a:cubicBezTo>
                                <a:pt x="2564" y="14866"/>
                                <a:pt x="2648" y="14847"/>
                                <a:pt x="2737" y="14831"/>
                              </a:cubicBezTo>
                              <a:cubicBezTo>
                                <a:pt x="2775" y="14820"/>
                                <a:pt x="2760" y="14784"/>
                                <a:pt x="2729" y="14779"/>
                              </a:cubicBezTo>
                              <a:close/>
                              <a:moveTo>
                                <a:pt x="12509" y="18536"/>
                              </a:moveTo>
                              <a:cubicBezTo>
                                <a:pt x="12413" y="18506"/>
                                <a:pt x="12309" y="18501"/>
                                <a:pt x="12205" y="18501"/>
                              </a:cubicBezTo>
                              <a:cubicBezTo>
                                <a:pt x="12113" y="18498"/>
                                <a:pt x="12017" y="18498"/>
                                <a:pt x="11925" y="18498"/>
                              </a:cubicBezTo>
                              <a:cubicBezTo>
                                <a:pt x="12190" y="18284"/>
                                <a:pt x="12251" y="17983"/>
                                <a:pt x="12194" y="17703"/>
                              </a:cubicBezTo>
                              <a:cubicBezTo>
                                <a:pt x="12174" y="17613"/>
                                <a:pt x="12144" y="17522"/>
                                <a:pt x="12105" y="17432"/>
                              </a:cubicBezTo>
                              <a:cubicBezTo>
                                <a:pt x="12090" y="17396"/>
                                <a:pt x="12075" y="17361"/>
                                <a:pt x="12048" y="17328"/>
                              </a:cubicBezTo>
                              <a:cubicBezTo>
                                <a:pt x="12028" y="17306"/>
                                <a:pt x="12005" y="17270"/>
                                <a:pt x="11963" y="17267"/>
                              </a:cubicBezTo>
                              <a:cubicBezTo>
                                <a:pt x="11905" y="17262"/>
                                <a:pt x="11894" y="17311"/>
                                <a:pt x="11890" y="17341"/>
                              </a:cubicBezTo>
                              <a:cubicBezTo>
                                <a:pt x="11856" y="17717"/>
                                <a:pt x="11825" y="18092"/>
                                <a:pt x="11798" y="18468"/>
                              </a:cubicBezTo>
                              <a:cubicBezTo>
                                <a:pt x="11371" y="18246"/>
                                <a:pt x="10941" y="18027"/>
                                <a:pt x="10507" y="17810"/>
                              </a:cubicBezTo>
                              <a:cubicBezTo>
                                <a:pt x="10472" y="17794"/>
                                <a:pt x="10414" y="17772"/>
                                <a:pt x="10384" y="17805"/>
                              </a:cubicBezTo>
                              <a:cubicBezTo>
                                <a:pt x="10361" y="17829"/>
                                <a:pt x="10384" y="17868"/>
                                <a:pt x="10399" y="17892"/>
                              </a:cubicBezTo>
                              <a:cubicBezTo>
                                <a:pt x="10457" y="17996"/>
                                <a:pt x="10572" y="18090"/>
                                <a:pt x="10676" y="18175"/>
                              </a:cubicBezTo>
                              <a:cubicBezTo>
                                <a:pt x="10949" y="18397"/>
                                <a:pt x="11329" y="18566"/>
                                <a:pt x="11752" y="18553"/>
                              </a:cubicBezTo>
                              <a:cubicBezTo>
                                <a:pt x="11694" y="18608"/>
                                <a:pt x="11636" y="18660"/>
                                <a:pt x="11579" y="18714"/>
                              </a:cubicBezTo>
                              <a:cubicBezTo>
                                <a:pt x="11521" y="18769"/>
                                <a:pt x="11460" y="18827"/>
                                <a:pt x="11433" y="18895"/>
                              </a:cubicBezTo>
                              <a:cubicBezTo>
                                <a:pt x="11383" y="19013"/>
                                <a:pt x="11456" y="19161"/>
                                <a:pt x="11648" y="19178"/>
                              </a:cubicBezTo>
                              <a:cubicBezTo>
                                <a:pt x="11829" y="19194"/>
                                <a:pt x="11921" y="19082"/>
                                <a:pt x="11932" y="18969"/>
                              </a:cubicBezTo>
                              <a:cubicBezTo>
                                <a:pt x="11940" y="18901"/>
                                <a:pt x="11929" y="18830"/>
                                <a:pt x="11909" y="18761"/>
                              </a:cubicBezTo>
                              <a:cubicBezTo>
                                <a:pt x="11890" y="18695"/>
                                <a:pt x="11859" y="18629"/>
                                <a:pt x="11863" y="18564"/>
                              </a:cubicBezTo>
                              <a:cubicBezTo>
                                <a:pt x="11921" y="18594"/>
                                <a:pt x="11967" y="18638"/>
                                <a:pt x="12013" y="18679"/>
                              </a:cubicBezTo>
                              <a:cubicBezTo>
                                <a:pt x="12078" y="18736"/>
                                <a:pt x="12148" y="18791"/>
                                <a:pt x="12228" y="18838"/>
                              </a:cubicBezTo>
                              <a:cubicBezTo>
                                <a:pt x="12363" y="18912"/>
                                <a:pt x="12566" y="18950"/>
                                <a:pt x="12670" y="18824"/>
                              </a:cubicBezTo>
                              <a:cubicBezTo>
                                <a:pt x="12766" y="18712"/>
                                <a:pt x="12659" y="18586"/>
                                <a:pt x="12509" y="18536"/>
                              </a:cubicBezTo>
                              <a:close/>
                              <a:moveTo>
                                <a:pt x="10833" y="18221"/>
                              </a:moveTo>
                              <a:cubicBezTo>
                                <a:pt x="10707" y="18133"/>
                                <a:pt x="10587" y="18029"/>
                                <a:pt x="10495" y="17920"/>
                              </a:cubicBezTo>
                              <a:cubicBezTo>
                                <a:pt x="10480" y="17903"/>
                                <a:pt x="10472" y="17887"/>
                                <a:pt x="10461" y="17870"/>
                              </a:cubicBezTo>
                              <a:cubicBezTo>
                                <a:pt x="10457" y="17865"/>
                                <a:pt x="10457" y="17857"/>
                                <a:pt x="10453" y="17848"/>
                              </a:cubicBezTo>
                              <a:cubicBezTo>
                                <a:pt x="10461" y="17851"/>
                                <a:pt x="10468" y="17854"/>
                                <a:pt x="10468" y="17854"/>
                              </a:cubicBezTo>
                              <a:cubicBezTo>
                                <a:pt x="10899" y="18068"/>
                                <a:pt x="11325" y="18284"/>
                                <a:pt x="11748" y="18506"/>
                              </a:cubicBezTo>
                              <a:cubicBezTo>
                                <a:pt x="11406" y="18517"/>
                                <a:pt x="11075" y="18394"/>
                                <a:pt x="10833" y="18221"/>
                              </a:cubicBezTo>
                              <a:close/>
                              <a:moveTo>
                                <a:pt x="11709" y="19128"/>
                              </a:moveTo>
                              <a:cubicBezTo>
                                <a:pt x="11613" y="19142"/>
                                <a:pt x="11525" y="19093"/>
                                <a:pt x="11498" y="19030"/>
                              </a:cubicBezTo>
                              <a:cubicBezTo>
                                <a:pt x="11471" y="18964"/>
                                <a:pt x="11502" y="18895"/>
                                <a:pt x="11544" y="18838"/>
                              </a:cubicBezTo>
                              <a:cubicBezTo>
                                <a:pt x="11613" y="18753"/>
                                <a:pt x="11706" y="18673"/>
                                <a:pt x="11794" y="18594"/>
                              </a:cubicBezTo>
                              <a:cubicBezTo>
                                <a:pt x="11798" y="18671"/>
                                <a:pt x="11840" y="18747"/>
                                <a:pt x="11852" y="18824"/>
                              </a:cubicBezTo>
                              <a:cubicBezTo>
                                <a:pt x="11875" y="18925"/>
                                <a:pt x="11894" y="19104"/>
                                <a:pt x="11709" y="19128"/>
                              </a:cubicBezTo>
                              <a:close/>
                              <a:moveTo>
                                <a:pt x="11871" y="18465"/>
                              </a:moveTo>
                              <a:cubicBezTo>
                                <a:pt x="11894" y="18090"/>
                                <a:pt x="11925" y="17717"/>
                                <a:pt x="11959" y="17341"/>
                              </a:cubicBezTo>
                              <a:cubicBezTo>
                                <a:pt x="11959" y="17336"/>
                                <a:pt x="11959" y="17333"/>
                                <a:pt x="11963" y="17328"/>
                              </a:cubicBezTo>
                              <a:cubicBezTo>
                                <a:pt x="11971" y="17339"/>
                                <a:pt x="11982" y="17350"/>
                                <a:pt x="11990" y="17361"/>
                              </a:cubicBezTo>
                              <a:cubicBezTo>
                                <a:pt x="12009" y="17385"/>
                                <a:pt x="12021" y="17410"/>
                                <a:pt x="12032" y="17437"/>
                              </a:cubicBezTo>
                              <a:cubicBezTo>
                                <a:pt x="12090" y="17572"/>
                                <a:pt x="12132" y="17711"/>
                                <a:pt x="12140" y="17854"/>
                              </a:cubicBezTo>
                              <a:cubicBezTo>
                                <a:pt x="12155" y="18073"/>
                                <a:pt x="12075" y="18298"/>
                                <a:pt x="11871" y="18465"/>
                              </a:cubicBezTo>
                              <a:close/>
                              <a:moveTo>
                                <a:pt x="12555" y="18843"/>
                              </a:moveTo>
                              <a:cubicBezTo>
                                <a:pt x="12393" y="18915"/>
                                <a:pt x="12198" y="18761"/>
                                <a:pt x="12105" y="18682"/>
                              </a:cubicBezTo>
                              <a:cubicBezTo>
                                <a:pt x="12051" y="18635"/>
                                <a:pt x="12002" y="18586"/>
                                <a:pt x="11944" y="18545"/>
                              </a:cubicBezTo>
                              <a:cubicBezTo>
                                <a:pt x="12002" y="18545"/>
                                <a:pt x="12059" y="18547"/>
                                <a:pt x="12113" y="18547"/>
                              </a:cubicBezTo>
                              <a:cubicBezTo>
                                <a:pt x="12209" y="18547"/>
                                <a:pt x="12309" y="18547"/>
                                <a:pt x="12405" y="18564"/>
                              </a:cubicBezTo>
                              <a:cubicBezTo>
                                <a:pt x="12482" y="18577"/>
                                <a:pt x="12559" y="18605"/>
                                <a:pt x="12605" y="18651"/>
                              </a:cubicBezTo>
                              <a:cubicBezTo>
                                <a:pt x="12659" y="18714"/>
                                <a:pt x="12647" y="18802"/>
                                <a:pt x="12555" y="18843"/>
                              </a:cubicBezTo>
                              <a:close/>
                              <a:moveTo>
                                <a:pt x="12386" y="17413"/>
                              </a:moveTo>
                              <a:cubicBezTo>
                                <a:pt x="12370" y="17347"/>
                                <a:pt x="12332" y="17289"/>
                                <a:pt x="12274" y="17237"/>
                              </a:cubicBezTo>
                              <a:cubicBezTo>
                                <a:pt x="12247" y="17213"/>
                                <a:pt x="12198" y="17248"/>
                                <a:pt x="12224" y="17273"/>
                              </a:cubicBezTo>
                              <a:cubicBezTo>
                                <a:pt x="12274" y="17317"/>
                                <a:pt x="12305" y="17369"/>
                                <a:pt x="12317" y="17426"/>
                              </a:cubicBezTo>
                              <a:cubicBezTo>
                                <a:pt x="12328" y="17456"/>
                                <a:pt x="12393" y="17443"/>
                                <a:pt x="12386" y="17413"/>
                              </a:cubicBezTo>
                              <a:close/>
                              <a:moveTo>
                                <a:pt x="7629" y="11641"/>
                              </a:moveTo>
                              <a:cubicBezTo>
                                <a:pt x="7371" y="11501"/>
                                <a:pt x="7079" y="11394"/>
                                <a:pt x="6768" y="11334"/>
                              </a:cubicBezTo>
                              <a:cubicBezTo>
                                <a:pt x="6775" y="11314"/>
                                <a:pt x="6779" y="11295"/>
                                <a:pt x="6787" y="11276"/>
                              </a:cubicBezTo>
                              <a:cubicBezTo>
                                <a:pt x="6798" y="11221"/>
                                <a:pt x="6772" y="11150"/>
                                <a:pt x="6683" y="11139"/>
                              </a:cubicBezTo>
                              <a:cubicBezTo>
                                <a:pt x="6606" y="11131"/>
                                <a:pt x="6564" y="11177"/>
                                <a:pt x="6545" y="11224"/>
                              </a:cubicBezTo>
                              <a:cubicBezTo>
                                <a:pt x="6506" y="11314"/>
                                <a:pt x="6487" y="11413"/>
                                <a:pt x="6460" y="11503"/>
                              </a:cubicBezTo>
                              <a:cubicBezTo>
                                <a:pt x="6460" y="11506"/>
                                <a:pt x="6460" y="11509"/>
                                <a:pt x="6460" y="11512"/>
                              </a:cubicBezTo>
                              <a:cubicBezTo>
                                <a:pt x="6084" y="11484"/>
                                <a:pt x="5703" y="11539"/>
                                <a:pt x="5392" y="11712"/>
                              </a:cubicBezTo>
                              <a:cubicBezTo>
                                <a:pt x="5307" y="11758"/>
                                <a:pt x="5231" y="11813"/>
                                <a:pt x="5165" y="11871"/>
                              </a:cubicBezTo>
                              <a:cubicBezTo>
                                <a:pt x="5154" y="11873"/>
                                <a:pt x="5146" y="11879"/>
                                <a:pt x="5146" y="11887"/>
                              </a:cubicBezTo>
                              <a:cubicBezTo>
                                <a:pt x="4985" y="12032"/>
                                <a:pt x="4885" y="12211"/>
                                <a:pt x="4850" y="12397"/>
                              </a:cubicBezTo>
                              <a:cubicBezTo>
                                <a:pt x="4800" y="12655"/>
                                <a:pt x="4862" y="12948"/>
                                <a:pt x="5085" y="13162"/>
                              </a:cubicBezTo>
                              <a:cubicBezTo>
                                <a:pt x="5288" y="13359"/>
                                <a:pt x="5615" y="13469"/>
                                <a:pt x="5942" y="13529"/>
                              </a:cubicBezTo>
                              <a:cubicBezTo>
                                <a:pt x="5961" y="13532"/>
                                <a:pt x="5980" y="13537"/>
                                <a:pt x="5999" y="13540"/>
                              </a:cubicBezTo>
                              <a:cubicBezTo>
                                <a:pt x="5999" y="13543"/>
                                <a:pt x="5995" y="13543"/>
                                <a:pt x="5995" y="13545"/>
                              </a:cubicBezTo>
                              <a:cubicBezTo>
                                <a:pt x="5968" y="13639"/>
                                <a:pt x="5922" y="13737"/>
                                <a:pt x="5918" y="13833"/>
                              </a:cubicBezTo>
                              <a:cubicBezTo>
                                <a:pt x="5918" y="13852"/>
                                <a:pt x="5922" y="13872"/>
                                <a:pt x="5930" y="13888"/>
                              </a:cubicBezTo>
                              <a:cubicBezTo>
                                <a:pt x="5922" y="13891"/>
                                <a:pt x="5915" y="13899"/>
                                <a:pt x="5915" y="13907"/>
                              </a:cubicBezTo>
                              <a:cubicBezTo>
                                <a:pt x="5911" y="13978"/>
                                <a:pt x="5734" y="14000"/>
                                <a:pt x="5661" y="14017"/>
                              </a:cubicBezTo>
                              <a:cubicBezTo>
                                <a:pt x="5584" y="14033"/>
                                <a:pt x="5488" y="14052"/>
                                <a:pt x="5434" y="14099"/>
                              </a:cubicBezTo>
                              <a:cubicBezTo>
                                <a:pt x="5296" y="14220"/>
                                <a:pt x="5676" y="14250"/>
                                <a:pt x="5769" y="14258"/>
                              </a:cubicBezTo>
                              <a:cubicBezTo>
                                <a:pt x="5869" y="14269"/>
                                <a:pt x="5968" y="14283"/>
                                <a:pt x="6068" y="14294"/>
                              </a:cubicBezTo>
                              <a:cubicBezTo>
                                <a:pt x="6138" y="14302"/>
                                <a:pt x="6207" y="14313"/>
                                <a:pt x="6276" y="14318"/>
                              </a:cubicBezTo>
                              <a:cubicBezTo>
                                <a:pt x="6341" y="14321"/>
                                <a:pt x="6472" y="14340"/>
                                <a:pt x="6503" y="14283"/>
                              </a:cubicBezTo>
                              <a:cubicBezTo>
                                <a:pt x="6537" y="14222"/>
                                <a:pt x="6441" y="14162"/>
                                <a:pt x="6387" y="14129"/>
                              </a:cubicBezTo>
                              <a:cubicBezTo>
                                <a:pt x="6314" y="14088"/>
                                <a:pt x="6103" y="14014"/>
                                <a:pt x="6138" y="13932"/>
                              </a:cubicBezTo>
                              <a:cubicBezTo>
                                <a:pt x="6138" y="13929"/>
                                <a:pt x="6138" y="13924"/>
                                <a:pt x="6138" y="13921"/>
                              </a:cubicBezTo>
                              <a:cubicBezTo>
                                <a:pt x="6153" y="13902"/>
                                <a:pt x="6164" y="13880"/>
                                <a:pt x="6168" y="13858"/>
                              </a:cubicBezTo>
                              <a:cubicBezTo>
                                <a:pt x="6172" y="13836"/>
                                <a:pt x="6180" y="13811"/>
                                <a:pt x="6184" y="13789"/>
                              </a:cubicBezTo>
                              <a:cubicBezTo>
                                <a:pt x="6268" y="13798"/>
                                <a:pt x="6357" y="13808"/>
                                <a:pt x="6441" y="13817"/>
                              </a:cubicBezTo>
                              <a:cubicBezTo>
                                <a:pt x="6626" y="13836"/>
                                <a:pt x="6810" y="13822"/>
                                <a:pt x="6987" y="13781"/>
                              </a:cubicBezTo>
                              <a:cubicBezTo>
                                <a:pt x="7371" y="13691"/>
                                <a:pt x="7698" y="13518"/>
                                <a:pt x="7905" y="13271"/>
                              </a:cubicBezTo>
                              <a:cubicBezTo>
                                <a:pt x="8136" y="13000"/>
                                <a:pt x="8232" y="12674"/>
                                <a:pt x="8182" y="12361"/>
                              </a:cubicBezTo>
                              <a:cubicBezTo>
                                <a:pt x="8124" y="12071"/>
                                <a:pt x="7951" y="11819"/>
                                <a:pt x="7629" y="11641"/>
                              </a:cubicBezTo>
                              <a:close/>
                              <a:moveTo>
                                <a:pt x="6572" y="11347"/>
                              </a:moveTo>
                              <a:cubicBezTo>
                                <a:pt x="6583" y="11309"/>
                                <a:pt x="6587" y="11210"/>
                                <a:pt x="6645" y="11194"/>
                              </a:cubicBezTo>
                              <a:cubicBezTo>
                                <a:pt x="6764" y="11161"/>
                                <a:pt x="6691" y="11323"/>
                                <a:pt x="6676" y="11358"/>
                              </a:cubicBezTo>
                              <a:cubicBezTo>
                                <a:pt x="6652" y="11413"/>
                                <a:pt x="6626" y="11471"/>
                                <a:pt x="6602" y="11525"/>
                              </a:cubicBezTo>
                              <a:cubicBezTo>
                                <a:pt x="6576" y="11523"/>
                                <a:pt x="6545" y="11520"/>
                                <a:pt x="6518" y="11517"/>
                              </a:cubicBezTo>
                              <a:cubicBezTo>
                                <a:pt x="6541" y="11462"/>
                                <a:pt x="6556" y="11405"/>
                                <a:pt x="6572" y="11347"/>
                              </a:cubicBezTo>
                              <a:close/>
                              <a:moveTo>
                                <a:pt x="5922" y="11580"/>
                              </a:moveTo>
                              <a:cubicBezTo>
                                <a:pt x="6072" y="11553"/>
                                <a:pt x="6226" y="11545"/>
                                <a:pt x="6376" y="11553"/>
                              </a:cubicBezTo>
                              <a:cubicBezTo>
                                <a:pt x="6376" y="11556"/>
                                <a:pt x="6372" y="11556"/>
                                <a:pt x="6372" y="11558"/>
                              </a:cubicBezTo>
                              <a:cubicBezTo>
                                <a:pt x="6353" y="11665"/>
                                <a:pt x="6122" y="11698"/>
                                <a:pt x="6007" y="11731"/>
                              </a:cubicBezTo>
                              <a:cubicBezTo>
                                <a:pt x="5926" y="11753"/>
                                <a:pt x="5849" y="11778"/>
                                <a:pt x="5761" y="11772"/>
                              </a:cubicBezTo>
                              <a:cubicBezTo>
                                <a:pt x="5673" y="11767"/>
                                <a:pt x="5592" y="11736"/>
                                <a:pt x="5515" y="11706"/>
                              </a:cubicBezTo>
                              <a:cubicBezTo>
                                <a:pt x="5642" y="11651"/>
                                <a:pt x="5780" y="11608"/>
                                <a:pt x="5922" y="11580"/>
                              </a:cubicBezTo>
                              <a:close/>
                              <a:moveTo>
                                <a:pt x="4896" y="12496"/>
                              </a:moveTo>
                              <a:cubicBezTo>
                                <a:pt x="4912" y="12293"/>
                                <a:pt x="5008" y="12095"/>
                                <a:pt x="5173" y="11934"/>
                              </a:cubicBezTo>
                              <a:cubicBezTo>
                                <a:pt x="5250" y="12016"/>
                                <a:pt x="5311" y="12115"/>
                                <a:pt x="5281" y="12213"/>
                              </a:cubicBezTo>
                              <a:cubicBezTo>
                                <a:pt x="5254" y="12304"/>
                                <a:pt x="5177" y="12383"/>
                                <a:pt x="5165" y="12476"/>
                              </a:cubicBezTo>
                              <a:cubicBezTo>
                                <a:pt x="5154" y="12581"/>
                                <a:pt x="5277" y="12685"/>
                                <a:pt x="5188" y="12781"/>
                              </a:cubicBezTo>
                              <a:cubicBezTo>
                                <a:pt x="5119" y="12855"/>
                                <a:pt x="5058" y="12923"/>
                                <a:pt x="5023" y="13005"/>
                              </a:cubicBezTo>
                              <a:cubicBezTo>
                                <a:pt x="4919" y="12849"/>
                                <a:pt x="4885" y="12666"/>
                                <a:pt x="4896" y="12496"/>
                              </a:cubicBezTo>
                              <a:close/>
                              <a:moveTo>
                                <a:pt x="5661" y="13417"/>
                              </a:moveTo>
                              <a:cubicBezTo>
                                <a:pt x="5496" y="13367"/>
                                <a:pt x="5346" y="13301"/>
                                <a:pt x="5219" y="13211"/>
                              </a:cubicBezTo>
                              <a:cubicBezTo>
                                <a:pt x="5161" y="13167"/>
                                <a:pt x="5112" y="13121"/>
                                <a:pt x="5069" y="13068"/>
                              </a:cubicBezTo>
                              <a:cubicBezTo>
                                <a:pt x="5069" y="13068"/>
                                <a:pt x="5069" y="13066"/>
                                <a:pt x="5073" y="13066"/>
                              </a:cubicBezTo>
                              <a:cubicBezTo>
                                <a:pt x="5088" y="13011"/>
                                <a:pt x="5115" y="12956"/>
                                <a:pt x="5154" y="12907"/>
                              </a:cubicBezTo>
                              <a:cubicBezTo>
                                <a:pt x="5188" y="12860"/>
                                <a:pt x="5246" y="12822"/>
                                <a:pt x="5277" y="12772"/>
                              </a:cubicBezTo>
                              <a:cubicBezTo>
                                <a:pt x="5338" y="12668"/>
                                <a:pt x="5215" y="12567"/>
                                <a:pt x="5242" y="12457"/>
                              </a:cubicBezTo>
                              <a:cubicBezTo>
                                <a:pt x="5265" y="12361"/>
                                <a:pt x="5350" y="12279"/>
                                <a:pt x="5361" y="12180"/>
                              </a:cubicBezTo>
                              <a:cubicBezTo>
                                <a:pt x="5373" y="12079"/>
                                <a:pt x="5300" y="11980"/>
                                <a:pt x="5223" y="11898"/>
                              </a:cubicBezTo>
                              <a:cubicBezTo>
                                <a:pt x="5265" y="11863"/>
                                <a:pt x="5311" y="11830"/>
                                <a:pt x="5361" y="11797"/>
                              </a:cubicBezTo>
                              <a:cubicBezTo>
                                <a:pt x="5396" y="11775"/>
                                <a:pt x="5427" y="11756"/>
                                <a:pt x="5465" y="11739"/>
                              </a:cubicBezTo>
                              <a:cubicBezTo>
                                <a:pt x="5469" y="11742"/>
                                <a:pt x="5473" y="11745"/>
                                <a:pt x="5477" y="11747"/>
                              </a:cubicBezTo>
                              <a:cubicBezTo>
                                <a:pt x="5569" y="11783"/>
                                <a:pt x="5665" y="11819"/>
                                <a:pt x="5769" y="11824"/>
                              </a:cubicBezTo>
                              <a:cubicBezTo>
                                <a:pt x="5872" y="11832"/>
                                <a:pt x="5965" y="11802"/>
                                <a:pt x="6061" y="11775"/>
                              </a:cubicBezTo>
                              <a:cubicBezTo>
                                <a:pt x="6195" y="11736"/>
                                <a:pt x="6426" y="11698"/>
                                <a:pt x="6449" y="11575"/>
                              </a:cubicBezTo>
                              <a:cubicBezTo>
                                <a:pt x="6449" y="11569"/>
                                <a:pt x="6449" y="11564"/>
                                <a:pt x="6445" y="11558"/>
                              </a:cubicBezTo>
                              <a:cubicBezTo>
                                <a:pt x="6603" y="11569"/>
                                <a:pt x="6760" y="11597"/>
                                <a:pt x="6914" y="11632"/>
                              </a:cubicBezTo>
                              <a:cubicBezTo>
                                <a:pt x="6994" y="11651"/>
                                <a:pt x="7075" y="11679"/>
                                <a:pt x="7152" y="11709"/>
                              </a:cubicBezTo>
                              <a:cubicBezTo>
                                <a:pt x="7148" y="11712"/>
                                <a:pt x="7140" y="11715"/>
                                <a:pt x="7140" y="11720"/>
                              </a:cubicBezTo>
                              <a:cubicBezTo>
                                <a:pt x="7067" y="11863"/>
                                <a:pt x="6829" y="11893"/>
                                <a:pt x="6656" y="11939"/>
                              </a:cubicBezTo>
                              <a:cubicBezTo>
                                <a:pt x="6568" y="11961"/>
                                <a:pt x="6487" y="11991"/>
                                <a:pt x="6414" y="12030"/>
                              </a:cubicBezTo>
                              <a:cubicBezTo>
                                <a:pt x="6341" y="12068"/>
                                <a:pt x="6280" y="12115"/>
                                <a:pt x="6203" y="12150"/>
                              </a:cubicBezTo>
                              <a:cubicBezTo>
                                <a:pt x="6061" y="12219"/>
                                <a:pt x="5869" y="12205"/>
                                <a:pt x="5765" y="12315"/>
                              </a:cubicBezTo>
                              <a:cubicBezTo>
                                <a:pt x="5719" y="12361"/>
                                <a:pt x="5699" y="12419"/>
                                <a:pt x="5684" y="12474"/>
                              </a:cubicBezTo>
                              <a:cubicBezTo>
                                <a:pt x="5669" y="12523"/>
                                <a:pt x="5646" y="12589"/>
                                <a:pt x="5680" y="12635"/>
                              </a:cubicBezTo>
                              <a:cubicBezTo>
                                <a:pt x="5749" y="12731"/>
                                <a:pt x="5949" y="12687"/>
                                <a:pt x="6026" y="12781"/>
                              </a:cubicBezTo>
                              <a:cubicBezTo>
                                <a:pt x="6095" y="12866"/>
                                <a:pt x="6080" y="12973"/>
                                <a:pt x="6141" y="13060"/>
                              </a:cubicBezTo>
                              <a:cubicBezTo>
                                <a:pt x="6211" y="13156"/>
                                <a:pt x="6364" y="13186"/>
                                <a:pt x="6499" y="13148"/>
                              </a:cubicBezTo>
                              <a:cubicBezTo>
                                <a:pt x="6649" y="13104"/>
                                <a:pt x="6722" y="12986"/>
                                <a:pt x="6741" y="12877"/>
                              </a:cubicBezTo>
                              <a:cubicBezTo>
                                <a:pt x="6756" y="12805"/>
                                <a:pt x="6756" y="12652"/>
                                <a:pt x="6910" y="12655"/>
                              </a:cubicBezTo>
                              <a:cubicBezTo>
                                <a:pt x="7002" y="12657"/>
                                <a:pt x="7075" y="12720"/>
                                <a:pt x="7164" y="12734"/>
                              </a:cubicBezTo>
                              <a:cubicBezTo>
                                <a:pt x="7271" y="12751"/>
                                <a:pt x="7379" y="12712"/>
                                <a:pt x="7486" y="12737"/>
                              </a:cubicBezTo>
                              <a:cubicBezTo>
                                <a:pt x="7594" y="12762"/>
                                <a:pt x="7671" y="12827"/>
                                <a:pt x="7694" y="12904"/>
                              </a:cubicBezTo>
                              <a:cubicBezTo>
                                <a:pt x="7694" y="12907"/>
                                <a:pt x="7698" y="12910"/>
                                <a:pt x="7698" y="12912"/>
                              </a:cubicBezTo>
                              <a:cubicBezTo>
                                <a:pt x="7590" y="13107"/>
                                <a:pt x="7417" y="13285"/>
                                <a:pt x="7179" y="13406"/>
                              </a:cubicBezTo>
                              <a:cubicBezTo>
                                <a:pt x="7041" y="13477"/>
                                <a:pt x="6879" y="13529"/>
                                <a:pt x="6706" y="13543"/>
                              </a:cubicBezTo>
                              <a:cubicBezTo>
                                <a:pt x="6695" y="13543"/>
                                <a:pt x="6687" y="13543"/>
                                <a:pt x="6676" y="13545"/>
                              </a:cubicBezTo>
                              <a:cubicBezTo>
                                <a:pt x="6656" y="13499"/>
                                <a:pt x="6602" y="13466"/>
                                <a:pt x="6533" y="13452"/>
                              </a:cubicBezTo>
                              <a:cubicBezTo>
                                <a:pt x="6483" y="13441"/>
                                <a:pt x="6430" y="13444"/>
                                <a:pt x="6380" y="13441"/>
                              </a:cubicBezTo>
                              <a:cubicBezTo>
                                <a:pt x="6314" y="13438"/>
                                <a:pt x="6260" y="13425"/>
                                <a:pt x="6199" y="13406"/>
                              </a:cubicBezTo>
                              <a:cubicBezTo>
                                <a:pt x="6111" y="13378"/>
                                <a:pt x="6026" y="13348"/>
                                <a:pt x="5930" y="13348"/>
                              </a:cubicBezTo>
                              <a:cubicBezTo>
                                <a:pt x="5834" y="13348"/>
                                <a:pt x="5749" y="13373"/>
                                <a:pt x="5676" y="13414"/>
                              </a:cubicBezTo>
                              <a:cubicBezTo>
                                <a:pt x="5665" y="13414"/>
                                <a:pt x="5665" y="13417"/>
                                <a:pt x="5661" y="13417"/>
                              </a:cubicBezTo>
                              <a:close/>
                              <a:moveTo>
                                <a:pt x="7194" y="11731"/>
                              </a:moveTo>
                              <a:cubicBezTo>
                                <a:pt x="7194" y="11731"/>
                                <a:pt x="7194" y="11728"/>
                                <a:pt x="7194" y="11731"/>
                              </a:cubicBezTo>
                              <a:cubicBezTo>
                                <a:pt x="7375" y="11808"/>
                                <a:pt x="7532" y="11912"/>
                                <a:pt x="7644" y="12041"/>
                              </a:cubicBezTo>
                              <a:cubicBezTo>
                                <a:pt x="7828" y="12263"/>
                                <a:pt x="7840" y="12537"/>
                                <a:pt x="7744" y="12781"/>
                              </a:cubicBezTo>
                              <a:cubicBezTo>
                                <a:pt x="7736" y="12800"/>
                                <a:pt x="7728" y="12816"/>
                                <a:pt x="7721" y="12836"/>
                              </a:cubicBezTo>
                              <a:cubicBezTo>
                                <a:pt x="7671" y="12756"/>
                                <a:pt x="7567" y="12696"/>
                                <a:pt x="7444" y="12679"/>
                              </a:cubicBezTo>
                              <a:cubicBezTo>
                                <a:pt x="7344" y="12668"/>
                                <a:pt x="7244" y="12701"/>
                                <a:pt x="7144" y="12682"/>
                              </a:cubicBezTo>
                              <a:cubicBezTo>
                                <a:pt x="7067" y="12666"/>
                                <a:pt x="7010" y="12619"/>
                                <a:pt x="6929" y="12608"/>
                              </a:cubicBezTo>
                              <a:cubicBezTo>
                                <a:pt x="6760" y="12583"/>
                                <a:pt x="6687" y="12712"/>
                                <a:pt x="6668" y="12808"/>
                              </a:cubicBezTo>
                              <a:cubicBezTo>
                                <a:pt x="6645" y="12937"/>
                                <a:pt x="6583" y="13121"/>
                                <a:pt x="6349" y="13115"/>
                              </a:cubicBezTo>
                              <a:cubicBezTo>
                                <a:pt x="6164" y="13110"/>
                                <a:pt x="6149" y="12962"/>
                                <a:pt x="6118" y="12863"/>
                              </a:cubicBezTo>
                              <a:cubicBezTo>
                                <a:pt x="6091" y="12770"/>
                                <a:pt x="6038" y="12696"/>
                                <a:pt x="5899" y="12668"/>
                              </a:cubicBezTo>
                              <a:cubicBezTo>
                                <a:pt x="5819" y="12652"/>
                                <a:pt x="5711" y="12649"/>
                                <a:pt x="5711" y="12570"/>
                              </a:cubicBezTo>
                              <a:cubicBezTo>
                                <a:pt x="5715" y="12507"/>
                                <a:pt x="5738" y="12438"/>
                                <a:pt x="5772" y="12381"/>
                              </a:cubicBezTo>
                              <a:cubicBezTo>
                                <a:pt x="5815" y="12309"/>
                                <a:pt x="5888" y="12276"/>
                                <a:pt x="5992" y="12257"/>
                              </a:cubicBezTo>
                              <a:cubicBezTo>
                                <a:pt x="6076" y="12243"/>
                                <a:pt x="6149" y="12224"/>
                                <a:pt x="6222" y="12189"/>
                              </a:cubicBezTo>
                              <a:cubicBezTo>
                                <a:pt x="6307" y="12148"/>
                                <a:pt x="6376" y="12095"/>
                                <a:pt x="6456" y="12054"/>
                              </a:cubicBezTo>
                              <a:cubicBezTo>
                                <a:pt x="6553" y="12005"/>
                                <a:pt x="6660" y="11980"/>
                                <a:pt x="6768" y="11956"/>
                              </a:cubicBezTo>
                              <a:cubicBezTo>
                                <a:pt x="6948" y="11917"/>
                                <a:pt x="7129" y="11863"/>
                                <a:pt x="7194" y="11731"/>
                              </a:cubicBezTo>
                              <a:close/>
                              <a:moveTo>
                                <a:pt x="6334" y="14170"/>
                              </a:moveTo>
                              <a:cubicBezTo>
                                <a:pt x="6364" y="14187"/>
                                <a:pt x="6407" y="14211"/>
                                <a:pt x="6418" y="14239"/>
                              </a:cubicBezTo>
                              <a:cubicBezTo>
                                <a:pt x="6441" y="14288"/>
                                <a:pt x="6345" y="14274"/>
                                <a:pt x="6299" y="14272"/>
                              </a:cubicBezTo>
                              <a:cubicBezTo>
                                <a:pt x="6226" y="14269"/>
                                <a:pt x="6153" y="14258"/>
                                <a:pt x="6084" y="14247"/>
                              </a:cubicBezTo>
                              <a:cubicBezTo>
                                <a:pt x="5992" y="14233"/>
                                <a:pt x="5895" y="14222"/>
                                <a:pt x="5803" y="14211"/>
                              </a:cubicBezTo>
                              <a:cubicBezTo>
                                <a:pt x="5738" y="14203"/>
                                <a:pt x="5676" y="14198"/>
                                <a:pt x="5611" y="14187"/>
                              </a:cubicBezTo>
                              <a:cubicBezTo>
                                <a:pt x="5580" y="14181"/>
                                <a:pt x="5461" y="14165"/>
                                <a:pt x="5469" y="14132"/>
                              </a:cubicBezTo>
                              <a:cubicBezTo>
                                <a:pt x="5473" y="14107"/>
                                <a:pt x="5561" y="14085"/>
                                <a:pt x="5588" y="14077"/>
                              </a:cubicBezTo>
                              <a:cubicBezTo>
                                <a:pt x="5699" y="14047"/>
                                <a:pt x="5922" y="14030"/>
                                <a:pt x="5965" y="13935"/>
                              </a:cubicBezTo>
                              <a:cubicBezTo>
                                <a:pt x="5980" y="13946"/>
                                <a:pt x="6003" y="13951"/>
                                <a:pt x="6026" y="13954"/>
                              </a:cubicBezTo>
                              <a:cubicBezTo>
                                <a:pt x="6034" y="13954"/>
                                <a:pt x="6041" y="13954"/>
                                <a:pt x="6049" y="13954"/>
                              </a:cubicBezTo>
                              <a:cubicBezTo>
                                <a:pt x="6057" y="14052"/>
                                <a:pt x="6245" y="14118"/>
                                <a:pt x="6334" y="14170"/>
                              </a:cubicBezTo>
                              <a:close/>
                              <a:moveTo>
                                <a:pt x="6134" y="13576"/>
                              </a:moveTo>
                              <a:cubicBezTo>
                                <a:pt x="6126" y="13633"/>
                                <a:pt x="6114" y="13691"/>
                                <a:pt x="6107" y="13748"/>
                              </a:cubicBezTo>
                              <a:cubicBezTo>
                                <a:pt x="6103" y="13776"/>
                                <a:pt x="6099" y="13806"/>
                                <a:pt x="6095" y="13833"/>
                              </a:cubicBezTo>
                              <a:cubicBezTo>
                                <a:pt x="6091" y="13852"/>
                                <a:pt x="6091" y="13891"/>
                                <a:pt x="6065" y="13904"/>
                              </a:cubicBezTo>
                              <a:cubicBezTo>
                                <a:pt x="6038" y="13918"/>
                                <a:pt x="5999" y="13902"/>
                                <a:pt x="5988" y="13885"/>
                              </a:cubicBezTo>
                              <a:cubicBezTo>
                                <a:pt x="5976" y="13872"/>
                                <a:pt x="5976" y="13850"/>
                                <a:pt x="5976" y="13836"/>
                              </a:cubicBezTo>
                              <a:cubicBezTo>
                                <a:pt x="5976" y="13806"/>
                                <a:pt x="5992" y="13773"/>
                                <a:pt x="5999" y="13743"/>
                              </a:cubicBezTo>
                              <a:cubicBezTo>
                                <a:pt x="6015" y="13682"/>
                                <a:pt x="6034" y="13622"/>
                                <a:pt x="6049" y="13562"/>
                              </a:cubicBezTo>
                              <a:cubicBezTo>
                                <a:pt x="6049" y="13559"/>
                                <a:pt x="6049" y="13556"/>
                                <a:pt x="6049" y="13554"/>
                              </a:cubicBezTo>
                              <a:cubicBezTo>
                                <a:pt x="6080" y="13559"/>
                                <a:pt x="6107" y="13562"/>
                                <a:pt x="6138" y="13567"/>
                              </a:cubicBezTo>
                              <a:cubicBezTo>
                                <a:pt x="6134" y="13567"/>
                                <a:pt x="6134" y="13570"/>
                                <a:pt x="6134" y="13576"/>
                              </a:cubicBezTo>
                              <a:close/>
                              <a:moveTo>
                                <a:pt x="6099" y="13510"/>
                              </a:moveTo>
                              <a:cubicBezTo>
                                <a:pt x="5976" y="13491"/>
                                <a:pt x="5853" y="13469"/>
                                <a:pt x="5734" y="13436"/>
                              </a:cubicBezTo>
                              <a:cubicBezTo>
                                <a:pt x="5876" y="13364"/>
                                <a:pt x="6026" y="13406"/>
                                <a:pt x="6176" y="13449"/>
                              </a:cubicBezTo>
                              <a:cubicBezTo>
                                <a:pt x="6234" y="13466"/>
                                <a:pt x="6295" y="13480"/>
                                <a:pt x="6357" y="13485"/>
                              </a:cubicBezTo>
                              <a:cubicBezTo>
                                <a:pt x="6430" y="13491"/>
                                <a:pt x="6568" y="13485"/>
                                <a:pt x="6599" y="13545"/>
                              </a:cubicBezTo>
                              <a:cubicBezTo>
                                <a:pt x="6430" y="13554"/>
                                <a:pt x="6264" y="13534"/>
                                <a:pt x="6099" y="13510"/>
                              </a:cubicBezTo>
                              <a:close/>
                              <a:moveTo>
                                <a:pt x="7913" y="13142"/>
                              </a:moveTo>
                              <a:cubicBezTo>
                                <a:pt x="7824" y="13271"/>
                                <a:pt x="7709" y="13389"/>
                                <a:pt x="7563" y="13488"/>
                              </a:cubicBezTo>
                              <a:cubicBezTo>
                                <a:pt x="7425" y="13578"/>
                                <a:pt x="7260" y="13644"/>
                                <a:pt x="7087" y="13699"/>
                              </a:cubicBezTo>
                              <a:cubicBezTo>
                                <a:pt x="6887" y="13762"/>
                                <a:pt x="6668" y="13792"/>
                                <a:pt x="6449" y="13773"/>
                              </a:cubicBezTo>
                              <a:cubicBezTo>
                                <a:pt x="6357" y="13765"/>
                                <a:pt x="6264" y="13754"/>
                                <a:pt x="6176" y="13745"/>
                              </a:cubicBezTo>
                              <a:cubicBezTo>
                                <a:pt x="6184" y="13691"/>
                                <a:pt x="6191" y="13633"/>
                                <a:pt x="6199" y="13578"/>
                              </a:cubicBezTo>
                              <a:cubicBezTo>
                                <a:pt x="6199" y="13578"/>
                                <a:pt x="6199" y="13578"/>
                                <a:pt x="6199" y="13578"/>
                              </a:cubicBezTo>
                              <a:cubicBezTo>
                                <a:pt x="6487" y="13614"/>
                                <a:pt x="6787" y="13614"/>
                                <a:pt x="7052" y="13515"/>
                              </a:cubicBezTo>
                              <a:cubicBezTo>
                                <a:pt x="7367" y="13400"/>
                                <a:pt x="7598" y="13184"/>
                                <a:pt x="7732" y="12953"/>
                              </a:cubicBezTo>
                              <a:cubicBezTo>
                                <a:pt x="7878" y="12707"/>
                                <a:pt x="7924" y="12413"/>
                                <a:pt x="7790" y="12156"/>
                              </a:cubicBezTo>
                              <a:cubicBezTo>
                                <a:pt x="7678" y="11937"/>
                                <a:pt x="7433" y="11761"/>
                                <a:pt x="7144" y="11654"/>
                              </a:cubicBezTo>
                              <a:cubicBezTo>
                                <a:pt x="7071" y="11627"/>
                                <a:pt x="6994" y="11605"/>
                                <a:pt x="6918" y="11586"/>
                              </a:cubicBezTo>
                              <a:cubicBezTo>
                                <a:pt x="6837" y="11567"/>
                                <a:pt x="6752" y="11550"/>
                                <a:pt x="6672" y="11539"/>
                              </a:cubicBezTo>
                              <a:cubicBezTo>
                                <a:pt x="6695" y="11487"/>
                                <a:pt x="6722" y="11435"/>
                                <a:pt x="6745" y="11383"/>
                              </a:cubicBezTo>
                              <a:cubicBezTo>
                                <a:pt x="7018" y="11435"/>
                                <a:pt x="7279" y="11523"/>
                                <a:pt x="7509" y="11641"/>
                              </a:cubicBezTo>
                              <a:cubicBezTo>
                                <a:pt x="7509" y="11641"/>
                                <a:pt x="7525" y="11649"/>
                                <a:pt x="7544" y="11657"/>
                              </a:cubicBezTo>
                              <a:cubicBezTo>
                                <a:pt x="7586" y="11679"/>
                                <a:pt x="7629" y="11701"/>
                                <a:pt x="7667" y="11728"/>
                              </a:cubicBezTo>
                              <a:cubicBezTo>
                                <a:pt x="7736" y="11772"/>
                                <a:pt x="7801" y="11821"/>
                                <a:pt x="7855" y="11876"/>
                              </a:cubicBezTo>
                              <a:cubicBezTo>
                                <a:pt x="7967" y="11983"/>
                                <a:pt x="8036" y="12106"/>
                                <a:pt x="8074" y="12238"/>
                              </a:cubicBezTo>
                              <a:cubicBezTo>
                                <a:pt x="8163" y="12540"/>
                                <a:pt x="8105" y="12863"/>
                                <a:pt x="7913" y="13142"/>
                              </a:cubicBezTo>
                              <a:close/>
                              <a:moveTo>
                                <a:pt x="10315" y="17881"/>
                              </a:moveTo>
                              <a:cubicBezTo>
                                <a:pt x="10303" y="17851"/>
                                <a:pt x="10234" y="17862"/>
                                <a:pt x="10245" y="17895"/>
                              </a:cubicBezTo>
                              <a:cubicBezTo>
                                <a:pt x="10280" y="17985"/>
                                <a:pt x="10345" y="18065"/>
                                <a:pt x="10434" y="18133"/>
                              </a:cubicBezTo>
                              <a:cubicBezTo>
                                <a:pt x="10464" y="18158"/>
                                <a:pt x="10514" y="18122"/>
                                <a:pt x="10484" y="18098"/>
                              </a:cubicBezTo>
                              <a:cubicBezTo>
                                <a:pt x="10403" y="18035"/>
                                <a:pt x="10345" y="17963"/>
                                <a:pt x="10315" y="17881"/>
                              </a:cubicBezTo>
                              <a:close/>
                              <a:moveTo>
                                <a:pt x="10222" y="17953"/>
                              </a:moveTo>
                              <a:cubicBezTo>
                                <a:pt x="10211" y="17922"/>
                                <a:pt x="10145" y="17933"/>
                                <a:pt x="10153" y="17966"/>
                              </a:cubicBezTo>
                              <a:cubicBezTo>
                                <a:pt x="10172" y="18029"/>
                                <a:pt x="10215" y="18087"/>
                                <a:pt x="10280" y="18136"/>
                              </a:cubicBezTo>
                              <a:cubicBezTo>
                                <a:pt x="10311" y="18161"/>
                                <a:pt x="10361" y="18125"/>
                                <a:pt x="10330" y="18101"/>
                              </a:cubicBezTo>
                              <a:cubicBezTo>
                                <a:pt x="10276" y="18059"/>
                                <a:pt x="10238" y="18010"/>
                                <a:pt x="10222" y="17953"/>
                              </a:cubicBezTo>
                              <a:close/>
                              <a:moveTo>
                                <a:pt x="11709" y="18761"/>
                              </a:moveTo>
                              <a:cubicBezTo>
                                <a:pt x="11706" y="18761"/>
                                <a:pt x="11706" y="18764"/>
                                <a:pt x="11702" y="18764"/>
                              </a:cubicBezTo>
                              <a:cubicBezTo>
                                <a:pt x="11633" y="18810"/>
                                <a:pt x="11456" y="18991"/>
                                <a:pt x="11617" y="19038"/>
                              </a:cubicBezTo>
                              <a:cubicBezTo>
                                <a:pt x="11686" y="19057"/>
                                <a:pt x="11752" y="19019"/>
                                <a:pt x="11771" y="18975"/>
                              </a:cubicBezTo>
                              <a:cubicBezTo>
                                <a:pt x="11798" y="18909"/>
                                <a:pt x="11786" y="18832"/>
                                <a:pt x="11771" y="18764"/>
                              </a:cubicBezTo>
                              <a:cubicBezTo>
                                <a:pt x="11767" y="18739"/>
                                <a:pt x="11725" y="18745"/>
                                <a:pt x="11709" y="18761"/>
                              </a:cubicBezTo>
                              <a:close/>
                              <a:moveTo>
                                <a:pt x="11706" y="18947"/>
                              </a:moveTo>
                              <a:cubicBezTo>
                                <a:pt x="11698" y="18972"/>
                                <a:pt x="11652" y="19016"/>
                                <a:pt x="11629" y="18975"/>
                              </a:cubicBezTo>
                              <a:cubicBezTo>
                                <a:pt x="11602" y="18931"/>
                                <a:pt x="11660" y="18868"/>
                                <a:pt x="11709" y="18827"/>
                              </a:cubicBezTo>
                              <a:cubicBezTo>
                                <a:pt x="11713" y="18849"/>
                                <a:pt x="11713" y="18868"/>
                                <a:pt x="11713" y="18890"/>
                              </a:cubicBezTo>
                              <a:cubicBezTo>
                                <a:pt x="11713" y="18912"/>
                                <a:pt x="11713" y="18931"/>
                                <a:pt x="11706" y="18947"/>
                              </a:cubicBezTo>
                              <a:close/>
                              <a:moveTo>
                                <a:pt x="12451" y="18624"/>
                              </a:moveTo>
                              <a:cubicBezTo>
                                <a:pt x="12367" y="18594"/>
                                <a:pt x="12271" y="18591"/>
                                <a:pt x="12178" y="18599"/>
                              </a:cubicBezTo>
                              <a:cubicBezTo>
                                <a:pt x="12148" y="18594"/>
                                <a:pt x="12117" y="18621"/>
                                <a:pt x="12144" y="18640"/>
                              </a:cubicBezTo>
                              <a:cubicBezTo>
                                <a:pt x="12205" y="18687"/>
                                <a:pt x="12282" y="18742"/>
                                <a:pt x="12367" y="18767"/>
                              </a:cubicBezTo>
                              <a:cubicBezTo>
                                <a:pt x="12424" y="18783"/>
                                <a:pt x="12505" y="18777"/>
                                <a:pt x="12532" y="18734"/>
                              </a:cubicBezTo>
                              <a:cubicBezTo>
                                <a:pt x="12563" y="18687"/>
                                <a:pt x="12505" y="18643"/>
                                <a:pt x="12451" y="18624"/>
                              </a:cubicBezTo>
                              <a:close/>
                              <a:moveTo>
                                <a:pt x="12413" y="18725"/>
                              </a:moveTo>
                              <a:cubicBezTo>
                                <a:pt x="12355" y="18717"/>
                                <a:pt x="12294" y="18682"/>
                                <a:pt x="12244" y="18643"/>
                              </a:cubicBezTo>
                              <a:cubicBezTo>
                                <a:pt x="12282" y="18643"/>
                                <a:pt x="12324" y="18646"/>
                                <a:pt x="12363" y="18651"/>
                              </a:cubicBezTo>
                              <a:cubicBezTo>
                                <a:pt x="12386" y="18657"/>
                                <a:pt x="12413" y="18662"/>
                                <a:pt x="12432" y="18671"/>
                              </a:cubicBezTo>
                              <a:cubicBezTo>
                                <a:pt x="12467" y="18687"/>
                                <a:pt x="12467" y="18734"/>
                                <a:pt x="12413" y="18725"/>
                              </a:cubicBezTo>
                              <a:close/>
                              <a:moveTo>
                                <a:pt x="12086" y="17273"/>
                              </a:moveTo>
                              <a:cubicBezTo>
                                <a:pt x="12159" y="17344"/>
                                <a:pt x="12201" y="17421"/>
                                <a:pt x="12221" y="17509"/>
                              </a:cubicBezTo>
                              <a:cubicBezTo>
                                <a:pt x="12228" y="17541"/>
                                <a:pt x="12294" y="17528"/>
                                <a:pt x="12290" y="17495"/>
                              </a:cubicBezTo>
                              <a:cubicBezTo>
                                <a:pt x="12271" y="17404"/>
                                <a:pt x="12224" y="17322"/>
                                <a:pt x="12148" y="17248"/>
                              </a:cubicBezTo>
                              <a:cubicBezTo>
                                <a:pt x="12121" y="17221"/>
                                <a:pt x="12059" y="17245"/>
                                <a:pt x="12086" y="17273"/>
                              </a:cubicBezTo>
                              <a:close/>
                              <a:moveTo>
                                <a:pt x="2356" y="18536"/>
                              </a:moveTo>
                              <a:cubicBezTo>
                                <a:pt x="2260" y="18506"/>
                                <a:pt x="2156" y="18501"/>
                                <a:pt x="2053" y="18501"/>
                              </a:cubicBezTo>
                              <a:cubicBezTo>
                                <a:pt x="1960" y="18498"/>
                                <a:pt x="1864" y="18498"/>
                                <a:pt x="1772" y="18498"/>
                              </a:cubicBezTo>
                              <a:cubicBezTo>
                                <a:pt x="2037" y="18284"/>
                                <a:pt x="2099" y="17983"/>
                                <a:pt x="2041" y="17703"/>
                              </a:cubicBezTo>
                              <a:cubicBezTo>
                                <a:pt x="2022" y="17613"/>
                                <a:pt x="1991" y="17522"/>
                                <a:pt x="1953" y="17432"/>
                              </a:cubicBezTo>
                              <a:cubicBezTo>
                                <a:pt x="1937" y="17396"/>
                                <a:pt x="1922" y="17361"/>
                                <a:pt x="1895" y="17328"/>
                              </a:cubicBezTo>
                              <a:cubicBezTo>
                                <a:pt x="1876" y="17306"/>
                                <a:pt x="1853" y="17270"/>
                                <a:pt x="1811" y="17267"/>
                              </a:cubicBezTo>
                              <a:cubicBezTo>
                                <a:pt x="1753" y="17262"/>
                                <a:pt x="1741" y="17311"/>
                                <a:pt x="1738" y="17341"/>
                              </a:cubicBezTo>
                              <a:cubicBezTo>
                                <a:pt x="1703" y="17717"/>
                                <a:pt x="1672" y="18092"/>
                                <a:pt x="1645" y="18468"/>
                              </a:cubicBezTo>
                              <a:cubicBezTo>
                                <a:pt x="1219" y="18246"/>
                                <a:pt x="788" y="18027"/>
                                <a:pt x="354" y="17810"/>
                              </a:cubicBezTo>
                              <a:cubicBezTo>
                                <a:pt x="320" y="17794"/>
                                <a:pt x="262" y="17772"/>
                                <a:pt x="231" y="17805"/>
                              </a:cubicBezTo>
                              <a:cubicBezTo>
                                <a:pt x="208" y="17829"/>
                                <a:pt x="231" y="17868"/>
                                <a:pt x="247" y="17892"/>
                              </a:cubicBezTo>
                              <a:cubicBezTo>
                                <a:pt x="304" y="17996"/>
                                <a:pt x="420" y="18090"/>
                                <a:pt x="523" y="18175"/>
                              </a:cubicBezTo>
                              <a:cubicBezTo>
                                <a:pt x="796" y="18397"/>
                                <a:pt x="1177" y="18566"/>
                                <a:pt x="1599" y="18553"/>
                              </a:cubicBezTo>
                              <a:cubicBezTo>
                                <a:pt x="1542" y="18608"/>
                                <a:pt x="1484" y="18660"/>
                                <a:pt x="1426" y="18714"/>
                              </a:cubicBezTo>
                              <a:cubicBezTo>
                                <a:pt x="1369" y="18769"/>
                                <a:pt x="1307" y="18827"/>
                                <a:pt x="1280" y="18895"/>
                              </a:cubicBezTo>
                              <a:cubicBezTo>
                                <a:pt x="1230" y="19013"/>
                                <a:pt x="1303" y="19161"/>
                                <a:pt x="1496" y="19178"/>
                              </a:cubicBezTo>
                              <a:cubicBezTo>
                                <a:pt x="1676" y="19194"/>
                                <a:pt x="1768" y="19082"/>
                                <a:pt x="1780" y="18969"/>
                              </a:cubicBezTo>
                              <a:cubicBezTo>
                                <a:pt x="1788" y="18901"/>
                                <a:pt x="1776" y="18830"/>
                                <a:pt x="1757" y="18761"/>
                              </a:cubicBezTo>
                              <a:cubicBezTo>
                                <a:pt x="1738" y="18695"/>
                                <a:pt x="1707" y="18629"/>
                                <a:pt x="1711" y="18564"/>
                              </a:cubicBezTo>
                              <a:cubicBezTo>
                                <a:pt x="1768" y="18594"/>
                                <a:pt x="1814" y="18638"/>
                                <a:pt x="1861" y="18679"/>
                              </a:cubicBezTo>
                              <a:cubicBezTo>
                                <a:pt x="1926" y="18736"/>
                                <a:pt x="1995" y="18791"/>
                                <a:pt x="2076" y="18838"/>
                              </a:cubicBezTo>
                              <a:cubicBezTo>
                                <a:pt x="2210" y="18912"/>
                                <a:pt x="2414" y="18950"/>
                                <a:pt x="2518" y="18824"/>
                              </a:cubicBezTo>
                              <a:cubicBezTo>
                                <a:pt x="2618" y="18712"/>
                                <a:pt x="2510" y="18586"/>
                                <a:pt x="2356" y="18536"/>
                              </a:cubicBezTo>
                              <a:close/>
                              <a:moveTo>
                                <a:pt x="681" y="18221"/>
                              </a:moveTo>
                              <a:cubicBezTo>
                                <a:pt x="554" y="18133"/>
                                <a:pt x="435" y="18029"/>
                                <a:pt x="343" y="17920"/>
                              </a:cubicBezTo>
                              <a:cubicBezTo>
                                <a:pt x="327" y="17903"/>
                                <a:pt x="320" y="17887"/>
                                <a:pt x="308" y="17870"/>
                              </a:cubicBezTo>
                              <a:cubicBezTo>
                                <a:pt x="304" y="17865"/>
                                <a:pt x="304" y="17857"/>
                                <a:pt x="300" y="17848"/>
                              </a:cubicBezTo>
                              <a:cubicBezTo>
                                <a:pt x="308" y="17851"/>
                                <a:pt x="316" y="17854"/>
                                <a:pt x="316" y="17854"/>
                              </a:cubicBezTo>
                              <a:cubicBezTo>
                                <a:pt x="746" y="18068"/>
                                <a:pt x="1173" y="18284"/>
                                <a:pt x="1595" y="18506"/>
                              </a:cubicBezTo>
                              <a:cubicBezTo>
                                <a:pt x="1253" y="18517"/>
                                <a:pt x="927" y="18394"/>
                                <a:pt x="681" y="18221"/>
                              </a:cubicBezTo>
                              <a:close/>
                              <a:moveTo>
                                <a:pt x="1561" y="19128"/>
                              </a:moveTo>
                              <a:cubicBezTo>
                                <a:pt x="1465" y="19142"/>
                                <a:pt x="1376" y="19093"/>
                                <a:pt x="1349" y="19030"/>
                              </a:cubicBezTo>
                              <a:cubicBezTo>
                                <a:pt x="1323" y="18964"/>
                                <a:pt x="1353" y="18895"/>
                                <a:pt x="1396" y="18838"/>
                              </a:cubicBezTo>
                              <a:cubicBezTo>
                                <a:pt x="1465" y="18753"/>
                                <a:pt x="1557" y="18673"/>
                                <a:pt x="1645" y="18594"/>
                              </a:cubicBezTo>
                              <a:cubicBezTo>
                                <a:pt x="1649" y="18671"/>
                                <a:pt x="1691" y="18747"/>
                                <a:pt x="1703" y="18824"/>
                              </a:cubicBezTo>
                              <a:cubicBezTo>
                                <a:pt x="1722" y="18925"/>
                                <a:pt x="1745" y="19104"/>
                                <a:pt x="1561" y="19128"/>
                              </a:cubicBezTo>
                              <a:close/>
                              <a:moveTo>
                                <a:pt x="1718" y="18465"/>
                              </a:moveTo>
                              <a:cubicBezTo>
                                <a:pt x="1741" y="18090"/>
                                <a:pt x="1772" y="17717"/>
                                <a:pt x="1807" y="17341"/>
                              </a:cubicBezTo>
                              <a:cubicBezTo>
                                <a:pt x="1807" y="17336"/>
                                <a:pt x="1807" y="17333"/>
                                <a:pt x="1811" y="17328"/>
                              </a:cubicBezTo>
                              <a:cubicBezTo>
                                <a:pt x="1818" y="17339"/>
                                <a:pt x="1830" y="17350"/>
                                <a:pt x="1838" y="17361"/>
                              </a:cubicBezTo>
                              <a:cubicBezTo>
                                <a:pt x="1857" y="17385"/>
                                <a:pt x="1868" y="17410"/>
                                <a:pt x="1880" y="17437"/>
                              </a:cubicBezTo>
                              <a:cubicBezTo>
                                <a:pt x="1937" y="17572"/>
                                <a:pt x="1980" y="17711"/>
                                <a:pt x="1987" y="17854"/>
                              </a:cubicBezTo>
                              <a:cubicBezTo>
                                <a:pt x="2003" y="18073"/>
                                <a:pt x="1926" y="18298"/>
                                <a:pt x="1718" y="18465"/>
                              </a:cubicBezTo>
                              <a:close/>
                              <a:moveTo>
                                <a:pt x="2402" y="18843"/>
                              </a:moveTo>
                              <a:cubicBezTo>
                                <a:pt x="2241" y="18915"/>
                                <a:pt x="2045" y="18761"/>
                                <a:pt x="1953" y="18682"/>
                              </a:cubicBezTo>
                              <a:cubicBezTo>
                                <a:pt x="1899" y="18635"/>
                                <a:pt x="1849" y="18586"/>
                                <a:pt x="1791" y="18545"/>
                              </a:cubicBezTo>
                              <a:cubicBezTo>
                                <a:pt x="1849" y="18545"/>
                                <a:pt x="1907" y="18547"/>
                                <a:pt x="1960" y="18547"/>
                              </a:cubicBezTo>
                              <a:cubicBezTo>
                                <a:pt x="2057" y="18547"/>
                                <a:pt x="2156" y="18547"/>
                                <a:pt x="2253" y="18564"/>
                              </a:cubicBezTo>
                              <a:cubicBezTo>
                                <a:pt x="2329" y="18577"/>
                                <a:pt x="2406" y="18605"/>
                                <a:pt x="2452" y="18651"/>
                              </a:cubicBezTo>
                              <a:cubicBezTo>
                                <a:pt x="2510" y="18714"/>
                                <a:pt x="2495" y="18802"/>
                                <a:pt x="2402" y="18843"/>
                              </a:cubicBezTo>
                              <a:close/>
                              <a:moveTo>
                                <a:pt x="127" y="10881"/>
                              </a:moveTo>
                              <a:cubicBezTo>
                                <a:pt x="158" y="10906"/>
                                <a:pt x="208" y="10870"/>
                                <a:pt x="177" y="10846"/>
                              </a:cubicBezTo>
                              <a:cubicBezTo>
                                <a:pt x="124" y="10805"/>
                                <a:pt x="89" y="10753"/>
                                <a:pt x="70" y="10698"/>
                              </a:cubicBezTo>
                              <a:cubicBezTo>
                                <a:pt x="58" y="10668"/>
                                <a:pt x="-7" y="10679"/>
                                <a:pt x="1" y="10711"/>
                              </a:cubicBezTo>
                              <a:cubicBezTo>
                                <a:pt x="24" y="10774"/>
                                <a:pt x="66" y="10832"/>
                                <a:pt x="127" y="10881"/>
                              </a:cubicBezTo>
                              <a:close/>
                              <a:moveTo>
                                <a:pt x="1557" y="11506"/>
                              </a:moveTo>
                              <a:cubicBezTo>
                                <a:pt x="1553" y="11506"/>
                                <a:pt x="1553" y="11509"/>
                                <a:pt x="1549" y="11509"/>
                              </a:cubicBezTo>
                              <a:cubicBezTo>
                                <a:pt x="1480" y="11556"/>
                                <a:pt x="1303" y="11736"/>
                                <a:pt x="1465" y="11783"/>
                              </a:cubicBezTo>
                              <a:cubicBezTo>
                                <a:pt x="1534" y="11802"/>
                                <a:pt x="1599" y="11764"/>
                                <a:pt x="1618" y="11720"/>
                              </a:cubicBezTo>
                              <a:cubicBezTo>
                                <a:pt x="1645" y="11654"/>
                                <a:pt x="1634" y="11577"/>
                                <a:pt x="1618" y="11509"/>
                              </a:cubicBezTo>
                              <a:cubicBezTo>
                                <a:pt x="1615" y="11484"/>
                                <a:pt x="1572" y="11487"/>
                                <a:pt x="1557" y="11506"/>
                              </a:cubicBezTo>
                              <a:close/>
                              <a:moveTo>
                                <a:pt x="1557" y="11693"/>
                              </a:moveTo>
                              <a:cubicBezTo>
                                <a:pt x="1549" y="11717"/>
                                <a:pt x="1503" y="11761"/>
                                <a:pt x="1480" y="11720"/>
                              </a:cubicBezTo>
                              <a:cubicBezTo>
                                <a:pt x="1453" y="11676"/>
                                <a:pt x="1511" y="11613"/>
                                <a:pt x="1561" y="11572"/>
                              </a:cubicBezTo>
                              <a:cubicBezTo>
                                <a:pt x="1565" y="11594"/>
                                <a:pt x="1565" y="11613"/>
                                <a:pt x="1565" y="11635"/>
                              </a:cubicBezTo>
                              <a:cubicBezTo>
                                <a:pt x="1561" y="11654"/>
                                <a:pt x="1561" y="11673"/>
                                <a:pt x="1557" y="11693"/>
                              </a:cubicBezTo>
                              <a:close/>
                              <a:moveTo>
                                <a:pt x="1811" y="10013"/>
                              </a:moveTo>
                              <a:cubicBezTo>
                                <a:pt x="1753" y="10007"/>
                                <a:pt x="1741" y="10056"/>
                                <a:pt x="1738" y="10087"/>
                              </a:cubicBezTo>
                              <a:cubicBezTo>
                                <a:pt x="1703" y="10462"/>
                                <a:pt x="1672" y="10837"/>
                                <a:pt x="1645" y="11213"/>
                              </a:cubicBezTo>
                              <a:cubicBezTo>
                                <a:pt x="1219" y="10991"/>
                                <a:pt x="788" y="10772"/>
                                <a:pt x="354" y="10555"/>
                              </a:cubicBezTo>
                              <a:cubicBezTo>
                                <a:pt x="320" y="10539"/>
                                <a:pt x="262" y="10517"/>
                                <a:pt x="231" y="10550"/>
                              </a:cubicBezTo>
                              <a:cubicBezTo>
                                <a:pt x="208" y="10574"/>
                                <a:pt x="231" y="10613"/>
                                <a:pt x="247" y="10637"/>
                              </a:cubicBezTo>
                              <a:cubicBezTo>
                                <a:pt x="304" y="10742"/>
                                <a:pt x="420" y="10835"/>
                                <a:pt x="523" y="10920"/>
                              </a:cubicBezTo>
                              <a:cubicBezTo>
                                <a:pt x="796" y="11142"/>
                                <a:pt x="1177" y="11312"/>
                                <a:pt x="1599" y="11298"/>
                              </a:cubicBezTo>
                              <a:cubicBezTo>
                                <a:pt x="1542" y="11353"/>
                                <a:pt x="1484" y="11405"/>
                                <a:pt x="1426" y="11460"/>
                              </a:cubicBezTo>
                              <a:cubicBezTo>
                                <a:pt x="1369" y="11514"/>
                                <a:pt x="1307" y="11572"/>
                                <a:pt x="1280" y="11641"/>
                              </a:cubicBezTo>
                              <a:cubicBezTo>
                                <a:pt x="1230" y="11758"/>
                                <a:pt x="1303" y="11906"/>
                                <a:pt x="1496" y="11923"/>
                              </a:cubicBezTo>
                              <a:cubicBezTo>
                                <a:pt x="1676" y="11939"/>
                                <a:pt x="1768" y="11827"/>
                                <a:pt x="1780" y="11715"/>
                              </a:cubicBezTo>
                              <a:cubicBezTo>
                                <a:pt x="1788" y="11646"/>
                                <a:pt x="1776" y="11575"/>
                                <a:pt x="1757" y="11506"/>
                              </a:cubicBezTo>
                              <a:cubicBezTo>
                                <a:pt x="1738" y="11440"/>
                                <a:pt x="1707" y="11375"/>
                                <a:pt x="1711" y="11309"/>
                              </a:cubicBezTo>
                              <a:cubicBezTo>
                                <a:pt x="1768" y="11339"/>
                                <a:pt x="1814" y="11383"/>
                                <a:pt x="1861" y="11424"/>
                              </a:cubicBezTo>
                              <a:cubicBezTo>
                                <a:pt x="1926" y="11482"/>
                                <a:pt x="1995" y="11536"/>
                                <a:pt x="2076" y="11583"/>
                              </a:cubicBezTo>
                              <a:cubicBezTo>
                                <a:pt x="2210" y="11657"/>
                                <a:pt x="2414" y="11695"/>
                                <a:pt x="2518" y="11569"/>
                              </a:cubicBezTo>
                              <a:cubicBezTo>
                                <a:pt x="2610" y="11457"/>
                                <a:pt x="2502" y="11328"/>
                                <a:pt x="2352" y="11281"/>
                              </a:cubicBezTo>
                              <a:cubicBezTo>
                                <a:pt x="2256" y="11251"/>
                                <a:pt x="2153" y="11246"/>
                                <a:pt x="2049" y="11246"/>
                              </a:cubicBezTo>
                              <a:cubicBezTo>
                                <a:pt x="1957" y="11243"/>
                                <a:pt x="1861" y="11243"/>
                                <a:pt x="1768" y="11243"/>
                              </a:cubicBezTo>
                              <a:cubicBezTo>
                                <a:pt x="2033" y="11029"/>
                                <a:pt x="2095" y="10728"/>
                                <a:pt x="2037" y="10448"/>
                              </a:cubicBezTo>
                              <a:cubicBezTo>
                                <a:pt x="2018" y="10358"/>
                                <a:pt x="1987" y="10267"/>
                                <a:pt x="1949" y="10177"/>
                              </a:cubicBezTo>
                              <a:cubicBezTo>
                                <a:pt x="1934" y="10141"/>
                                <a:pt x="1918" y="10106"/>
                                <a:pt x="1891" y="10073"/>
                              </a:cubicBezTo>
                              <a:cubicBezTo>
                                <a:pt x="1876" y="10051"/>
                                <a:pt x="1853" y="10015"/>
                                <a:pt x="1811" y="10013"/>
                              </a:cubicBezTo>
                              <a:close/>
                              <a:moveTo>
                                <a:pt x="681" y="10966"/>
                              </a:moveTo>
                              <a:cubicBezTo>
                                <a:pt x="554" y="10879"/>
                                <a:pt x="435" y="10774"/>
                                <a:pt x="343" y="10665"/>
                              </a:cubicBezTo>
                              <a:cubicBezTo>
                                <a:pt x="327" y="10648"/>
                                <a:pt x="320" y="10632"/>
                                <a:pt x="308" y="10615"/>
                              </a:cubicBezTo>
                              <a:cubicBezTo>
                                <a:pt x="304" y="10610"/>
                                <a:pt x="304" y="10602"/>
                                <a:pt x="300" y="10594"/>
                              </a:cubicBezTo>
                              <a:cubicBezTo>
                                <a:pt x="308" y="10596"/>
                                <a:pt x="316" y="10599"/>
                                <a:pt x="316" y="10599"/>
                              </a:cubicBezTo>
                              <a:cubicBezTo>
                                <a:pt x="746" y="10813"/>
                                <a:pt x="1173" y="11029"/>
                                <a:pt x="1595" y="11251"/>
                              </a:cubicBezTo>
                              <a:cubicBezTo>
                                <a:pt x="1253" y="11262"/>
                                <a:pt x="927" y="11136"/>
                                <a:pt x="681" y="10966"/>
                              </a:cubicBezTo>
                              <a:close/>
                              <a:moveTo>
                                <a:pt x="1561" y="11873"/>
                              </a:moveTo>
                              <a:cubicBezTo>
                                <a:pt x="1465" y="11887"/>
                                <a:pt x="1376" y="11838"/>
                                <a:pt x="1349" y="11775"/>
                              </a:cubicBezTo>
                              <a:cubicBezTo>
                                <a:pt x="1323" y="11709"/>
                                <a:pt x="1353" y="11641"/>
                                <a:pt x="1396" y="11583"/>
                              </a:cubicBezTo>
                              <a:cubicBezTo>
                                <a:pt x="1465" y="11498"/>
                                <a:pt x="1557" y="11419"/>
                                <a:pt x="1645" y="11339"/>
                              </a:cubicBezTo>
                              <a:cubicBezTo>
                                <a:pt x="1649" y="11416"/>
                                <a:pt x="1691" y="11493"/>
                                <a:pt x="1703" y="11569"/>
                              </a:cubicBezTo>
                              <a:cubicBezTo>
                                <a:pt x="1722" y="11668"/>
                                <a:pt x="1745" y="11849"/>
                                <a:pt x="1561" y="11873"/>
                              </a:cubicBezTo>
                              <a:close/>
                              <a:moveTo>
                                <a:pt x="1960" y="11295"/>
                              </a:moveTo>
                              <a:cubicBezTo>
                                <a:pt x="2057" y="11295"/>
                                <a:pt x="2156" y="11295"/>
                                <a:pt x="2253" y="11312"/>
                              </a:cubicBezTo>
                              <a:cubicBezTo>
                                <a:pt x="2329" y="11325"/>
                                <a:pt x="2406" y="11353"/>
                                <a:pt x="2452" y="11399"/>
                              </a:cubicBezTo>
                              <a:cubicBezTo>
                                <a:pt x="2510" y="11462"/>
                                <a:pt x="2495" y="11550"/>
                                <a:pt x="2406" y="11591"/>
                              </a:cubicBezTo>
                              <a:cubicBezTo>
                                <a:pt x="2245" y="11662"/>
                                <a:pt x="2049" y="11509"/>
                                <a:pt x="1957" y="11429"/>
                              </a:cubicBezTo>
                              <a:cubicBezTo>
                                <a:pt x="1903" y="11383"/>
                                <a:pt x="1853" y="11334"/>
                                <a:pt x="1795" y="11292"/>
                              </a:cubicBezTo>
                              <a:cubicBezTo>
                                <a:pt x="1849" y="11292"/>
                                <a:pt x="1903" y="11292"/>
                                <a:pt x="1960" y="11295"/>
                              </a:cubicBezTo>
                              <a:close/>
                              <a:moveTo>
                                <a:pt x="1991" y="10596"/>
                              </a:moveTo>
                              <a:cubicBezTo>
                                <a:pt x="2003" y="10816"/>
                                <a:pt x="1926" y="11043"/>
                                <a:pt x="1718" y="11210"/>
                              </a:cubicBezTo>
                              <a:cubicBezTo>
                                <a:pt x="1741" y="10835"/>
                                <a:pt x="1772" y="10462"/>
                                <a:pt x="1807" y="10087"/>
                              </a:cubicBezTo>
                              <a:cubicBezTo>
                                <a:pt x="1807" y="10081"/>
                                <a:pt x="1807" y="10078"/>
                                <a:pt x="1811" y="10073"/>
                              </a:cubicBezTo>
                              <a:cubicBezTo>
                                <a:pt x="1818" y="10084"/>
                                <a:pt x="1830" y="10095"/>
                                <a:pt x="1838" y="10106"/>
                              </a:cubicBezTo>
                              <a:cubicBezTo>
                                <a:pt x="1857" y="10130"/>
                                <a:pt x="1868" y="10155"/>
                                <a:pt x="1880" y="10182"/>
                              </a:cubicBezTo>
                              <a:cubicBezTo>
                                <a:pt x="1941" y="10317"/>
                                <a:pt x="1984" y="10454"/>
                                <a:pt x="1991" y="10596"/>
                              </a:cubicBezTo>
                              <a:close/>
                              <a:moveTo>
                                <a:pt x="2237" y="10155"/>
                              </a:moveTo>
                              <a:cubicBezTo>
                                <a:pt x="2222" y="10089"/>
                                <a:pt x="2183" y="10032"/>
                                <a:pt x="2126" y="9980"/>
                              </a:cubicBezTo>
                              <a:cubicBezTo>
                                <a:pt x="2099" y="9955"/>
                                <a:pt x="2049" y="9991"/>
                                <a:pt x="2076" y="10015"/>
                              </a:cubicBezTo>
                              <a:cubicBezTo>
                                <a:pt x="2126" y="10059"/>
                                <a:pt x="2156" y="10111"/>
                                <a:pt x="2168" y="10169"/>
                              </a:cubicBezTo>
                              <a:cubicBezTo>
                                <a:pt x="2176" y="10202"/>
                                <a:pt x="2245" y="10188"/>
                                <a:pt x="2237" y="10155"/>
                              </a:cubicBezTo>
                              <a:close/>
                              <a:moveTo>
                                <a:pt x="2218" y="11512"/>
                              </a:moveTo>
                              <a:cubicBezTo>
                                <a:pt x="2276" y="11528"/>
                                <a:pt x="2356" y="11523"/>
                                <a:pt x="2383" y="11479"/>
                              </a:cubicBezTo>
                              <a:cubicBezTo>
                                <a:pt x="2410" y="11432"/>
                                <a:pt x="2356" y="11388"/>
                                <a:pt x="2302" y="11369"/>
                              </a:cubicBezTo>
                              <a:cubicBezTo>
                                <a:pt x="2218" y="11339"/>
                                <a:pt x="2122" y="11336"/>
                                <a:pt x="2030" y="11345"/>
                              </a:cubicBezTo>
                              <a:cubicBezTo>
                                <a:pt x="1999" y="11339"/>
                                <a:pt x="1968" y="11366"/>
                                <a:pt x="1995" y="11386"/>
                              </a:cubicBezTo>
                              <a:cubicBezTo>
                                <a:pt x="2057" y="11435"/>
                                <a:pt x="2133" y="11487"/>
                                <a:pt x="2218" y="11512"/>
                              </a:cubicBezTo>
                              <a:close/>
                              <a:moveTo>
                                <a:pt x="2214" y="11399"/>
                              </a:moveTo>
                              <a:cubicBezTo>
                                <a:pt x="2237" y="11405"/>
                                <a:pt x="2264" y="11410"/>
                                <a:pt x="2283" y="11419"/>
                              </a:cubicBezTo>
                              <a:cubicBezTo>
                                <a:pt x="2318" y="11432"/>
                                <a:pt x="2318" y="11479"/>
                                <a:pt x="2264" y="11471"/>
                              </a:cubicBezTo>
                              <a:cubicBezTo>
                                <a:pt x="2206" y="11462"/>
                                <a:pt x="2145" y="11427"/>
                                <a:pt x="2095" y="11388"/>
                              </a:cubicBezTo>
                              <a:cubicBezTo>
                                <a:pt x="2133" y="11388"/>
                                <a:pt x="2176" y="11391"/>
                                <a:pt x="2214" y="11399"/>
                              </a:cubicBezTo>
                              <a:close/>
                              <a:moveTo>
                                <a:pt x="17777" y="11641"/>
                              </a:moveTo>
                              <a:cubicBezTo>
                                <a:pt x="17520" y="11501"/>
                                <a:pt x="17228" y="11394"/>
                                <a:pt x="16916" y="11334"/>
                              </a:cubicBezTo>
                              <a:cubicBezTo>
                                <a:pt x="16924" y="11314"/>
                                <a:pt x="16928" y="11295"/>
                                <a:pt x="16936" y="11276"/>
                              </a:cubicBezTo>
                              <a:cubicBezTo>
                                <a:pt x="16947" y="11221"/>
                                <a:pt x="16920" y="11150"/>
                                <a:pt x="16832" y="11139"/>
                              </a:cubicBezTo>
                              <a:cubicBezTo>
                                <a:pt x="16755" y="11131"/>
                                <a:pt x="16713" y="11177"/>
                                <a:pt x="16694" y="11224"/>
                              </a:cubicBezTo>
                              <a:cubicBezTo>
                                <a:pt x="16655" y="11314"/>
                                <a:pt x="16636" y="11413"/>
                                <a:pt x="16609" y="11503"/>
                              </a:cubicBezTo>
                              <a:cubicBezTo>
                                <a:pt x="16609" y="11506"/>
                                <a:pt x="16609" y="11509"/>
                                <a:pt x="16609" y="11512"/>
                              </a:cubicBezTo>
                              <a:cubicBezTo>
                                <a:pt x="16232" y="11484"/>
                                <a:pt x="15852" y="11539"/>
                                <a:pt x="15541" y="11712"/>
                              </a:cubicBezTo>
                              <a:cubicBezTo>
                                <a:pt x="15456" y="11758"/>
                                <a:pt x="15379" y="11813"/>
                                <a:pt x="15314" y="11871"/>
                              </a:cubicBezTo>
                              <a:cubicBezTo>
                                <a:pt x="15302" y="11873"/>
                                <a:pt x="15295" y="11879"/>
                                <a:pt x="15295" y="11887"/>
                              </a:cubicBezTo>
                              <a:cubicBezTo>
                                <a:pt x="15133" y="12032"/>
                                <a:pt x="15033" y="12211"/>
                                <a:pt x="14999" y="12397"/>
                              </a:cubicBezTo>
                              <a:cubicBezTo>
                                <a:pt x="14949" y="12655"/>
                                <a:pt x="15010" y="12948"/>
                                <a:pt x="15233" y="13162"/>
                              </a:cubicBezTo>
                              <a:cubicBezTo>
                                <a:pt x="15437" y="13359"/>
                                <a:pt x="15764" y="13469"/>
                                <a:pt x="16090" y="13529"/>
                              </a:cubicBezTo>
                              <a:cubicBezTo>
                                <a:pt x="16109" y="13532"/>
                                <a:pt x="16129" y="13537"/>
                                <a:pt x="16148" y="13540"/>
                              </a:cubicBezTo>
                              <a:cubicBezTo>
                                <a:pt x="16148" y="13543"/>
                                <a:pt x="16144" y="13543"/>
                                <a:pt x="16144" y="13545"/>
                              </a:cubicBezTo>
                              <a:cubicBezTo>
                                <a:pt x="16117" y="13639"/>
                                <a:pt x="16071" y="13737"/>
                                <a:pt x="16067" y="13833"/>
                              </a:cubicBezTo>
                              <a:cubicBezTo>
                                <a:pt x="16067" y="13852"/>
                                <a:pt x="16071" y="13872"/>
                                <a:pt x="16079" y="13888"/>
                              </a:cubicBezTo>
                              <a:cubicBezTo>
                                <a:pt x="16071" y="13891"/>
                                <a:pt x="16063" y="13899"/>
                                <a:pt x="16063" y="13907"/>
                              </a:cubicBezTo>
                              <a:cubicBezTo>
                                <a:pt x="16059" y="13978"/>
                                <a:pt x="15883" y="14000"/>
                                <a:pt x="15810" y="14017"/>
                              </a:cubicBezTo>
                              <a:cubicBezTo>
                                <a:pt x="15733" y="14033"/>
                                <a:pt x="15637" y="14052"/>
                                <a:pt x="15583" y="14099"/>
                              </a:cubicBezTo>
                              <a:cubicBezTo>
                                <a:pt x="15445" y="14220"/>
                                <a:pt x="15825" y="14250"/>
                                <a:pt x="15917" y="14258"/>
                              </a:cubicBezTo>
                              <a:cubicBezTo>
                                <a:pt x="16017" y="14269"/>
                                <a:pt x="16117" y="14283"/>
                                <a:pt x="16217" y="14294"/>
                              </a:cubicBezTo>
                              <a:cubicBezTo>
                                <a:pt x="16286" y="14302"/>
                                <a:pt x="16355" y="14313"/>
                                <a:pt x="16425" y="14318"/>
                              </a:cubicBezTo>
                              <a:cubicBezTo>
                                <a:pt x="16490" y="14321"/>
                                <a:pt x="16620" y="14340"/>
                                <a:pt x="16651" y="14283"/>
                              </a:cubicBezTo>
                              <a:cubicBezTo>
                                <a:pt x="16686" y="14222"/>
                                <a:pt x="16590" y="14162"/>
                                <a:pt x="16536" y="14129"/>
                              </a:cubicBezTo>
                              <a:cubicBezTo>
                                <a:pt x="16463" y="14088"/>
                                <a:pt x="16252" y="14014"/>
                                <a:pt x="16286" y="13932"/>
                              </a:cubicBezTo>
                              <a:cubicBezTo>
                                <a:pt x="16286" y="13929"/>
                                <a:pt x="16286" y="13924"/>
                                <a:pt x="16286" y="13921"/>
                              </a:cubicBezTo>
                              <a:cubicBezTo>
                                <a:pt x="16302" y="13902"/>
                                <a:pt x="16313" y="13880"/>
                                <a:pt x="16317" y="13858"/>
                              </a:cubicBezTo>
                              <a:cubicBezTo>
                                <a:pt x="16321" y="13836"/>
                                <a:pt x="16328" y="13811"/>
                                <a:pt x="16332" y="13789"/>
                              </a:cubicBezTo>
                              <a:cubicBezTo>
                                <a:pt x="16417" y="13798"/>
                                <a:pt x="16505" y="13808"/>
                                <a:pt x="16590" y="13817"/>
                              </a:cubicBezTo>
                              <a:cubicBezTo>
                                <a:pt x="16774" y="13836"/>
                                <a:pt x="16959" y="13822"/>
                                <a:pt x="17135" y="13781"/>
                              </a:cubicBezTo>
                              <a:cubicBezTo>
                                <a:pt x="17520" y="13691"/>
                                <a:pt x="17846" y="13518"/>
                                <a:pt x="18054" y="13271"/>
                              </a:cubicBezTo>
                              <a:cubicBezTo>
                                <a:pt x="18284" y="13000"/>
                                <a:pt x="18380" y="12674"/>
                                <a:pt x="18331" y="12361"/>
                              </a:cubicBezTo>
                              <a:cubicBezTo>
                                <a:pt x="18277" y="12071"/>
                                <a:pt x="18104" y="11819"/>
                                <a:pt x="17777" y="11641"/>
                              </a:cubicBezTo>
                              <a:close/>
                              <a:moveTo>
                                <a:pt x="16724" y="11347"/>
                              </a:moveTo>
                              <a:cubicBezTo>
                                <a:pt x="16736" y="11309"/>
                                <a:pt x="16740" y="11210"/>
                                <a:pt x="16797" y="11194"/>
                              </a:cubicBezTo>
                              <a:cubicBezTo>
                                <a:pt x="16916" y="11161"/>
                                <a:pt x="16843" y="11323"/>
                                <a:pt x="16828" y="11358"/>
                              </a:cubicBezTo>
                              <a:cubicBezTo>
                                <a:pt x="16805" y="11413"/>
                                <a:pt x="16778" y="11471"/>
                                <a:pt x="16755" y="11525"/>
                              </a:cubicBezTo>
                              <a:cubicBezTo>
                                <a:pt x="16728" y="11523"/>
                                <a:pt x="16697" y="11520"/>
                                <a:pt x="16670" y="11517"/>
                              </a:cubicBezTo>
                              <a:cubicBezTo>
                                <a:pt x="16690" y="11462"/>
                                <a:pt x="16709" y="11405"/>
                                <a:pt x="16724" y="11347"/>
                              </a:cubicBezTo>
                              <a:close/>
                              <a:moveTo>
                                <a:pt x="16075" y="11580"/>
                              </a:moveTo>
                              <a:cubicBezTo>
                                <a:pt x="16225" y="11553"/>
                                <a:pt x="16378" y="11545"/>
                                <a:pt x="16528" y="11553"/>
                              </a:cubicBezTo>
                              <a:cubicBezTo>
                                <a:pt x="16528" y="11556"/>
                                <a:pt x="16524" y="11556"/>
                                <a:pt x="16524" y="11558"/>
                              </a:cubicBezTo>
                              <a:cubicBezTo>
                                <a:pt x="16505" y="11665"/>
                                <a:pt x="16275" y="11698"/>
                                <a:pt x="16159" y="11731"/>
                              </a:cubicBezTo>
                              <a:cubicBezTo>
                                <a:pt x="16079" y="11753"/>
                                <a:pt x="16002" y="11778"/>
                                <a:pt x="15913" y="11772"/>
                              </a:cubicBezTo>
                              <a:cubicBezTo>
                                <a:pt x="15825" y="11767"/>
                                <a:pt x="15744" y="11736"/>
                                <a:pt x="15668" y="11706"/>
                              </a:cubicBezTo>
                              <a:cubicBezTo>
                                <a:pt x="15794" y="11651"/>
                                <a:pt x="15929" y="11608"/>
                                <a:pt x="16075" y="11580"/>
                              </a:cubicBezTo>
                              <a:close/>
                              <a:moveTo>
                                <a:pt x="15049" y="12496"/>
                              </a:moveTo>
                              <a:cubicBezTo>
                                <a:pt x="15064" y="12293"/>
                                <a:pt x="15160" y="12095"/>
                                <a:pt x="15325" y="11934"/>
                              </a:cubicBezTo>
                              <a:cubicBezTo>
                                <a:pt x="15402" y="12016"/>
                                <a:pt x="15464" y="12115"/>
                                <a:pt x="15433" y="12213"/>
                              </a:cubicBezTo>
                              <a:cubicBezTo>
                                <a:pt x="15406" y="12304"/>
                                <a:pt x="15329" y="12383"/>
                                <a:pt x="15318" y="12476"/>
                              </a:cubicBezTo>
                              <a:cubicBezTo>
                                <a:pt x="15306" y="12581"/>
                                <a:pt x="15429" y="12685"/>
                                <a:pt x="15341" y="12781"/>
                              </a:cubicBezTo>
                              <a:cubicBezTo>
                                <a:pt x="15272" y="12855"/>
                                <a:pt x="15210" y="12923"/>
                                <a:pt x="15176" y="13005"/>
                              </a:cubicBezTo>
                              <a:cubicBezTo>
                                <a:pt x="15072" y="12849"/>
                                <a:pt x="15033" y="12666"/>
                                <a:pt x="15049" y="12496"/>
                              </a:cubicBezTo>
                              <a:close/>
                              <a:moveTo>
                                <a:pt x="15814" y="13417"/>
                              </a:moveTo>
                              <a:cubicBezTo>
                                <a:pt x="15648" y="13367"/>
                                <a:pt x="15498" y="13301"/>
                                <a:pt x="15372" y="13211"/>
                              </a:cubicBezTo>
                              <a:cubicBezTo>
                                <a:pt x="15314" y="13167"/>
                                <a:pt x="15264" y="13121"/>
                                <a:pt x="15222" y="13068"/>
                              </a:cubicBezTo>
                              <a:cubicBezTo>
                                <a:pt x="15222" y="13068"/>
                                <a:pt x="15222" y="13066"/>
                                <a:pt x="15226" y="13066"/>
                              </a:cubicBezTo>
                              <a:cubicBezTo>
                                <a:pt x="15241" y="13011"/>
                                <a:pt x="15268" y="12956"/>
                                <a:pt x="15306" y="12907"/>
                              </a:cubicBezTo>
                              <a:cubicBezTo>
                                <a:pt x="15341" y="12860"/>
                                <a:pt x="15399" y="12822"/>
                                <a:pt x="15429" y="12772"/>
                              </a:cubicBezTo>
                              <a:cubicBezTo>
                                <a:pt x="15491" y="12668"/>
                                <a:pt x="15368" y="12567"/>
                                <a:pt x="15395" y="12457"/>
                              </a:cubicBezTo>
                              <a:cubicBezTo>
                                <a:pt x="15418" y="12361"/>
                                <a:pt x="15502" y="12279"/>
                                <a:pt x="15514" y="12180"/>
                              </a:cubicBezTo>
                              <a:cubicBezTo>
                                <a:pt x="15525" y="12079"/>
                                <a:pt x="15452" y="11980"/>
                                <a:pt x="15375" y="11898"/>
                              </a:cubicBezTo>
                              <a:cubicBezTo>
                                <a:pt x="15418" y="11863"/>
                                <a:pt x="15464" y="11830"/>
                                <a:pt x="15514" y="11797"/>
                              </a:cubicBezTo>
                              <a:cubicBezTo>
                                <a:pt x="15548" y="11775"/>
                                <a:pt x="15579" y="11756"/>
                                <a:pt x="15618" y="11739"/>
                              </a:cubicBezTo>
                              <a:cubicBezTo>
                                <a:pt x="15621" y="11742"/>
                                <a:pt x="15625" y="11745"/>
                                <a:pt x="15629" y="11747"/>
                              </a:cubicBezTo>
                              <a:cubicBezTo>
                                <a:pt x="15721" y="11783"/>
                                <a:pt x="15817" y="11819"/>
                                <a:pt x="15921" y="11824"/>
                              </a:cubicBezTo>
                              <a:cubicBezTo>
                                <a:pt x="16025" y="11832"/>
                                <a:pt x="16117" y="11802"/>
                                <a:pt x="16213" y="11775"/>
                              </a:cubicBezTo>
                              <a:cubicBezTo>
                                <a:pt x="16348" y="11736"/>
                                <a:pt x="16578" y="11698"/>
                                <a:pt x="16601" y="11575"/>
                              </a:cubicBezTo>
                              <a:cubicBezTo>
                                <a:pt x="16601" y="11569"/>
                                <a:pt x="16601" y="11564"/>
                                <a:pt x="16597" y="11558"/>
                              </a:cubicBezTo>
                              <a:cubicBezTo>
                                <a:pt x="16755" y="11569"/>
                                <a:pt x="16913" y="11597"/>
                                <a:pt x="17066" y="11632"/>
                              </a:cubicBezTo>
                              <a:cubicBezTo>
                                <a:pt x="17147" y="11651"/>
                                <a:pt x="17228" y="11679"/>
                                <a:pt x="17305" y="11709"/>
                              </a:cubicBezTo>
                              <a:cubicBezTo>
                                <a:pt x="17301" y="11712"/>
                                <a:pt x="17293" y="11715"/>
                                <a:pt x="17293" y="11720"/>
                              </a:cubicBezTo>
                              <a:cubicBezTo>
                                <a:pt x="17220" y="11863"/>
                                <a:pt x="16982" y="11893"/>
                                <a:pt x="16809" y="11939"/>
                              </a:cubicBezTo>
                              <a:cubicBezTo>
                                <a:pt x="16720" y="11961"/>
                                <a:pt x="16640" y="11991"/>
                                <a:pt x="16567" y="12030"/>
                              </a:cubicBezTo>
                              <a:cubicBezTo>
                                <a:pt x="16494" y="12068"/>
                                <a:pt x="16432" y="12115"/>
                                <a:pt x="16355" y="12150"/>
                              </a:cubicBezTo>
                              <a:cubicBezTo>
                                <a:pt x="16213" y="12219"/>
                                <a:pt x="16021" y="12205"/>
                                <a:pt x="15917" y="12315"/>
                              </a:cubicBezTo>
                              <a:cubicBezTo>
                                <a:pt x="15871" y="12361"/>
                                <a:pt x="15852" y="12419"/>
                                <a:pt x="15837" y="12474"/>
                              </a:cubicBezTo>
                              <a:cubicBezTo>
                                <a:pt x="15821" y="12523"/>
                                <a:pt x="15798" y="12589"/>
                                <a:pt x="15833" y="12635"/>
                              </a:cubicBezTo>
                              <a:cubicBezTo>
                                <a:pt x="15902" y="12731"/>
                                <a:pt x="16102" y="12687"/>
                                <a:pt x="16179" y="12781"/>
                              </a:cubicBezTo>
                              <a:cubicBezTo>
                                <a:pt x="16248" y="12866"/>
                                <a:pt x="16232" y="12973"/>
                                <a:pt x="16294" y="13060"/>
                              </a:cubicBezTo>
                              <a:cubicBezTo>
                                <a:pt x="16363" y="13156"/>
                                <a:pt x="16517" y="13186"/>
                                <a:pt x="16651" y="13148"/>
                              </a:cubicBezTo>
                              <a:cubicBezTo>
                                <a:pt x="16801" y="13104"/>
                                <a:pt x="16874" y="12986"/>
                                <a:pt x="16893" y="12877"/>
                              </a:cubicBezTo>
                              <a:cubicBezTo>
                                <a:pt x="16909" y="12805"/>
                                <a:pt x="16909" y="12652"/>
                                <a:pt x="17062" y="12655"/>
                              </a:cubicBezTo>
                              <a:cubicBezTo>
                                <a:pt x="17155" y="12657"/>
                                <a:pt x="17228" y="12720"/>
                                <a:pt x="17316" y="12734"/>
                              </a:cubicBezTo>
                              <a:cubicBezTo>
                                <a:pt x="17424" y="12751"/>
                                <a:pt x="17531" y="12712"/>
                                <a:pt x="17639" y="12737"/>
                              </a:cubicBezTo>
                              <a:cubicBezTo>
                                <a:pt x="17746" y="12762"/>
                                <a:pt x="17823" y="12827"/>
                                <a:pt x="17846" y="12904"/>
                              </a:cubicBezTo>
                              <a:cubicBezTo>
                                <a:pt x="17846" y="12907"/>
                                <a:pt x="17850" y="12910"/>
                                <a:pt x="17850" y="12912"/>
                              </a:cubicBezTo>
                              <a:cubicBezTo>
                                <a:pt x="17743" y="13107"/>
                                <a:pt x="17570" y="13285"/>
                                <a:pt x="17331" y="13406"/>
                              </a:cubicBezTo>
                              <a:cubicBezTo>
                                <a:pt x="17193" y="13477"/>
                                <a:pt x="17032" y="13529"/>
                                <a:pt x="16859" y="13543"/>
                              </a:cubicBezTo>
                              <a:cubicBezTo>
                                <a:pt x="16847" y="13543"/>
                                <a:pt x="16840" y="13543"/>
                                <a:pt x="16828" y="13545"/>
                              </a:cubicBezTo>
                              <a:cubicBezTo>
                                <a:pt x="16809" y="13499"/>
                                <a:pt x="16755" y="13466"/>
                                <a:pt x="16686" y="13452"/>
                              </a:cubicBezTo>
                              <a:cubicBezTo>
                                <a:pt x="16636" y="13441"/>
                                <a:pt x="16582" y="13444"/>
                                <a:pt x="16532" y="13441"/>
                              </a:cubicBezTo>
                              <a:cubicBezTo>
                                <a:pt x="16467" y="13438"/>
                                <a:pt x="16413" y="13425"/>
                                <a:pt x="16352" y="13406"/>
                              </a:cubicBezTo>
                              <a:cubicBezTo>
                                <a:pt x="16263" y="13378"/>
                                <a:pt x="16179" y="13348"/>
                                <a:pt x="16083" y="13348"/>
                              </a:cubicBezTo>
                              <a:cubicBezTo>
                                <a:pt x="15986" y="13348"/>
                                <a:pt x="15902" y="13373"/>
                                <a:pt x="15829" y="13414"/>
                              </a:cubicBezTo>
                              <a:cubicBezTo>
                                <a:pt x="15814" y="13414"/>
                                <a:pt x="15814" y="13417"/>
                                <a:pt x="15814" y="13417"/>
                              </a:cubicBezTo>
                              <a:close/>
                              <a:moveTo>
                                <a:pt x="17347" y="11731"/>
                              </a:moveTo>
                              <a:cubicBezTo>
                                <a:pt x="17347" y="11731"/>
                                <a:pt x="17347" y="11728"/>
                                <a:pt x="17347" y="11731"/>
                              </a:cubicBezTo>
                              <a:cubicBezTo>
                                <a:pt x="17527" y="11808"/>
                                <a:pt x="17685" y="11912"/>
                                <a:pt x="17796" y="12041"/>
                              </a:cubicBezTo>
                              <a:cubicBezTo>
                                <a:pt x="17981" y="12263"/>
                                <a:pt x="17992" y="12537"/>
                                <a:pt x="17896" y="12781"/>
                              </a:cubicBezTo>
                              <a:cubicBezTo>
                                <a:pt x="17889" y="12800"/>
                                <a:pt x="17881" y="12816"/>
                                <a:pt x="17873" y="12836"/>
                              </a:cubicBezTo>
                              <a:cubicBezTo>
                                <a:pt x="17823" y="12756"/>
                                <a:pt x="17720" y="12696"/>
                                <a:pt x="17597" y="12679"/>
                              </a:cubicBezTo>
                              <a:cubicBezTo>
                                <a:pt x="17497" y="12668"/>
                                <a:pt x="17397" y="12701"/>
                                <a:pt x="17297" y="12682"/>
                              </a:cubicBezTo>
                              <a:cubicBezTo>
                                <a:pt x="17220" y="12666"/>
                                <a:pt x="17162" y="12619"/>
                                <a:pt x="17082" y="12608"/>
                              </a:cubicBezTo>
                              <a:cubicBezTo>
                                <a:pt x="16913" y="12583"/>
                                <a:pt x="16840" y="12712"/>
                                <a:pt x="16820" y="12808"/>
                              </a:cubicBezTo>
                              <a:cubicBezTo>
                                <a:pt x="16797" y="12937"/>
                                <a:pt x="16736" y="13121"/>
                                <a:pt x="16501" y="13115"/>
                              </a:cubicBezTo>
                              <a:cubicBezTo>
                                <a:pt x="16317" y="13110"/>
                                <a:pt x="16302" y="12962"/>
                                <a:pt x="16271" y="12863"/>
                              </a:cubicBezTo>
                              <a:cubicBezTo>
                                <a:pt x="16244" y="12770"/>
                                <a:pt x="16190" y="12696"/>
                                <a:pt x="16052" y="12668"/>
                              </a:cubicBezTo>
                              <a:cubicBezTo>
                                <a:pt x="15971" y="12652"/>
                                <a:pt x="15863" y="12649"/>
                                <a:pt x="15863" y="12570"/>
                              </a:cubicBezTo>
                              <a:cubicBezTo>
                                <a:pt x="15867" y="12507"/>
                                <a:pt x="15890" y="12438"/>
                                <a:pt x="15925" y="12381"/>
                              </a:cubicBezTo>
                              <a:cubicBezTo>
                                <a:pt x="15967" y="12309"/>
                                <a:pt x="16040" y="12276"/>
                                <a:pt x="16144" y="12257"/>
                              </a:cubicBezTo>
                              <a:cubicBezTo>
                                <a:pt x="16229" y="12243"/>
                                <a:pt x="16302" y="12224"/>
                                <a:pt x="16375" y="12189"/>
                              </a:cubicBezTo>
                              <a:cubicBezTo>
                                <a:pt x="16459" y="12148"/>
                                <a:pt x="16528" y="12095"/>
                                <a:pt x="16609" y="12054"/>
                              </a:cubicBezTo>
                              <a:cubicBezTo>
                                <a:pt x="16705" y="12005"/>
                                <a:pt x="16813" y="11980"/>
                                <a:pt x="16920" y="11956"/>
                              </a:cubicBezTo>
                              <a:cubicBezTo>
                                <a:pt x="17097" y="11917"/>
                                <a:pt x="17278" y="11863"/>
                                <a:pt x="17347" y="11731"/>
                              </a:cubicBezTo>
                              <a:close/>
                              <a:moveTo>
                                <a:pt x="16482" y="14170"/>
                              </a:moveTo>
                              <a:cubicBezTo>
                                <a:pt x="16513" y="14187"/>
                                <a:pt x="16555" y="14211"/>
                                <a:pt x="16567" y="14239"/>
                              </a:cubicBezTo>
                              <a:cubicBezTo>
                                <a:pt x="16590" y="14288"/>
                                <a:pt x="16494" y="14274"/>
                                <a:pt x="16448" y="14272"/>
                              </a:cubicBezTo>
                              <a:cubicBezTo>
                                <a:pt x="16375" y="14269"/>
                                <a:pt x="16302" y="14258"/>
                                <a:pt x="16232" y="14247"/>
                              </a:cubicBezTo>
                              <a:cubicBezTo>
                                <a:pt x="16140" y="14233"/>
                                <a:pt x="16044" y="14222"/>
                                <a:pt x="15952" y="14211"/>
                              </a:cubicBezTo>
                              <a:cubicBezTo>
                                <a:pt x="15887" y="14203"/>
                                <a:pt x="15825" y="14198"/>
                                <a:pt x="15760" y="14187"/>
                              </a:cubicBezTo>
                              <a:cubicBezTo>
                                <a:pt x="15729" y="14181"/>
                                <a:pt x="15610" y="14165"/>
                                <a:pt x="15618" y="14132"/>
                              </a:cubicBezTo>
                              <a:cubicBezTo>
                                <a:pt x="15621" y="14107"/>
                                <a:pt x="15710" y="14085"/>
                                <a:pt x="15737" y="14077"/>
                              </a:cubicBezTo>
                              <a:cubicBezTo>
                                <a:pt x="15848" y="14047"/>
                                <a:pt x="16071" y="14030"/>
                                <a:pt x="16113" y="13935"/>
                              </a:cubicBezTo>
                              <a:cubicBezTo>
                                <a:pt x="16129" y="13946"/>
                                <a:pt x="16152" y="13951"/>
                                <a:pt x="16175" y="13954"/>
                              </a:cubicBezTo>
                              <a:cubicBezTo>
                                <a:pt x="16182" y="13954"/>
                                <a:pt x="16190" y="13954"/>
                                <a:pt x="16198" y="13954"/>
                              </a:cubicBezTo>
                              <a:cubicBezTo>
                                <a:pt x="16209" y="14052"/>
                                <a:pt x="16394" y="14118"/>
                                <a:pt x="16482" y="14170"/>
                              </a:cubicBezTo>
                              <a:close/>
                              <a:moveTo>
                                <a:pt x="16282" y="13576"/>
                              </a:moveTo>
                              <a:cubicBezTo>
                                <a:pt x="16275" y="13633"/>
                                <a:pt x="16263" y="13691"/>
                                <a:pt x="16255" y="13748"/>
                              </a:cubicBezTo>
                              <a:cubicBezTo>
                                <a:pt x="16252" y="13776"/>
                                <a:pt x="16248" y="13806"/>
                                <a:pt x="16244" y="13833"/>
                              </a:cubicBezTo>
                              <a:cubicBezTo>
                                <a:pt x="16240" y="13852"/>
                                <a:pt x="16240" y="13891"/>
                                <a:pt x="16213" y="13904"/>
                              </a:cubicBezTo>
                              <a:cubicBezTo>
                                <a:pt x="16186" y="13918"/>
                                <a:pt x="16148" y="13902"/>
                                <a:pt x="16136" y="13885"/>
                              </a:cubicBezTo>
                              <a:cubicBezTo>
                                <a:pt x="16125" y="13872"/>
                                <a:pt x="16125" y="13850"/>
                                <a:pt x="16125" y="13836"/>
                              </a:cubicBezTo>
                              <a:cubicBezTo>
                                <a:pt x="16125" y="13806"/>
                                <a:pt x="16140" y="13773"/>
                                <a:pt x="16148" y="13743"/>
                              </a:cubicBezTo>
                              <a:cubicBezTo>
                                <a:pt x="16163" y="13682"/>
                                <a:pt x="16182" y="13622"/>
                                <a:pt x="16198" y="13562"/>
                              </a:cubicBezTo>
                              <a:cubicBezTo>
                                <a:pt x="16198" y="13559"/>
                                <a:pt x="16198" y="13556"/>
                                <a:pt x="16198" y="13554"/>
                              </a:cubicBezTo>
                              <a:cubicBezTo>
                                <a:pt x="16229" y="13559"/>
                                <a:pt x="16255" y="13562"/>
                                <a:pt x="16286" y="13567"/>
                              </a:cubicBezTo>
                              <a:cubicBezTo>
                                <a:pt x="16286" y="13567"/>
                                <a:pt x="16282" y="13570"/>
                                <a:pt x="16282" y="13576"/>
                              </a:cubicBezTo>
                              <a:close/>
                              <a:moveTo>
                                <a:pt x="16252" y="13510"/>
                              </a:moveTo>
                              <a:cubicBezTo>
                                <a:pt x="16129" y="13491"/>
                                <a:pt x="16006" y="13469"/>
                                <a:pt x="15887" y="13436"/>
                              </a:cubicBezTo>
                              <a:cubicBezTo>
                                <a:pt x="16029" y="13364"/>
                                <a:pt x="16179" y="13406"/>
                                <a:pt x="16328" y="13449"/>
                              </a:cubicBezTo>
                              <a:cubicBezTo>
                                <a:pt x="16386" y="13466"/>
                                <a:pt x="16448" y="13480"/>
                                <a:pt x="16509" y="13485"/>
                              </a:cubicBezTo>
                              <a:cubicBezTo>
                                <a:pt x="16582" y="13491"/>
                                <a:pt x="16720" y="13485"/>
                                <a:pt x="16751" y="13545"/>
                              </a:cubicBezTo>
                              <a:cubicBezTo>
                                <a:pt x="16582" y="13554"/>
                                <a:pt x="16413" y="13534"/>
                                <a:pt x="16252" y="13510"/>
                              </a:cubicBezTo>
                              <a:close/>
                              <a:moveTo>
                                <a:pt x="18065" y="13142"/>
                              </a:moveTo>
                              <a:cubicBezTo>
                                <a:pt x="17977" y="13271"/>
                                <a:pt x="17862" y="13389"/>
                                <a:pt x="17716" y="13488"/>
                              </a:cubicBezTo>
                              <a:cubicBezTo>
                                <a:pt x="17577" y="13578"/>
                                <a:pt x="17412" y="13644"/>
                                <a:pt x="17239" y="13699"/>
                              </a:cubicBezTo>
                              <a:cubicBezTo>
                                <a:pt x="17039" y="13762"/>
                                <a:pt x="16820" y="13792"/>
                                <a:pt x="16601" y="13773"/>
                              </a:cubicBezTo>
                              <a:cubicBezTo>
                                <a:pt x="16509" y="13765"/>
                                <a:pt x="16417" y="13754"/>
                                <a:pt x="16328" y="13745"/>
                              </a:cubicBezTo>
                              <a:cubicBezTo>
                                <a:pt x="16336" y="13691"/>
                                <a:pt x="16344" y="13633"/>
                                <a:pt x="16352" y="13578"/>
                              </a:cubicBezTo>
                              <a:cubicBezTo>
                                <a:pt x="16352" y="13578"/>
                                <a:pt x="16352" y="13578"/>
                                <a:pt x="16352" y="13578"/>
                              </a:cubicBezTo>
                              <a:cubicBezTo>
                                <a:pt x="16640" y="13614"/>
                                <a:pt x="16939" y="13614"/>
                                <a:pt x="17205" y="13515"/>
                              </a:cubicBezTo>
                              <a:cubicBezTo>
                                <a:pt x="17520" y="13400"/>
                                <a:pt x="17750" y="13184"/>
                                <a:pt x="17885" y="12953"/>
                              </a:cubicBezTo>
                              <a:cubicBezTo>
                                <a:pt x="18031" y="12707"/>
                                <a:pt x="18077" y="12413"/>
                                <a:pt x="17942" y="12156"/>
                              </a:cubicBezTo>
                              <a:cubicBezTo>
                                <a:pt x="17831" y="11937"/>
                                <a:pt x="17585" y="11761"/>
                                <a:pt x="17297" y="11654"/>
                              </a:cubicBezTo>
                              <a:cubicBezTo>
                                <a:pt x="17224" y="11627"/>
                                <a:pt x="17147" y="11605"/>
                                <a:pt x="17070" y="11586"/>
                              </a:cubicBezTo>
                              <a:cubicBezTo>
                                <a:pt x="16989" y="11567"/>
                                <a:pt x="16905" y="11550"/>
                                <a:pt x="16824" y="11539"/>
                              </a:cubicBezTo>
                              <a:cubicBezTo>
                                <a:pt x="16847" y="11487"/>
                                <a:pt x="16874" y="11435"/>
                                <a:pt x="16897" y="11383"/>
                              </a:cubicBezTo>
                              <a:cubicBezTo>
                                <a:pt x="17170" y="11435"/>
                                <a:pt x="17431" y="11523"/>
                                <a:pt x="17662" y="11641"/>
                              </a:cubicBezTo>
                              <a:cubicBezTo>
                                <a:pt x="17662" y="11641"/>
                                <a:pt x="17677" y="11649"/>
                                <a:pt x="17696" y="11657"/>
                              </a:cubicBezTo>
                              <a:cubicBezTo>
                                <a:pt x="17739" y="11679"/>
                                <a:pt x="17781" y="11701"/>
                                <a:pt x="17819" y="11728"/>
                              </a:cubicBezTo>
                              <a:cubicBezTo>
                                <a:pt x="17889" y="11772"/>
                                <a:pt x="17954" y="11821"/>
                                <a:pt x="18008" y="11876"/>
                              </a:cubicBezTo>
                              <a:cubicBezTo>
                                <a:pt x="18119" y="11983"/>
                                <a:pt x="18188" y="12106"/>
                                <a:pt x="18227" y="12238"/>
                              </a:cubicBezTo>
                              <a:cubicBezTo>
                                <a:pt x="18311" y="12540"/>
                                <a:pt x="18258" y="12863"/>
                                <a:pt x="18065" y="13142"/>
                              </a:cubicBezTo>
                              <a:close/>
                              <a:moveTo>
                                <a:pt x="1934" y="2760"/>
                              </a:moveTo>
                              <a:cubicBezTo>
                                <a:pt x="2007" y="2832"/>
                                <a:pt x="2049" y="2908"/>
                                <a:pt x="2068" y="2996"/>
                              </a:cubicBezTo>
                              <a:cubicBezTo>
                                <a:pt x="2076" y="3029"/>
                                <a:pt x="2141" y="3015"/>
                                <a:pt x="2137" y="2982"/>
                              </a:cubicBezTo>
                              <a:cubicBezTo>
                                <a:pt x="2118" y="2892"/>
                                <a:pt x="2072" y="2810"/>
                                <a:pt x="1995" y="2736"/>
                              </a:cubicBezTo>
                              <a:cubicBezTo>
                                <a:pt x="1968" y="2708"/>
                                <a:pt x="1911" y="2733"/>
                                <a:pt x="1934" y="2760"/>
                              </a:cubicBezTo>
                              <a:close/>
                              <a:moveTo>
                                <a:pt x="2237" y="2900"/>
                              </a:moveTo>
                              <a:cubicBezTo>
                                <a:pt x="2222" y="2834"/>
                                <a:pt x="2183" y="2777"/>
                                <a:pt x="2126" y="2725"/>
                              </a:cubicBezTo>
                              <a:cubicBezTo>
                                <a:pt x="2099" y="2700"/>
                                <a:pt x="2049" y="2736"/>
                                <a:pt x="2076" y="2760"/>
                              </a:cubicBezTo>
                              <a:cubicBezTo>
                                <a:pt x="2126" y="2804"/>
                                <a:pt x="2156" y="2856"/>
                                <a:pt x="2168" y="2914"/>
                              </a:cubicBezTo>
                              <a:cubicBezTo>
                                <a:pt x="2176" y="2944"/>
                                <a:pt x="2245" y="2933"/>
                                <a:pt x="2237" y="2900"/>
                              </a:cubicBezTo>
                              <a:close/>
                              <a:moveTo>
                                <a:pt x="17777" y="18895"/>
                              </a:moveTo>
                              <a:cubicBezTo>
                                <a:pt x="17520" y="18756"/>
                                <a:pt x="17228" y="18649"/>
                                <a:pt x="16916" y="18588"/>
                              </a:cubicBezTo>
                              <a:cubicBezTo>
                                <a:pt x="16924" y="18569"/>
                                <a:pt x="16928" y="18550"/>
                                <a:pt x="16936" y="18531"/>
                              </a:cubicBezTo>
                              <a:cubicBezTo>
                                <a:pt x="16947" y="18476"/>
                                <a:pt x="16920" y="18405"/>
                                <a:pt x="16832" y="18394"/>
                              </a:cubicBezTo>
                              <a:cubicBezTo>
                                <a:pt x="16755" y="18386"/>
                                <a:pt x="16713" y="18432"/>
                                <a:pt x="16694" y="18479"/>
                              </a:cubicBezTo>
                              <a:cubicBezTo>
                                <a:pt x="16655" y="18569"/>
                                <a:pt x="16636" y="18668"/>
                                <a:pt x="16609" y="18758"/>
                              </a:cubicBezTo>
                              <a:cubicBezTo>
                                <a:pt x="16609" y="18761"/>
                                <a:pt x="16609" y="18764"/>
                                <a:pt x="16609" y="18767"/>
                              </a:cubicBezTo>
                              <a:cubicBezTo>
                                <a:pt x="16232" y="18739"/>
                                <a:pt x="15852" y="18794"/>
                                <a:pt x="15541" y="18967"/>
                              </a:cubicBezTo>
                              <a:cubicBezTo>
                                <a:pt x="15456" y="19013"/>
                                <a:pt x="15379" y="19068"/>
                                <a:pt x="15314" y="19126"/>
                              </a:cubicBezTo>
                              <a:cubicBezTo>
                                <a:pt x="15302" y="19128"/>
                                <a:pt x="15295" y="19134"/>
                                <a:pt x="15295" y="19142"/>
                              </a:cubicBezTo>
                              <a:cubicBezTo>
                                <a:pt x="15133" y="19287"/>
                                <a:pt x="15033" y="19465"/>
                                <a:pt x="14999" y="19652"/>
                              </a:cubicBezTo>
                              <a:cubicBezTo>
                                <a:pt x="14949" y="19909"/>
                                <a:pt x="15010" y="20203"/>
                                <a:pt x="15233" y="20416"/>
                              </a:cubicBezTo>
                              <a:cubicBezTo>
                                <a:pt x="15437" y="20614"/>
                                <a:pt x="15764" y="20723"/>
                                <a:pt x="16090" y="20784"/>
                              </a:cubicBezTo>
                              <a:cubicBezTo>
                                <a:pt x="16109" y="20786"/>
                                <a:pt x="16129" y="20792"/>
                                <a:pt x="16148" y="20795"/>
                              </a:cubicBezTo>
                              <a:cubicBezTo>
                                <a:pt x="16148" y="20797"/>
                                <a:pt x="16144" y="20797"/>
                                <a:pt x="16144" y="20800"/>
                              </a:cubicBezTo>
                              <a:cubicBezTo>
                                <a:pt x="16117" y="20893"/>
                                <a:pt x="16071" y="20992"/>
                                <a:pt x="16067" y="21088"/>
                              </a:cubicBezTo>
                              <a:cubicBezTo>
                                <a:pt x="16067" y="21107"/>
                                <a:pt x="16071" y="21126"/>
                                <a:pt x="16079" y="21143"/>
                              </a:cubicBezTo>
                              <a:cubicBezTo>
                                <a:pt x="16071" y="21146"/>
                                <a:pt x="16063" y="21154"/>
                                <a:pt x="16063" y="21162"/>
                              </a:cubicBezTo>
                              <a:cubicBezTo>
                                <a:pt x="16059" y="21233"/>
                                <a:pt x="15883" y="21255"/>
                                <a:pt x="15810" y="21272"/>
                              </a:cubicBezTo>
                              <a:cubicBezTo>
                                <a:pt x="15733" y="21288"/>
                                <a:pt x="15637" y="21307"/>
                                <a:pt x="15583" y="21354"/>
                              </a:cubicBezTo>
                              <a:cubicBezTo>
                                <a:pt x="15445" y="21474"/>
                                <a:pt x="15825" y="21505"/>
                                <a:pt x="15917" y="21513"/>
                              </a:cubicBezTo>
                              <a:cubicBezTo>
                                <a:pt x="16017" y="21524"/>
                                <a:pt x="16117" y="21537"/>
                                <a:pt x="16217" y="21548"/>
                              </a:cubicBezTo>
                              <a:cubicBezTo>
                                <a:pt x="16286" y="21557"/>
                                <a:pt x="16355" y="21568"/>
                                <a:pt x="16425" y="21573"/>
                              </a:cubicBezTo>
                              <a:cubicBezTo>
                                <a:pt x="16490" y="21576"/>
                                <a:pt x="16620" y="21595"/>
                                <a:pt x="16651" y="21537"/>
                              </a:cubicBezTo>
                              <a:cubicBezTo>
                                <a:pt x="16686" y="21477"/>
                                <a:pt x="16590" y="21417"/>
                                <a:pt x="16536" y="21384"/>
                              </a:cubicBezTo>
                              <a:cubicBezTo>
                                <a:pt x="16463" y="21343"/>
                                <a:pt x="16252" y="21269"/>
                                <a:pt x="16286" y="21187"/>
                              </a:cubicBezTo>
                              <a:cubicBezTo>
                                <a:pt x="16286" y="21184"/>
                                <a:pt x="16286" y="21178"/>
                                <a:pt x="16286" y="21176"/>
                              </a:cubicBezTo>
                              <a:cubicBezTo>
                                <a:pt x="16302" y="21156"/>
                                <a:pt x="16313" y="21135"/>
                                <a:pt x="16317" y="21113"/>
                              </a:cubicBezTo>
                              <a:cubicBezTo>
                                <a:pt x="16321" y="21091"/>
                                <a:pt x="16328" y="21066"/>
                                <a:pt x="16332" y="21044"/>
                              </a:cubicBezTo>
                              <a:cubicBezTo>
                                <a:pt x="16417" y="21052"/>
                                <a:pt x="16505" y="21063"/>
                                <a:pt x="16590" y="21072"/>
                              </a:cubicBezTo>
                              <a:cubicBezTo>
                                <a:pt x="16774" y="21091"/>
                                <a:pt x="16959" y="21077"/>
                                <a:pt x="17135" y="21036"/>
                              </a:cubicBezTo>
                              <a:cubicBezTo>
                                <a:pt x="17520" y="20945"/>
                                <a:pt x="17846" y="20773"/>
                                <a:pt x="18054" y="20526"/>
                              </a:cubicBezTo>
                              <a:cubicBezTo>
                                <a:pt x="18284" y="20255"/>
                                <a:pt x="18380" y="19929"/>
                                <a:pt x="18331" y="19616"/>
                              </a:cubicBezTo>
                              <a:cubicBezTo>
                                <a:pt x="18277" y="19328"/>
                                <a:pt x="18104" y="19076"/>
                                <a:pt x="17777" y="18895"/>
                              </a:cubicBezTo>
                              <a:close/>
                              <a:moveTo>
                                <a:pt x="16724" y="18605"/>
                              </a:moveTo>
                              <a:cubicBezTo>
                                <a:pt x="16736" y="18566"/>
                                <a:pt x="16740" y="18468"/>
                                <a:pt x="16797" y="18451"/>
                              </a:cubicBezTo>
                              <a:cubicBezTo>
                                <a:pt x="16916" y="18418"/>
                                <a:pt x="16843" y="18580"/>
                                <a:pt x="16828" y="18616"/>
                              </a:cubicBezTo>
                              <a:cubicBezTo>
                                <a:pt x="16805" y="18671"/>
                                <a:pt x="16778" y="18728"/>
                                <a:pt x="16755" y="18783"/>
                              </a:cubicBezTo>
                              <a:cubicBezTo>
                                <a:pt x="16728" y="18780"/>
                                <a:pt x="16697" y="18777"/>
                                <a:pt x="16670" y="18775"/>
                              </a:cubicBezTo>
                              <a:cubicBezTo>
                                <a:pt x="16690" y="18717"/>
                                <a:pt x="16709" y="18660"/>
                                <a:pt x="16724" y="18605"/>
                              </a:cubicBezTo>
                              <a:close/>
                              <a:moveTo>
                                <a:pt x="16075" y="18838"/>
                              </a:moveTo>
                              <a:cubicBezTo>
                                <a:pt x="16225" y="18810"/>
                                <a:pt x="16378" y="18802"/>
                                <a:pt x="16528" y="18810"/>
                              </a:cubicBezTo>
                              <a:cubicBezTo>
                                <a:pt x="16528" y="18813"/>
                                <a:pt x="16524" y="18813"/>
                                <a:pt x="16524" y="18816"/>
                              </a:cubicBezTo>
                              <a:cubicBezTo>
                                <a:pt x="16505" y="18923"/>
                                <a:pt x="16275" y="18956"/>
                                <a:pt x="16159" y="18989"/>
                              </a:cubicBezTo>
                              <a:cubicBezTo>
                                <a:pt x="16079" y="19010"/>
                                <a:pt x="16002" y="19035"/>
                                <a:pt x="15913" y="19030"/>
                              </a:cubicBezTo>
                              <a:cubicBezTo>
                                <a:pt x="15825" y="19024"/>
                                <a:pt x="15744" y="18994"/>
                                <a:pt x="15668" y="18964"/>
                              </a:cubicBezTo>
                              <a:cubicBezTo>
                                <a:pt x="15794" y="18906"/>
                                <a:pt x="15929" y="18862"/>
                                <a:pt x="16075" y="18838"/>
                              </a:cubicBezTo>
                              <a:close/>
                              <a:moveTo>
                                <a:pt x="15049" y="19753"/>
                              </a:moveTo>
                              <a:cubicBezTo>
                                <a:pt x="15064" y="19550"/>
                                <a:pt x="15160" y="19353"/>
                                <a:pt x="15325" y="19191"/>
                              </a:cubicBezTo>
                              <a:cubicBezTo>
                                <a:pt x="15402" y="19274"/>
                                <a:pt x="15464" y="19372"/>
                                <a:pt x="15433" y="19471"/>
                              </a:cubicBezTo>
                              <a:cubicBezTo>
                                <a:pt x="15406" y="19561"/>
                                <a:pt x="15329" y="19641"/>
                                <a:pt x="15318" y="19734"/>
                              </a:cubicBezTo>
                              <a:cubicBezTo>
                                <a:pt x="15306" y="19838"/>
                                <a:pt x="15429" y="19942"/>
                                <a:pt x="15341" y="20038"/>
                              </a:cubicBezTo>
                              <a:cubicBezTo>
                                <a:pt x="15272" y="20112"/>
                                <a:pt x="15210" y="20181"/>
                                <a:pt x="15176" y="20263"/>
                              </a:cubicBezTo>
                              <a:cubicBezTo>
                                <a:pt x="15072" y="20104"/>
                                <a:pt x="15033" y="19923"/>
                                <a:pt x="15049" y="19753"/>
                              </a:cubicBezTo>
                              <a:close/>
                              <a:moveTo>
                                <a:pt x="15814" y="20671"/>
                              </a:moveTo>
                              <a:cubicBezTo>
                                <a:pt x="15648" y="20622"/>
                                <a:pt x="15498" y="20556"/>
                                <a:pt x="15372" y="20466"/>
                              </a:cubicBezTo>
                              <a:cubicBezTo>
                                <a:pt x="15314" y="20422"/>
                                <a:pt x="15264" y="20375"/>
                                <a:pt x="15222" y="20323"/>
                              </a:cubicBezTo>
                              <a:cubicBezTo>
                                <a:pt x="15222" y="20323"/>
                                <a:pt x="15222" y="20321"/>
                                <a:pt x="15226" y="20321"/>
                              </a:cubicBezTo>
                              <a:cubicBezTo>
                                <a:pt x="15241" y="20266"/>
                                <a:pt x="15268" y="20211"/>
                                <a:pt x="15306" y="20162"/>
                              </a:cubicBezTo>
                              <a:cubicBezTo>
                                <a:pt x="15341" y="20115"/>
                                <a:pt x="15399" y="20077"/>
                                <a:pt x="15429" y="20027"/>
                              </a:cubicBezTo>
                              <a:cubicBezTo>
                                <a:pt x="15491" y="19923"/>
                                <a:pt x="15368" y="19822"/>
                                <a:pt x="15395" y="19712"/>
                              </a:cubicBezTo>
                              <a:cubicBezTo>
                                <a:pt x="15418" y="19616"/>
                                <a:pt x="15502" y="19534"/>
                                <a:pt x="15514" y="19435"/>
                              </a:cubicBezTo>
                              <a:cubicBezTo>
                                <a:pt x="15525" y="19334"/>
                                <a:pt x="15452" y="19235"/>
                                <a:pt x="15375" y="19153"/>
                              </a:cubicBezTo>
                              <a:cubicBezTo>
                                <a:pt x="15418" y="19117"/>
                                <a:pt x="15464" y="19084"/>
                                <a:pt x="15514" y="19052"/>
                              </a:cubicBezTo>
                              <a:cubicBezTo>
                                <a:pt x="15548" y="19030"/>
                                <a:pt x="15579" y="19010"/>
                                <a:pt x="15618" y="18994"/>
                              </a:cubicBezTo>
                              <a:cubicBezTo>
                                <a:pt x="15621" y="18997"/>
                                <a:pt x="15625" y="18999"/>
                                <a:pt x="15629" y="19002"/>
                              </a:cubicBezTo>
                              <a:cubicBezTo>
                                <a:pt x="15721" y="19038"/>
                                <a:pt x="15817" y="19073"/>
                                <a:pt x="15921" y="19079"/>
                              </a:cubicBezTo>
                              <a:cubicBezTo>
                                <a:pt x="16025" y="19087"/>
                                <a:pt x="16117" y="19057"/>
                                <a:pt x="16213" y="19030"/>
                              </a:cubicBezTo>
                              <a:cubicBezTo>
                                <a:pt x="16348" y="18991"/>
                                <a:pt x="16578" y="18953"/>
                                <a:pt x="16601" y="18830"/>
                              </a:cubicBezTo>
                              <a:cubicBezTo>
                                <a:pt x="16601" y="18824"/>
                                <a:pt x="16601" y="18819"/>
                                <a:pt x="16597" y="18813"/>
                              </a:cubicBezTo>
                              <a:cubicBezTo>
                                <a:pt x="16755" y="18824"/>
                                <a:pt x="16913" y="18851"/>
                                <a:pt x="17066" y="18887"/>
                              </a:cubicBezTo>
                              <a:cubicBezTo>
                                <a:pt x="17147" y="18906"/>
                                <a:pt x="17228" y="18934"/>
                                <a:pt x="17305" y="18964"/>
                              </a:cubicBezTo>
                              <a:cubicBezTo>
                                <a:pt x="17301" y="18967"/>
                                <a:pt x="17293" y="18969"/>
                                <a:pt x="17293" y="18975"/>
                              </a:cubicBezTo>
                              <a:cubicBezTo>
                                <a:pt x="17220" y="19117"/>
                                <a:pt x="16982" y="19147"/>
                                <a:pt x="16809" y="19194"/>
                              </a:cubicBezTo>
                              <a:cubicBezTo>
                                <a:pt x="16720" y="19216"/>
                                <a:pt x="16640" y="19246"/>
                                <a:pt x="16567" y="19285"/>
                              </a:cubicBezTo>
                              <a:cubicBezTo>
                                <a:pt x="16494" y="19323"/>
                                <a:pt x="16432" y="19369"/>
                                <a:pt x="16355" y="19405"/>
                              </a:cubicBezTo>
                              <a:cubicBezTo>
                                <a:pt x="16213" y="19474"/>
                                <a:pt x="16021" y="19460"/>
                                <a:pt x="15917" y="19570"/>
                              </a:cubicBezTo>
                              <a:cubicBezTo>
                                <a:pt x="15871" y="19616"/>
                                <a:pt x="15852" y="19674"/>
                                <a:pt x="15837" y="19729"/>
                              </a:cubicBezTo>
                              <a:cubicBezTo>
                                <a:pt x="15821" y="19778"/>
                                <a:pt x="15798" y="19844"/>
                                <a:pt x="15833" y="19890"/>
                              </a:cubicBezTo>
                              <a:cubicBezTo>
                                <a:pt x="15902" y="19986"/>
                                <a:pt x="16102" y="19942"/>
                                <a:pt x="16179" y="20036"/>
                              </a:cubicBezTo>
                              <a:cubicBezTo>
                                <a:pt x="16248" y="20120"/>
                                <a:pt x="16232" y="20227"/>
                                <a:pt x="16294" y="20315"/>
                              </a:cubicBezTo>
                              <a:cubicBezTo>
                                <a:pt x="16363" y="20411"/>
                                <a:pt x="16517" y="20441"/>
                                <a:pt x="16651" y="20403"/>
                              </a:cubicBezTo>
                              <a:cubicBezTo>
                                <a:pt x="16801" y="20359"/>
                                <a:pt x="16874" y="20241"/>
                                <a:pt x="16893" y="20131"/>
                              </a:cubicBezTo>
                              <a:cubicBezTo>
                                <a:pt x="16909" y="20060"/>
                                <a:pt x="16909" y="19907"/>
                                <a:pt x="17062" y="19909"/>
                              </a:cubicBezTo>
                              <a:cubicBezTo>
                                <a:pt x="17155" y="19912"/>
                                <a:pt x="17228" y="19975"/>
                                <a:pt x="17316" y="19989"/>
                              </a:cubicBezTo>
                              <a:cubicBezTo>
                                <a:pt x="17424" y="20005"/>
                                <a:pt x="17531" y="19967"/>
                                <a:pt x="17639" y="19992"/>
                              </a:cubicBezTo>
                              <a:cubicBezTo>
                                <a:pt x="17746" y="20016"/>
                                <a:pt x="17823" y="20082"/>
                                <a:pt x="17846" y="20159"/>
                              </a:cubicBezTo>
                              <a:cubicBezTo>
                                <a:pt x="17846" y="20162"/>
                                <a:pt x="17850" y="20164"/>
                                <a:pt x="17850" y="20167"/>
                              </a:cubicBezTo>
                              <a:cubicBezTo>
                                <a:pt x="17743" y="20362"/>
                                <a:pt x="17570" y="20540"/>
                                <a:pt x="17331" y="20660"/>
                              </a:cubicBezTo>
                              <a:cubicBezTo>
                                <a:pt x="17193" y="20732"/>
                                <a:pt x="17032" y="20784"/>
                                <a:pt x="16859" y="20797"/>
                              </a:cubicBezTo>
                              <a:cubicBezTo>
                                <a:pt x="16847" y="20797"/>
                                <a:pt x="16840" y="20797"/>
                                <a:pt x="16828" y="20800"/>
                              </a:cubicBezTo>
                              <a:cubicBezTo>
                                <a:pt x="16809" y="20754"/>
                                <a:pt x="16755" y="20721"/>
                                <a:pt x="16686" y="20707"/>
                              </a:cubicBezTo>
                              <a:cubicBezTo>
                                <a:pt x="16636" y="20696"/>
                                <a:pt x="16582" y="20699"/>
                                <a:pt x="16532" y="20696"/>
                              </a:cubicBezTo>
                              <a:cubicBezTo>
                                <a:pt x="16467" y="20693"/>
                                <a:pt x="16413" y="20680"/>
                                <a:pt x="16352" y="20660"/>
                              </a:cubicBezTo>
                              <a:cubicBezTo>
                                <a:pt x="16263" y="20633"/>
                                <a:pt x="16179" y="20603"/>
                                <a:pt x="16083" y="20603"/>
                              </a:cubicBezTo>
                              <a:cubicBezTo>
                                <a:pt x="15986" y="20603"/>
                                <a:pt x="15902" y="20628"/>
                                <a:pt x="15829" y="20669"/>
                              </a:cubicBezTo>
                              <a:cubicBezTo>
                                <a:pt x="15814" y="20671"/>
                                <a:pt x="15814" y="20671"/>
                                <a:pt x="15814" y="20671"/>
                              </a:cubicBezTo>
                              <a:close/>
                              <a:moveTo>
                                <a:pt x="17347" y="18986"/>
                              </a:moveTo>
                              <a:cubicBezTo>
                                <a:pt x="17347" y="18986"/>
                                <a:pt x="17347" y="18986"/>
                                <a:pt x="17347" y="18986"/>
                              </a:cubicBezTo>
                              <a:cubicBezTo>
                                <a:pt x="17527" y="19063"/>
                                <a:pt x="17685" y="19167"/>
                                <a:pt x="17796" y="19295"/>
                              </a:cubicBezTo>
                              <a:cubicBezTo>
                                <a:pt x="17981" y="19517"/>
                                <a:pt x="17992" y="19792"/>
                                <a:pt x="17896" y="20036"/>
                              </a:cubicBezTo>
                              <a:cubicBezTo>
                                <a:pt x="17889" y="20055"/>
                                <a:pt x="17881" y="20071"/>
                                <a:pt x="17873" y="20090"/>
                              </a:cubicBezTo>
                              <a:cubicBezTo>
                                <a:pt x="17823" y="20011"/>
                                <a:pt x="17720" y="19951"/>
                                <a:pt x="17597" y="19934"/>
                              </a:cubicBezTo>
                              <a:cubicBezTo>
                                <a:pt x="17497" y="19923"/>
                                <a:pt x="17397" y="19956"/>
                                <a:pt x="17297" y="19937"/>
                              </a:cubicBezTo>
                              <a:cubicBezTo>
                                <a:pt x="17220" y="19920"/>
                                <a:pt x="17162" y="19874"/>
                                <a:pt x="17082" y="19863"/>
                              </a:cubicBezTo>
                              <a:cubicBezTo>
                                <a:pt x="16913" y="19838"/>
                                <a:pt x="16840" y="19967"/>
                                <a:pt x="16820" y="20063"/>
                              </a:cubicBezTo>
                              <a:cubicBezTo>
                                <a:pt x="16797" y="20192"/>
                                <a:pt x="16736" y="20375"/>
                                <a:pt x="16501" y="20370"/>
                              </a:cubicBezTo>
                              <a:cubicBezTo>
                                <a:pt x="16317" y="20364"/>
                                <a:pt x="16302" y="20216"/>
                                <a:pt x="16271" y="20118"/>
                              </a:cubicBezTo>
                              <a:cubicBezTo>
                                <a:pt x="16244" y="20025"/>
                                <a:pt x="16190" y="19951"/>
                                <a:pt x="16052" y="19923"/>
                              </a:cubicBezTo>
                              <a:cubicBezTo>
                                <a:pt x="15971" y="19907"/>
                                <a:pt x="15863" y="19904"/>
                                <a:pt x="15863" y="19824"/>
                              </a:cubicBezTo>
                              <a:cubicBezTo>
                                <a:pt x="15867" y="19761"/>
                                <a:pt x="15890" y="19693"/>
                                <a:pt x="15925" y="19635"/>
                              </a:cubicBezTo>
                              <a:cubicBezTo>
                                <a:pt x="15967" y="19564"/>
                                <a:pt x="16040" y="19531"/>
                                <a:pt x="16144" y="19512"/>
                              </a:cubicBezTo>
                              <a:cubicBezTo>
                                <a:pt x="16229" y="19498"/>
                                <a:pt x="16302" y="19479"/>
                                <a:pt x="16375" y="19443"/>
                              </a:cubicBezTo>
                              <a:cubicBezTo>
                                <a:pt x="16459" y="19402"/>
                                <a:pt x="16528" y="19350"/>
                                <a:pt x="16609" y="19309"/>
                              </a:cubicBezTo>
                              <a:cubicBezTo>
                                <a:pt x="16705" y="19260"/>
                                <a:pt x="16813" y="19235"/>
                                <a:pt x="16920" y="19211"/>
                              </a:cubicBezTo>
                              <a:cubicBezTo>
                                <a:pt x="17097" y="19172"/>
                                <a:pt x="17278" y="19117"/>
                                <a:pt x="17347" y="18986"/>
                              </a:cubicBezTo>
                              <a:close/>
                              <a:moveTo>
                                <a:pt x="16482" y="21425"/>
                              </a:moveTo>
                              <a:cubicBezTo>
                                <a:pt x="16513" y="21442"/>
                                <a:pt x="16555" y="21466"/>
                                <a:pt x="16567" y="21494"/>
                              </a:cubicBezTo>
                              <a:cubicBezTo>
                                <a:pt x="16590" y="21543"/>
                                <a:pt x="16494" y="21529"/>
                                <a:pt x="16448" y="21526"/>
                              </a:cubicBezTo>
                              <a:cubicBezTo>
                                <a:pt x="16375" y="21524"/>
                                <a:pt x="16302" y="21513"/>
                                <a:pt x="16232" y="21502"/>
                              </a:cubicBezTo>
                              <a:cubicBezTo>
                                <a:pt x="16140" y="21488"/>
                                <a:pt x="16044" y="21477"/>
                                <a:pt x="15952" y="21466"/>
                              </a:cubicBezTo>
                              <a:cubicBezTo>
                                <a:pt x="15887" y="21458"/>
                                <a:pt x="15825" y="21452"/>
                                <a:pt x="15760" y="21442"/>
                              </a:cubicBezTo>
                              <a:cubicBezTo>
                                <a:pt x="15729" y="21436"/>
                                <a:pt x="15610" y="21420"/>
                                <a:pt x="15618" y="21387"/>
                              </a:cubicBezTo>
                              <a:cubicBezTo>
                                <a:pt x="15621" y="21362"/>
                                <a:pt x="15710" y="21340"/>
                                <a:pt x="15737" y="21332"/>
                              </a:cubicBezTo>
                              <a:cubicBezTo>
                                <a:pt x="15848" y="21302"/>
                                <a:pt x="16071" y="21285"/>
                                <a:pt x="16113" y="21189"/>
                              </a:cubicBezTo>
                              <a:cubicBezTo>
                                <a:pt x="16129" y="21200"/>
                                <a:pt x="16152" y="21206"/>
                                <a:pt x="16175" y="21209"/>
                              </a:cubicBezTo>
                              <a:cubicBezTo>
                                <a:pt x="16182" y="21209"/>
                                <a:pt x="16190" y="21209"/>
                                <a:pt x="16198" y="21209"/>
                              </a:cubicBezTo>
                              <a:cubicBezTo>
                                <a:pt x="16209" y="21310"/>
                                <a:pt x="16394" y="21376"/>
                                <a:pt x="16482" y="21425"/>
                              </a:cubicBezTo>
                              <a:close/>
                              <a:moveTo>
                                <a:pt x="16282" y="20830"/>
                              </a:moveTo>
                              <a:cubicBezTo>
                                <a:pt x="16275" y="20888"/>
                                <a:pt x="16263" y="20945"/>
                                <a:pt x="16255" y="21003"/>
                              </a:cubicBezTo>
                              <a:cubicBezTo>
                                <a:pt x="16252" y="21030"/>
                                <a:pt x="16248" y="21061"/>
                                <a:pt x="16244" y="21088"/>
                              </a:cubicBezTo>
                              <a:cubicBezTo>
                                <a:pt x="16240" y="21107"/>
                                <a:pt x="16240" y="21146"/>
                                <a:pt x="16213" y="21159"/>
                              </a:cubicBezTo>
                              <a:cubicBezTo>
                                <a:pt x="16186" y="21173"/>
                                <a:pt x="16148" y="21156"/>
                                <a:pt x="16136" y="21140"/>
                              </a:cubicBezTo>
                              <a:cubicBezTo>
                                <a:pt x="16125" y="21126"/>
                                <a:pt x="16125" y="21104"/>
                                <a:pt x="16125" y="21091"/>
                              </a:cubicBezTo>
                              <a:cubicBezTo>
                                <a:pt x="16125" y="21061"/>
                                <a:pt x="16140" y="21028"/>
                                <a:pt x="16148" y="20998"/>
                              </a:cubicBezTo>
                              <a:cubicBezTo>
                                <a:pt x="16163" y="20937"/>
                                <a:pt x="16182" y="20877"/>
                                <a:pt x="16198" y="20817"/>
                              </a:cubicBezTo>
                              <a:cubicBezTo>
                                <a:pt x="16198" y="20814"/>
                                <a:pt x="16198" y="20811"/>
                                <a:pt x="16198" y="20808"/>
                              </a:cubicBezTo>
                              <a:cubicBezTo>
                                <a:pt x="16229" y="20814"/>
                                <a:pt x="16255" y="20817"/>
                                <a:pt x="16286" y="20822"/>
                              </a:cubicBezTo>
                              <a:cubicBezTo>
                                <a:pt x="16286" y="20825"/>
                                <a:pt x="16282" y="20828"/>
                                <a:pt x="16282" y="20830"/>
                              </a:cubicBezTo>
                              <a:close/>
                              <a:moveTo>
                                <a:pt x="16252" y="20765"/>
                              </a:moveTo>
                              <a:cubicBezTo>
                                <a:pt x="16129" y="20745"/>
                                <a:pt x="16006" y="20723"/>
                                <a:pt x="15887" y="20691"/>
                              </a:cubicBezTo>
                              <a:cubicBezTo>
                                <a:pt x="16029" y="20619"/>
                                <a:pt x="16179" y="20660"/>
                                <a:pt x="16328" y="20704"/>
                              </a:cubicBezTo>
                              <a:cubicBezTo>
                                <a:pt x="16386" y="20721"/>
                                <a:pt x="16448" y="20734"/>
                                <a:pt x="16509" y="20740"/>
                              </a:cubicBezTo>
                              <a:cubicBezTo>
                                <a:pt x="16582" y="20745"/>
                                <a:pt x="16720" y="20740"/>
                                <a:pt x="16751" y="20800"/>
                              </a:cubicBezTo>
                              <a:cubicBezTo>
                                <a:pt x="16582" y="20808"/>
                                <a:pt x="16413" y="20789"/>
                                <a:pt x="16252" y="20765"/>
                              </a:cubicBezTo>
                              <a:close/>
                              <a:moveTo>
                                <a:pt x="18065" y="20397"/>
                              </a:moveTo>
                              <a:cubicBezTo>
                                <a:pt x="17977" y="20526"/>
                                <a:pt x="17862" y="20644"/>
                                <a:pt x="17716" y="20743"/>
                              </a:cubicBezTo>
                              <a:cubicBezTo>
                                <a:pt x="17577" y="20833"/>
                                <a:pt x="17412" y="20899"/>
                                <a:pt x="17239" y="20954"/>
                              </a:cubicBezTo>
                              <a:cubicBezTo>
                                <a:pt x="17039" y="21017"/>
                                <a:pt x="16820" y="21047"/>
                                <a:pt x="16601" y="21028"/>
                              </a:cubicBezTo>
                              <a:cubicBezTo>
                                <a:pt x="16509" y="21019"/>
                                <a:pt x="16417" y="21008"/>
                                <a:pt x="16328" y="21000"/>
                              </a:cubicBezTo>
                              <a:cubicBezTo>
                                <a:pt x="16336" y="20945"/>
                                <a:pt x="16344" y="20888"/>
                                <a:pt x="16352" y="20833"/>
                              </a:cubicBezTo>
                              <a:cubicBezTo>
                                <a:pt x="16352" y="20833"/>
                                <a:pt x="16352" y="20833"/>
                                <a:pt x="16352" y="20833"/>
                              </a:cubicBezTo>
                              <a:cubicBezTo>
                                <a:pt x="16640" y="20869"/>
                                <a:pt x="16939" y="20869"/>
                                <a:pt x="17205" y="20770"/>
                              </a:cubicBezTo>
                              <a:cubicBezTo>
                                <a:pt x="17520" y="20655"/>
                                <a:pt x="17750" y="20438"/>
                                <a:pt x="17885" y="20208"/>
                              </a:cubicBezTo>
                              <a:cubicBezTo>
                                <a:pt x="18031" y="19962"/>
                                <a:pt x="18077" y="19668"/>
                                <a:pt x="17942" y="19411"/>
                              </a:cubicBezTo>
                              <a:cubicBezTo>
                                <a:pt x="17831" y="19191"/>
                                <a:pt x="17585" y="19016"/>
                                <a:pt x="17297" y="18909"/>
                              </a:cubicBezTo>
                              <a:cubicBezTo>
                                <a:pt x="17224" y="18882"/>
                                <a:pt x="17147" y="18860"/>
                                <a:pt x="17070" y="18841"/>
                              </a:cubicBezTo>
                              <a:cubicBezTo>
                                <a:pt x="16989" y="18821"/>
                                <a:pt x="16905" y="18805"/>
                                <a:pt x="16824" y="18794"/>
                              </a:cubicBezTo>
                              <a:cubicBezTo>
                                <a:pt x="16847" y="18742"/>
                                <a:pt x="16874" y="18690"/>
                                <a:pt x="16897" y="18638"/>
                              </a:cubicBezTo>
                              <a:cubicBezTo>
                                <a:pt x="17170" y="18690"/>
                                <a:pt x="17431" y="18777"/>
                                <a:pt x="17662" y="18895"/>
                              </a:cubicBezTo>
                              <a:cubicBezTo>
                                <a:pt x="17662" y="18895"/>
                                <a:pt x="17677" y="18904"/>
                                <a:pt x="17696" y="18912"/>
                              </a:cubicBezTo>
                              <a:cubicBezTo>
                                <a:pt x="17739" y="18934"/>
                                <a:pt x="17781" y="18956"/>
                                <a:pt x="17819" y="18983"/>
                              </a:cubicBezTo>
                              <a:cubicBezTo>
                                <a:pt x="17889" y="19027"/>
                                <a:pt x="17954" y="19076"/>
                                <a:pt x="18008" y="19131"/>
                              </a:cubicBezTo>
                              <a:cubicBezTo>
                                <a:pt x="18119" y="19238"/>
                                <a:pt x="18188" y="19361"/>
                                <a:pt x="18227" y="19493"/>
                              </a:cubicBezTo>
                              <a:cubicBezTo>
                                <a:pt x="18311" y="19794"/>
                                <a:pt x="18258" y="20120"/>
                                <a:pt x="18065" y="20397"/>
                              </a:cubicBezTo>
                              <a:close/>
                              <a:moveTo>
                                <a:pt x="1934" y="10015"/>
                              </a:moveTo>
                              <a:cubicBezTo>
                                <a:pt x="2007" y="10087"/>
                                <a:pt x="2049" y="10163"/>
                                <a:pt x="2068" y="10251"/>
                              </a:cubicBezTo>
                              <a:cubicBezTo>
                                <a:pt x="2076" y="10284"/>
                                <a:pt x="2141" y="10270"/>
                                <a:pt x="2137" y="10237"/>
                              </a:cubicBezTo>
                              <a:cubicBezTo>
                                <a:pt x="2118" y="10147"/>
                                <a:pt x="2072" y="10065"/>
                                <a:pt x="1995" y="9991"/>
                              </a:cubicBezTo>
                              <a:cubicBezTo>
                                <a:pt x="1968" y="9966"/>
                                <a:pt x="1911" y="9991"/>
                                <a:pt x="1934" y="10015"/>
                              </a:cubicBezTo>
                              <a:close/>
                              <a:moveTo>
                                <a:pt x="1557" y="18761"/>
                              </a:moveTo>
                              <a:cubicBezTo>
                                <a:pt x="1553" y="18761"/>
                                <a:pt x="1553" y="18764"/>
                                <a:pt x="1549" y="18764"/>
                              </a:cubicBezTo>
                              <a:cubicBezTo>
                                <a:pt x="1480" y="18810"/>
                                <a:pt x="1303" y="18991"/>
                                <a:pt x="1465" y="19038"/>
                              </a:cubicBezTo>
                              <a:cubicBezTo>
                                <a:pt x="1534" y="19057"/>
                                <a:pt x="1599" y="19019"/>
                                <a:pt x="1618" y="18975"/>
                              </a:cubicBezTo>
                              <a:cubicBezTo>
                                <a:pt x="1645" y="18909"/>
                                <a:pt x="1634" y="18832"/>
                                <a:pt x="1618" y="18764"/>
                              </a:cubicBezTo>
                              <a:cubicBezTo>
                                <a:pt x="1615" y="18739"/>
                                <a:pt x="1572" y="18745"/>
                                <a:pt x="1557" y="18761"/>
                              </a:cubicBezTo>
                              <a:close/>
                              <a:moveTo>
                                <a:pt x="1557" y="18947"/>
                              </a:moveTo>
                              <a:cubicBezTo>
                                <a:pt x="1549" y="18972"/>
                                <a:pt x="1503" y="19016"/>
                                <a:pt x="1480" y="18975"/>
                              </a:cubicBezTo>
                              <a:cubicBezTo>
                                <a:pt x="1453" y="18931"/>
                                <a:pt x="1511" y="18868"/>
                                <a:pt x="1561" y="18827"/>
                              </a:cubicBezTo>
                              <a:cubicBezTo>
                                <a:pt x="1565" y="18849"/>
                                <a:pt x="1565" y="18868"/>
                                <a:pt x="1565" y="18890"/>
                              </a:cubicBezTo>
                              <a:cubicBezTo>
                                <a:pt x="1561" y="18912"/>
                                <a:pt x="1561" y="18931"/>
                                <a:pt x="1557" y="18947"/>
                              </a:cubicBezTo>
                              <a:close/>
                              <a:moveTo>
                                <a:pt x="162" y="17881"/>
                              </a:moveTo>
                              <a:cubicBezTo>
                                <a:pt x="151" y="17851"/>
                                <a:pt x="81" y="17862"/>
                                <a:pt x="93" y="17895"/>
                              </a:cubicBezTo>
                              <a:cubicBezTo>
                                <a:pt x="127" y="17985"/>
                                <a:pt x="193" y="18065"/>
                                <a:pt x="281" y="18133"/>
                              </a:cubicBezTo>
                              <a:cubicBezTo>
                                <a:pt x="312" y="18158"/>
                                <a:pt x="362" y="18122"/>
                                <a:pt x="331" y="18098"/>
                              </a:cubicBezTo>
                              <a:cubicBezTo>
                                <a:pt x="250" y="18035"/>
                                <a:pt x="193" y="17963"/>
                                <a:pt x="162" y="17881"/>
                              </a:cubicBezTo>
                              <a:close/>
                              <a:moveTo>
                                <a:pt x="70" y="17953"/>
                              </a:moveTo>
                              <a:cubicBezTo>
                                <a:pt x="58" y="17922"/>
                                <a:pt x="-7" y="17933"/>
                                <a:pt x="1" y="17966"/>
                              </a:cubicBezTo>
                              <a:cubicBezTo>
                                <a:pt x="20" y="18029"/>
                                <a:pt x="62" y="18087"/>
                                <a:pt x="127" y="18136"/>
                              </a:cubicBezTo>
                              <a:cubicBezTo>
                                <a:pt x="158" y="18161"/>
                                <a:pt x="208" y="18125"/>
                                <a:pt x="177" y="18101"/>
                              </a:cubicBezTo>
                              <a:cubicBezTo>
                                <a:pt x="124" y="18059"/>
                                <a:pt x="89" y="18010"/>
                                <a:pt x="70" y="17953"/>
                              </a:cubicBezTo>
                              <a:close/>
                              <a:moveTo>
                                <a:pt x="7629" y="4386"/>
                              </a:moveTo>
                              <a:cubicBezTo>
                                <a:pt x="7371" y="4246"/>
                                <a:pt x="7079" y="4139"/>
                                <a:pt x="6768" y="4079"/>
                              </a:cubicBezTo>
                              <a:cubicBezTo>
                                <a:pt x="6775" y="4060"/>
                                <a:pt x="6779" y="4040"/>
                                <a:pt x="6787" y="4021"/>
                              </a:cubicBezTo>
                              <a:cubicBezTo>
                                <a:pt x="6798" y="3966"/>
                                <a:pt x="6772" y="3895"/>
                                <a:pt x="6683" y="3884"/>
                              </a:cubicBezTo>
                              <a:cubicBezTo>
                                <a:pt x="6606" y="3876"/>
                                <a:pt x="6564" y="3923"/>
                                <a:pt x="6545" y="3969"/>
                              </a:cubicBezTo>
                              <a:cubicBezTo>
                                <a:pt x="6506" y="4060"/>
                                <a:pt x="6487" y="4158"/>
                                <a:pt x="6460" y="4249"/>
                              </a:cubicBezTo>
                              <a:cubicBezTo>
                                <a:pt x="6460" y="4251"/>
                                <a:pt x="6460" y="4254"/>
                                <a:pt x="6460" y="4257"/>
                              </a:cubicBezTo>
                              <a:cubicBezTo>
                                <a:pt x="6084" y="4229"/>
                                <a:pt x="5703" y="4284"/>
                                <a:pt x="5392" y="4457"/>
                              </a:cubicBezTo>
                              <a:cubicBezTo>
                                <a:pt x="5307" y="4504"/>
                                <a:pt x="5231" y="4558"/>
                                <a:pt x="5165" y="4616"/>
                              </a:cubicBezTo>
                              <a:cubicBezTo>
                                <a:pt x="5154" y="4619"/>
                                <a:pt x="5146" y="4624"/>
                                <a:pt x="5146" y="4632"/>
                              </a:cubicBezTo>
                              <a:cubicBezTo>
                                <a:pt x="4985" y="4778"/>
                                <a:pt x="4885" y="4956"/>
                                <a:pt x="4850" y="5142"/>
                              </a:cubicBezTo>
                              <a:cubicBezTo>
                                <a:pt x="4800" y="5400"/>
                                <a:pt x="4862" y="5693"/>
                                <a:pt x="5085" y="5907"/>
                              </a:cubicBezTo>
                              <a:cubicBezTo>
                                <a:pt x="5288" y="6104"/>
                                <a:pt x="5615" y="6214"/>
                                <a:pt x="5942" y="6274"/>
                              </a:cubicBezTo>
                              <a:cubicBezTo>
                                <a:pt x="5961" y="6277"/>
                                <a:pt x="5980" y="6282"/>
                                <a:pt x="5999" y="6285"/>
                              </a:cubicBezTo>
                              <a:cubicBezTo>
                                <a:pt x="5999" y="6288"/>
                                <a:pt x="5995" y="6288"/>
                                <a:pt x="5995" y="6291"/>
                              </a:cubicBezTo>
                              <a:cubicBezTo>
                                <a:pt x="5968" y="6384"/>
                                <a:pt x="5922" y="6482"/>
                                <a:pt x="5918" y="6578"/>
                              </a:cubicBezTo>
                              <a:cubicBezTo>
                                <a:pt x="5918" y="6598"/>
                                <a:pt x="5922" y="6617"/>
                                <a:pt x="5930" y="6633"/>
                              </a:cubicBezTo>
                              <a:cubicBezTo>
                                <a:pt x="5922" y="6636"/>
                                <a:pt x="5915" y="6644"/>
                                <a:pt x="5915" y="6652"/>
                              </a:cubicBezTo>
                              <a:cubicBezTo>
                                <a:pt x="5911" y="6724"/>
                                <a:pt x="5734" y="6746"/>
                                <a:pt x="5661" y="6762"/>
                              </a:cubicBezTo>
                              <a:cubicBezTo>
                                <a:pt x="5584" y="6778"/>
                                <a:pt x="5488" y="6798"/>
                                <a:pt x="5434" y="6844"/>
                              </a:cubicBezTo>
                              <a:cubicBezTo>
                                <a:pt x="5296" y="6965"/>
                                <a:pt x="5676" y="6995"/>
                                <a:pt x="5769" y="7003"/>
                              </a:cubicBezTo>
                              <a:cubicBezTo>
                                <a:pt x="5869" y="7014"/>
                                <a:pt x="5968" y="7028"/>
                                <a:pt x="6068" y="7039"/>
                              </a:cubicBezTo>
                              <a:cubicBezTo>
                                <a:pt x="6138" y="7047"/>
                                <a:pt x="6207" y="7058"/>
                                <a:pt x="6276" y="7063"/>
                              </a:cubicBezTo>
                              <a:cubicBezTo>
                                <a:pt x="6341" y="7066"/>
                                <a:pt x="6472" y="7085"/>
                                <a:pt x="6503" y="7028"/>
                              </a:cubicBezTo>
                              <a:cubicBezTo>
                                <a:pt x="6537" y="6968"/>
                                <a:pt x="6441" y="6907"/>
                                <a:pt x="6387" y="6874"/>
                              </a:cubicBezTo>
                              <a:cubicBezTo>
                                <a:pt x="6314" y="6833"/>
                                <a:pt x="6103" y="6759"/>
                                <a:pt x="6138" y="6677"/>
                              </a:cubicBezTo>
                              <a:cubicBezTo>
                                <a:pt x="6138" y="6674"/>
                                <a:pt x="6138" y="6669"/>
                                <a:pt x="6138" y="6666"/>
                              </a:cubicBezTo>
                              <a:cubicBezTo>
                                <a:pt x="6153" y="6647"/>
                                <a:pt x="6164" y="6625"/>
                                <a:pt x="6168" y="6603"/>
                              </a:cubicBezTo>
                              <a:cubicBezTo>
                                <a:pt x="6172" y="6581"/>
                                <a:pt x="6180" y="6556"/>
                                <a:pt x="6184" y="6534"/>
                              </a:cubicBezTo>
                              <a:cubicBezTo>
                                <a:pt x="6268" y="6543"/>
                                <a:pt x="6357" y="6554"/>
                                <a:pt x="6441" y="6562"/>
                              </a:cubicBezTo>
                              <a:cubicBezTo>
                                <a:pt x="6626" y="6581"/>
                                <a:pt x="6810" y="6567"/>
                                <a:pt x="6987" y="6526"/>
                              </a:cubicBezTo>
                              <a:cubicBezTo>
                                <a:pt x="7371" y="6436"/>
                                <a:pt x="7698" y="6263"/>
                                <a:pt x="7905" y="6016"/>
                              </a:cubicBezTo>
                              <a:cubicBezTo>
                                <a:pt x="8136" y="5745"/>
                                <a:pt x="8232" y="5419"/>
                                <a:pt x="8182" y="5107"/>
                              </a:cubicBezTo>
                              <a:cubicBezTo>
                                <a:pt x="8124" y="4816"/>
                                <a:pt x="7951" y="4564"/>
                                <a:pt x="7629" y="4386"/>
                              </a:cubicBezTo>
                              <a:close/>
                              <a:moveTo>
                                <a:pt x="6572" y="4092"/>
                              </a:moveTo>
                              <a:cubicBezTo>
                                <a:pt x="6583" y="4054"/>
                                <a:pt x="6587" y="3955"/>
                                <a:pt x="6645" y="3939"/>
                              </a:cubicBezTo>
                              <a:cubicBezTo>
                                <a:pt x="6764" y="3906"/>
                                <a:pt x="6691" y="4068"/>
                                <a:pt x="6676" y="4103"/>
                              </a:cubicBezTo>
                              <a:cubicBezTo>
                                <a:pt x="6652" y="4158"/>
                                <a:pt x="6626" y="4216"/>
                                <a:pt x="6602" y="4271"/>
                              </a:cubicBezTo>
                              <a:cubicBezTo>
                                <a:pt x="6576" y="4268"/>
                                <a:pt x="6545" y="4265"/>
                                <a:pt x="6518" y="4262"/>
                              </a:cubicBezTo>
                              <a:cubicBezTo>
                                <a:pt x="6541" y="4205"/>
                                <a:pt x="6556" y="4150"/>
                                <a:pt x="6572" y="4092"/>
                              </a:cubicBezTo>
                              <a:close/>
                              <a:moveTo>
                                <a:pt x="5922" y="4325"/>
                              </a:moveTo>
                              <a:cubicBezTo>
                                <a:pt x="6072" y="4298"/>
                                <a:pt x="6226" y="4290"/>
                                <a:pt x="6376" y="4298"/>
                              </a:cubicBezTo>
                              <a:cubicBezTo>
                                <a:pt x="6376" y="4301"/>
                                <a:pt x="6372" y="4301"/>
                                <a:pt x="6372" y="4303"/>
                              </a:cubicBezTo>
                              <a:cubicBezTo>
                                <a:pt x="6353" y="4410"/>
                                <a:pt x="6122" y="4443"/>
                                <a:pt x="6007" y="4476"/>
                              </a:cubicBezTo>
                              <a:cubicBezTo>
                                <a:pt x="5926" y="4498"/>
                                <a:pt x="5849" y="4523"/>
                                <a:pt x="5761" y="4517"/>
                              </a:cubicBezTo>
                              <a:cubicBezTo>
                                <a:pt x="5673" y="4512"/>
                                <a:pt x="5592" y="4482"/>
                                <a:pt x="5515" y="4451"/>
                              </a:cubicBezTo>
                              <a:cubicBezTo>
                                <a:pt x="5642" y="4394"/>
                                <a:pt x="5780" y="4353"/>
                                <a:pt x="5922" y="4325"/>
                              </a:cubicBezTo>
                              <a:close/>
                              <a:moveTo>
                                <a:pt x="4896" y="5241"/>
                              </a:moveTo>
                              <a:cubicBezTo>
                                <a:pt x="4912" y="5038"/>
                                <a:pt x="5008" y="4841"/>
                                <a:pt x="5173" y="4679"/>
                              </a:cubicBezTo>
                              <a:cubicBezTo>
                                <a:pt x="5250" y="4761"/>
                                <a:pt x="5311" y="4860"/>
                                <a:pt x="5281" y="4959"/>
                              </a:cubicBezTo>
                              <a:cubicBezTo>
                                <a:pt x="5254" y="5049"/>
                                <a:pt x="5177" y="5128"/>
                                <a:pt x="5165" y="5222"/>
                              </a:cubicBezTo>
                              <a:cubicBezTo>
                                <a:pt x="5154" y="5326"/>
                                <a:pt x="5277" y="5430"/>
                                <a:pt x="5188" y="5526"/>
                              </a:cubicBezTo>
                              <a:cubicBezTo>
                                <a:pt x="5119" y="5600"/>
                                <a:pt x="5058" y="5668"/>
                                <a:pt x="5023" y="5751"/>
                              </a:cubicBezTo>
                              <a:cubicBezTo>
                                <a:pt x="4919" y="5592"/>
                                <a:pt x="4885" y="5411"/>
                                <a:pt x="4896" y="5241"/>
                              </a:cubicBezTo>
                              <a:close/>
                              <a:moveTo>
                                <a:pt x="5661" y="6162"/>
                              </a:moveTo>
                              <a:cubicBezTo>
                                <a:pt x="5496" y="6112"/>
                                <a:pt x="5346" y="6047"/>
                                <a:pt x="5219" y="5956"/>
                              </a:cubicBezTo>
                              <a:cubicBezTo>
                                <a:pt x="5161" y="5912"/>
                                <a:pt x="5112" y="5866"/>
                                <a:pt x="5069" y="5814"/>
                              </a:cubicBezTo>
                              <a:cubicBezTo>
                                <a:pt x="5069" y="5814"/>
                                <a:pt x="5069" y="5811"/>
                                <a:pt x="5073" y="5811"/>
                              </a:cubicBezTo>
                              <a:cubicBezTo>
                                <a:pt x="5088" y="5756"/>
                                <a:pt x="5115" y="5701"/>
                                <a:pt x="5154" y="5652"/>
                              </a:cubicBezTo>
                              <a:cubicBezTo>
                                <a:pt x="5188" y="5605"/>
                                <a:pt x="5246" y="5567"/>
                                <a:pt x="5277" y="5518"/>
                              </a:cubicBezTo>
                              <a:cubicBezTo>
                                <a:pt x="5338" y="5414"/>
                                <a:pt x="5215" y="5312"/>
                                <a:pt x="5242" y="5202"/>
                              </a:cubicBezTo>
                              <a:cubicBezTo>
                                <a:pt x="5265" y="5107"/>
                                <a:pt x="5350" y="5024"/>
                                <a:pt x="5361" y="4926"/>
                              </a:cubicBezTo>
                              <a:cubicBezTo>
                                <a:pt x="5373" y="4824"/>
                                <a:pt x="5300" y="4726"/>
                                <a:pt x="5223" y="4643"/>
                              </a:cubicBezTo>
                              <a:cubicBezTo>
                                <a:pt x="5265" y="4608"/>
                                <a:pt x="5311" y="4575"/>
                                <a:pt x="5361" y="4542"/>
                              </a:cubicBezTo>
                              <a:cubicBezTo>
                                <a:pt x="5396" y="4520"/>
                                <a:pt x="5427" y="4501"/>
                                <a:pt x="5465" y="4484"/>
                              </a:cubicBezTo>
                              <a:cubicBezTo>
                                <a:pt x="5469" y="4487"/>
                                <a:pt x="5473" y="4490"/>
                                <a:pt x="5477" y="4493"/>
                              </a:cubicBezTo>
                              <a:cubicBezTo>
                                <a:pt x="5569" y="4528"/>
                                <a:pt x="5665" y="4564"/>
                                <a:pt x="5769" y="4569"/>
                              </a:cubicBezTo>
                              <a:cubicBezTo>
                                <a:pt x="5872" y="4578"/>
                                <a:pt x="5965" y="4547"/>
                                <a:pt x="6061" y="4520"/>
                              </a:cubicBezTo>
                              <a:cubicBezTo>
                                <a:pt x="6195" y="4482"/>
                                <a:pt x="6426" y="4443"/>
                                <a:pt x="6449" y="4320"/>
                              </a:cubicBezTo>
                              <a:cubicBezTo>
                                <a:pt x="6449" y="4314"/>
                                <a:pt x="6449" y="4309"/>
                                <a:pt x="6445" y="4303"/>
                              </a:cubicBezTo>
                              <a:cubicBezTo>
                                <a:pt x="6603" y="4314"/>
                                <a:pt x="6760" y="4342"/>
                                <a:pt x="6914" y="4377"/>
                              </a:cubicBezTo>
                              <a:cubicBezTo>
                                <a:pt x="6994" y="4397"/>
                                <a:pt x="7075" y="4424"/>
                                <a:pt x="7152" y="4454"/>
                              </a:cubicBezTo>
                              <a:cubicBezTo>
                                <a:pt x="7148" y="4457"/>
                                <a:pt x="7140" y="4460"/>
                                <a:pt x="7140" y="4465"/>
                              </a:cubicBezTo>
                              <a:cubicBezTo>
                                <a:pt x="7067" y="4608"/>
                                <a:pt x="6829" y="4638"/>
                                <a:pt x="6656" y="4684"/>
                              </a:cubicBezTo>
                              <a:cubicBezTo>
                                <a:pt x="6568" y="4706"/>
                                <a:pt x="6487" y="4737"/>
                                <a:pt x="6414" y="4775"/>
                              </a:cubicBezTo>
                              <a:cubicBezTo>
                                <a:pt x="6341" y="4813"/>
                                <a:pt x="6280" y="4860"/>
                                <a:pt x="6203" y="4895"/>
                              </a:cubicBezTo>
                              <a:cubicBezTo>
                                <a:pt x="6061" y="4964"/>
                                <a:pt x="5869" y="4950"/>
                                <a:pt x="5765" y="5060"/>
                              </a:cubicBezTo>
                              <a:cubicBezTo>
                                <a:pt x="5719" y="5107"/>
                                <a:pt x="5699" y="5164"/>
                                <a:pt x="5684" y="5219"/>
                              </a:cubicBezTo>
                              <a:cubicBezTo>
                                <a:pt x="5669" y="5268"/>
                                <a:pt x="5646" y="5334"/>
                                <a:pt x="5680" y="5381"/>
                              </a:cubicBezTo>
                              <a:cubicBezTo>
                                <a:pt x="5749" y="5477"/>
                                <a:pt x="5949" y="5433"/>
                                <a:pt x="6026" y="5526"/>
                              </a:cubicBezTo>
                              <a:cubicBezTo>
                                <a:pt x="6095" y="5611"/>
                                <a:pt x="6080" y="5718"/>
                                <a:pt x="6141" y="5805"/>
                              </a:cubicBezTo>
                              <a:cubicBezTo>
                                <a:pt x="6211" y="5901"/>
                                <a:pt x="6364" y="5932"/>
                                <a:pt x="6499" y="5893"/>
                              </a:cubicBezTo>
                              <a:cubicBezTo>
                                <a:pt x="6649" y="5849"/>
                                <a:pt x="6722" y="5731"/>
                                <a:pt x="6741" y="5622"/>
                              </a:cubicBezTo>
                              <a:cubicBezTo>
                                <a:pt x="6756" y="5551"/>
                                <a:pt x="6756" y="5397"/>
                                <a:pt x="6910" y="5400"/>
                              </a:cubicBezTo>
                              <a:cubicBezTo>
                                <a:pt x="7002" y="5403"/>
                                <a:pt x="7075" y="5466"/>
                                <a:pt x="7164" y="5479"/>
                              </a:cubicBezTo>
                              <a:cubicBezTo>
                                <a:pt x="7271" y="5496"/>
                                <a:pt x="7379" y="5457"/>
                                <a:pt x="7486" y="5482"/>
                              </a:cubicBezTo>
                              <a:cubicBezTo>
                                <a:pt x="7594" y="5507"/>
                                <a:pt x="7671" y="5572"/>
                                <a:pt x="7694" y="5649"/>
                              </a:cubicBezTo>
                              <a:cubicBezTo>
                                <a:pt x="7694" y="5652"/>
                                <a:pt x="7698" y="5655"/>
                                <a:pt x="7698" y="5657"/>
                              </a:cubicBezTo>
                              <a:cubicBezTo>
                                <a:pt x="7590" y="5852"/>
                                <a:pt x="7417" y="6030"/>
                                <a:pt x="7179" y="6151"/>
                              </a:cubicBezTo>
                              <a:cubicBezTo>
                                <a:pt x="7041" y="6222"/>
                                <a:pt x="6879" y="6274"/>
                                <a:pt x="6706" y="6288"/>
                              </a:cubicBezTo>
                              <a:cubicBezTo>
                                <a:pt x="6695" y="6288"/>
                                <a:pt x="6687" y="6288"/>
                                <a:pt x="6676" y="6291"/>
                              </a:cubicBezTo>
                              <a:cubicBezTo>
                                <a:pt x="6656" y="6244"/>
                                <a:pt x="6602" y="6211"/>
                                <a:pt x="6533" y="6197"/>
                              </a:cubicBezTo>
                              <a:cubicBezTo>
                                <a:pt x="6483" y="6186"/>
                                <a:pt x="6430" y="6189"/>
                                <a:pt x="6380" y="6186"/>
                              </a:cubicBezTo>
                              <a:cubicBezTo>
                                <a:pt x="6314" y="6184"/>
                                <a:pt x="6260" y="6170"/>
                                <a:pt x="6199" y="6151"/>
                              </a:cubicBezTo>
                              <a:cubicBezTo>
                                <a:pt x="6111" y="6123"/>
                                <a:pt x="6026" y="6093"/>
                                <a:pt x="5930" y="6093"/>
                              </a:cubicBezTo>
                              <a:cubicBezTo>
                                <a:pt x="5834" y="6093"/>
                                <a:pt x="5749" y="6118"/>
                                <a:pt x="5676" y="6159"/>
                              </a:cubicBezTo>
                              <a:cubicBezTo>
                                <a:pt x="5665" y="6159"/>
                                <a:pt x="5665" y="6159"/>
                                <a:pt x="5661" y="6162"/>
                              </a:cubicBezTo>
                              <a:close/>
                              <a:moveTo>
                                <a:pt x="7194" y="4476"/>
                              </a:moveTo>
                              <a:cubicBezTo>
                                <a:pt x="7194" y="4473"/>
                                <a:pt x="7194" y="4473"/>
                                <a:pt x="7194" y="4476"/>
                              </a:cubicBezTo>
                              <a:cubicBezTo>
                                <a:pt x="7375" y="4553"/>
                                <a:pt x="7532" y="4657"/>
                                <a:pt x="7644" y="4786"/>
                              </a:cubicBezTo>
                              <a:cubicBezTo>
                                <a:pt x="7828" y="5008"/>
                                <a:pt x="7840" y="5282"/>
                                <a:pt x="7744" y="5526"/>
                              </a:cubicBezTo>
                              <a:cubicBezTo>
                                <a:pt x="7736" y="5545"/>
                                <a:pt x="7728" y="5562"/>
                                <a:pt x="7721" y="5581"/>
                              </a:cubicBezTo>
                              <a:cubicBezTo>
                                <a:pt x="7671" y="5501"/>
                                <a:pt x="7567" y="5441"/>
                                <a:pt x="7444" y="5424"/>
                              </a:cubicBezTo>
                              <a:cubicBezTo>
                                <a:pt x="7344" y="5414"/>
                                <a:pt x="7244" y="5446"/>
                                <a:pt x="7144" y="5427"/>
                              </a:cubicBezTo>
                              <a:cubicBezTo>
                                <a:pt x="7067" y="5411"/>
                                <a:pt x="7010" y="5364"/>
                                <a:pt x="6929" y="5353"/>
                              </a:cubicBezTo>
                              <a:cubicBezTo>
                                <a:pt x="6760" y="5329"/>
                                <a:pt x="6687" y="5457"/>
                                <a:pt x="6668" y="5553"/>
                              </a:cubicBezTo>
                              <a:cubicBezTo>
                                <a:pt x="6645" y="5682"/>
                                <a:pt x="6583" y="5866"/>
                                <a:pt x="6349" y="5860"/>
                              </a:cubicBezTo>
                              <a:cubicBezTo>
                                <a:pt x="6164" y="5855"/>
                                <a:pt x="6149" y="5707"/>
                                <a:pt x="6118" y="5608"/>
                              </a:cubicBezTo>
                              <a:cubicBezTo>
                                <a:pt x="6091" y="5515"/>
                                <a:pt x="6038" y="5441"/>
                                <a:pt x="5899" y="5414"/>
                              </a:cubicBezTo>
                              <a:cubicBezTo>
                                <a:pt x="5819" y="5397"/>
                                <a:pt x="5711" y="5394"/>
                                <a:pt x="5711" y="5315"/>
                              </a:cubicBezTo>
                              <a:cubicBezTo>
                                <a:pt x="5715" y="5252"/>
                                <a:pt x="5738" y="5183"/>
                                <a:pt x="5772" y="5126"/>
                              </a:cubicBezTo>
                              <a:cubicBezTo>
                                <a:pt x="5815" y="5054"/>
                                <a:pt x="5888" y="5022"/>
                                <a:pt x="5992" y="5002"/>
                              </a:cubicBezTo>
                              <a:cubicBezTo>
                                <a:pt x="6076" y="4989"/>
                                <a:pt x="6149" y="4969"/>
                                <a:pt x="6222" y="4934"/>
                              </a:cubicBezTo>
                              <a:cubicBezTo>
                                <a:pt x="6307" y="4893"/>
                                <a:pt x="6376" y="4841"/>
                                <a:pt x="6456" y="4800"/>
                              </a:cubicBezTo>
                              <a:cubicBezTo>
                                <a:pt x="6553" y="4750"/>
                                <a:pt x="6660" y="4726"/>
                                <a:pt x="6768" y="4701"/>
                              </a:cubicBezTo>
                              <a:cubicBezTo>
                                <a:pt x="6948" y="4660"/>
                                <a:pt x="7129" y="4605"/>
                                <a:pt x="7194" y="4476"/>
                              </a:cubicBezTo>
                              <a:close/>
                              <a:moveTo>
                                <a:pt x="6334" y="6915"/>
                              </a:moveTo>
                              <a:cubicBezTo>
                                <a:pt x="6364" y="6932"/>
                                <a:pt x="6407" y="6957"/>
                                <a:pt x="6418" y="6984"/>
                              </a:cubicBezTo>
                              <a:cubicBezTo>
                                <a:pt x="6441" y="7033"/>
                                <a:pt x="6345" y="7020"/>
                                <a:pt x="6299" y="7017"/>
                              </a:cubicBezTo>
                              <a:cubicBezTo>
                                <a:pt x="6226" y="7014"/>
                                <a:pt x="6153" y="7003"/>
                                <a:pt x="6084" y="6992"/>
                              </a:cubicBezTo>
                              <a:cubicBezTo>
                                <a:pt x="5992" y="6978"/>
                                <a:pt x="5895" y="6968"/>
                                <a:pt x="5803" y="6957"/>
                              </a:cubicBezTo>
                              <a:cubicBezTo>
                                <a:pt x="5738" y="6948"/>
                                <a:pt x="5676" y="6943"/>
                                <a:pt x="5611" y="6932"/>
                              </a:cubicBezTo>
                              <a:cubicBezTo>
                                <a:pt x="5580" y="6926"/>
                                <a:pt x="5461" y="6910"/>
                                <a:pt x="5469" y="6877"/>
                              </a:cubicBezTo>
                              <a:cubicBezTo>
                                <a:pt x="5473" y="6852"/>
                                <a:pt x="5561" y="6830"/>
                                <a:pt x="5588" y="6822"/>
                              </a:cubicBezTo>
                              <a:cubicBezTo>
                                <a:pt x="5699" y="6792"/>
                                <a:pt x="5922" y="6776"/>
                                <a:pt x="5965" y="6680"/>
                              </a:cubicBezTo>
                              <a:cubicBezTo>
                                <a:pt x="5980" y="6691"/>
                                <a:pt x="6003" y="6696"/>
                                <a:pt x="6026" y="6699"/>
                              </a:cubicBezTo>
                              <a:cubicBezTo>
                                <a:pt x="6034" y="6699"/>
                                <a:pt x="6041" y="6699"/>
                                <a:pt x="6049" y="6699"/>
                              </a:cubicBezTo>
                              <a:cubicBezTo>
                                <a:pt x="6057" y="6798"/>
                                <a:pt x="6245" y="6863"/>
                                <a:pt x="6334" y="6915"/>
                              </a:cubicBezTo>
                              <a:close/>
                              <a:moveTo>
                                <a:pt x="6134" y="6318"/>
                              </a:moveTo>
                              <a:cubicBezTo>
                                <a:pt x="6126" y="6376"/>
                                <a:pt x="6114" y="6433"/>
                                <a:pt x="6107" y="6491"/>
                              </a:cubicBezTo>
                              <a:cubicBezTo>
                                <a:pt x="6103" y="6518"/>
                                <a:pt x="6099" y="6548"/>
                                <a:pt x="6095" y="6576"/>
                              </a:cubicBezTo>
                              <a:cubicBezTo>
                                <a:pt x="6091" y="6595"/>
                                <a:pt x="6091" y="6633"/>
                                <a:pt x="6065" y="6647"/>
                              </a:cubicBezTo>
                              <a:cubicBezTo>
                                <a:pt x="6038" y="6661"/>
                                <a:pt x="5999" y="6644"/>
                                <a:pt x="5988" y="6628"/>
                              </a:cubicBezTo>
                              <a:cubicBezTo>
                                <a:pt x="5976" y="6614"/>
                                <a:pt x="5976" y="6592"/>
                                <a:pt x="5976" y="6578"/>
                              </a:cubicBezTo>
                              <a:cubicBezTo>
                                <a:pt x="5976" y="6548"/>
                                <a:pt x="5992" y="6515"/>
                                <a:pt x="5999" y="6485"/>
                              </a:cubicBezTo>
                              <a:cubicBezTo>
                                <a:pt x="6015" y="6425"/>
                                <a:pt x="6034" y="6365"/>
                                <a:pt x="6049" y="6304"/>
                              </a:cubicBezTo>
                              <a:cubicBezTo>
                                <a:pt x="6049" y="6302"/>
                                <a:pt x="6049" y="6299"/>
                                <a:pt x="6049" y="6296"/>
                              </a:cubicBezTo>
                              <a:cubicBezTo>
                                <a:pt x="6080" y="6302"/>
                                <a:pt x="6107" y="6304"/>
                                <a:pt x="6138" y="6310"/>
                              </a:cubicBezTo>
                              <a:cubicBezTo>
                                <a:pt x="6134" y="6312"/>
                                <a:pt x="6134" y="6315"/>
                                <a:pt x="6134" y="6318"/>
                              </a:cubicBezTo>
                              <a:close/>
                              <a:moveTo>
                                <a:pt x="6099" y="6255"/>
                              </a:moveTo>
                              <a:cubicBezTo>
                                <a:pt x="5976" y="6236"/>
                                <a:pt x="5853" y="6214"/>
                                <a:pt x="5734" y="6181"/>
                              </a:cubicBezTo>
                              <a:cubicBezTo>
                                <a:pt x="5876" y="6110"/>
                                <a:pt x="6026" y="6151"/>
                                <a:pt x="6176" y="6195"/>
                              </a:cubicBezTo>
                              <a:cubicBezTo>
                                <a:pt x="6234" y="6211"/>
                                <a:pt x="6295" y="6225"/>
                                <a:pt x="6357" y="6230"/>
                              </a:cubicBezTo>
                              <a:cubicBezTo>
                                <a:pt x="6430" y="6236"/>
                                <a:pt x="6568" y="6230"/>
                                <a:pt x="6599" y="6291"/>
                              </a:cubicBezTo>
                              <a:cubicBezTo>
                                <a:pt x="6430" y="6296"/>
                                <a:pt x="6264" y="6277"/>
                                <a:pt x="6099" y="6255"/>
                              </a:cubicBezTo>
                              <a:close/>
                              <a:moveTo>
                                <a:pt x="7913" y="5888"/>
                              </a:moveTo>
                              <a:cubicBezTo>
                                <a:pt x="7824" y="6016"/>
                                <a:pt x="7709" y="6134"/>
                                <a:pt x="7563" y="6233"/>
                              </a:cubicBezTo>
                              <a:cubicBezTo>
                                <a:pt x="7425" y="6323"/>
                                <a:pt x="7260" y="6389"/>
                                <a:pt x="7087" y="6444"/>
                              </a:cubicBezTo>
                              <a:cubicBezTo>
                                <a:pt x="6887" y="6507"/>
                                <a:pt x="6668" y="6537"/>
                                <a:pt x="6449" y="6518"/>
                              </a:cubicBezTo>
                              <a:cubicBezTo>
                                <a:pt x="6357" y="6510"/>
                                <a:pt x="6264" y="6499"/>
                                <a:pt x="6176" y="6491"/>
                              </a:cubicBezTo>
                              <a:cubicBezTo>
                                <a:pt x="6184" y="6436"/>
                                <a:pt x="6191" y="6378"/>
                                <a:pt x="6199" y="6323"/>
                              </a:cubicBezTo>
                              <a:cubicBezTo>
                                <a:pt x="6199" y="6323"/>
                                <a:pt x="6199" y="6323"/>
                                <a:pt x="6199" y="6323"/>
                              </a:cubicBezTo>
                              <a:cubicBezTo>
                                <a:pt x="6487" y="6359"/>
                                <a:pt x="6787" y="6359"/>
                                <a:pt x="7052" y="6260"/>
                              </a:cubicBezTo>
                              <a:cubicBezTo>
                                <a:pt x="7367" y="6145"/>
                                <a:pt x="7598" y="5929"/>
                                <a:pt x="7732" y="5699"/>
                              </a:cubicBezTo>
                              <a:cubicBezTo>
                                <a:pt x="7878" y="5452"/>
                                <a:pt x="7924" y="5159"/>
                                <a:pt x="7790" y="4901"/>
                              </a:cubicBezTo>
                              <a:cubicBezTo>
                                <a:pt x="7678" y="4682"/>
                                <a:pt x="7433" y="4506"/>
                                <a:pt x="7144" y="4399"/>
                              </a:cubicBezTo>
                              <a:cubicBezTo>
                                <a:pt x="7071" y="4372"/>
                                <a:pt x="6994" y="4350"/>
                                <a:pt x="6918" y="4331"/>
                              </a:cubicBezTo>
                              <a:cubicBezTo>
                                <a:pt x="6837" y="4312"/>
                                <a:pt x="6752" y="4295"/>
                                <a:pt x="6672" y="4284"/>
                              </a:cubicBezTo>
                              <a:cubicBezTo>
                                <a:pt x="6695" y="4232"/>
                                <a:pt x="6722" y="4180"/>
                                <a:pt x="6745" y="4128"/>
                              </a:cubicBezTo>
                              <a:cubicBezTo>
                                <a:pt x="7018" y="4180"/>
                                <a:pt x="7279" y="4268"/>
                                <a:pt x="7509" y="4386"/>
                              </a:cubicBezTo>
                              <a:cubicBezTo>
                                <a:pt x="7509" y="4386"/>
                                <a:pt x="7525" y="4394"/>
                                <a:pt x="7544" y="4402"/>
                              </a:cubicBezTo>
                              <a:cubicBezTo>
                                <a:pt x="7586" y="4424"/>
                                <a:pt x="7629" y="4446"/>
                                <a:pt x="7667" y="4473"/>
                              </a:cubicBezTo>
                              <a:cubicBezTo>
                                <a:pt x="7736" y="4517"/>
                                <a:pt x="7801" y="4567"/>
                                <a:pt x="7855" y="4621"/>
                              </a:cubicBezTo>
                              <a:cubicBezTo>
                                <a:pt x="7967" y="4728"/>
                                <a:pt x="8036" y="4852"/>
                                <a:pt x="8074" y="4983"/>
                              </a:cubicBezTo>
                              <a:cubicBezTo>
                                <a:pt x="8163" y="5282"/>
                                <a:pt x="8105" y="5608"/>
                                <a:pt x="7913" y="5888"/>
                              </a:cubicBezTo>
                              <a:close/>
                              <a:moveTo>
                                <a:pt x="97" y="10637"/>
                              </a:moveTo>
                              <a:cubicBezTo>
                                <a:pt x="131" y="10728"/>
                                <a:pt x="197" y="10807"/>
                                <a:pt x="285" y="10876"/>
                              </a:cubicBezTo>
                              <a:cubicBezTo>
                                <a:pt x="316" y="10901"/>
                                <a:pt x="366" y="10865"/>
                                <a:pt x="335" y="10840"/>
                              </a:cubicBezTo>
                              <a:cubicBezTo>
                                <a:pt x="254" y="10777"/>
                                <a:pt x="197" y="10706"/>
                                <a:pt x="166" y="10624"/>
                              </a:cubicBezTo>
                              <a:cubicBezTo>
                                <a:pt x="151" y="10594"/>
                                <a:pt x="81" y="10607"/>
                                <a:pt x="97" y="10637"/>
                              </a:cubicBezTo>
                              <a:close/>
                              <a:moveTo>
                                <a:pt x="527" y="3665"/>
                              </a:moveTo>
                              <a:cubicBezTo>
                                <a:pt x="800" y="3887"/>
                                <a:pt x="1180" y="4057"/>
                                <a:pt x="1603" y="4043"/>
                              </a:cubicBezTo>
                              <a:cubicBezTo>
                                <a:pt x="1545" y="4098"/>
                                <a:pt x="1488" y="4150"/>
                                <a:pt x="1430" y="4205"/>
                              </a:cubicBezTo>
                              <a:cubicBezTo>
                                <a:pt x="1373" y="4260"/>
                                <a:pt x="1311" y="4317"/>
                                <a:pt x="1284" y="4386"/>
                              </a:cubicBezTo>
                              <a:cubicBezTo>
                                <a:pt x="1234" y="4504"/>
                                <a:pt x="1307" y="4652"/>
                                <a:pt x="1499" y="4668"/>
                              </a:cubicBezTo>
                              <a:cubicBezTo>
                                <a:pt x="1680" y="4684"/>
                                <a:pt x="1772" y="4572"/>
                                <a:pt x="1784" y="4460"/>
                              </a:cubicBezTo>
                              <a:cubicBezTo>
                                <a:pt x="1791" y="4391"/>
                                <a:pt x="1780" y="4320"/>
                                <a:pt x="1761" y="4251"/>
                              </a:cubicBezTo>
                              <a:cubicBezTo>
                                <a:pt x="1741" y="4186"/>
                                <a:pt x="1711" y="4120"/>
                                <a:pt x="1715" y="4054"/>
                              </a:cubicBezTo>
                              <a:cubicBezTo>
                                <a:pt x="1772" y="4084"/>
                                <a:pt x="1818" y="4128"/>
                                <a:pt x="1864" y="4169"/>
                              </a:cubicBezTo>
                              <a:cubicBezTo>
                                <a:pt x="1930" y="4227"/>
                                <a:pt x="1999" y="4282"/>
                                <a:pt x="2080" y="4328"/>
                              </a:cubicBezTo>
                              <a:cubicBezTo>
                                <a:pt x="2214" y="4402"/>
                                <a:pt x="2418" y="4441"/>
                                <a:pt x="2522" y="4314"/>
                              </a:cubicBezTo>
                              <a:cubicBezTo>
                                <a:pt x="2614" y="4202"/>
                                <a:pt x="2506" y="4073"/>
                                <a:pt x="2356" y="4027"/>
                              </a:cubicBezTo>
                              <a:cubicBezTo>
                                <a:pt x="2260" y="3997"/>
                                <a:pt x="2156" y="3991"/>
                                <a:pt x="2053" y="3991"/>
                              </a:cubicBezTo>
                              <a:cubicBezTo>
                                <a:pt x="1960" y="3988"/>
                                <a:pt x="1864" y="3988"/>
                                <a:pt x="1772" y="3988"/>
                              </a:cubicBezTo>
                              <a:cubicBezTo>
                                <a:pt x="2037" y="3775"/>
                                <a:pt x="2099" y="3473"/>
                                <a:pt x="2041" y="3193"/>
                              </a:cubicBezTo>
                              <a:cubicBezTo>
                                <a:pt x="2022" y="3103"/>
                                <a:pt x="1991" y="3013"/>
                                <a:pt x="1953" y="2922"/>
                              </a:cubicBezTo>
                              <a:cubicBezTo>
                                <a:pt x="1937" y="2887"/>
                                <a:pt x="1922" y="2851"/>
                                <a:pt x="1895" y="2818"/>
                              </a:cubicBezTo>
                              <a:cubicBezTo>
                                <a:pt x="1876" y="2796"/>
                                <a:pt x="1853" y="2760"/>
                                <a:pt x="1811" y="2758"/>
                              </a:cubicBezTo>
                              <a:cubicBezTo>
                                <a:pt x="1753" y="2752"/>
                                <a:pt x="1741" y="2802"/>
                                <a:pt x="1738" y="2832"/>
                              </a:cubicBezTo>
                              <a:cubicBezTo>
                                <a:pt x="1703" y="3207"/>
                                <a:pt x="1672" y="3583"/>
                                <a:pt x="1645" y="3958"/>
                              </a:cubicBezTo>
                              <a:cubicBezTo>
                                <a:pt x="1219" y="3736"/>
                                <a:pt x="788" y="3517"/>
                                <a:pt x="354" y="3300"/>
                              </a:cubicBezTo>
                              <a:cubicBezTo>
                                <a:pt x="320" y="3284"/>
                                <a:pt x="262" y="3262"/>
                                <a:pt x="231" y="3295"/>
                              </a:cubicBezTo>
                              <a:cubicBezTo>
                                <a:pt x="208" y="3320"/>
                                <a:pt x="231" y="3358"/>
                                <a:pt x="247" y="3383"/>
                              </a:cubicBezTo>
                              <a:cubicBezTo>
                                <a:pt x="308" y="3487"/>
                                <a:pt x="423" y="3580"/>
                                <a:pt x="527" y="3665"/>
                              </a:cubicBezTo>
                              <a:close/>
                              <a:moveTo>
                                <a:pt x="1960" y="4038"/>
                              </a:moveTo>
                              <a:cubicBezTo>
                                <a:pt x="2057" y="4038"/>
                                <a:pt x="2156" y="4038"/>
                                <a:pt x="2253" y="4054"/>
                              </a:cubicBezTo>
                              <a:cubicBezTo>
                                <a:pt x="2329" y="4068"/>
                                <a:pt x="2406" y="4095"/>
                                <a:pt x="2452" y="4142"/>
                              </a:cubicBezTo>
                              <a:cubicBezTo>
                                <a:pt x="2510" y="4205"/>
                                <a:pt x="2495" y="4293"/>
                                <a:pt x="2406" y="4334"/>
                              </a:cubicBezTo>
                              <a:cubicBezTo>
                                <a:pt x="2245" y="4405"/>
                                <a:pt x="2049" y="4251"/>
                                <a:pt x="1957" y="4172"/>
                              </a:cubicBezTo>
                              <a:cubicBezTo>
                                <a:pt x="1903" y="4125"/>
                                <a:pt x="1853" y="4076"/>
                                <a:pt x="1795" y="4035"/>
                              </a:cubicBezTo>
                              <a:cubicBezTo>
                                <a:pt x="1849" y="4038"/>
                                <a:pt x="1903" y="4038"/>
                                <a:pt x="1960" y="4038"/>
                              </a:cubicBezTo>
                              <a:close/>
                              <a:moveTo>
                                <a:pt x="1811" y="2829"/>
                              </a:moveTo>
                              <a:cubicBezTo>
                                <a:pt x="1811" y="2823"/>
                                <a:pt x="1811" y="2821"/>
                                <a:pt x="1814" y="2815"/>
                              </a:cubicBezTo>
                              <a:cubicBezTo>
                                <a:pt x="1822" y="2826"/>
                                <a:pt x="1834" y="2837"/>
                                <a:pt x="1841" y="2848"/>
                              </a:cubicBezTo>
                              <a:cubicBezTo>
                                <a:pt x="1861" y="2873"/>
                                <a:pt x="1872" y="2897"/>
                                <a:pt x="1884" y="2925"/>
                              </a:cubicBezTo>
                              <a:cubicBezTo>
                                <a:pt x="1941" y="3059"/>
                                <a:pt x="1984" y="3199"/>
                                <a:pt x="1991" y="3341"/>
                              </a:cubicBezTo>
                              <a:cubicBezTo>
                                <a:pt x="2003" y="3561"/>
                                <a:pt x="1926" y="3788"/>
                                <a:pt x="1718" y="3955"/>
                              </a:cubicBezTo>
                              <a:cubicBezTo>
                                <a:pt x="1741" y="3580"/>
                                <a:pt x="1772" y="3204"/>
                                <a:pt x="1811" y="2829"/>
                              </a:cubicBezTo>
                              <a:close/>
                              <a:moveTo>
                                <a:pt x="1703" y="4314"/>
                              </a:moveTo>
                              <a:cubicBezTo>
                                <a:pt x="1722" y="4413"/>
                                <a:pt x="1745" y="4594"/>
                                <a:pt x="1557" y="4619"/>
                              </a:cubicBezTo>
                              <a:cubicBezTo>
                                <a:pt x="1461" y="4632"/>
                                <a:pt x="1373" y="4583"/>
                                <a:pt x="1346" y="4520"/>
                              </a:cubicBezTo>
                              <a:cubicBezTo>
                                <a:pt x="1319" y="4454"/>
                                <a:pt x="1349" y="4386"/>
                                <a:pt x="1392" y="4328"/>
                              </a:cubicBezTo>
                              <a:cubicBezTo>
                                <a:pt x="1461" y="4243"/>
                                <a:pt x="1553" y="4164"/>
                                <a:pt x="1642" y="4084"/>
                              </a:cubicBezTo>
                              <a:cubicBezTo>
                                <a:pt x="1649" y="4161"/>
                                <a:pt x="1691" y="4238"/>
                                <a:pt x="1703" y="4314"/>
                              </a:cubicBezTo>
                              <a:close/>
                              <a:moveTo>
                                <a:pt x="320" y="3341"/>
                              </a:moveTo>
                              <a:cubicBezTo>
                                <a:pt x="750" y="3555"/>
                                <a:pt x="1177" y="3772"/>
                                <a:pt x="1599" y="3994"/>
                              </a:cubicBezTo>
                              <a:cubicBezTo>
                                <a:pt x="1253" y="4007"/>
                                <a:pt x="923" y="3881"/>
                                <a:pt x="681" y="3709"/>
                              </a:cubicBezTo>
                              <a:cubicBezTo>
                                <a:pt x="554" y="3621"/>
                                <a:pt x="435" y="3517"/>
                                <a:pt x="343" y="3407"/>
                              </a:cubicBezTo>
                              <a:cubicBezTo>
                                <a:pt x="327" y="3391"/>
                                <a:pt x="320" y="3374"/>
                                <a:pt x="308" y="3358"/>
                              </a:cubicBezTo>
                              <a:cubicBezTo>
                                <a:pt x="304" y="3352"/>
                                <a:pt x="304" y="3344"/>
                                <a:pt x="300" y="3336"/>
                              </a:cubicBezTo>
                              <a:cubicBezTo>
                                <a:pt x="312" y="3339"/>
                                <a:pt x="320" y="3341"/>
                                <a:pt x="320" y="3341"/>
                              </a:cubicBezTo>
                              <a:close/>
                              <a:moveTo>
                                <a:pt x="281" y="3621"/>
                              </a:moveTo>
                              <a:cubicBezTo>
                                <a:pt x="312" y="3646"/>
                                <a:pt x="362" y="3610"/>
                                <a:pt x="331" y="3585"/>
                              </a:cubicBezTo>
                              <a:cubicBezTo>
                                <a:pt x="250" y="3522"/>
                                <a:pt x="193" y="3451"/>
                                <a:pt x="162" y="3369"/>
                              </a:cubicBezTo>
                              <a:cubicBezTo>
                                <a:pt x="151" y="3339"/>
                                <a:pt x="81" y="3350"/>
                                <a:pt x="93" y="3383"/>
                              </a:cubicBezTo>
                              <a:cubicBezTo>
                                <a:pt x="131" y="3473"/>
                                <a:pt x="193" y="3553"/>
                                <a:pt x="281" y="3621"/>
                              </a:cubicBezTo>
                              <a:close/>
                              <a:moveTo>
                                <a:pt x="127" y="3624"/>
                              </a:moveTo>
                              <a:cubicBezTo>
                                <a:pt x="158" y="3648"/>
                                <a:pt x="208" y="3613"/>
                                <a:pt x="177" y="3588"/>
                              </a:cubicBezTo>
                              <a:cubicBezTo>
                                <a:pt x="124" y="3547"/>
                                <a:pt x="89" y="3495"/>
                                <a:pt x="70" y="3440"/>
                              </a:cubicBezTo>
                              <a:cubicBezTo>
                                <a:pt x="58" y="3410"/>
                                <a:pt x="-7" y="3421"/>
                                <a:pt x="1" y="3454"/>
                              </a:cubicBezTo>
                              <a:cubicBezTo>
                                <a:pt x="24" y="3520"/>
                                <a:pt x="66" y="3577"/>
                                <a:pt x="127" y="362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38100" y="1016000"/>
                          <a:ext cx="7694612" cy="902335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99" h="21600" extrusionOk="0">
                              <a:moveTo>
                                <a:pt x="4370" y="16493"/>
                              </a:moveTo>
                              <a:cubicBezTo>
                                <a:pt x="4320" y="16493"/>
                                <a:pt x="4270" y="16493"/>
                                <a:pt x="4220" y="16490"/>
                              </a:cubicBezTo>
                              <a:cubicBezTo>
                                <a:pt x="4209" y="16444"/>
                                <a:pt x="4191" y="16341"/>
                                <a:pt x="4141" y="16344"/>
                              </a:cubicBezTo>
                              <a:cubicBezTo>
                                <a:pt x="4113" y="16347"/>
                                <a:pt x="4106" y="16380"/>
                                <a:pt x="4095" y="16398"/>
                              </a:cubicBezTo>
                              <a:cubicBezTo>
                                <a:pt x="4081" y="16426"/>
                                <a:pt x="4070" y="16453"/>
                                <a:pt x="4056" y="16480"/>
                              </a:cubicBezTo>
                              <a:cubicBezTo>
                                <a:pt x="3999" y="16477"/>
                                <a:pt x="3942" y="16471"/>
                                <a:pt x="3885" y="16465"/>
                              </a:cubicBezTo>
                              <a:cubicBezTo>
                                <a:pt x="3863" y="16462"/>
                                <a:pt x="3849" y="16487"/>
                                <a:pt x="3867" y="16499"/>
                              </a:cubicBezTo>
                              <a:cubicBezTo>
                                <a:pt x="3913" y="16529"/>
                                <a:pt x="3960" y="16563"/>
                                <a:pt x="4002" y="16593"/>
                              </a:cubicBezTo>
                              <a:cubicBezTo>
                                <a:pt x="3977" y="16645"/>
                                <a:pt x="3953" y="16699"/>
                                <a:pt x="3928" y="16751"/>
                              </a:cubicBezTo>
                              <a:cubicBezTo>
                                <a:pt x="3920" y="16763"/>
                                <a:pt x="3931" y="16778"/>
                                <a:pt x="3945" y="16778"/>
                              </a:cubicBezTo>
                              <a:cubicBezTo>
                                <a:pt x="3953" y="16778"/>
                                <a:pt x="3956" y="16778"/>
                                <a:pt x="3963" y="16772"/>
                              </a:cubicBezTo>
                              <a:cubicBezTo>
                                <a:pt x="4017" y="16742"/>
                                <a:pt x="4067" y="16708"/>
                                <a:pt x="4117" y="16678"/>
                              </a:cubicBezTo>
                              <a:cubicBezTo>
                                <a:pt x="4163" y="16712"/>
                                <a:pt x="4209" y="16745"/>
                                <a:pt x="4256" y="16775"/>
                              </a:cubicBezTo>
                              <a:cubicBezTo>
                                <a:pt x="4273" y="16788"/>
                                <a:pt x="4295" y="16772"/>
                                <a:pt x="4291" y="16754"/>
                              </a:cubicBezTo>
                              <a:cubicBezTo>
                                <a:pt x="4273" y="16702"/>
                                <a:pt x="4259" y="16648"/>
                                <a:pt x="4245" y="16596"/>
                              </a:cubicBezTo>
                              <a:cubicBezTo>
                                <a:pt x="4288" y="16569"/>
                                <a:pt x="4334" y="16544"/>
                                <a:pt x="4380" y="16520"/>
                              </a:cubicBezTo>
                              <a:cubicBezTo>
                                <a:pt x="4405" y="16514"/>
                                <a:pt x="4391" y="16493"/>
                                <a:pt x="4370" y="16493"/>
                              </a:cubicBezTo>
                              <a:close/>
                              <a:moveTo>
                                <a:pt x="897" y="12811"/>
                              </a:moveTo>
                              <a:cubicBezTo>
                                <a:pt x="705" y="12826"/>
                                <a:pt x="555" y="12969"/>
                                <a:pt x="562" y="13133"/>
                              </a:cubicBezTo>
                              <a:cubicBezTo>
                                <a:pt x="569" y="13297"/>
                                <a:pt x="726" y="13425"/>
                                <a:pt x="912" y="13452"/>
                              </a:cubicBezTo>
                              <a:cubicBezTo>
                                <a:pt x="1122" y="13486"/>
                                <a:pt x="1343" y="13313"/>
                                <a:pt x="1325" y="13127"/>
                              </a:cubicBezTo>
                              <a:cubicBezTo>
                                <a:pt x="1325" y="13127"/>
                                <a:pt x="1325" y="13124"/>
                                <a:pt x="1325" y="13124"/>
                              </a:cubicBezTo>
                              <a:cubicBezTo>
                                <a:pt x="1325" y="13124"/>
                                <a:pt x="1325" y="13121"/>
                                <a:pt x="1325" y="13121"/>
                              </a:cubicBezTo>
                              <a:cubicBezTo>
                                <a:pt x="1293" y="12942"/>
                                <a:pt x="1118" y="12793"/>
                                <a:pt x="897" y="12811"/>
                              </a:cubicBezTo>
                              <a:close/>
                              <a:moveTo>
                                <a:pt x="1136" y="13349"/>
                              </a:moveTo>
                              <a:cubicBezTo>
                                <a:pt x="1033" y="13419"/>
                                <a:pt x="908" y="13413"/>
                                <a:pt x="798" y="13358"/>
                              </a:cubicBezTo>
                              <a:cubicBezTo>
                                <a:pt x="594" y="13258"/>
                                <a:pt x="566" y="13003"/>
                                <a:pt x="783" y="12899"/>
                              </a:cubicBezTo>
                              <a:cubicBezTo>
                                <a:pt x="865" y="12860"/>
                                <a:pt x="951" y="12857"/>
                                <a:pt x="1036" y="12881"/>
                              </a:cubicBezTo>
                              <a:cubicBezTo>
                                <a:pt x="1168" y="12917"/>
                                <a:pt x="1240" y="13015"/>
                                <a:pt x="1261" y="13130"/>
                              </a:cubicBezTo>
                              <a:cubicBezTo>
                                <a:pt x="1268" y="13218"/>
                                <a:pt x="1215" y="13294"/>
                                <a:pt x="1136" y="13349"/>
                              </a:cubicBezTo>
                              <a:close/>
                              <a:moveTo>
                                <a:pt x="4263" y="11689"/>
                              </a:moveTo>
                              <a:cubicBezTo>
                                <a:pt x="4206" y="11680"/>
                                <a:pt x="4145" y="11674"/>
                                <a:pt x="4084" y="11668"/>
                              </a:cubicBezTo>
                              <a:cubicBezTo>
                                <a:pt x="3953" y="11656"/>
                                <a:pt x="3821" y="11650"/>
                                <a:pt x="3685" y="11650"/>
                              </a:cubicBezTo>
                              <a:cubicBezTo>
                                <a:pt x="3539" y="11656"/>
                                <a:pt x="3525" y="11747"/>
                                <a:pt x="3507" y="11853"/>
                              </a:cubicBezTo>
                              <a:cubicBezTo>
                                <a:pt x="3493" y="11935"/>
                                <a:pt x="3493" y="12024"/>
                                <a:pt x="3521" y="12106"/>
                              </a:cubicBezTo>
                              <a:cubicBezTo>
                                <a:pt x="3550" y="12182"/>
                                <a:pt x="3617" y="12185"/>
                                <a:pt x="3703" y="12191"/>
                              </a:cubicBezTo>
                              <a:cubicBezTo>
                                <a:pt x="3817" y="12197"/>
                                <a:pt x="3931" y="12203"/>
                                <a:pt x="4049" y="12209"/>
                              </a:cubicBezTo>
                              <a:cubicBezTo>
                                <a:pt x="4120" y="12212"/>
                                <a:pt x="4248" y="12243"/>
                                <a:pt x="4298" y="12185"/>
                              </a:cubicBezTo>
                              <a:cubicBezTo>
                                <a:pt x="4323" y="12157"/>
                                <a:pt x="4327" y="12121"/>
                                <a:pt x="4334" y="12091"/>
                              </a:cubicBezTo>
                              <a:cubicBezTo>
                                <a:pt x="4345" y="12045"/>
                                <a:pt x="4352" y="12002"/>
                                <a:pt x="4359" y="11957"/>
                              </a:cubicBezTo>
                              <a:cubicBezTo>
                                <a:pt x="4366" y="11911"/>
                                <a:pt x="4370" y="11866"/>
                                <a:pt x="4373" y="11820"/>
                              </a:cubicBezTo>
                              <a:cubicBezTo>
                                <a:pt x="4373" y="11793"/>
                                <a:pt x="4384" y="11747"/>
                                <a:pt x="4362" y="11723"/>
                              </a:cubicBezTo>
                              <a:cubicBezTo>
                                <a:pt x="4341" y="11692"/>
                                <a:pt x="4295" y="11692"/>
                                <a:pt x="4263" y="11689"/>
                              </a:cubicBezTo>
                              <a:close/>
                              <a:moveTo>
                                <a:pt x="4313" y="11847"/>
                              </a:moveTo>
                              <a:cubicBezTo>
                                <a:pt x="4309" y="11887"/>
                                <a:pt x="4305" y="11926"/>
                                <a:pt x="4298" y="11963"/>
                              </a:cubicBezTo>
                              <a:cubicBezTo>
                                <a:pt x="4291" y="12008"/>
                                <a:pt x="4280" y="12057"/>
                                <a:pt x="4270" y="12103"/>
                              </a:cubicBezTo>
                              <a:cubicBezTo>
                                <a:pt x="4252" y="12170"/>
                                <a:pt x="4191" y="12157"/>
                                <a:pt x="4131" y="12154"/>
                              </a:cubicBezTo>
                              <a:cubicBezTo>
                                <a:pt x="4035" y="12148"/>
                                <a:pt x="3935" y="12145"/>
                                <a:pt x="3838" y="12139"/>
                              </a:cubicBezTo>
                              <a:cubicBezTo>
                                <a:pt x="3789" y="12136"/>
                                <a:pt x="3735" y="12133"/>
                                <a:pt x="3685" y="12130"/>
                              </a:cubicBezTo>
                              <a:cubicBezTo>
                                <a:pt x="3646" y="12127"/>
                                <a:pt x="3614" y="12133"/>
                                <a:pt x="3589" y="12091"/>
                              </a:cubicBezTo>
                              <a:cubicBezTo>
                                <a:pt x="3578" y="12075"/>
                                <a:pt x="3575" y="12051"/>
                                <a:pt x="3571" y="12033"/>
                              </a:cubicBezTo>
                              <a:cubicBezTo>
                                <a:pt x="3553" y="11948"/>
                                <a:pt x="3571" y="11856"/>
                                <a:pt x="3589" y="11771"/>
                              </a:cubicBezTo>
                              <a:cubicBezTo>
                                <a:pt x="3600" y="11729"/>
                                <a:pt x="3628" y="11707"/>
                                <a:pt x="3685" y="11704"/>
                              </a:cubicBezTo>
                              <a:cubicBezTo>
                                <a:pt x="3785" y="11704"/>
                                <a:pt x="3885" y="11707"/>
                                <a:pt x="3985" y="11714"/>
                              </a:cubicBezTo>
                              <a:cubicBezTo>
                                <a:pt x="4035" y="11717"/>
                                <a:pt x="4084" y="11720"/>
                                <a:pt x="4134" y="11726"/>
                              </a:cubicBezTo>
                              <a:cubicBezTo>
                                <a:pt x="4181" y="11732"/>
                                <a:pt x="4259" y="11729"/>
                                <a:pt x="4298" y="11747"/>
                              </a:cubicBezTo>
                              <a:cubicBezTo>
                                <a:pt x="4320" y="11756"/>
                                <a:pt x="4316" y="11753"/>
                                <a:pt x="4316" y="11780"/>
                              </a:cubicBezTo>
                              <a:cubicBezTo>
                                <a:pt x="4316" y="11805"/>
                                <a:pt x="4313" y="11826"/>
                                <a:pt x="4313" y="11847"/>
                              </a:cubicBezTo>
                              <a:close/>
                              <a:moveTo>
                                <a:pt x="3264" y="4992"/>
                              </a:moveTo>
                              <a:cubicBezTo>
                                <a:pt x="3165" y="4974"/>
                                <a:pt x="3058" y="5010"/>
                                <a:pt x="3004" y="5083"/>
                              </a:cubicBezTo>
                              <a:cubicBezTo>
                                <a:pt x="2915" y="5205"/>
                                <a:pt x="3001" y="5351"/>
                                <a:pt x="3150" y="5399"/>
                              </a:cubicBezTo>
                              <a:cubicBezTo>
                                <a:pt x="3304" y="5448"/>
                                <a:pt x="3478" y="5338"/>
                                <a:pt x="3468" y="5196"/>
                              </a:cubicBezTo>
                              <a:cubicBezTo>
                                <a:pt x="3468" y="5196"/>
                                <a:pt x="3468" y="5193"/>
                                <a:pt x="3468" y="5193"/>
                              </a:cubicBezTo>
                              <a:cubicBezTo>
                                <a:pt x="3468" y="5193"/>
                                <a:pt x="3468" y="5189"/>
                                <a:pt x="3468" y="5189"/>
                              </a:cubicBezTo>
                              <a:cubicBezTo>
                                <a:pt x="3453" y="5092"/>
                                <a:pt x="3382" y="5016"/>
                                <a:pt x="3264" y="4992"/>
                              </a:cubicBezTo>
                              <a:close/>
                              <a:moveTo>
                                <a:pt x="3318" y="5335"/>
                              </a:moveTo>
                              <a:cubicBezTo>
                                <a:pt x="3257" y="5369"/>
                                <a:pt x="3186" y="5360"/>
                                <a:pt x="3129" y="5329"/>
                              </a:cubicBezTo>
                              <a:cubicBezTo>
                                <a:pt x="3004" y="5262"/>
                                <a:pt x="3008" y="5101"/>
                                <a:pt x="3150" y="5053"/>
                              </a:cubicBezTo>
                              <a:cubicBezTo>
                                <a:pt x="3275" y="5010"/>
                                <a:pt x="3386" y="5095"/>
                                <a:pt x="3407" y="5199"/>
                              </a:cubicBezTo>
                              <a:cubicBezTo>
                                <a:pt x="3407" y="5253"/>
                                <a:pt x="3371" y="5305"/>
                                <a:pt x="3318" y="5335"/>
                              </a:cubicBezTo>
                              <a:close/>
                              <a:moveTo>
                                <a:pt x="4002" y="499"/>
                              </a:moveTo>
                              <a:cubicBezTo>
                                <a:pt x="3977" y="550"/>
                                <a:pt x="3953" y="605"/>
                                <a:pt x="3928" y="657"/>
                              </a:cubicBezTo>
                              <a:cubicBezTo>
                                <a:pt x="3920" y="669"/>
                                <a:pt x="3931" y="684"/>
                                <a:pt x="3945" y="684"/>
                              </a:cubicBezTo>
                              <a:cubicBezTo>
                                <a:pt x="3953" y="684"/>
                                <a:pt x="3956" y="684"/>
                                <a:pt x="3963" y="678"/>
                              </a:cubicBezTo>
                              <a:cubicBezTo>
                                <a:pt x="4017" y="648"/>
                                <a:pt x="4067" y="614"/>
                                <a:pt x="4117" y="584"/>
                              </a:cubicBezTo>
                              <a:cubicBezTo>
                                <a:pt x="4163" y="617"/>
                                <a:pt x="4209" y="651"/>
                                <a:pt x="4256" y="681"/>
                              </a:cubicBezTo>
                              <a:cubicBezTo>
                                <a:pt x="4273" y="693"/>
                                <a:pt x="4295" y="678"/>
                                <a:pt x="4291" y="660"/>
                              </a:cubicBezTo>
                              <a:cubicBezTo>
                                <a:pt x="4273" y="608"/>
                                <a:pt x="4259" y="553"/>
                                <a:pt x="4245" y="502"/>
                              </a:cubicBezTo>
                              <a:cubicBezTo>
                                <a:pt x="4288" y="474"/>
                                <a:pt x="4334" y="450"/>
                                <a:pt x="4380" y="426"/>
                              </a:cubicBezTo>
                              <a:cubicBezTo>
                                <a:pt x="4402" y="416"/>
                                <a:pt x="4384" y="392"/>
                                <a:pt x="4366" y="392"/>
                              </a:cubicBezTo>
                              <a:cubicBezTo>
                                <a:pt x="4316" y="392"/>
                                <a:pt x="4266" y="392"/>
                                <a:pt x="4216" y="389"/>
                              </a:cubicBezTo>
                              <a:cubicBezTo>
                                <a:pt x="4206" y="344"/>
                                <a:pt x="4188" y="240"/>
                                <a:pt x="4138" y="243"/>
                              </a:cubicBezTo>
                              <a:cubicBezTo>
                                <a:pt x="4109" y="246"/>
                                <a:pt x="4102" y="280"/>
                                <a:pt x="4092" y="298"/>
                              </a:cubicBezTo>
                              <a:cubicBezTo>
                                <a:pt x="4077" y="325"/>
                                <a:pt x="4067" y="353"/>
                                <a:pt x="4052" y="380"/>
                              </a:cubicBezTo>
                              <a:cubicBezTo>
                                <a:pt x="3995" y="377"/>
                                <a:pt x="3938" y="371"/>
                                <a:pt x="3881" y="365"/>
                              </a:cubicBezTo>
                              <a:cubicBezTo>
                                <a:pt x="3860" y="362"/>
                                <a:pt x="3846" y="386"/>
                                <a:pt x="3863" y="398"/>
                              </a:cubicBezTo>
                              <a:cubicBezTo>
                                <a:pt x="3913" y="432"/>
                                <a:pt x="3960" y="465"/>
                                <a:pt x="4002" y="499"/>
                              </a:cubicBezTo>
                              <a:close/>
                              <a:moveTo>
                                <a:pt x="3600" y="21287"/>
                              </a:moveTo>
                              <a:cubicBezTo>
                                <a:pt x="3600" y="21287"/>
                                <a:pt x="3600" y="21284"/>
                                <a:pt x="3600" y="21284"/>
                              </a:cubicBezTo>
                              <a:cubicBezTo>
                                <a:pt x="3568" y="21104"/>
                                <a:pt x="3396" y="20955"/>
                                <a:pt x="3172" y="20974"/>
                              </a:cubicBezTo>
                              <a:cubicBezTo>
                                <a:pt x="2979" y="20989"/>
                                <a:pt x="2830" y="21132"/>
                                <a:pt x="2837" y="21296"/>
                              </a:cubicBezTo>
                              <a:cubicBezTo>
                                <a:pt x="2844" y="21442"/>
                                <a:pt x="2969" y="21557"/>
                                <a:pt x="3125" y="21600"/>
                              </a:cubicBezTo>
                              <a:lnTo>
                                <a:pt x="3346" y="21600"/>
                              </a:lnTo>
                              <a:cubicBezTo>
                                <a:pt x="3496" y="21554"/>
                                <a:pt x="3610" y="21424"/>
                                <a:pt x="3600" y="21290"/>
                              </a:cubicBezTo>
                              <a:cubicBezTo>
                                <a:pt x="3600" y="21290"/>
                                <a:pt x="3600" y="21290"/>
                                <a:pt x="3600" y="21287"/>
                              </a:cubicBezTo>
                              <a:close/>
                              <a:moveTo>
                                <a:pt x="3411" y="21512"/>
                              </a:moveTo>
                              <a:cubicBezTo>
                                <a:pt x="3307" y="21582"/>
                                <a:pt x="3182" y="21576"/>
                                <a:pt x="3072" y="21521"/>
                              </a:cubicBezTo>
                              <a:cubicBezTo>
                                <a:pt x="2869" y="21421"/>
                                <a:pt x="2840" y="21165"/>
                                <a:pt x="3058" y="21062"/>
                              </a:cubicBezTo>
                              <a:cubicBezTo>
                                <a:pt x="3140" y="21022"/>
                                <a:pt x="3225" y="21019"/>
                                <a:pt x="3311" y="21044"/>
                              </a:cubicBezTo>
                              <a:cubicBezTo>
                                <a:pt x="3443" y="21080"/>
                                <a:pt x="3514" y="21177"/>
                                <a:pt x="3535" y="21293"/>
                              </a:cubicBezTo>
                              <a:cubicBezTo>
                                <a:pt x="3543" y="21381"/>
                                <a:pt x="3489" y="21457"/>
                                <a:pt x="3411" y="21512"/>
                              </a:cubicBezTo>
                              <a:close/>
                              <a:moveTo>
                                <a:pt x="13421" y="499"/>
                              </a:moveTo>
                              <a:cubicBezTo>
                                <a:pt x="13396" y="550"/>
                                <a:pt x="13371" y="605"/>
                                <a:pt x="13346" y="657"/>
                              </a:cubicBezTo>
                              <a:cubicBezTo>
                                <a:pt x="13339" y="669"/>
                                <a:pt x="13350" y="684"/>
                                <a:pt x="13364" y="684"/>
                              </a:cubicBezTo>
                              <a:cubicBezTo>
                                <a:pt x="13371" y="684"/>
                                <a:pt x="13375" y="684"/>
                                <a:pt x="13382" y="678"/>
                              </a:cubicBezTo>
                              <a:cubicBezTo>
                                <a:pt x="13435" y="648"/>
                                <a:pt x="13485" y="614"/>
                                <a:pt x="13535" y="584"/>
                              </a:cubicBezTo>
                              <a:cubicBezTo>
                                <a:pt x="13581" y="617"/>
                                <a:pt x="13628" y="651"/>
                                <a:pt x="13674" y="681"/>
                              </a:cubicBezTo>
                              <a:cubicBezTo>
                                <a:pt x="13692" y="693"/>
                                <a:pt x="13713" y="678"/>
                                <a:pt x="13710" y="660"/>
                              </a:cubicBezTo>
                              <a:cubicBezTo>
                                <a:pt x="13692" y="608"/>
                                <a:pt x="13678" y="553"/>
                                <a:pt x="13663" y="502"/>
                              </a:cubicBezTo>
                              <a:cubicBezTo>
                                <a:pt x="13706" y="474"/>
                                <a:pt x="13753" y="450"/>
                                <a:pt x="13799" y="426"/>
                              </a:cubicBezTo>
                              <a:cubicBezTo>
                                <a:pt x="13820" y="416"/>
                                <a:pt x="13802" y="392"/>
                                <a:pt x="13785" y="392"/>
                              </a:cubicBezTo>
                              <a:cubicBezTo>
                                <a:pt x="13735" y="392"/>
                                <a:pt x="13685" y="392"/>
                                <a:pt x="13635" y="389"/>
                              </a:cubicBezTo>
                              <a:cubicBezTo>
                                <a:pt x="13624" y="344"/>
                                <a:pt x="13606" y="240"/>
                                <a:pt x="13556" y="243"/>
                              </a:cubicBezTo>
                              <a:cubicBezTo>
                                <a:pt x="13528" y="246"/>
                                <a:pt x="13521" y="280"/>
                                <a:pt x="13510" y="298"/>
                              </a:cubicBezTo>
                              <a:cubicBezTo>
                                <a:pt x="13496" y="325"/>
                                <a:pt x="13485" y="353"/>
                                <a:pt x="13471" y="380"/>
                              </a:cubicBezTo>
                              <a:cubicBezTo>
                                <a:pt x="13414" y="377"/>
                                <a:pt x="13357" y="371"/>
                                <a:pt x="13300" y="365"/>
                              </a:cubicBezTo>
                              <a:cubicBezTo>
                                <a:pt x="13278" y="362"/>
                                <a:pt x="13264" y="386"/>
                                <a:pt x="13282" y="398"/>
                              </a:cubicBezTo>
                              <a:cubicBezTo>
                                <a:pt x="13332" y="432"/>
                                <a:pt x="13378" y="465"/>
                                <a:pt x="13421" y="499"/>
                              </a:cubicBezTo>
                              <a:close/>
                              <a:moveTo>
                                <a:pt x="3264" y="21089"/>
                              </a:moveTo>
                              <a:cubicBezTo>
                                <a:pt x="3165" y="21071"/>
                                <a:pt x="3058" y="21108"/>
                                <a:pt x="3004" y="21180"/>
                              </a:cubicBezTo>
                              <a:cubicBezTo>
                                <a:pt x="2915" y="21302"/>
                                <a:pt x="3001" y="21448"/>
                                <a:pt x="3150" y="21497"/>
                              </a:cubicBezTo>
                              <a:cubicBezTo>
                                <a:pt x="3304" y="21545"/>
                                <a:pt x="3478" y="21436"/>
                                <a:pt x="3468" y="21293"/>
                              </a:cubicBezTo>
                              <a:cubicBezTo>
                                <a:pt x="3468" y="21293"/>
                                <a:pt x="3468" y="21290"/>
                                <a:pt x="3468" y="21290"/>
                              </a:cubicBezTo>
                              <a:cubicBezTo>
                                <a:pt x="3468" y="21290"/>
                                <a:pt x="3468" y="21287"/>
                                <a:pt x="3468" y="21287"/>
                              </a:cubicBezTo>
                              <a:cubicBezTo>
                                <a:pt x="3453" y="21190"/>
                                <a:pt x="3382" y="21111"/>
                                <a:pt x="3264" y="21089"/>
                              </a:cubicBezTo>
                              <a:close/>
                              <a:moveTo>
                                <a:pt x="3318" y="21433"/>
                              </a:moveTo>
                              <a:cubicBezTo>
                                <a:pt x="3257" y="21466"/>
                                <a:pt x="3186" y="21457"/>
                                <a:pt x="3129" y="21427"/>
                              </a:cubicBezTo>
                              <a:cubicBezTo>
                                <a:pt x="3004" y="21360"/>
                                <a:pt x="3008" y="21199"/>
                                <a:pt x="3150" y="21150"/>
                              </a:cubicBezTo>
                              <a:cubicBezTo>
                                <a:pt x="3275" y="21108"/>
                                <a:pt x="3386" y="21193"/>
                                <a:pt x="3407" y="21296"/>
                              </a:cubicBezTo>
                              <a:cubicBezTo>
                                <a:pt x="3407" y="21351"/>
                                <a:pt x="3371" y="21402"/>
                                <a:pt x="3318" y="21433"/>
                              </a:cubicBezTo>
                              <a:close/>
                              <a:moveTo>
                                <a:pt x="3172" y="4879"/>
                              </a:moveTo>
                              <a:cubicBezTo>
                                <a:pt x="2979" y="4895"/>
                                <a:pt x="2830" y="5037"/>
                                <a:pt x="2837" y="5202"/>
                              </a:cubicBezTo>
                              <a:cubicBezTo>
                                <a:pt x="2844" y="5366"/>
                                <a:pt x="3001" y="5493"/>
                                <a:pt x="3186" y="5521"/>
                              </a:cubicBezTo>
                              <a:cubicBezTo>
                                <a:pt x="3396" y="5554"/>
                                <a:pt x="3617" y="5381"/>
                                <a:pt x="3600" y="5196"/>
                              </a:cubicBezTo>
                              <a:cubicBezTo>
                                <a:pt x="3600" y="5196"/>
                                <a:pt x="3600" y="5193"/>
                                <a:pt x="3600" y="5193"/>
                              </a:cubicBezTo>
                              <a:cubicBezTo>
                                <a:pt x="3600" y="5193"/>
                                <a:pt x="3600" y="5189"/>
                                <a:pt x="3600" y="5189"/>
                              </a:cubicBezTo>
                              <a:cubicBezTo>
                                <a:pt x="3571" y="5007"/>
                                <a:pt x="3396" y="4861"/>
                                <a:pt x="3172" y="4879"/>
                              </a:cubicBezTo>
                              <a:close/>
                              <a:moveTo>
                                <a:pt x="3411" y="5417"/>
                              </a:moveTo>
                              <a:cubicBezTo>
                                <a:pt x="3307" y="5487"/>
                                <a:pt x="3182" y="5481"/>
                                <a:pt x="3072" y="5427"/>
                              </a:cubicBezTo>
                              <a:cubicBezTo>
                                <a:pt x="2869" y="5326"/>
                                <a:pt x="2840" y="5071"/>
                                <a:pt x="3058" y="4968"/>
                              </a:cubicBezTo>
                              <a:cubicBezTo>
                                <a:pt x="3140" y="4928"/>
                                <a:pt x="3225" y="4925"/>
                                <a:pt x="3311" y="4949"/>
                              </a:cubicBezTo>
                              <a:cubicBezTo>
                                <a:pt x="3443" y="4986"/>
                                <a:pt x="3514" y="5083"/>
                                <a:pt x="3535" y="5199"/>
                              </a:cubicBezTo>
                              <a:cubicBezTo>
                                <a:pt x="3543" y="5284"/>
                                <a:pt x="3489" y="5363"/>
                                <a:pt x="3411" y="5417"/>
                              </a:cubicBezTo>
                              <a:close/>
                              <a:moveTo>
                                <a:pt x="4323" y="19375"/>
                              </a:moveTo>
                              <a:cubicBezTo>
                                <a:pt x="4145" y="19320"/>
                                <a:pt x="3956" y="19293"/>
                                <a:pt x="3771" y="19262"/>
                              </a:cubicBezTo>
                              <a:cubicBezTo>
                                <a:pt x="3400" y="19207"/>
                                <a:pt x="3026" y="19174"/>
                                <a:pt x="2648" y="19153"/>
                              </a:cubicBezTo>
                              <a:cubicBezTo>
                                <a:pt x="2484" y="19144"/>
                                <a:pt x="2316" y="19134"/>
                                <a:pt x="2152" y="19134"/>
                              </a:cubicBezTo>
                              <a:cubicBezTo>
                                <a:pt x="2013" y="19134"/>
                                <a:pt x="1874" y="19134"/>
                                <a:pt x="1735" y="19138"/>
                              </a:cubicBezTo>
                              <a:cubicBezTo>
                                <a:pt x="1575" y="19144"/>
                                <a:pt x="1418" y="19153"/>
                                <a:pt x="1257" y="19165"/>
                              </a:cubicBezTo>
                              <a:cubicBezTo>
                                <a:pt x="1122" y="19177"/>
                                <a:pt x="972" y="19177"/>
                                <a:pt x="851" y="19235"/>
                              </a:cubicBezTo>
                              <a:cubicBezTo>
                                <a:pt x="851" y="19235"/>
                                <a:pt x="847" y="19238"/>
                                <a:pt x="847" y="19238"/>
                              </a:cubicBezTo>
                              <a:cubicBezTo>
                                <a:pt x="798" y="19256"/>
                                <a:pt x="762" y="19308"/>
                                <a:pt x="737" y="19344"/>
                              </a:cubicBezTo>
                              <a:cubicBezTo>
                                <a:pt x="694" y="19414"/>
                                <a:pt x="673" y="19493"/>
                                <a:pt x="655" y="19569"/>
                              </a:cubicBezTo>
                              <a:cubicBezTo>
                                <a:pt x="634" y="19657"/>
                                <a:pt x="616" y="19746"/>
                                <a:pt x="609" y="19834"/>
                              </a:cubicBezTo>
                              <a:cubicBezTo>
                                <a:pt x="601" y="19913"/>
                                <a:pt x="626" y="20037"/>
                                <a:pt x="548" y="20092"/>
                              </a:cubicBezTo>
                              <a:cubicBezTo>
                                <a:pt x="519" y="20101"/>
                                <a:pt x="487" y="20116"/>
                                <a:pt x="459" y="20126"/>
                              </a:cubicBezTo>
                              <a:cubicBezTo>
                                <a:pt x="352" y="20156"/>
                                <a:pt x="234" y="20180"/>
                                <a:pt x="149" y="20247"/>
                              </a:cubicBezTo>
                              <a:cubicBezTo>
                                <a:pt x="52" y="20335"/>
                                <a:pt x="31" y="20454"/>
                                <a:pt x="13" y="20566"/>
                              </a:cubicBezTo>
                              <a:cubicBezTo>
                                <a:pt x="10" y="20597"/>
                                <a:pt x="6" y="20627"/>
                                <a:pt x="3" y="20661"/>
                              </a:cubicBezTo>
                              <a:cubicBezTo>
                                <a:pt x="-1" y="20712"/>
                                <a:pt x="-1" y="20764"/>
                                <a:pt x="3" y="20813"/>
                              </a:cubicBezTo>
                              <a:cubicBezTo>
                                <a:pt x="6" y="20889"/>
                                <a:pt x="17" y="20965"/>
                                <a:pt x="110" y="20998"/>
                              </a:cubicBezTo>
                              <a:cubicBezTo>
                                <a:pt x="202" y="21035"/>
                                <a:pt x="327" y="21028"/>
                                <a:pt x="427" y="21038"/>
                              </a:cubicBezTo>
                              <a:cubicBezTo>
                                <a:pt x="470" y="21041"/>
                                <a:pt x="516" y="21047"/>
                                <a:pt x="548" y="21019"/>
                              </a:cubicBezTo>
                              <a:cubicBezTo>
                                <a:pt x="584" y="20989"/>
                                <a:pt x="601" y="20949"/>
                                <a:pt x="637" y="20919"/>
                              </a:cubicBezTo>
                              <a:cubicBezTo>
                                <a:pt x="719" y="20852"/>
                                <a:pt x="837" y="20813"/>
                                <a:pt x="951" y="20813"/>
                              </a:cubicBezTo>
                              <a:cubicBezTo>
                                <a:pt x="1068" y="20810"/>
                                <a:pt x="1186" y="20846"/>
                                <a:pt x="1275" y="20913"/>
                              </a:cubicBezTo>
                              <a:cubicBezTo>
                                <a:pt x="1318" y="20943"/>
                                <a:pt x="1347" y="20980"/>
                                <a:pt x="1372" y="21022"/>
                              </a:cubicBezTo>
                              <a:cubicBezTo>
                                <a:pt x="1396" y="21056"/>
                                <a:pt x="1421" y="21080"/>
                                <a:pt x="1471" y="21089"/>
                              </a:cubicBezTo>
                              <a:cubicBezTo>
                                <a:pt x="1478" y="21089"/>
                                <a:pt x="1486" y="21092"/>
                                <a:pt x="1493" y="21092"/>
                              </a:cubicBezTo>
                              <a:cubicBezTo>
                                <a:pt x="1500" y="21095"/>
                                <a:pt x="1507" y="21095"/>
                                <a:pt x="1514" y="21095"/>
                              </a:cubicBezTo>
                              <a:cubicBezTo>
                                <a:pt x="1603" y="21108"/>
                                <a:pt x="1703" y="21108"/>
                                <a:pt x="1792" y="21111"/>
                              </a:cubicBezTo>
                              <a:cubicBezTo>
                                <a:pt x="1824" y="21114"/>
                                <a:pt x="1853" y="21114"/>
                                <a:pt x="1885" y="21114"/>
                              </a:cubicBezTo>
                              <a:cubicBezTo>
                                <a:pt x="2102" y="21123"/>
                                <a:pt x="2323" y="21126"/>
                                <a:pt x="2541" y="21144"/>
                              </a:cubicBezTo>
                              <a:cubicBezTo>
                                <a:pt x="2633" y="21153"/>
                                <a:pt x="2758" y="21190"/>
                                <a:pt x="2815" y="21111"/>
                              </a:cubicBezTo>
                              <a:cubicBezTo>
                                <a:pt x="2879" y="21028"/>
                                <a:pt x="2965" y="20971"/>
                                <a:pt x="3079" y="20943"/>
                              </a:cubicBezTo>
                              <a:cubicBezTo>
                                <a:pt x="3193" y="20916"/>
                                <a:pt x="3314" y="20925"/>
                                <a:pt x="3421" y="20971"/>
                              </a:cubicBezTo>
                              <a:cubicBezTo>
                                <a:pt x="3471" y="20992"/>
                                <a:pt x="3521" y="21019"/>
                                <a:pt x="3560" y="21056"/>
                              </a:cubicBezTo>
                              <a:cubicBezTo>
                                <a:pt x="3596" y="21089"/>
                                <a:pt x="3610" y="21129"/>
                                <a:pt x="3646" y="21162"/>
                              </a:cubicBezTo>
                              <a:cubicBezTo>
                                <a:pt x="3682" y="21199"/>
                                <a:pt x="3728" y="21202"/>
                                <a:pt x="3781" y="21205"/>
                              </a:cubicBezTo>
                              <a:cubicBezTo>
                                <a:pt x="3856" y="21211"/>
                                <a:pt x="3931" y="21214"/>
                                <a:pt x="4006" y="21220"/>
                              </a:cubicBezTo>
                              <a:cubicBezTo>
                                <a:pt x="4113" y="21226"/>
                                <a:pt x="4223" y="21235"/>
                                <a:pt x="4327" y="21211"/>
                              </a:cubicBezTo>
                              <a:cubicBezTo>
                                <a:pt x="4380" y="21199"/>
                                <a:pt x="4434" y="21177"/>
                                <a:pt x="4473" y="21147"/>
                              </a:cubicBezTo>
                              <a:cubicBezTo>
                                <a:pt x="4509" y="21117"/>
                                <a:pt x="4512" y="21092"/>
                                <a:pt x="4526" y="21050"/>
                              </a:cubicBezTo>
                              <a:cubicBezTo>
                                <a:pt x="4555" y="20946"/>
                                <a:pt x="4576" y="20840"/>
                                <a:pt x="4591" y="20731"/>
                              </a:cubicBezTo>
                              <a:cubicBezTo>
                                <a:pt x="4641" y="20375"/>
                                <a:pt x="4644" y="20013"/>
                                <a:pt x="4616" y="19657"/>
                              </a:cubicBezTo>
                              <a:cubicBezTo>
                                <a:pt x="4601" y="19527"/>
                                <a:pt x="4466" y="19417"/>
                                <a:pt x="4323" y="19375"/>
                              </a:cubicBezTo>
                              <a:close/>
                              <a:moveTo>
                                <a:pt x="666" y="20010"/>
                              </a:moveTo>
                              <a:cubicBezTo>
                                <a:pt x="673" y="19940"/>
                                <a:pt x="673" y="19867"/>
                                <a:pt x="680" y="19794"/>
                              </a:cubicBezTo>
                              <a:cubicBezTo>
                                <a:pt x="698" y="19657"/>
                                <a:pt x="719" y="19490"/>
                                <a:pt x="798" y="19366"/>
                              </a:cubicBezTo>
                              <a:cubicBezTo>
                                <a:pt x="812" y="19344"/>
                                <a:pt x="840" y="19302"/>
                                <a:pt x="872" y="19286"/>
                              </a:cubicBezTo>
                              <a:cubicBezTo>
                                <a:pt x="872" y="19286"/>
                                <a:pt x="876" y="19286"/>
                                <a:pt x="876" y="19286"/>
                              </a:cubicBezTo>
                              <a:cubicBezTo>
                                <a:pt x="880" y="19290"/>
                                <a:pt x="901" y="19296"/>
                                <a:pt x="908" y="19302"/>
                              </a:cubicBezTo>
                              <a:cubicBezTo>
                                <a:pt x="919" y="19317"/>
                                <a:pt x="915" y="19344"/>
                                <a:pt x="919" y="19366"/>
                              </a:cubicBezTo>
                              <a:cubicBezTo>
                                <a:pt x="919" y="19384"/>
                                <a:pt x="922" y="19402"/>
                                <a:pt x="922" y="19420"/>
                              </a:cubicBezTo>
                              <a:cubicBezTo>
                                <a:pt x="922" y="19426"/>
                                <a:pt x="922" y="19432"/>
                                <a:pt x="922" y="19442"/>
                              </a:cubicBezTo>
                              <a:cubicBezTo>
                                <a:pt x="922" y="19451"/>
                                <a:pt x="922" y="19460"/>
                                <a:pt x="922" y="19469"/>
                              </a:cubicBezTo>
                              <a:cubicBezTo>
                                <a:pt x="922" y="19496"/>
                                <a:pt x="919" y="19524"/>
                                <a:pt x="919" y="19554"/>
                              </a:cubicBezTo>
                              <a:cubicBezTo>
                                <a:pt x="919" y="19560"/>
                                <a:pt x="919" y="19566"/>
                                <a:pt x="919" y="19569"/>
                              </a:cubicBezTo>
                              <a:cubicBezTo>
                                <a:pt x="915" y="19594"/>
                                <a:pt x="915" y="19618"/>
                                <a:pt x="912" y="19642"/>
                              </a:cubicBezTo>
                              <a:cubicBezTo>
                                <a:pt x="912" y="19651"/>
                                <a:pt x="912" y="19657"/>
                                <a:pt x="908" y="19666"/>
                              </a:cubicBezTo>
                              <a:cubicBezTo>
                                <a:pt x="901" y="19730"/>
                                <a:pt x="894" y="19794"/>
                                <a:pt x="890" y="19858"/>
                              </a:cubicBezTo>
                              <a:cubicBezTo>
                                <a:pt x="887" y="19901"/>
                                <a:pt x="890" y="19958"/>
                                <a:pt x="876" y="20007"/>
                              </a:cubicBezTo>
                              <a:cubicBezTo>
                                <a:pt x="876" y="20007"/>
                                <a:pt x="876" y="20007"/>
                                <a:pt x="876" y="20007"/>
                              </a:cubicBezTo>
                              <a:cubicBezTo>
                                <a:pt x="872" y="20013"/>
                                <a:pt x="872" y="20019"/>
                                <a:pt x="869" y="20025"/>
                              </a:cubicBezTo>
                              <a:cubicBezTo>
                                <a:pt x="869" y="20028"/>
                                <a:pt x="869" y="20028"/>
                                <a:pt x="865" y="20031"/>
                              </a:cubicBezTo>
                              <a:cubicBezTo>
                                <a:pt x="862" y="20037"/>
                                <a:pt x="858" y="20043"/>
                                <a:pt x="855" y="20050"/>
                              </a:cubicBezTo>
                              <a:cubicBezTo>
                                <a:pt x="812" y="20101"/>
                                <a:pt x="716" y="20089"/>
                                <a:pt x="655" y="20089"/>
                              </a:cubicBezTo>
                              <a:cubicBezTo>
                                <a:pt x="651" y="20089"/>
                                <a:pt x="648" y="20089"/>
                                <a:pt x="644" y="20089"/>
                              </a:cubicBezTo>
                              <a:cubicBezTo>
                                <a:pt x="655" y="20068"/>
                                <a:pt x="662" y="20040"/>
                                <a:pt x="666" y="20010"/>
                              </a:cubicBezTo>
                              <a:close/>
                              <a:moveTo>
                                <a:pt x="184" y="20305"/>
                              </a:moveTo>
                              <a:cubicBezTo>
                                <a:pt x="274" y="20329"/>
                                <a:pt x="366" y="20399"/>
                                <a:pt x="306" y="20484"/>
                              </a:cubicBezTo>
                              <a:cubicBezTo>
                                <a:pt x="306" y="20484"/>
                                <a:pt x="306" y="20484"/>
                                <a:pt x="306" y="20484"/>
                              </a:cubicBezTo>
                              <a:cubicBezTo>
                                <a:pt x="252" y="20533"/>
                                <a:pt x="163" y="20542"/>
                                <a:pt x="85" y="20545"/>
                              </a:cubicBezTo>
                              <a:cubicBezTo>
                                <a:pt x="99" y="20460"/>
                                <a:pt x="120" y="20372"/>
                                <a:pt x="184" y="20305"/>
                              </a:cubicBezTo>
                              <a:close/>
                              <a:moveTo>
                                <a:pt x="67" y="20700"/>
                              </a:moveTo>
                              <a:cubicBezTo>
                                <a:pt x="92" y="20709"/>
                                <a:pt x="113" y="20724"/>
                                <a:pt x="99" y="20752"/>
                              </a:cubicBezTo>
                              <a:cubicBezTo>
                                <a:pt x="95" y="20755"/>
                                <a:pt x="92" y="20758"/>
                                <a:pt x="88" y="20764"/>
                              </a:cubicBezTo>
                              <a:cubicBezTo>
                                <a:pt x="81" y="20770"/>
                                <a:pt x="74" y="20776"/>
                                <a:pt x="63" y="20782"/>
                              </a:cubicBezTo>
                              <a:cubicBezTo>
                                <a:pt x="67" y="20752"/>
                                <a:pt x="67" y="20724"/>
                                <a:pt x="67" y="20700"/>
                              </a:cubicBezTo>
                              <a:close/>
                              <a:moveTo>
                                <a:pt x="1828" y="21059"/>
                              </a:moveTo>
                              <a:cubicBezTo>
                                <a:pt x="1806" y="21059"/>
                                <a:pt x="1789" y="21056"/>
                                <a:pt x="1767" y="21056"/>
                              </a:cubicBezTo>
                              <a:cubicBezTo>
                                <a:pt x="1710" y="21053"/>
                                <a:pt x="1650" y="21050"/>
                                <a:pt x="1593" y="21044"/>
                              </a:cubicBezTo>
                              <a:cubicBezTo>
                                <a:pt x="1578" y="21044"/>
                                <a:pt x="1560" y="21044"/>
                                <a:pt x="1543" y="21041"/>
                              </a:cubicBezTo>
                              <a:cubicBezTo>
                                <a:pt x="1553" y="20834"/>
                                <a:pt x="1564" y="20624"/>
                                <a:pt x="1575" y="20417"/>
                              </a:cubicBezTo>
                              <a:cubicBezTo>
                                <a:pt x="1582" y="20308"/>
                                <a:pt x="1585" y="20195"/>
                                <a:pt x="1593" y="20086"/>
                              </a:cubicBezTo>
                              <a:cubicBezTo>
                                <a:pt x="1596" y="19986"/>
                                <a:pt x="1589" y="19876"/>
                                <a:pt x="1614" y="19779"/>
                              </a:cubicBezTo>
                              <a:cubicBezTo>
                                <a:pt x="1646" y="19660"/>
                                <a:pt x="1789" y="19648"/>
                                <a:pt x="1910" y="19648"/>
                              </a:cubicBezTo>
                              <a:cubicBezTo>
                                <a:pt x="1903" y="20119"/>
                                <a:pt x="1874" y="20588"/>
                                <a:pt x="1828" y="21059"/>
                              </a:cubicBezTo>
                              <a:close/>
                              <a:moveTo>
                                <a:pt x="2224" y="20372"/>
                              </a:moveTo>
                              <a:cubicBezTo>
                                <a:pt x="2209" y="20606"/>
                                <a:pt x="2199" y="20840"/>
                                <a:pt x="2184" y="21074"/>
                              </a:cubicBezTo>
                              <a:cubicBezTo>
                                <a:pt x="2124" y="21071"/>
                                <a:pt x="2060" y="21068"/>
                                <a:pt x="1999" y="21065"/>
                              </a:cubicBezTo>
                              <a:cubicBezTo>
                                <a:pt x="1963" y="21065"/>
                                <a:pt x="1928" y="21062"/>
                                <a:pt x="1892" y="21062"/>
                              </a:cubicBezTo>
                              <a:cubicBezTo>
                                <a:pt x="1938" y="20591"/>
                                <a:pt x="1967" y="20123"/>
                                <a:pt x="1974" y="19651"/>
                              </a:cubicBezTo>
                              <a:cubicBezTo>
                                <a:pt x="2013" y="19654"/>
                                <a:pt x="2052" y="19657"/>
                                <a:pt x="2092" y="19660"/>
                              </a:cubicBezTo>
                              <a:cubicBezTo>
                                <a:pt x="2163" y="19670"/>
                                <a:pt x="2256" y="19666"/>
                                <a:pt x="2259" y="19746"/>
                              </a:cubicBezTo>
                              <a:cubicBezTo>
                                <a:pt x="2263" y="19846"/>
                                <a:pt x="2248" y="19949"/>
                                <a:pt x="2241" y="20050"/>
                              </a:cubicBezTo>
                              <a:cubicBezTo>
                                <a:pt x="2238" y="20156"/>
                                <a:pt x="2231" y="20262"/>
                                <a:pt x="2224" y="20372"/>
                              </a:cubicBezTo>
                              <a:close/>
                              <a:moveTo>
                                <a:pt x="4466" y="21004"/>
                              </a:moveTo>
                              <a:cubicBezTo>
                                <a:pt x="4437" y="20992"/>
                                <a:pt x="4409" y="20977"/>
                                <a:pt x="4387" y="20959"/>
                              </a:cubicBezTo>
                              <a:cubicBezTo>
                                <a:pt x="4384" y="20955"/>
                                <a:pt x="4384" y="20955"/>
                                <a:pt x="4380" y="20952"/>
                              </a:cubicBezTo>
                              <a:cubicBezTo>
                                <a:pt x="4377" y="20949"/>
                                <a:pt x="4377" y="20949"/>
                                <a:pt x="4373" y="20946"/>
                              </a:cubicBezTo>
                              <a:cubicBezTo>
                                <a:pt x="4370" y="20943"/>
                                <a:pt x="4366" y="20940"/>
                                <a:pt x="4362" y="20934"/>
                              </a:cubicBezTo>
                              <a:cubicBezTo>
                                <a:pt x="4327" y="20895"/>
                                <a:pt x="4323" y="20849"/>
                                <a:pt x="4384" y="20807"/>
                              </a:cubicBezTo>
                              <a:cubicBezTo>
                                <a:pt x="4409" y="20794"/>
                                <a:pt x="4430" y="20782"/>
                                <a:pt x="4459" y="20773"/>
                              </a:cubicBezTo>
                              <a:cubicBezTo>
                                <a:pt x="4462" y="20770"/>
                                <a:pt x="4469" y="20770"/>
                                <a:pt x="4473" y="20770"/>
                              </a:cubicBezTo>
                              <a:cubicBezTo>
                                <a:pt x="4477" y="20770"/>
                                <a:pt x="4480" y="20767"/>
                                <a:pt x="4487" y="20767"/>
                              </a:cubicBezTo>
                              <a:cubicBezTo>
                                <a:pt x="4498" y="20764"/>
                                <a:pt x="4505" y="20764"/>
                                <a:pt x="4516" y="20761"/>
                              </a:cubicBezTo>
                              <a:cubicBezTo>
                                <a:pt x="4516" y="20761"/>
                                <a:pt x="4516" y="20761"/>
                                <a:pt x="4516" y="20761"/>
                              </a:cubicBezTo>
                              <a:cubicBezTo>
                                <a:pt x="4502" y="20846"/>
                                <a:pt x="4487" y="20925"/>
                                <a:pt x="4466" y="21004"/>
                              </a:cubicBezTo>
                              <a:close/>
                              <a:moveTo>
                                <a:pt x="4523" y="20709"/>
                              </a:moveTo>
                              <a:cubicBezTo>
                                <a:pt x="4459" y="20715"/>
                                <a:pt x="4402" y="20734"/>
                                <a:pt x="4348" y="20764"/>
                              </a:cubicBezTo>
                              <a:cubicBezTo>
                                <a:pt x="4348" y="20764"/>
                                <a:pt x="4348" y="20767"/>
                                <a:pt x="4345" y="20767"/>
                              </a:cubicBezTo>
                              <a:cubicBezTo>
                                <a:pt x="4345" y="20767"/>
                                <a:pt x="4341" y="20767"/>
                                <a:pt x="4341" y="20770"/>
                              </a:cubicBezTo>
                              <a:cubicBezTo>
                                <a:pt x="4338" y="20773"/>
                                <a:pt x="4330" y="20776"/>
                                <a:pt x="4327" y="20782"/>
                              </a:cubicBezTo>
                              <a:cubicBezTo>
                                <a:pt x="4273" y="20822"/>
                                <a:pt x="4248" y="20876"/>
                                <a:pt x="4288" y="20943"/>
                              </a:cubicBezTo>
                              <a:cubicBezTo>
                                <a:pt x="4327" y="20998"/>
                                <a:pt x="4384" y="21038"/>
                                <a:pt x="4452" y="21062"/>
                              </a:cubicBezTo>
                              <a:cubicBezTo>
                                <a:pt x="4448" y="21080"/>
                                <a:pt x="4441" y="21095"/>
                                <a:pt x="4420" y="21111"/>
                              </a:cubicBezTo>
                              <a:cubicBezTo>
                                <a:pt x="4384" y="21138"/>
                                <a:pt x="4334" y="21156"/>
                                <a:pt x="4284" y="21165"/>
                              </a:cubicBezTo>
                              <a:cubicBezTo>
                                <a:pt x="4184" y="21184"/>
                                <a:pt x="4084" y="21174"/>
                                <a:pt x="3988" y="21168"/>
                              </a:cubicBezTo>
                              <a:cubicBezTo>
                                <a:pt x="3928" y="21165"/>
                                <a:pt x="3863" y="21159"/>
                                <a:pt x="3803" y="21156"/>
                              </a:cubicBezTo>
                              <a:cubicBezTo>
                                <a:pt x="3767" y="21153"/>
                                <a:pt x="3724" y="21153"/>
                                <a:pt x="3692" y="21135"/>
                              </a:cubicBezTo>
                              <a:cubicBezTo>
                                <a:pt x="3671" y="21123"/>
                                <a:pt x="3657" y="21083"/>
                                <a:pt x="3642" y="21065"/>
                              </a:cubicBezTo>
                              <a:cubicBezTo>
                                <a:pt x="3539" y="20937"/>
                                <a:pt x="3346" y="20867"/>
                                <a:pt x="3168" y="20879"/>
                              </a:cubicBezTo>
                              <a:cubicBezTo>
                                <a:pt x="3076" y="20886"/>
                                <a:pt x="2986" y="20910"/>
                                <a:pt x="2912" y="20952"/>
                              </a:cubicBezTo>
                              <a:cubicBezTo>
                                <a:pt x="2876" y="20974"/>
                                <a:pt x="2840" y="20995"/>
                                <a:pt x="2812" y="21025"/>
                              </a:cubicBezTo>
                              <a:cubicBezTo>
                                <a:pt x="2780" y="21059"/>
                                <a:pt x="2762" y="21104"/>
                                <a:pt x="2705" y="21111"/>
                              </a:cubicBezTo>
                              <a:cubicBezTo>
                                <a:pt x="2630" y="21117"/>
                                <a:pt x="2544" y="21095"/>
                                <a:pt x="2470" y="21092"/>
                              </a:cubicBezTo>
                              <a:cubicBezTo>
                                <a:pt x="2434" y="21089"/>
                                <a:pt x="2402" y="21089"/>
                                <a:pt x="2366" y="21089"/>
                              </a:cubicBezTo>
                              <a:cubicBezTo>
                                <a:pt x="2327" y="21086"/>
                                <a:pt x="2288" y="21086"/>
                                <a:pt x="2248" y="21083"/>
                              </a:cubicBezTo>
                              <a:cubicBezTo>
                                <a:pt x="2263" y="20843"/>
                                <a:pt x="2277" y="20600"/>
                                <a:pt x="2288" y="20360"/>
                              </a:cubicBezTo>
                              <a:cubicBezTo>
                                <a:pt x="2295" y="20238"/>
                                <a:pt x="2302" y="20116"/>
                                <a:pt x="2309" y="19992"/>
                              </a:cubicBezTo>
                              <a:cubicBezTo>
                                <a:pt x="2313" y="19931"/>
                                <a:pt x="2316" y="19867"/>
                                <a:pt x="2320" y="19806"/>
                              </a:cubicBezTo>
                              <a:cubicBezTo>
                                <a:pt x="2323" y="19767"/>
                                <a:pt x="2327" y="19721"/>
                                <a:pt x="2306" y="19682"/>
                              </a:cubicBezTo>
                              <a:cubicBezTo>
                                <a:pt x="2259" y="19606"/>
                                <a:pt x="2106" y="19612"/>
                                <a:pt x="2020" y="19606"/>
                              </a:cubicBezTo>
                              <a:cubicBezTo>
                                <a:pt x="1906" y="19597"/>
                                <a:pt x="1767" y="19594"/>
                                <a:pt x="1664" y="19636"/>
                              </a:cubicBezTo>
                              <a:cubicBezTo>
                                <a:pt x="1568" y="19676"/>
                                <a:pt x="1543" y="19764"/>
                                <a:pt x="1535" y="19846"/>
                              </a:cubicBezTo>
                              <a:cubicBezTo>
                                <a:pt x="1525" y="19967"/>
                                <a:pt x="1525" y="20089"/>
                                <a:pt x="1518" y="20214"/>
                              </a:cubicBezTo>
                              <a:cubicBezTo>
                                <a:pt x="1503" y="20490"/>
                                <a:pt x="1489" y="20764"/>
                                <a:pt x="1478" y="21041"/>
                              </a:cubicBezTo>
                              <a:cubicBezTo>
                                <a:pt x="1443" y="21028"/>
                                <a:pt x="1432" y="21007"/>
                                <a:pt x="1411" y="20977"/>
                              </a:cubicBezTo>
                              <a:cubicBezTo>
                                <a:pt x="1364" y="20913"/>
                                <a:pt x="1297" y="20861"/>
                                <a:pt x="1218" y="20825"/>
                              </a:cubicBezTo>
                              <a:cubicBezTo>
                                <a:pt x="1033" y="20743"/>
                                <a:pt x="801" y="20752"/>
                                <a:pt x="634" y="20861"/>
                              </a:cubicBezTo>
                              <a:cubicBezTo>
                                <a:pt x="598" y="20886"/>
                                <a:pt x="562" y="20913"/>
                                <a:pt x="537" y="20946"/>
                              </a:cubicBezTo>
                              <a:cubicBezTo>
                                <a:pt x="512" y="20974"/>
                                <a:pt x="509" y="20998"/>
                                <a:pt x="459" y="21001"/>
                              </a:cubicBezTo>
                              <a:cubicBezTo>
                                <a:pt x="427" y="21004"/>
                                <a:pt x="395" y="20995"/>
                                <a:pt x="366" y="20992"/>
                              </a:cubicBezTo>
                              <a:cubicBezTo>
                                <a:pt x="302" y="20986"/>
                                <a:pt x="234" y="20986"/>
                                <a:pt x="170" y="20974"/>
                              </a:cubicBezTo>
                              <a:cubicBezTo>
                                <a:pt x="92" y="20959"/>
                                <a:pt x="74" y="20910"/>
                                <a:pt x="70" y="20849"/>
                              </a:cubicBezTo>
                              <a:cubicBezTo>
                                <a:pt x="95" y="20840"/>
                                <a:pt x="117" y="20831"/>
                                <a:pt x="134" y="20816"/>
                              </a:cubicBezTo>
                              <a:cubicBezTo>
                                <a:pt x="138" y="20813"/>
                                <a:pt x="138" y="20813"/>
                                <a:pt x="142" y="20810"/>
                              </a:cubicBezTo>
                              <a:cubicBezTo>
                                <a:pt x="145" y="20807"/>
                                <a:pt x="145" y="20807"/>
                                <a:pt x="149" y="20803"/>
                              </a:cubicBezTo>
                              <a:cubicBezTo>
                                <a:pt x="152" y="20800"/>
                                <a:pt x="156" y="20794"/>
                                <a:pt x="159" y="20791"/>
                              </a:cubicBezTo>
                              <a:cubicBezTo>
                                <a:pt x="159" y="20791"/>
                                <a:pt x="159" y="20791"/>
                                <a:pt x="159" y="20791"/>
                              </a:cubicBezTo>
                              <a:cubicBezTo>
                                <a:pt x="163" y="20785"/>
                                <a:pt x="167" y="20779"/>
                                <a:pt x="170" y="20773"/>
                              </a:cubicBezTo>
                              <a:cubicBezTo>
                                <a:pt x="170" y="20773"/>
                                <a:pt x="170" y="20773"/>
                                <a:pt x="170" y="20770"/>
                              </a:cubicBezTo>
                              <a:cubicBezTo>
                                <a:pt x="174" y="20764"/>
                                <a:pt x="174" y="20761"/>
                                <a:pt x="177" y="20755"/>
                              </a:cubicBezTo>
                              <a:cubicBezTo>
                                <a:pt x="177" y="20755"/>
                                <a:pt x="177" y="20752"/>
                                <a:pt x="177" y="20752"/>
                              </a:cubicBezTo>
                              <a:cubicBezTo>
                                <a:pt x="177" y="20752"/>
                                <a:pt x="177" y="20749"/>
                                <a:pt x="177" y="20749"/>
                              </a:cubicBezTo>
                              <a:cubicBezTo>
                                <a:pt x="177" y="20749"/>
                                <a:pt x="177" y="20746"/>
                                <a:pt x="177" y="20746"/>
                              </a:cubicBezTo>
                              <a:cubicBezTo>
                                <a:pt x="177" y="20743"/>
                                <a:pt x="177" y="20743"/>
                                <a:pt x="177" y="20740"/>
                              </a:cubicBezTo>
                              <a:cubicBezTo>
                                <a:pt x="177" y="20740"/>
                                <a:pt x="177" y="20737"/>
                                <a:pt x="177" y="20737"/>
                              </a:cubicBezTo>
                              <a:cubicBezTo>
                                <a:pt x="177" y="20734"/>
                                <a:pt x="177" y="20734"/>
                                <a:pt x="177" y="20731"/>
                              </a:cubicBezTo>
                              <a:cubicBezTo>
                                <a:pt x="177" y="20724"/>
                                <a:pt x="177" y="20721"/>
                                <a:pt x="177" y="20718"/>
                              </a:cubicBezTo>
                              <a:cubicBezTo>
                                <a:pt x="177" y="20715"/>
                                <a:pt x="177" y="20709"/>
                                <a:pt x="174" y="20706"/>
                              </a:cubicBezTo>
                              <a:cubicBezTo>
                                <a:pt x="174" y="20703"/>
                                <a:pt x="170" y="20700"/>
                                <a:pt x="170" y="20700"/>
                              </a:cubicBezTo>
                              <a:cubicBezTo>
                                <a:pt x="170" y="20697"/>
                                <a:pt x="167" y="20694"/>
                                <a:pt x="163" y="20691"/>
                              </a:cubicBezTo>
                              <a:cubicBezTo>
                                <a:pt x="159" y="20682"/>
                                <a:pt x="152" y="20676"/>
                                <a:pt x="142" y="20670"/>
                              </a:cubicBezTo>
                              <a:cubicBezTo>
                                <a:pt x="120" y="20655"/>
                                <a:pt x="95" y="20651"/>
                                <a:pt x="70" y="20651"/>
                              </a:cubicBezTo>
                              <a:cubicBezTo>
                                <a:pt x="70" y="20639"/>
                                <a:pt x="74" y="20627"/>
                                <a:pt x="74" y="20612"/>
                              </a:cubicBezTo>
                              <a:cubicBezTo>
                                <a:pt x="77" y="20612"/>
                                <a:pt x="85" y="20612"/>
                                <a:pt x="88" y="20612"/>
                              </a:cubicBezTo>
                              <a:cubicBezTo>
                                <a:pt x="95" y="20612"/>
                                <a:pt x="102" y="20612"/>
                                <a:pt x="110" y="20612"/>
                              </a:cubicBezTo>
                              <a:cubicBezTo>
                                <a:pt x="120" y="20612"/>
                                <a:pt x="127" y="20612"/>
                                <a:pt x="138" y="20609"/>
                              </a:cubicBezTo>
                              <a:cubicBezTo>
                                <a:pt x="142" y="20609"/>
                                <a:pt x="145" y="20609"/>
                                <a:pt x="145" y="20609"/>
                              </a:cubicBezTo>
                              <a:cubicBezTo>
                                <a:pt x="156" y="20609"/>
                                <a:pt x="170" y="20606"/>
                                <a:pt x="181" y="20603"/>
                              </a:cubicBezTo>
                              <a:cubicBezTo>
                                <a:pt x="184" y="20603"/>
                                <a:pt x="192" y="20603"/>
                                <a:pt x="195" y="20600"/>
                              </a:cubicBezTo>
                              <a:cubicBezTo>
                                <a:pt x="202" y="20600"/>
                                <a:pt x="206" y="20597"/>
                                <a:pt x="213" y="20597"/>
                              </a:cubicBezTo>
                              <a:cubicBezTo>
                                <a:pt x="224" y="20594"/>
                                <a:pt x="234" y="20591"/>
                                <a:pt x="245" y="20588"/>
                              </a:cubicBezTo>
                              <a:cubicBezTo>
                                <a:pt x="245" y="20588"/>
                                <a:pt x="245" y="20588"/>
                                <a:pt x="245" y="20588"/>
                              </a:cubicBezTo>
                              <a:cubicBezTo>
                                <a:pt x="284" y="20575"/>
                                <a:pt x="320" y="20560"/>
                                <a:pt x="345" y="20533"/>
                              </a:cubicBezTo>
                              <a:cubicBezTo>
                                <a:pt x="345" y="20533"/>
                                <a:pt x="345" y="20533"/>
                                <a:pt x="345" y="20533"/>
                              </a:cubicBezTo>
                              <a:cubicBezTo>
                                <a:pt x="345" y="20533"/>
                                <a:pt x="345" y="20533"/>
                                <a:pt x="345" y="20530"/>
                              </a:cubicBezTo>
                              <a:cubicBezTo>
                                <a:pt x="345" y="20530"/>
                                <a:pt x="348" y="20527"/>
                                <a:pt x="348" y="20527"/>
                              </a:cubicBezTo>
                              <a:cubicBezTo>
                                <a:pt x="348" y="20524"/>
                                <a:pt x="352" y="20524"/>
                                <a:pt x="352" y="20521"/>
                              </a:cubicBezTo>
                              <a:cubicBezTo>
                                <a:pt x="363" y="20509"/>
                                <a:pt x="370" y="20496"/>
                                <a:pt x="373" y="20481"/>
                              </a:cubicBezTo>
                              <a:cubicBezTo>
                                <a:pt x="373" y="20481"/>
                                <a:pt x="373" y="20481"/>
                                <a:pt x="373" y="20481"/>
                              </a:cubicBezTo>
                              <a:cubicBezTo>
                                <a:pt x="373" y="20481"/>
                                <a:pt x="373" y="20478"/>
                                <a:pt x="373" y="20478"/>
                              </a:cubicBezTo>
                              <a:cubicBezTo>
                                <a:pt x="373" y="20472"/>
                                <a:pt x="377" y="20469"/>
                                <a:pt x="377" y="20463"/>
                              </a:cubicBezTo>
                              <a:cubicBezTo>
                                <a:pt x="377" y="20460"/>
                                <a:pt x="377" y="20460"/>
                                <a:pt x="377" y="20457"/>
                              </a:cubicBezTo>
                              <a:cubicBezTo>
                                <a:pt x="388" y="20372"/>
                                <a:pt x="316" y="20305"/>
                                <a:pt x="227" y="20271"/>
                              </a:cubicBezTo>
                              <a:cubicBezTo>
                                <a:pt x="281" y="20241"/>
                                <a:pt x="345" y="20226"/>
                                <a:pt x="405" y="20208"/>
                              </a:cubicBezTo>
                              <a:cubicBezTo>
                                <a:pt x="473" y="20189"/>
                                <a:pt x="537" y="20162"/>
                                <a:pt x="605" y="20156"/>
                              </a:cubicBezTo>
                              <a:cubicBezTo>
                                <a:pt x="691" y="20159"/>
                                <a:pt x="790" y="20162"/>
                                <a:pt x="862" y="20119"/>
                              </a:cubicBezTo>
                              <a:cubicBezTo>
                                <a:pt x="865" y="20119"/>
                                <a:pt x="869" y="20116"/>
                                <a:pt x="872" y="20113"/>
                              </a:cubicBezTo>
                              <a:cubicBezTo>
                                <a:pt x="876" y="20110"/>
                                <a:pt x="880" y="20107"/>
                                <a:pt x="883" y="20104"/>
                              </a:cubicBezTo>
                              <a:cubicBezTo>
                                <a:pt x="894" y="20092"/>
                                <a:pt x="904" y="20077"/>
                                <a:pt x="908" y="20065"/>
                              </a:cubicBezTo>
                              <a:cubicBezTo>
                                <a:pt x="912" y="20062"/>
                                <a:pt x="912" y="20056"/>
                                <a:pt x="915" y="20053"/>
                              </a:cubicBezTo>
                              <a:cubicBezTo>
                                <a:pt x="915" y="20050"/>
                                <a:pt x="915" y="20050"/>
                                <a:pt x="919" y="20047"/>
                              </a:cubicBezTo>
                              <a:cubicBezTo>
                                <a:pt x="922" y="20040"/>
                                <a:pt x="922" y="20034"/>
                                <a:pt x="926" y="20025"/>
                              </a:cubicBezTo>
                              <a:cubicBezTo>
                                <a:pt x="926" y="20022"/>
                                <a:pt x="926" y="20022"/>
                                <a:pt x="926" y="20019"/>
                              </a:cubicBezTo>
                              <a:cubicBezTo>
                                <a:pt x="926" y="20019"/>
                                <a:pt x="926" y="20016"/>
                                <a:pt x="926" y="20016"/>
                              </a:cubicBezTo>
                              <a:cubicBezTo>
                                <a:pt x="926" y="20013"/>
                                <a:pt x="926" y="20010"/>
                                <a:pt x="926" y="20010"/>
                              </a:cubicBezTo>
                              <a:cubicBezTo>
                                <a:pt x="926" y="20001"/>
                                <a:pt x="929" y="19995"/>
                                <a:pt x="929" y="19986"/>
                              </a:cubicBezTo>
                              <a:cubicBezTo>
                                <a:pt x="954" y="19840"/>
                                <a:pt x="965" y="19688"/>
                                <a:pt x="972" y="19542"/>
                              </a:cubicBezTo>
                              <a:cubicBezTo>
                                <a:pt x="976" y="19466"/>
                                <a:pt x="979" y="19387"/>
                                <a:pt x="965" y="19314"/>
                              </a:cubicBezTo>
                              <a:cubicBezTo>
                                <a:pt x="962" y="19296"/>
                                <a:pt x="954" y="19280"/>
                                <a:pt x="944" y="19271"/>
                              </a:cubicBezTo>
                              <a:cubicBezTo>
                                <a:pt x="1044" y="19244"/>
                                <a:pt x="1158" y="19241"/>
                                <a:pt x="1257" y="19232"/>
                              </a:cubicBezTo>
                              <a:cubicBezTo>
                                <a:pt x="1396" y="19220"/>
                                <a:pt x="1532" y="19214"/>
                                <a:pt x="1671" y="19207"/>
                              </a:cubicBezTo>
                              <a:cubicBezTo>
                                <a:pt x="1799" y="19201"/>
                                <a:pt x="1924" y="19201"/>
                                <a:pt x="2052" y="19201"/>
                              </a:cubicBezTo>
                              <a:cubicBezTo>
                                <a:pt x="2199" y="19201"/>
                                <a:pt x="2345" y="19204"/>
                                <a:pt x="2491" y="19214"/>
                              </a:cubicBezTo>
                              <a:cubicBezTo>
                                <a:pt x="2837" y="19232"/>
                                <a:pt x="3182" y="19256"/>
                                <a:pt x="3525" y="19299"/>
                              </a:cubicBezTo>
                              <a:cubicBezTo>
                                <a:pt x="3714" y="19323"/>
                                <a:pt x="3899" y="19350"/>
                                <a:pt x="4084" y="19390"/>
                              </a:cubicBezTo>
                              <a:cubicBezTo>
                                <a:pt x="4256" y="19426"/>
                                <a:pt x="4494" y="19475"/>
                                <a:pt x="4530" y="19651"/>
                              </a:cubicBezTo>
                              <a:cubicBezTo>
                                <a:pt x="4537" y="19691"/>
                                <a:pt x="4537" y="19736"/>
                                <a:pt x="4537" y="19779"/>
                              </a:cubicBezTo>
                              <a:cubicBezTo>
                                <a:pt x="4541" y="19864"/>
                                <a:pt x="4544" y="19952"/>
                                <a:pt x="4544" y="20040"/>
                              </a:cubicBezTo>
                              <a:cubicBezTo>
                                <a:pt x="4562" y="20253"/>
                                <a:pt x="4555" y="20481"/>
                                <a:pt x="4523" y="20709"/>
                              </a:cubicBezTo>
                              <a:close/>
                              <a:moveTo>
                                <a:pt x="4263" y="19736"/>
                              </a:moveTo>
                              <a:cubicBezTo>
                                <a:pt x="4206" y="19727"/>
                                <a:pt x="4145" y="19721"/>
                                <a:pt x="4084" y="19715"/>
                              </a:cubicBezTo>
                              <a:cubicBezTo>
                                <a:pt x="3953" y="19703"/>
                                <a:pt x="3821" y="19697"/>
                                <a:pt x="3685" y="19697"/>
                              </a:cubicBezTo>
                              <a:cubicBezTo>
                                <a:pt x="3539" y="19703"/>
                                <a:pt x="3525" y="19794"/>
                                <a:pt x="3507" y="19901"/>
                              </a:cubicBezTo>
                              <a:cubicBezTo>
                                <a:pt x="3493" y="19983"/>
                                <a:pt x="3493" y="20071"/>
                                <a:pt x="3521" y="20153"/>
                              </a:cubicBezTo>
                              <a:cubicBezTo>
                                <a:pt x="3550" y="20229"/>
                                <a:pt x="3617" y="20232"/>
                                <a:pt x="3703" y="20238"/>
                              </a:cubicBezTo>
                              <a:cubicBezTo>
                                <a:pt x="3817" y="20244"/>
                                <a:pt x="3931" y="20250"/>
                                <a:pt x="4049" y="20256"/>
                              </a:cubicBezTo>
                              <a:cubicBezTo>
                                <a:pt x="4120" y="20259"/>
                                <a:pt x="4248" y="20290"/>
                                <a:pt x="4298" y="20232"/>
                              </a:cubicBezTo>
                              <a:cubicBezTo>
                                <a:pt x="4323" y="20205"/>
                                <a:pt x="4327" y="20168"/>
                                <a:pt x="4334" y="20138"/>
                              </a:cubicBezTo>
                              <a:cubicBezTo>
                                <a:pt x="4345" y="20092"/>
                                <a:pt x="4352" y="20050"/>
                                <a:pt x="4359" y="20004"/>
                              </a:cubicBezTo>
                              <a:cubicBezTo>
                                <a:pt x="4366" y="19958"/>
                                <a:pt x="4370" y="19913"/>
                                <a:pt x="4373" y="19867"/>
                              </a:cubicBezTo>
                              <a:cubicBezTo>
                                <a:pt x="4373" y="19840"/>
                                <a:pt x="4384" y="19794"/>
                                <a:pt x="4362" y="19770"/>
                              </a:cubicBezTo>
                              <a:cubicBezTo>
                                <a:pt x="4341" y="19742"/>
                                <a:pt x="4295" y="19739"/>
                                <a:pt x="4263" y="19736"/>
                              </a:cubicBezTo>
                              <a:close/>
                              <a:moveTo>
                                <a:pt x="4313" y="19894"/>
                              </a:moveTo>
                              <a:cubicBezTo>
                                <a:pt x="4309" y="19934"/>
                                <a:pt x="4305" y="19974"/>
                                <a:pt x="4298" y="20010"/>
                              </a:cubicBezTo>
                              <a:cubicBezTo>
                                <a:pt x="4291" y="20056"/>
                                <a:pt x="4280" y="20104"/>
                                <a:pt x="4270" y="20150"/>
                              </a:cubicBezTo>
                              <a:cubicBezTo>
                                <a:pt x="4252" y="20217"/>
                                <a:pt x="4191" y="20205"/>
                                <a:pt x="4131" y="20202"/>
                              </a:cubicBezTo>
                              <a:cubicBezTo>
                                <a:pt x="4035" y="20195"/>
                                <a:pt x="3935" y="20192"/>
                                <a:pt x="3838" y="20186"/>
                              </a:cubicBezTo>
                              <a:cubicBezTo>
                                <a:pt x="3789" y="20183"/>
                                <a:pt x="3735" y="20180"/>
                                <a:pt x="3685" y="20177"/>
                              </a:cubicBezTo>
                              <a:cubicBezTo>
                                <a:pt x="3646" y="20174"/>
                                <a:pt x="3614" y="20180"/>
                                <a:pt x="3589" y="20138"/>
                              </a:cubicBezTo>
                              <a:cubicBezTo>
                                <a:pt x="3578" y="20123"/>
                                <a:pt x="3575" y="20098"/>
                                <a:pt x="3571" y="20080"/>
                              </a:cubicBezTo>
                              <a:cubicBezTo>
                                <a:pt x="3553" y="19995"/>
                                <a:pt x="3571" y="19904"/>
                                <a:pt x="3589" y="19818"/>
                              </a:cubicBezTo>
                              <a:cubicBezTo>
                                <a:pt x="3600" y="19776"/>
                                <a:pt x="3628" y="19755"/>
                                <a:pt x="3685" y="19752"/>
                              </a:cubicBezTo>
                              <a:cubicBezTo>
                                <a:pt x="3785" y="19752"/>
                                <a:pt x="3885" y="19755"/>
                                <a:pt x="3985" y="19761"/>
                              </a:cubicBezTo>
                              <a:cubicBezTo>
                                <a:pt x="4035" y="19764"/>
                                <a:pt x="4084" y="19767"/>
                                <a:pt x="4134" y="19773"/>
                              </a:cubicBezTo>
                              <a:cubicBezTo>
                                <a:pt x="4181" y="19779"/>
                                <a:pt x="4259" y="19776"/>
                                <a:pt x="4298" y="19794"/>
                              </a:cubicBezTo>
                              <a:cubicBezTo>
                                <a:pt x="4320" y="19803"/>
                                <a:pt x="4316" y="19800"/>
                                <a:pt x="4316" y="19828"/>
                              </a:cubicBezTo>
                              <a:cubicBezTo>
                                <a:pt x="4316" y="19852"/>
                                <a:pt x="4313" y="19873"/>
                                <a:pt x="4313" y="19894"/>
                              </a:cubicBezTo>
                              <a:close/>
                              <a:moveTo>
                                <a:pt x="3264" y="13042"/>
                              </a:moveTo>
                              <a:cubicBezTo>
                                <a:pt x="3165" y="13024"/>
                                <a:pt x="3058" y="13060"/>
                                <a:pt x="3004" y="13133"/>
                              </a:cubicBezTo>
                              <a:cubicBezTo>
                                <a:pt x="2915" y="13255"/>
                                <a:pt x="3001" y="13401"/>
                                <a:pt x="3150" y="13449"/>
                              </a:cubicBezTo>
                              <a:cubicBezTo>
                                <a:pt x="3304" y="13498"/>
                                <a:pt x="3478" y="13389"/>
                                <a:pt x="3468" y="13246"/>
                              </a:cubicBezTo>
                              <a:cubicBezTo>
                                <a:pt x="3468" y="13246"/>
                                <a:pt x="3468" y="13243"/>
                                <a:pt x="3468" y="13243"/>
                              </a:cubicBezTo>
                              <a:cubicBezTo>
                                <a:pt x="3468" y="13243"/>
                                <a:pt x="3468" y="13240"/>
                                <a:pt x="3468" y="13240"/>
                              </a:cubicBezTo>
                              <a:cubicBezTo>
                                <a:pt x="3453" y="13139"/>
                                <a:pt x="3382" y="13063"/>
                                <a:pt x="3264" y="13042"/>
                              </a:cubicBezTo>
                              <a:close/>
                              <a:moveTo>
                                <a:pt x="3318" y="13386"/>
                              </a:moveTo>
                              <a:cubicBezTo>
                                <a:pt x="3257" y="13419"/>
                                <a:pt x="3186" y="13410"/>
                                <a:pt x="3129" y="13380"/>
                              </a:cubicBezTo>
                              <a:cubicBezTo>
                                <a:pt x="3004" y="13313"/>
                                <a:pt x="3008" y="13152"/>
                                <a:pt x="3150" y="13103"/>
                              </a:cubicBezTo>
                              <a:cubicBezTo>
                                <a:pt x="3275" y="13060"/>
                                <a:pt x="3386" y="13145"/>
                                <a:pt x="3407" y="13249"/>
                              </a:cubicBezTo>
                              <a:cubicBezTo>
                                <a:pt x="3407" y="13304"/>
                                <a:pt x="3371" y="13352"/>
                                <a:pt x="3318" y="13386"/>
                              </a:cubicBezTo>
                              <a:close/>
                              <a:moveTo>
                                <a:pt x="990" y="4876"/>
                              </a:moveTo>
                              <a:cubicBezTo>
                                <a:pt x="890" y="4858"/>
                                <a:pt x="783" y="4895"/>
                                <a:pt x="730" y="4968"/>
                              </a:cubicBezTo>
                              <a:cubicBezTo>
                                <a:pt x="641" y="5089"/>
                                <a:pt x="726" y="5235"/>
                                <a:pt x="876" y="5284"/>
                              </a:cubicBezTo>
                              <a:cubicBezTo>
                                <a:pt x="1029" y="5332"/>
                                <a:pt x="1204" y="5223"/>
                                <a:pt x="1193" y="5080"/>
                              </a:cubicBezTo>
                              <a:cubicBezTo>
                                <a:pt x="1193" y="5080"/>
                                <a:pt x="1193" y="5077"/>
                                <a:pt x="1193" y="5077"/>
                              </a:cubicBezTo>
                              <a:cubicBezTo>
                                <a:pt x="1193" y="5077"/>
                                <a:pt x="1193" y="5074"/>
                                <a:pt x="1193" y="5074"/>
                              </a:cubicBezTo>
                              <a:cubicBezTo>
                                <a:pt x="1175" y="4977"/>
                                <a:pt x="1104" y="4901"/>
                                <a:pt x="990" y="4876"/>
                              </a:cubicBezTo>
                              <a:close/>
                              <a:moveTo>
                                <a:pt x="1044" y="5220"/>
                              </a:moveTo>
                              <a:cubicBezTo>
                                <a:pt x="983" y="5253"/>
                                <a:pt x="912" y="5244"/>
                                <a:pt x="855" y="5214"/>
                              </a:cubicBezTo>
                              <a:cubicBezTo>
                                <a:pt x="730" y="5147"/>
                                <a:pt x="733" y="4986"/>
                                <a:pt x="876" y="4937"/>
                              </a:cubicBezTo>
                              <a:cubicBezTo>
                                <a:pt x="1001" y="4895"/>
                                <a:pt x="1111" y="4980"/>
                                <a:pt x="1133" y="5083"/>
                              </a:cubicBezTo>
                              <a:cubicBezTo>
                                <a:pt x="1133" y="5138"/>
                                <a:pt x="1097" y="5189"/>
                                <a:pt x="1044" y="5220"/>
                              </a:cubicBezTo>
                              <a:close/>
                              <a:moveTo>
                                <a:pt x="3240" y="11635"/>
                              </a:moveTo>
                              <a:cubicBezTo>
                                <a:pt x="3182" y="11625"/>
                                <a:pt x="3122" y="11619"/>
                                <a:pt x="3061" y="11613"/>
                              </a:cubicBezTo>
                              <a:cubicBezTo>
                                <a:pt x="2929" y="11601"/>
                                <a:pt x="2797" y="11595"/>
                                <a:pt x="2662" y="11595"/>
                              </a:cubicBezTo>
                              <a:cubicBezTo>
                                <a:pt x="2516" y="11601"/>
                                <a:pt x="2502" y="11692"/>
                                <a:pt x="2484" y="11799"/>
                              </a:cubicBezTo>
                              <a:cubicBezTo>
                                <a:pt x="2470" y="11881"/>
                                <a:pt x="2470" y="11969"/>
                                <a:pt x="2498" y="12051"/>
                              </a:cubicBezTo>
                              <a:cubicBezTo>
                                <a:pt x="2527" y="12127"/>
                                <a:pt x="2594" y="12130"/>
                                <a:pt x="2680" y="12136"/>
                              </a:cubicBezTo>
                              <a:cubicBezTo>
                                <a:pt x="2794" y="12142"/>
                                <a:pt x="2908" y="12148"/>
                                <a:pt x="3026" y="12154"/>
                              </a:cubicBezTo>
                              <a:cubicBezTo>
                                <a:pt x="3097" y="12157"/>
                                <a:pt x="3225" y="12188"/>
                                <a:pt x="3275" y="12130"/>
                              </a:cubicBezTo>
                              <a:cubicBezTo>
                                <a:pt x="3300" y="12103"/>
                                <a:pt x="3304" y="12066"/>
                                <a:pt x="3311" y="12036"/>
                              </a:cubicBezTo>
                              <a:cubicBezTo>
                                <a:pt x="3322" y="11990"/>
                                <a:pt x="3329" y="11948"/>
                                <a:pt x="3336" y="11902"/>
                              </a:cubicBezTo>
                              <a:cubicBezTo>
                                <a:pt x="3343" y="11856"/>
                                <a:pt x="3346" y="11811"/>
                                <a:pt x="3350" y="11765"/>
                              </a:cubicBezTo>
                              <a:cubicBezTo>
                                <a:pt x="3350" y="11738"/>
                                <a:pt x="3361" y="11692"/>
                                <a:pt x="3339" y="11668"/>
                              </a:cubicBezTo>
                              <a:cubicBezTo>
                                <a:pt x="3322" y="11641"/>
                                <a:pt x="3275" y="11641"/>
                                <a:pt x="3240" y="11635"/>
                              </a:cubicBezTo>
                              <a:close/>
                              <a:moveTo>
                                <a:pt x="3289" y="11796"/>
                              </a:moveTo>
                              <a:cubicBezTo>
                                <a:pt x="3286" y="11835"/>
                                <a:pt x="3282" y="11875"/>
                                <a:pt x="3275" y="11911"/>
                              </a:cubicBezTo>
                              <a:cubicBezTo>
                                <a:pt x="3268" y="11957"/>
                                <a:pt x="3257" y="12005"/>
                                <a:pt x="3247" y="12051"/>
                              </a:cubicBezTo>
                              <a:cubicBezTo>
                                <a:pt x="3229" y="12118"/>
                                <a:pt x="3168" y="12106"/>
                                <a:pt x="3108" y="12103"/>
                              </a:cubicBezTo>
                              <a:cubicBezTo>
                                <a:pt x="3011" y="12097"/>
                                <a:pt x="2912" y="12094"/>
                                <a:pt x="2815" y="12087"/>
                              </a:cubicBezTo>
                              <a:cubicBezTo>
                                <a:pt x="2765" y="12084"/>
                                <a:pt x="2712" y="12081"/>
                                <a:pt x="2662" y="12078"/>
                              </a:cubicBezTo>
                              <a:cubicBezTo>
                                <a:pt x="2623" y="12075"/>
                                <a:pt x="2591" y="12081"/>
                                <a:pt x="2566" y="12039"/>
                              </a:cubicBezTo>
                              <a:cubicBezTo>
                                <a:pt x="2555" y="12024"/>
                                <a:pt x="2552" y="11999"/>
                                <a:pt x="2548" y="11981"/>
                              </a:cubicBezTo>
                              <a:cubicBezTo>
                                <a:pt x="2530" y="11896"/>
                                <a:pt x="2548" y="11805"/>
                                <a:pt x="2566" y="11720"/>
                              </a:cubicBezTo>
                              <a:cubicBezTo>
                                <a:pt x="2576" y="11677"/>
                                <a:pt x="2605" y="11656"/>
                                <a:pt x="2662" y="11653"/>
                              </a:cubicBezTo>
                              <a:cubicBezTo>
                                <a:pt x="2762" y="11653"/>
                                <a:pt x="2862" y="11656"/>
                                <a:pt x="2961" y="11662"/>
                              </a:cubicBezTo>
                              <a:cubicBezTo>
                                <a:pt x="3011" y="11665"/>
                                <a:pt x="3061" y="11668"/>
                                <a:pt x="3111" y="11674"/>
                              </a:cubicBezTo>
                              <a:cubicBezTo>
                                <a:pt x="3158" y="11680"/>
                                <a:pt x="3236" y="11677"/>
                                <a:pt x="3275" y="11695"/>
                              </a:cubicBezTo>
                              <a:cubicBezTo>
                                <a:pt x="3297" y="11704"/>
                                <a:pt x="3293" y="11701"/>
                                <a:pt x="3293" y="11729"/>
                              </a:cubicBezTo>
                              <a:cubicBezTo>
                                <a:pt x="3297" y="11753"/>
                                <a:pt x="3293" y="11774"/>
                                <a:pt x="3289" y="11796"/>
                              </a:cubicBezTo>
                              <a:close/>
                              <a:moveTo>
                                <a:pt x="4323" y="11327"/>
                              </a:moveTo>
                              <a:cubicBezTo>
                                <a:pt x="4145" y="11273"/>
                                <a:pt x="3956" y="11245"/>
                                <a:pt x="3771" y="11215"/>
                              </a:cubicBezTo>
                              <a:cubicBezTo>
                                <a:pt x="3400" y="11160"/>
                                <a:pt x="3026" y="11127"/>
                                <a:pt x="2648" y="11106"/>
                              </a:cubicBezTo>
                              <a:cubicBezTo>
                                <a:pt x="2484" y="11096"/>
                                <a:pt x="2316" y="11087"/>
                                <a:pt x="2152" y="11087"/>
                              </a:cubicBezTo>
                              <a:cubicBezTo>
                                <a:pt x="2013" y="11087"/>
                                <a:pt x="1874" y="11087"/>
                                <a:pt x="1735" y="11090"/>
                              </a:cubicBezTo>
                              <a:cubicBezTo>
                                <a:pt x="1575" y="11096"/>
                                <a:pt x="1418" y="11106"/>
                                <a:pt x="1257" y="11118"/>
                              </a:cubicBezTo>
                              <a:cubicBezTo>
                                <a:pt x="1122" y="11130"/>
                                <a:pt x="972" y="11130"/>
                                <a:pt x="851" y="11188"/>
                              </a:cubicBezTo>
                              <a:cubicBezTo>
                                <a:pt x="851" y="11188"/>
                                <a:pt x="847" y="11191"/>
                                <a:pt x="847" y="11191"/>
                              </a:cubicBezTo>
                              <a:cubicBezTo>
                                <a:pt x="798" y="11209"/>
                                <a:pt x="762" y="11261"/>
                                <a:pt x="737" y="11297"/>
                              </a:cubicBezTo>
                              <a:cubicBezTo>
                                <a:pt x="694" y="11367"/>
                                <a:pt x="673" y="11446"/>
                                <a:pt x="655" y="11522"/>
                              </a:cubicBezTo>
                              <a:cubicBezTo>
                                <a:pt x="634" y="11610"/>
                                <a:pt x="616" y="11698"/>
                                <a:pt x="609" y="11787"/>
                              </a:cubicBezTo>
                              <a:cubicBezTo>
                                <a:pt x="601" y="11866"/>
                                <a:pt x="626" y="11990"/>
                                <a:pt x="548" y="12045"/>
                              </a:cubicBezTo>
                              <a:cubicBezTo>
                                <a:pt x="519" y="12054"/>
                                <a:pt x="487" y="12069"/>
                                <a:pt x="459" y="12078"/>
                              </a:cubicBezTo>
                              <a:cubicBezTo>
                                <a:pt x="352" y="12109"/>
                                <a:pt x="234" y="12133"/>
                                <a:pt x="149" y="12200"/>
                              </a:cubicBezTo>
                              <a:cubicBezTo>
                                <a:pt x="52" y="12288"/>
                                <a:pt x="31" y="12407"/>
                                <a:pt x="13" y="12519"/>
                              </a:cubicBezTo>
                              <a:cubicBezTo>
                                <a:pt x="10" y="12550"/>
                                <a:pt x="6" y="12580"/>
                                <a:pt x="3" y="12613"/>
                              </a:cubicBezTo>
                              <a:cubicBezTo>
                                <a:pt x="-1" y="12665"/>
                                <a:pt x="-1" y="12717"/>
                                <a:pt x="3" y="12765"/>
                              </a:cubicBezTo>
                              <a:cubicBezTo>
                                <a:pt x="6" y="12841"/>
                                <a:pt x="17" y="12917"/>
                                <a:pt x="110" y="12951"/>
                              </a:cubicBezTo>
                              <a:cubicBezTo>
                                <a:pt x="202" y="12987"/>
                                <a:pt x="327" y="12981"/>
                                <a:pt x="427" y="12990"/>
                              </a:cubicBezTo>
                              <a:cubicBezTo>
                                <a:pt x="470" y="12993"/>
                                <a:pt x="516" y="13000"/>
                                <a:pt x="548" y="12972"/>
                              </a:cubicBezTo>
                              <a:cubicBezTo>
                                <a:pt x="584" y="12942"/>
                                <a:pt x="601" y="12902"/>
                                <a:pt x="637" y="12872"/>
                              </a:cubicBezTo>
                              <a:cubicBezTo>
                                <a:pt x="719" y="12805"/>
                                <a:pt x="837" y="12765"/>
                                <a:pt x="951" y="12765"/>
                              </a:cubicBezTo>
                              <a:cubicBezTo>
                                <a:pt x="1068" y="12762"/>
                                <a:pt x="1186" y="12799"/>
                                <a:pt x="1275" y="12866"/>
                              </a:cubicBezTo>
                              <a:cubicBezTo>
                                <a:pt x="1318" y="12896"/>
                                <a:pt x="1347" y="12933"/>
                                <a:pt x="1372" y="12975"/>
                              </a:cubicBezTo>
                              <a:cubicBezTo>
                                <a:pt x="1396" y="13009"/>
                                <a:pt x="1421" y="13033"/>
                                <a:pt x="1471" y="13042"/>
                              </a:cubicBezTo>
                              <a:cubicBezTo>
                                <a:pt x="1478" y="13042"/>
                                <a:pt x="1486" y="13045"/>
                                <a:pt x="1493" y="13045"/>
                              </a:cubicBezTo>
                              <a:cubicBezTo>
                                <a:pt x="1500" y="13048"/>
                                <a:pt x="1507" y="13048"/>
                                <a:pt x="1514" y="13048"/>
                              </a:cubicBezTo>
                              <a:cubicBezTo>
                                <a:pt x="1603" y="13060"/>
                                <a:pt x="1703" y="13060"/>
                                <a:pt x="1792" y="13063"/>
                              </a:cubicBezTo>
                              <a:cubicBezTo>
                                <a:pt x="1824" y="13066"/>
                                <a:pt x="1853" y="13066"/>
                                <a:pt x="1885" y="13066"/>
                              </a:cubicBezTo>
                              <a:cubicBezTo>
                                <a:pt x="2102" y="13076"/>
                                <a:pt x="2323" y="13079"/>
                                <a:pt x="2541" y="13097"/>
                              </a:cubicBezTo>
                              <a:cubicBezTo>
                                <a:pt x="2633" y="13106"/>
                                <a:pt x="2758" y="13142"/>
                                <a:pt x="2815" y="13063"/>
                              </a:cubicBezTo>
                              <a:cubicBezTo>
                                <a:pt x="2879" y="12981"/>
                                <a:pt x="2965" y="12924"/>
                                <a:pt x="3079" y="12896"/>
                              </a:cubicBezTo>
                              <a:cubicBezTo>
                                <a:pt x="3193" y="12869"/>
                                <a:pt x="3314" y="12878"/>
                                <a:pt x="3421" y="12924"/>
                              </a:cubicBezTo>
                              <a:cubicBezTo>
                                <a:pt x="3471" y="12945"/>
                                <a:pt x="3521" y="12972"/>
                                <a:pt x="3560" y="13009"/>
                              </a:cubicBezTo>
                              <a:cubicBezTo>
                                <a:pt x="3596" y="13042"/>
                                <a:pt x="3610" y="13082"/>
                                <a:pt x="3646" y="13115"/>
                              </a:cubicBezTo>
                              <a:cubicBezTo>
                                <a:pt x="3682" y="13152"/>
                                <a:pt x="3728" y="13155"/>
                                <a:pt x="3781" y="13158"/>
                              </a:cubicBezTo>
                              <a:cubicBezTo>
                                <a:pt x="3856" y="13164"/>
                                <a:pt x="3931" y="13167"/>
                                <a:pt x="4006" y="13173"/>
                              </a:cubicBezTo>
                              <a:cubicBezTo>
                                <a:pt x="4113" y="13179"/>
                                <a:pt x="4223" y="13188"/>
                                <a:pt x="4327" y="13164"/>
                              </a:cubicBezTo>
                              <a:cubicBezTo>
                                <a:pt x="4380" y="13152"/>
                                <a:pt x="4434" y="13130"/>
                                <a:pt x="4473" y="13100"/>
                              </a:cubicBezTo>
                              <a:cubicBezTo>
                                <a:pt x="4509" y="13069"/>
                                <a:pt x="4512" y="13045"/>
                                <a:pt x="4526" y="13003"/>
                              </a:cubicBezTo>
                              <a:cubicBezTo>
                                <a:pt x="4555" y="12899"/>
                                <a:pt x="4576" y="12793"/>
                                <a:pt x="4591" y="12683"/>
                              </a:cubicBezTo>
                              <a:cubicBezTo>
                                <a:pt x="4641" y="12328"/>
                                <a:pt x="4644" y="11966"/>
                                <a:pt x="4616" y="11610"/>
                              </a:cubicBezTo>
                              <a:cubicBezTo>
                                <a:pt x="4601" y="11479"/>
                                <a:pt x="4466" y="11370"/>
                                <a:pt x="4323" y="11327"/>
                              </a:cubicBezTo>
                              <a:close/>
                              <a:moveTo>
                                <a:pt x="666" y="11963"/>
                              </a:moveTo>
                              <a:cubicBezTo>
                                <a:pt x="673" y="11893"/>
                                <a:pt x="673" y="11820"/>
                                <a:pt x="680" y="11747"/>
                              </a:cubicBezTo>
                              <a:cubicBezTo>
                                <a:pt x="698" y="11610"/>
                                <a:pt x="719" y="11443"/>
                                <a:pt x="798" y="11318"/>
                              </a:cubicBezTo>
                              <a:cubicBezTo>
                                <a:pt x="812" y="11297"/>
                                <a:pt x="840" y="11254"/>
                                <a:pt x="872" y="11239"/>
                              </a:cubicBezTo>
                              <a:cubicBezTo>
                                <a:pt x="872" y="11239"/>
                                <a:pt x="876" y="11239"/>
                                <a:pt x="876" y="11239"/>
                              </a:cubicBezTo>
                              <a:cubicBezTo>
                                <a:pt x="880" y="11242"/>
                                <a:pt x="901" y="11248"/>
                                <a:pt x="908" y="11254"/>
                              </a:cubicBezTo>
                              <a:cubicBezTo>
                                <a:pt x="919" y="11270"/>
                                <a:pt x="915" y="11297"/>
                                <a:pt x="919" y="11318"/>
                              </a:cubicBezTo>
                              <a:cubicBezTo>
                                <a:pt x="919" y="11337"/>
                                <a:pt x="922" y="11355"/>
                                <a:pt x="922" y="11373"/>
                              </a:cubicBezTo>
                              <a:cubicBezTo>
                                <a:pt x="922" y="11379"/>
                                <a:pt x="922" y="11385"/>
                                <a:pt x="922" y="11394"/>
                              </a:cubicBezTo>
                              <a:cubicBezTo>
                                <a:pt x="922" y="11403"/>
                                <a:pt x="922" y="11413"/>
                                <a:pt x="922" y="11422"/>
                              </a:cubicBezTo>
                              <a:cubicBezTo>
                                <a:pt x="922" y="11449"/>
                                <a:pt x="919" y="11476"/>
                                <a:pt x="919" y="11507"/>
                              </a:cubicBezTo>
                              <a:cubicBezTo>
                                <a:pt x="919" y="11513"/>
                                <a:pt x="919" y="11519"/>
                                <a:pt x="919" y="11522"/>
                              </a:cubicBezTo>
                              <a:cubicBezTo>
                                <a:pt x="915" y="11546"/>
                                <a:pt x="915" y="11571"/>
                                <a:pt x="912" y="11595"/>
                              </a:cubicBezTo>
                              <a:cubicBezTo>
                                <a:pt x="912" y="11604"/>
                                <a:pt x="912" y="11610"/>
                                <a:pt x="908" y="11619"/>
                              </a:cubicBezTo>
                              <a:cubicBezTo>
                                <a:pt x="901" y="11683"/>
                                <a:pt x="894" y="11747"/>
                                <a:pt x="890" y="11811"/>
                              </a:cubicBezTo>
                              <a:cubicBezTo>
                                <a:pt x="887" y="11853"/>
                                <a:pt x="890" y="11911"/>
                                <a:pt x="876" y="11960"/>
                              </a:cubicBezTo>
                              <a:cubicBezTo>
                                <a:pt x="876" y="11960"/>
                                <a:pt x="876" y="11960"/>
                                <a:pt x="876" y="11960"/>
                              </a:cubicBezTo>
                              <a:cubicBezTo>
                                <a:pt x="872" y="11966"/>
                                <a:pt x="872" y="11972"/>
                                <a:pt x="869" y="11978"/>
                              </a:cubicBezTo>
                              <a:cubicBezTo>
                                <a:pt x="869" y="11981"/>
                                <a:pt x="869" y="11981"/>
                                <a:pt x="865" y="11984"/>
                              </a:cubicBezTo>
                              <a:cubicBezTo>
                                <a:pt x="862" y="11990"/>
                                <a:pt x="858" y="11996"/>
                                <a:pt x="855" y="12002"/>
                              </a:cubicBezTo>
                              <a:cubicBezTo>
                                <a:pt x="812" y="12054"/>
                                <a:pt x="716" y="12042"/>
                                <a:pt x="655" y="12042"/>
                              </a:cubicBezTo>
                              <a:cubicBezTo>
                                <a:pt x="651" y="12042"/>
                                <a:pt x="648" y="12042"/>
                                <a:pt x="644" y="12042"/>
                              </a:cubicBezTo>
                              <a:cubicBezTo>
                                <a:pt x="655" y="12021"/>
                                <a:pt x="662" y="11993"/>
                                <a:pt x="666" y="11963"/>
                              </a:cubicBezTo>
                              <a:close/>
                              <a:moveTo>
                                <a:pt x="184" y="12258"/>
                              </a:moveTo>
                              <a:cubicBezTo>
                                <a:pt x="274" y="12282"/>
                                <a:pt x="366" y="12352"/>
                                <a:pt x="306" y="12437"/>
                              </a:cubicBezTo>
                              <a:cubicBezTo>
                                <a:pt x="306" y="12437"/>
                                <a:pt x="306" y="12437"/>
                                <a:pt x="306" y="12437"/>
                              </a:cubicBezTo>
                              <a:cubicBezTo>
                                <a:pt x="252" y="12486"/>
                                <a:pt x="163" y="12495"/>
                                <a:pt x="85" y="12498"/>
                              </a:cubicBezTo>
                              <a:cubicBezTo>
                                <a:pt x="99" y="12413"/>
                                <a:pt x="120" y="12322"/>
                                <a:pt x="184" y="12258"/>
                              </a:cubicBezTo>
                              <a:close/>
                              <a:moveTo>
                                <a:pt x="67" y="12650"/>
                              </a:moveTo>
                              <a:cubicBezTo>
                                <a:pt x="92" y="12659"/>
                                <a:pt x="113" y="12674"/>
                                <a:pt x="99" y="12702"/>
                              </a:cubicBezTo>
                              <a:cubicBezTo>
                                <a:pt x="95" y="12705"/>
                                <a:pt x="92" y="12708"/>
                                <a:pt x="88" y="12714"/>
                              </a:cubicBezTo>
                              <a:cubicBezTo>
                                <a:pt x="81" y="12720"/>
                                <a:pt x="74" y="12726"/>
                                <a:pt x="63" y="12732"/>
                              </a:cubicBezTo>
                              <a:cubicBezTo>
                                <a:pt x="67" y="12705"/>
                                <a:pt x="67" y="12677"/>
                                <a:pt x="67" y="12650"/>
                              </a:cubicBezTo>
                              <a:close/>
                              <a:moveTo>
                                <a:pt x="1828" y="13009"/>
                              </a:moveTo>
                              <a:cubicBezTo>
                                <a:pt x="1806" y="13009"/>
                                <a:pt x="1789" y="13006"/>
                                <a:pt x="1767" y="13006"/>
                              </a:cubicBezTo>
                              <a:cubicBezTo>
                                <a:pt x="1710" y="13003"/>
                                <a:pt x="1650" y="13000"/>
                                <a:pt x="1593" y="12993"/>
                              </a:cubicBezTo>
                              <a:cubicBezTo>
                                <a:pt x="1578" y="12993"/>
                                <a:pt x="1560" y="12993"/>
                                <a:pt x="1543" y="12990"/>
                              </a:cubicBezTo>
                              <a:cubicBezTo>
                                <a:pt x="1553" y="12784"/>
                                <a:pt x="1564" y="12574"/>
                                <a:pt x="1575" y="12367"/>
                              </a:cubicBezTo>
                              <a:cubicBezTo>
                                <a:pt x="1582" y="12258"/>
                                <a:pt x="1585" y="12145"/>
                                <a:pt x="1593" y="12036"/>
                              </a:cubicBezTo>
                              <a:cubicBezTo>
                                <a:pt x="1596" y="11935"/>
                                <a:pt x="1589" y="11826"/>
                                <a:pt x="1614" y="11729"/>
                              </a:cubicBezTo>
                              <a:cubicBezTo>
                                <a:pt x="1646" y="11610"/>
                                <a:pt x="1789" y="11598"/>
                                <a:pt x="1910" y="11598"/>
                              </a:cubicBezTo>
                              <a:cubicBezTo>
                                <a:pt x="1903" y="12072"/>
                                <a:pt x="1874" y="12540"/>
                                <a:pt x="1828" y="13009"/>
                              </a:cubicBezTo>
                              <a:close/>
                              <a:moveTo>
                                <a:pt x="2224" y="12322"/>
                              </a:moveTo>
                              <a:cubicBezTo>
                                <a:pt x="2209" y="12556"/>
                                <a:pt x="2199" y="12790"/>
                                <a:pt x="2184" y="13024"/>
                              </a:cubicBezTo>
                              <a:cubicBezTo>
                                <a:pt x="2124" y="13021"/>
                                <a:pt x="2060" y="13018"/>
                                <a:pt x="1999" y="13015"/>
                              </a:cubicBezTo>
                              <a:cubicBezTo>
                                <a:pt x="1963" y="13015"/>
                                <a:pt x="1928" y="13012"/>
                                <a:pt x="1892" y="13012"/>
                              </a:cubicBezTo>
                              <a:cubicBezTo>
                                <a:pt x="1938" y="12540"/>
                                <a:pt x="1967" y="12072"/>
                                <a:pt x="1974" y="11601"/>
                              </a:cubicBezTo>
                              <a:cubicBezTo>
                                <a:pt x="2013" y="11604"/>
                                <a:pt x="2052" y="11607"/>
                                <a:pt x="2092" y="11610"/>
                              </a:cubicBezTo>
                              <a:cubicBezTo>
                                <a:pt x="2163" y="11619"/>
                                <a:pt x="2256" y="11616"/>
                                <a:pt x="2259" y="11695"/>
                              </a:cubicBezTo>
                              <a:cubicBezTo>
                                <a:pt x="2263" y="11796"/>
                                <a:pt x="2248" y="11899"/>
                                <a:pt x="2241" y="11999"/>
                              </a:cubicBezTo>
                              <a:cubicBezTo>
                                <a:pt x="2238" y="12109"/>
                                <a:pt x="2231" y="12215"/>
                                <a:pt x="2224" y="12322"/>
                              </a:cubicBezTo>
                              <a:close/>
                              <a:moveTo>
                                <a:pt x="4466" y="12957"/>
                              </a:moveTo>
                              <a:cubicBezTo>
                                <a:pt x="4437" y="12945"/>
                                <a:pt x="4409" y="12930"/>
                                <a:pt x="4387" y="12911"/>
                              </a:cubicBezTo>
                              <a:cubicBezTo>
                                <a:pt x="4384" y="12908"/>
                                <a:pt x="4384" y="12908"/>
                                <a:pt x="4380" y="12905"/>
                              </a:cubicBezTo>
                              <a:cubicBezTo>
                                <a:pt x="4377" y="12902"/>
                                <a:pt x="4377" y="12902"/>
                                <a:pt x="4373" y="12899"/>
                              </a:cubicBezTo>
                              <a:cubicBezTo>
                                <a:pt x="4370" y="12896"/>
                                <a:pt x="4366" y="12893"/>
                                <a:pt x="4362" y="12887"/>
                              </a:cubicBezTo>
                              <a:cubicBezTo>
                                <a:pt x="4327" y="12848"/>
                                <a:pt x="4323" y="12802"/>
                                <a:pt x="4384" y="12759"/>
                              </a:cubicBezTo>
                              <a:cubicBezTo>
                                <a:pt x="4409" y="12747"/>
                                <a:pt x="4430" y="12735"/>
                                <a:pt x="4459" y="12726"/>
                              </a:cubicBezTo>
                              <a:cubicBezTo>
                                <a:pt x="4462" y="12723"/>
                                <a:pt x="4469" y="12723"/>
                                <a:pt x="4473" y="12723"/>
                              </a:cubicBezTo>
                              <a:cubicBezTo>
                                <a:pt x="4477" y="12723"/>
                                <a:pt x="4480" y="12720"/>
                                <a:pt x="4487" y="12720"/>
                              </a:cubicBezTo>
                              <a:cubicBezTo>
                                <a:pt x="4498" y="12717"/>
                                <a:pt x="4505" y="12717"/>
                                <a:pt x="4516" y="12714"/>
                              </a:cubicBezTo>
                              <a:cubicBezTo>
                                <a:pt x="4516" y="12714"/>
                                <a:pt x="4516" y="12714"/>
                                <a:pt x="4516" y="12714"/>
                              </a:cubicBezTo>
                              <a:cubicBezTo>
                                <a:pt x="4502" y="12799"/>
                                <a:pt x="4487" y="12878"/>
                                <a:pt x="4466" y="12957"/>
                              </a:cubicBezTo>
                              <a:close/>
                              <a:moveTo>
                                <a:pt x="4523" y="12659"/>
                              </a:moveTo>
                              <a:cubicBezTo>
                                <a:pt x="4459" y="12665"/>
                                <a:pt x="4402" y="12683"/>
                                <a:pt x="4348" y="12714"/>
                              </a:cubicBezTo>
                              <a:cubicBezTo>
                                <a:pt x="4348" y="12714"/>
                                <a:pt x="4348" y="12717"/>
                                <a:pt x="4345" y="12717"/>
                              </a:cubicBezTo>
                              <a:cubicBezTo>
                                <a:pt x="4345" y="12717"/>
                                <a:pt x="4341" y="12717"/>
                                <a:pt x="4341" y="12720"/>
                              </a:cubicBezTo>
                              <a:cubicBezTo>
                                <a:pt x="4338" y="12723"/>
                                <a:pt x="4330" y="12726"/>
                                <a:pt x="4327" y="12732"/>
                              </a:cubicBezTo>
                              <a:cubicBezTo>
                                <a:pt x="4273" y="12772"/>
                                <a:pt x="4248" y="12826"/>
                                <a:pt x="4288" y="12893"/>
                              </a:cubicBezTo>
                              <a:cubicBezTo>
                                <a:pt x="4327" y="12948"/>
                                <a:pt x="4384" y="12987"/>
                                <a:pt x="4452" y="13012"/>
                              </a:cubicBezTo>
                              <a:cubicBezTo>
                                <a:pt x="4448" y="13030"/>
                                <a:pt x="4441" y="13045"/>
                                <a:pt x="4420" y="13060"/>
                              </a:cubicBezTo>
                              <a:cubicBezTo>
                                <a:pt x="4384" y="13088"/>
                                <a:pt x="4334" y="13106"/>
                                <a:pt x="4284" y="13115"/>
                              </a:cubicBezTo>
                              <a:cubicBezTo>
                                <a:pt x="4184" y="13133"/>
                                <a:pt x="4084" y="13124"/>
                                <a:pt x="3988" y="13118"/>
                              </a:cubicBezTo>
                              <a:cubicBezTo>
                                <a:pt x="3928" y="13115"/>
                                <a:pt x="3863" y="13109"/>
                                <a:pt x="3803" y="13106"/>
                              </a:cubicBezTo>
                              <a:cubicBezTo>
                                <a:pt x="3767" y="13103"/>
                                <a:pt x="3724" y="13103"/>
                                <a:pt x="3692" y="13085"/>
                              </a:cubicBezTo>
                              <a:cubicBezTo>
                                <a:pt x="3671" y="13072"/>
                                <a:pt x="3657" y="13033"/>
                                <a:pt x="3642" y="13015"/>
                              </a:cubicBezTo>
                              <a:cubicBezTo>
                                <a:pt x="3539" y="12887"/>
                                <a:pt x="3346" y="12817"/>
                                <a:pt x="3168" y="12829"/>
                              </a:cubicBezTo>
                              <a:cubicBezTo>
                                <a:pt x="3076" y="12835"/>
                                <a:pt x="2986" y="12860"/>
                                <a:pt x="2912" y="12902"/>
                              </a:cubicBezTo>
                              <a:cubicBezTo>
                                <a:pt x="2876" y="12924"/>
                                <a:pt x="2840" y="12945"/>
                                <a:pt x="2812" y="12975"/>
                              </a:cubicBezTo>
                              <a:cubicBezTo>
                                <a:pt x="2780" y="13009"/>
                                <a:pt x="2762" y="13054"/>
                                <a:pt x="2705" y="13060"/>
                              </a:cubicBezTo>
                              <a:cubicBezTo>
                                <a:pt x="2630" y="13066"/>
                                <a:pt x="2544" y="13045"/>
                                <a:pt x="2470" y="13042"/>
                              </a:cubicBezTo>
                              <a:cubicBezTo>
                                <a:pt x="2434" y="13039"/>
                                <a:pt x="2402" y="13039"/>
                                <a:pt x="2366" y="13039"/>
                              </a:cubicBezTo>
                              <a:cubicBezTo>
                                <a:pt x="2327" y="13036"/>
                                <a:pt x="2288" y="13036"/>
                                <a:pt x="2248" y="13033"/>
                              </a:cubicBezTo>
                              <a:cubicBezTo>
                                <a:pt x="2263" y="12793"/>
                                <a:pt x="2277" y="12550"/>
                                <a:pt x="2288" y="12309"/>
                              </a:cubicBezTo>
                              <a:cubicBezTo>
                                <a:pt x="2295" y="12188"/>
                                <a:pt x="2302" y="12066"/>
                                <a:pt x="2309" y="11942"/>
                              </a:cubicBezTo>
                              <a:cubicBezTo>
                                <a:pt x="2313" y="11881"/>
                                <a:pt x="2316" y="11817"/>
                                <a:pt x="2320" y="11756"/>
                              </a:cubicBezTo>
                              <a:cubicBezTo>
                                <a:pt x="2323" y="11717"/>
                                <a:pt x="2327" y="11671"/>
                                <a:pt x="2306" y="11631"/>
                              </a:cubicBezTo>
                              <a:cubicBezTo>
                                <a:pt x="2259" y="11555"/>
                                <a:pt x="2106" y="11562"/>
                                <a:pt x="2020" y="11555"/>
                              </a:cubicBezTo>
                              <a:cubicBezTo>
                                <a:pt x="1906" y="11546"/>
                                <a:pt x="1767" y="11543"/>
                                <a:pt x="1664" y="11586"/>
                              </a:cubicBezTo>
                              <a:cubicBezTo>
                                <a:pt x="1568" y="11625"/>
                                <a:pt x="1543" y="11714"/>
                                <a:pt x="1535" y="11796"/>
                              </a:cubicBezTo>
                              <a:cubicBezTo>
                                <a:pt x="1525" y="11917"/>
                                <a:pt x="1525" y="12039"/>
                                <a:pt x="1518" y="12163"/>
                              </a:cubicBezTo>
                              <a:cubicBezTo>
                                <a:pt x="1503" y="12440"/>
                                <a:pt x="1489" y="12714"/>
                                <a:pt x="1478" y="12990"/>
                              </a:cubicBezTo>
                              <a:cubicBezTo>
                                <a:pt x="1443" y="12978"/>
                                <a:pt x="1432" y="12957"/>
                                <a:pt x="1411" y="12927"/>
                              </a:cubicBezTo>
                              <a:cubicBezTo>
                                <a:pt x="1364" y="12863"/>
                                <a:pt x="1297" y="12811"/>
                                <a:pt x="1218" y="12775"/>
                              </a:cubicBezTo>
                              <a:cubicBezTo>
                                <a:pt x="1033" y="12692"/>
                                <a:pt x="801" y="12702"/>
                                <a:pt x="634" y="12811"/>
                              </a:cubicBezTo>
                              <a:cubicBezTo>
                                <a:pt x="598" y="12835"/>
                                <a:pt x="562" y="12863"/>
                                <a:pt x="537" y="12896"/>
                              </a:cubicBezTo>
                              <a:cubicBezTo>
                                <a:pt x="512" y="12924"/>
                                <a:pt x="509" y="12948"/>
                                <a:pt x="459" y="12951"/>
                              </a:cubicBezTo>
                              <a:cubicBezTo>
                                <a:pt x="427" y="12954"/>
                                <a:pt x="395" y="12945"/>
                                <a:pt x="366" y="12942"/>
                              </a:cubicBezTo>
                              <a:cubicBezTo>
                                <a:pt x="302" y="12936"/>
                                <a:pt x="234" y="12936"/>
                                <a:pt x="170" y="12924"/>
                              </a:cubicBezTo>
                              <a:cubicBezTo>
                                <a:pt x="92" y="12908"/>
                                <a:pt x="74" y="12860"/>
                                <a:pt x="70" y="12799"/>
                              </a:cubicBezTo>
                              <a:cubicBezTo>
                                <a:pt x="95" y="12790"/>
                                <a:pt x="117" y="12781"/>
                                <a:pt x="134" y="12765"/>
                              </a:cubicBezTo>
                              <a:cubicBezTo>
                                <a:pt x="138" y="12762"/>
                                <a:pt x="138" y="12762"/>
                                <a:pt x="142" y="12759"/>
                              </a:cubicBezTo>
                              <a:cubicBezTo>
                                <a:pt x="145" y="12756"/>
                                <a:pt x="145" y="12756"/>
                                <a:pt x="149" y="12753"/>
                              </a:cubicBezTo>
                              <a:cubicBezTo>
                                <a:pt x="152" y="12750"/>
                                <a:pt x="156" y="12744"/>
                                <a:pt x="159" y="12741"/>
                              </a:cubicBezTo>
                              <a:cubicBezTo>
                                <a:pt x="159" y="12741"/>
                                <a:pt x="159" y="12741"/>
                                <a:pt x="159" y="12741"/>
                              </a:cubicBezTo>
                              <a:cubicBezTo>
                                <a:pt x="163" y="12735"/>
                                <a:pt x="167" y="12729"/>
                                <a:pt x="170" y="12723"/>
                              </a:cubicBezTo>
                              <a:cubicBezTo>
                                <a:pt x="170" y="12723"/>
                                <a:pt x="170" y="12723"/>
                                <a:pt x="170" y="12720"/>
                              </a:cubicBezTo>
                              <a:cubicBezTo>
                                <a:pt x="174" y="12714"/>
                                <a:pt x="174" y="12711"/>
                                <a:pt x="177" y="12705"/>
                              </a:cubicBezTo>
                              <a:cubicBezTo>
                                <a:pt x="177" y="12705"/>
                                <a:pt x="177" y="12702"/>
                                <a:pt x="177" y="12702"/>
                              </a:cubicBezTo>
                              <a:cubicBezTo>
                                <a:pt x="177" y="12702"/>
                                <a:pt x="177" y="12699"/>
                                <a:pt x="177" y="12699"/>
                              </a:cubicBezTo>
                              <a:cubicBezTo>
                                <a:pt x="177" y="12699"/>
                                <a:pt x="177" y="12696"/>
                                <a:pt x="177" y="12696"/>
                              </a:cubicBezTo>
                              <a:cubicBezTo>
                                <a:pt x="177" y="12692"/>
                                <a:pt x="177" y="12692"/>
                                <a:pt x="177" y="12689"/>
                              </a:cubicBezTo>
                              <a:cubicBezTo>
                                <a:pt x="177" y="12689"/>
                                <a:pt x="177" y="12686"/>
                                <a:pt x="177" y="12686"/>
                              </a:cubicBezTo>
                              <a:cubicBezTo>
                                <a:pt x="177" y="12683"/>
                                <a:pt x="177" y="12683"/>
                                <a:pt x="177" y="12680"/>
                              </a:cubicBezTo>
                              <a:cubicBezTo>
                                <a:pt x="177" y="12674"/>
                                <a:pt x="177" y="12671"/>
                                <a:pt x="177" y="12668"/>
                              </a:cubicBezTo>
                              <a:cubicBezTo>
                                <a:pt x="177" y="12665"/>
                                <a:pt x="177" y="12659"/>
                                <a:pt x="174" y="12656"/>
                              </a:cubicBezTo>
                              <a:cubicBezTo>
                                <a:pt x="174" y="12653"/>
                                <a:pt x="170" y="12650"/>
                                <a:pt x="170" y="12650"/>
                              </a:cubicBezTo>
                              <a:cubicBezTo>
                                <a:pt x="170" y="12647"/>
                                <a:pt x="167" y="12644"/>
                                <a:pt x="163" y="12641"/>
                              </a:cubicBezTo>
                              <a:cubicBezTo>
                                <a:pt x="159" y="12632"/>
                                <a:pt x="152" y="12626"/>
                                <a:pt x="142" y="12620"/>
                              </a:cubicBezTo>
                              <a:cubicBezTo>
                                <a:pt x="120" y="12604"/>
                                <a:pt x="95" y="12601"/>
                                <a:pt x="70" y="12601"/>
                              </a:cubicBezTo>
                              <a:cubicBezTo>
                                <a:pt x="70" y="12589"/>
                                <a:pt x="74" y="12577"/>
                                <a:pt x="74" y="12562"/>
                              </a:cubicBezTo>
                              <a:cubicBezTo>
                                <a:pt x="77" y="12562"/>
                                <a:pt x="85" y="12562"/>
                                <a:pt x="88" y="12562"/>
                              </a:cubicBezTo>
                              <a:cubicBezTo>
                                <a:pt x="95" y="12562"/>
                                <a:pt x="102" y="12562"/>
                                <a:pt x="110" y="12562"/>
                              </a:cubicBezTo>
                              <a:cubicBezTo>
                                <a:pt x="120" y="12562"/>
                                <a:pt x="127" y="12562"/>
                                <a:pt x="138" y="12559"/>
                              </a:cubicBezTo>
                              <a:cubicBezTo>
                                <a:pt x="142" y="12559"/>
                                <a:pt x="142" y="12559"/>
                                <a:pt x="145" y="12559"/>
                              </a:cubicBezTo>
                              <a:cubicBezTo>
                                <a:pt x="156" y="12559"/>
                                <a:pt x="170" y="12556"/>
                                <a:pt x="181" y="12553"/>
                              </a:cubicBezTo>
                              <a:cubicBezTo>
                                <a:pt x="184" y="12553"/>
                                <a:pt x="192" y="12553"/>
                                <a:pt x="195" y="12550"/>
                              </a:cubicBezTo>
                              <a:cubicBezTo>
                                <a:pt x="202" y="12550"/>
                                <a:pt x="206" y="12547"/>
                                <a:pt x="213" y="12547"/>
                              </a:cubicBezTo>
                              <a:cubicBezTo>
                                <a:pt x="224" y="12543"/>
                                <a:pt x="234" y="12540"/>
                                <a:pt x="245" y="12537"/>
                              </a:cubicBezTo>
                              <a:cubicBezTo>
                                <a:pt x="245" y="12537"/>
                                <a:pt x="245" y="12537"/>
                                <a:pt x="245" y="12537"/>
                              </a:cubicBezTo>
                              <a:cubicBezTo>
                                <a:pt x="284" y="12525"/>
                                <a:pt x="320" y="12510"/>
                                <a:pt x="345" y="12483"/>
                              </a:cubicBezTo>
                              <a:cubicBezTo>
                                <a:pt x="345" y="12483"/>
                                <a:pt x="345" y="12483"/>
                                <a:pt x="345" y="12483"/>
                              </a:cubicBezTo>
                              <a:cubicBezTo>
                                <a:pt x="345" y="12483"/>
                                <a:pt x="345" y="12483"/>
                                <a:pt x="345" y="12480"/>
                              </a:cubicBezTo>
                              <a:cubicBezTo>
                                <a:pt x="345" y="12480"/>
                                <a:pt x="348" y="12477"/>
                                <a:pt x="348" y="12477"/>
                              </a:cubicBezTo>
                              <a:cubicBezTo>
                                <a:pt x="348" y="12474"/>
                                <a:pt x="352" y="12474"/>
                                <a:pt x="352" y="12471"/>
                              </a:cubicBezTo>
                              <a:cubicBezTo>
                                <a:pt x="363" y="12458"/>
                                <a:pt x="370" y="12446"/>
                                <a:pt x="373" y="12431"/>
                              </a:cubicBezTo>
                              <a:cubicBezTo>
                                <a:pt x="373" y="12431"/>
                                <a:pt x="373" y="12431"/>
                                <a:pt x="373" y="12431"/>
                              </a:cubicBezTo>
                              <a:cubicBezTo>
                                <a:pt x="373" y="12431"/>
                                <a:pt x="373" y="12428"/>
                                <a:pt x="373" y="12428"/>
                              </a:cubicBezTo>
                              <a:cubicBezTo>
                                <a:pt x="373" y="12422"/>
                                <a:pt x="377" y="12419"/>
                                <a:pt x="377" y="12413"/>
                              </a:cubicBezTo>
                              <a:cubicBezTo>
                                <a:pt x="377" y="12410"/>
                                <a:pt x="377" y="12410"/>
                                <a:pt x="377" y="12407"/>
                              </a:cubicBezTo>
                              <a:cubicBezTo>
                                <a:pt x="388" y="12322"/>
                                <a:pt x="316" y="12255"/>
                                <a:pt x="227" y="12221"/>
                              </a:cubicBezTo>
                              <a:cubicBezTo>
                                <a:pt x="281" y="12191"/>
                                <a:pt x="345" y="12176"/>
                                <a:pt x="405" y="12157"/>
                              </a:cubicBezTo>
                              <a:cubicBezTo>
                                <a:pt x="473" y="12139"/>
                                <a:pt x="537" y="12112"/>
                                <a:pt x="605" y="12106"/>
                              </a:cubicBezTo>
                              <a:cubicBezTo>
                                <a:pt x="691" y="12109"/>
                                <a:pt x="790" y="12112"/>
                                <a:pt x="862" y="12069"/>
                              </a:cubicBezTo>
                              <a:cubicBezTo>
                                <a:pt x="865" y="12069"/>
                                <a:pt x="869" y="12066"/>
                                <a:pt x="872" y="12063"/>
                              </a:cubicBezTo>
                              <a:cubicBezTo>
                                <a:pt x="876" y="12060"/>
                                <a:pt x="880" y="12057"/>
                                <a:pt x="883" y="12054"/>
                              </a:cubicBezTo>
                              <a:cubicBezTo>
                                <a:pt x="894" y="12042"/>
                                <a:pt x="904" y="12027"/>
                                <a:pt x="908" y="12015"/>
                              </a:cubicBezTo>
                              <a:cubicBezTo>
                                <a:pt x="912" y="12011"/>
                                <a:pt x="912" y="12005"/>
                                <a:pt x="915" y="12002"/>
                              </a:cubicBezTo>
                              <a:cubicBezTo>
                                <a:pt x="915" y="11999"/>
                                <a:pt x="915" y="11999"/>
                                <a:pt x="919" y="11996"/>
                              </a:cubicBezTo>
                              <a:cubicBezTo>
                                <a:pt x="922" y="11990"/>
                                <a:pt x="922" y="11984"/>
                                <a:pt x="926" y="11975"/>
                              </a:cubicBezTo>
                              <a:cubicBezTo>
                                <a:pt x="926" y="11972"/>
                                <a:pt x="926" y="11972"/>
                                <a:pt x="926" y="11969"/>
                              </a:cubicBezTo>
                              <a:cubicBezTo>
                                <a:pt x="926" y="11969"/>
                                <a:pt x="926" y="11966"/>
                                <a:pt x="926" y="11966"/>
                              </a:cubicBezTo>
                              <a:cubicBezTo>
                                <a:pt x="926" y="11963"/>
                                <a:pt x="926" y="11960"/>
                                <a:pt x="926" y="11960"/>
                              </a:cubicBezTo>
                              <a:cubicBezTo>
                                <a:pt x="926" y="11951"/>
                                <a:pt x="929" y="11945"/>
                                <a:pt x="929" y="11935"/>
                              </a:cubicBezTo>
                              <a:cubicBezTo>
                                <a:pt x="954" y="11790"/>
                                <a:pt x="965" y="11638"/>
                                <a:pt x="972" y="11492"/>
                              </a:cubicBezTo>
                              <a:cubicBezTo>
                                <a:pt x="976" y="11416"/>
                                <a:pt x="979" y="11337"/>
                                <a:pt x="965" y="11264"/>
                              </a:cubicBezTo>
                              <a:cubicBezTo>
                                <a:pt x="962" y="11245"/>
                                <a:pt x="954" y="11230"/>
                                <a:pt x="944" y="11221"/>
                              </a:cubicBezTo>
                              <a:cubicBezTo>
                                <a:pt x="1044" y="11194"/>
                                <a:pt x="1158" y="11191"/>
                                <a:pt x="1257" y="11182"/>
                              </a:cubicBezTo>
                              <a:cubicBezTo>
                                <a:pt x="1396" y="11169"/>
                                <a:pt x="1532" y="11163"/>
                                <a:pt x="1671" y="11157"/>
                              </a:cubicBezTo>
                              <a:cubicBezTo>
                                <a:pt x="1799" y="11151"/>
                                <a:pt x="1924" y="11151"/>
                                <a:pt x="2052" y="11151"/>
                              </a:cubicBezTo>
                              <a:cubicBezTo>
                                <a:pt x="2199" y="11151"/>
                                <a:pt x="2345" y="11154"/>
                                <a:pt x="2491" y="11163"/>
                              </a:cubicBezTo>
                              <a:cubicBezTo>
                                <a:pt x="2837" y="11182"/>
                                <a:pt x="3182" y="11206"/>
                                <a:pt x="3525" y="11248"/>
                              </a:cubicBezTo>
                              <a:cubicBezTo>
                                <a:pt x="3714" y="11273"/>
                                <a:pt x="3899" y="11300"/>
                                <a:pt x="4084" y="11340"/>
                              </a:cubicBezTo>
                              <a:cubicBezTo>
                                <a:pt x="4256" y="11376"/>
                                <a:pt x="4494" y="11425"/>
                                <a:pt x="4530" y="11601"/>
                              </a:cubicBezTo>
                              <a:cubicBezTo>
                                <a:pt x="4537" y="11641"/>
                                <a:pt x="4537" y="11686"/>
                                <a:pt x="4537" y="11729"/>
                              </a:cubicBezTo>
                              <a:cubicBezTo>
                                <a:pt x="4541" y="11814"/>
                                <a:pt x="4544" y="11902"/>
                                <a:pt x="4544" y="11990"/>
                              </a:cubicBezTo>
                              <a:cubicBezTo>
                                <a:pt x="4562" y="12206"/>
                                <a:pt x="4555" y="12434"/>
                                <a:pt x="4523" y="12659"/>
                              </a:cubicBezTo>
                              <a:close/>
                              <a:moveTo>
                                <a:pt x="3172" y="12927"/>
                              </a:moveTo>
                              <a:cubicBezTo>
                                <a:pt x="2979" y="12942"/>
                                <a:pt x="2830" y="13085"/>
                                <a:pt x="2837" y="13249"/>
                              </a:cubicBezTo>
                              <a:cubicBezTo>
                                <a:pt x="2844" y="13413"/>
                                <a:pt x="3001" y="13541"/>
                                <a:pt x="3186" y="13568"/>
                              </a:cubicBezTo>
                              <a:cubicBezTo>
                                <a:pt x="3396" y="13601"/>
                                <a:pt x="3617" y="13428"/>
                                <a:pt x="3600" y="13243"/>
                              </a:cubicBezTo>
                              <a:cubicBezTo>
                                <a:pt x="3600" y="13243"/>
                                <a:pt x="3600" y="13240"/>
                                <a:pt x="3600" y="13240"/>
                              </a:cubicBezTo>
                              <a:cubicBezTo>
                                <a:pt x="3600" y="13240"/>
                                <a:pt x="3600" y="13237"/>
                                <a:pt x="3600" y="13237"/>
                              </a:cubicBezTo>
                              <a:cubicBezTo>
                                <a:pt x="3571" y="13057"/>
                                <a:pt x="3396" y="12908"/>
                                <a:pt x="3172" y="12927"/>
                              </a:cubicBezTo>
                              <a:close/>
                              <a:moveTo>
                                <a:pt x="3411" y="13465"/>
                              </a:moveTo>
                              <a:cubicBezTo>
                                <a:pt x="3307" y="13535"/>
                                <a:pt x="3182" y="13529"/>
                                <a:pt x="3072" y="13474"/>
                              </a:cubicBezTo>
                              <a:cubicBezTo>
                                <a:pt x="2869" y="13373"/>
                                <a:pt x="2840" y="13118"/>
                                <a:pt x="3058" y="13015"/>
                              </a:cubicBezTo>
                              <a:cubicBezTo>
                                <a:pt x="3140" y="12975"/>
                                <a:pt x="3225" y="12972"/>
                                <a:pt x="3311" y="12996"/>
                              </a:cubicBezTo>
                              <a:cubicBezTo>
                                <a:pt x="3443" y="13033"/>
                                <a:pt x="3514" y="13130"/>
                                <a:pt x="3535" y="13246"/>
                              </a:cubicBezTo>
                              <a:cubicBezTo>
                                <a:pt x="3543" y="13334"/>
                                <a:pt x="3489" y="13410"/>
                                <a:pt x="3411" y="13465"/>
                              </a:cubicBezTo>
                              <a:close/>
                              <a:moveTo>
                                <a:pt x="1325" y="21171"/>
                              </a:moveTo>
                              <a:cubicBezTo>
                                <a:pt x="1325" y="21171"/>
                                <a:pt x="1325" y="21168"/>
                                <a:pt x="1325" y="21168"/>
                              </a:cubicBezTo>
                              <a:cubicBezTo>
                                <a:pt x="1293" y="20989"/>
                                <a:pt x="1122" y="20840"/>
                                <a:pt x="897" y="20858"/>
                              </a:cubicBezTo>
                              <a:cubicBezTo>
                                <a:pt x="705" y="20873"/>
                                <a:pt x="555" y="21016"/>
                                <a:pt x="562" y="21180"/>
                              </a:cubicBezTo>
                              <a:cubicBezTo>
                                <a:pt x="569" y="21345"/>
                                <a:pt x="726" y="21472"/>
                                <a:pt x="912" y="21500"/>
                              </a:cubicBezTo>
                              <a:cubicBezTo>
                                <a:pt x="1122" y="21533"/>
                                <a:pt x="1343" y="21360"/>
                                <a:pt x="1325" y="21174"/>
                              </a:cubicBezTo>
                              <a:cubicBezTo>
                                <a:pt x="1325" y="21174"/>
                                <a:pt x="1325" y="21174"/>
                                <a:pt x="1325" y="21171"/>
                              </a:cubicBezTo>
                              <a:close/>
                              <a:moveTo>
                                <a:pt x="1136" y="21396"/>
                              </a:moveTo>
                              <a:cubicBezTo>
                                <a:pt x="1033" y="21466"/>
                                <a:pt x="908" y="21460"/>
                                <a:pt x="798" y="21405"/>
                              </a:cubicBezTo>
                              <a:cubicBezTo>
                                <a:pt x="594" y="21305"/>
                                <a:pt x="566" y="21050"/>
                                <a:pt x="783" y="20946"/>
                              </a:cubicBezTo>
                              <a:cubicBezTo>
                                <a:pt x="865" y="20907"/>
                                <a:pt x="951" y="20904"/>
                                <a:pt x="1036" y="20928"/>
                              </a:cubicBezTo>
                              <a:cubicBezTo>
                                <a:pt x="1168" y="20965"/>
                                <a:pt x="1240" y="21062"/>
                                <a:pt x="1261" y="21177"/>
                              </a:cubicBezTo>
                              <a:cubicBezTo>
                                <a:pt x="1268" y="21266"/>
                                <a:pt x="1215" y="21342"/>
                                <a:pt x="1136" y="21396"/>
                              </a:cubicBezTo>
                              <a:close/>
                              <a:moveTo>
                                <a:pt x="990" y="20974"/>
                              </a:moveTo>
                              <a:cubicBezTo>
                                <a:pt x="890" y="20955"/>
                                <a:pt x="783" y="20992"/>
                                <a:pt x="730" y="21065"/>
                              </a:cubicBezTo>
                              <a:cubicBezTo>
                                <a:pt x="641" y="21187"/>
                                <a:pt x="726" y="21332"/>
                                <a:pt x="876" y="21381"/>
                              </a:cubicBezTo>
                              <a:cubicBezTo>
                                <a:pt x="1029" y="21430"/>
                                <a:pt x="1204" y="21320"/>
                                <a:pt x="1193" y="21177"/>
                              </a:cubicBezTo>
                              <a:cubicBezTo>
                                <a:pt x="1193" y="21177"/>
                                <a:pt x="1193" y="21174"/>
                                <a:pt x="1193" y="21174"/>
                              </a:cubicBezTo>
                              <a:cubicBezTo>
                                <a:pt x="1193" y="21174"/>
                                <a:pt x="1193" y="21171"/>
                                <a:pt x="1193" y="21171"/>
                              </a:cubicBezTo>
                              <a:cubicBezTo>
                                <a:pt x="1175" y="21074"/>
                                <a:pt x="1104" y="20995"/>
                                <a:pt x="990" y="20974"/>
                              </a:cubicBezTo>
                              <a:close/>
                              <a:moveTo>
                                <a:pt x="1044" y="21317"/>
                              </a:moveTo>
                              <a:cubicBezTo>
                                <a:pt x="983" y="21351"/>
                                <a:pt x="912" y="21342"/>
                                <a:pt x="855" y="21311"/>
                              </a:cubicBezTo>
                              <a:cubicBezTo>
                                <a:pt x="730" y="21244"/>
                                <a:pt x="733" y="21083"/>
                                <a:pt x="876" y="21035"/>
                              </a:cubicBezTo>
                              <a:cubicBezTo>
                                <a:pt x="1001" y="20992"/>
                                <a:pt x="1111" y="21077"/>
                                <a:pt x="1133" y="21180"/>
                              </a:cubicBezTo>
                              <a:cubicBezTo>
                                <a:pt x="1133" y="21235"/>
                                <a:pt x="1097" y="21287"/>
                                <a:pt x="1044" y="21317"/>
                              </a:cubicBezTo>
                              <a:close/>
                              <a:moveTo>
                                <a:pt x="990" y="12927"/>
                              </a:moveTo>
                              <a:cubicBezTo>
                                <a:pt x="890" y="12908"/>
                                <a:pt x="783" y="12945"/>
                                <a:pt x="730" y="13018"/>
                              </a:cubicBezTo>
                              <a:cubicBezTo>
                                <a:pt x="641" y="13139"/>
                                <a:pt x="726" y="13285"/>
                                <a:pt x="876" y="13334"/>
                              </a:cubicBezTo>
                              <a:cubicBezTo>
                                <a:pt x="1029" y="13383"/>
                                <a:pt x="1204" y="13273"/>
                                <a:pt x="1193" y="13130"/>
                              </a:cubicBezTo>
                              <a:cubicBezTo>
                                <a:pt x="1193" y="13130"/>
                                <a:pt x="1193" y="13127"/>
                                <a:pt x="1193" y="13127"/>
                              </a:cubicBezTo>
                              <a:cubicBezTo>
                                <a:pt x="1193" y="13127"/>
                                <a:pt x="1193" y="13124"/>
                                <a:pt x="1193" y="13124"/>
                              </a:cubicBezTo>
                              <a:cubicBezTo>
                                <a:pt x="1175" y="13024"/>
                                <a:pt x="1104" y="12948"/>
                                <a:pt x="990" y="12927"/>
                              </a:cubicBezTo>
                              <a:close/>
                              <a:moveTo>
                                <a:pt x="1044" y="13270"/>
                              </a:moveTo>
                              <a:cubicBezTo>
                                <a:pt x="983" y="13304"/>
                                <a:pt x="912" y="13294"/>
                                <a:pt x="855" y="13264"/>
                              </a:cubicBezTo>
                              <a:cubicBezTo>
                                <a:pt x="730" y="13197"/>
                                <a:pt x="733" y="13036"/>
                                <a:pt x="876" y="12987"/>
                              </a:cubicBezTo>
                              <a:cubicBezTo>
                                <a:pt x="1001" y="12945"/>
                                <a:pt x="1111" y="13030"/>
                                <a:pt x="1133" y="13133"/>
                              </a:cubicBezTo>
                              <a:cubicBezTo>
                                <a:pt x="1133" y="13188"/>
                                <a:pt x="1097" y="13237"/>
                                <a:pt x="1044" y="13270"/>
                              </a:cubicBezTo>
                              <a:close/>
                              <a:moveTo>
                                <a:pt x="897" y="4764"/>
                              </a:moveTo>
                              <a:cubicBezTo>
                                <a:pt x="705" y="4779"/>
                                <a:pt x="555" y="4922"/>
                                <a:pt x="562" y="5086"/>
                              </a:cubicBezTo>
                              <a:cubicBezTo>
                                <a:pt x="569" y="5250"/>
                                <a:pt x="726" y="5378"/>
                                <a:pt x="912" y="5405"/>
                              </a:cubicBezTo>
                              <a:cubicBezTo>
                                <a:pt x="1122" y="5439"/>
                                <a:pt x="1343" y="5265"/>
                                <a:pt x="1325" y="5080"/>
                              </a:cubicBezTo>
                              <a:cubicBezTo>
                                <a:pt x="1325" y="5080"/>
                                <a:pt x="1325" y="5077"/>
                                <a:pt x="1325" y="5077"/>
                              </a:cubicBezTo>
                              <a:cubicBezTo>
                                <a:pt x="1325" y="5077"/>
                                <a:pt x="1325" y="5074"/>
                                <a:pt x="1325" y="5074"/>
                              </a:cubicBezTo>
                              <a:cubicBezTo>
                                <a:pt x="1293" y="4892"/>
                                <a:pt x="1118" y="4746"/>
                                <a:pt x="897" y="4764"/>
                              </a:cubicBezTo>
                              <a:close/>
                              <a:moveTo>
                                <a:pt x="1136" y="5302"/>
                              </a:moveTo>
                              <a:cubicBezTo>
                                <a:pt x="1033" y="5372"/>
                                <a:pt x="908" y="5366"/>
                                <a:pt x="798" y="5311"/>
                              </a:cubicBezTo>
                              <a:cubicBezTo>
                                <a:pt x="594" y="5211"/>
                                <a:pt x="566" y="4955"/>
                                <a:pt x="783" y="4852"/>
                              </a:cubicBezTo>
                              <a:cubicBezTo>
                                <a:pt x="865" y="4812"/>
                                <a:pt x="951" y="4809"/>
                                <a:pt x="1036" y="4834"/>
                              </a:cubicBezTo>
                              <a:cubicBezTo>
                                <a:pt x="1168" y="4870"/>
                                <a:pt x="1240" y="4968"/>
                                <a:pt x="1261" y="5083"/>
                              </a:cubicBezTo>
                              <a:cubicBezTo>
                                <a:pt x="1268" y="5168"/>
                                <a:pt x="1215" y="5247"/>
                                <a:pt x="1136" y="5302"/>
                              </a:cubicBezTo>
                              <a:close/>
                              <a:moveTo>
                                <a:pt x="3240" y="19685"/>
                              </a:moveTo>
                              <a:cubicBezTo>
                                <a:pt x="3182" y="19676"/>
                                <a:pt x="3122" y="19670"/>
                                <a:pt x="3061" y="19663"/>
                              </a:cubicBezTo>
                              <a:cubicBezTo>
                                <a:pt x="2929" y="19651"/>
                                <a:pt x="2797" y="19645"/>
                                <a:pt x="2662" y="19645"/>
                              </a:cubicBezTo>
                              <a:cubicBezTo>
                                <a:pt x="2516" y="19651"/>
                                <a:pt x="2502" y="19742"/>
                                <a:pt x="2484" y="19849"/>
                              </a:cubicBezTo>
                              <a:cubicBezTo>
                                <a:pt x="2470" y="19931"/>
                                <a:pt x="2470" y="20019"/>
                                <a:pt x="2498" y="20101"/>
                              </a:cubicBezTo>
                              <a:cubicBezTo>
                                <a:pt x="2527" y="20177"/>
                                <a:pt x="2594" y="20180"/>
                                <a:pt x="2680" y="20186"/>
                              </a:cubicBezTo>
                              <a:cubicBezTo>
                                <a:pt x="2794" y="20192"/>
                                <a:pt x="2908" y="20199"/>
                                <a:pt x="3026" y="20205"/>
                              </a:cubicBezTo>
                              <a:cubicBezTo>
                                <a:pt x="3097" y="20208"/>
                                <a:pt x="3225" y="20238"/>
                                <a:pt x="3275" y="20180"/>
                              </a:cubicBezTo>
                              <a:cubicBezTo>
                                <a:pt x="3300" y="20153"/>
                                <a:pt x="3304" y="20116"/>
                                <a:pt x="3311" y="20086"/>
                              </a:cubicBezTo>
                              <a:cubicBezTo>
                                <a:pt x="3322" y="20040"/>
                                <a:pt x="3329" y="19998"/>
                                <a:pt x="3336" y="19952"/>
                              </a:cubicBezTo>
                              <a:cubicBezTo>
                                <a:pt x="3343" y="19907"/>
                                <a:pt x="3346" y="19861"/>
                                <a:pt x="3350" y="19815"/>
                              </a:cubicBezTo>
                              <a:cubicBezTo>
                                <a:pt x="3350" y="19788"/>
                                <a:pt x="3361" y="19742"/>
                                <a:pt x="3339" y="19718"/>
                              </a:cubicBezTo>
                              <a:cubicBezTo>
                                <a:pt x="3322" y="19691"/>
                                <a:pt x="3275" y="19688"/>
                                <a:pt x="3240" y="19685"/>
                              </a:cubicBezTo>
                              <a:close/>
                              <a:moveTo>
                                <a:pt x="3289" y="19843"/>
                              </a:moveTo>
                              <a:cubicBezTo>
                                <a:pt x="3286" y="19882"/>
                                <a:pt x="3282" y="19922"/>
                                <a:pt x="3275" y="19958"/>
                              </a:cubicBezTo>
                              <a:cubicBezTo>
                                <a:pt x="3268" y="20004"/>
                                <a:pt x="3257" y="20053"/>
                                <a:pt x="3247" y="20098"/>
                              </a:cubicBezTo>
                              <a:cubicBezTo>
                                <a:pt x="3229" y="20165"/>
                                <a:pt x="3168" y="20153"/>
                                <a:pt x="3108" y="20150"/>
                              </a:cubicBezTo>
                              <a:cubicBezTo>
                                <a:pt x="3011" y="20144"/>
                                <a:pt x="2912" y="20141"/>
                                <a:pt x="2815" y="20135"/>
                              </a:cubicBezTo>
                              <a:cubicBezTo>
                                <a:pt x="2765" y="20132"/>
                                <a:pt x="2712" y="20129"/>
                                <a:pt x="2662" y="20126"/>
                              </a:cubicBezTo>
                              <a:cubicBezTo>
                                <a:pt x="2623" y="20123"/>
                                <a:pt x="2591" y="20129"/>
                                <a:pt x="2566" y="20086"/>
                              </a:cubicBezTo>
                              <a:cubicBezTo>
                                <a:pt x="2555" y="20071"/>
                                <a:pt x="2552" y="20047"/>
                                <a:pt x="2548" y="20028"/>
                              </a:cubicBezTo>
                              <a:cubicBezTo>
                                <a:pt x="2530" y="19943"/>
                                <a:pt x="2548" y="19852"/>
                                <a:pt x="2566" y="19767"/>
                              </a:cubicBezTo>
                              <a:cubicBezTo>
                                <a:pt x="2576" y="19724"/>
                                <a:pt x="2605" y="19703"/>
                                <a:pt x="2662" y="19700"/>
                              </a:cubicBezTo>
                              <a:cubicBezTo>
                                <a:pt x="2762" y="19700"/>
                                <a:pt x="2862" y="19703"/>
                                <a:pt x="2961" y="19709"/>
                              </a:cubicBezTo>
                              <a:cubicBezTo>
                                <a:pt x="3011" y="19712"/>
                                <a:pt x="3061" y="19715"/>
                                <a:pt x="3111" y="19721"/>
                              </a:cubicBezTo>
                              <a:cubicBezTo>
                                <a:pt x="3158" y="19727"/>
                                <a:pt x="3236" y="19724"/>
                                <a:pt x="3275" y="19742"/>
                              </a:cubicBezTo>
                              <a:cubicBezTo>
                                <a:pt x="3297" y="19752"/>
                                <a:pt x="3293" y="19749"/>
                                <a:pt x="3293" y="19776"/>
                              </a:cubicBezTo>
                              <a:cubicBezTo>
                                <a:pt x="3297" y="19800"/>
                                <a:pt x="3293" y="19822"/>
                                <a:pt x="3289" y="19843"/>
                              </a:cubicBezTo>
                              <a:close/>
                              <a:moveTo>
                                <a:pt x="18316" y="16094"/>
                              </a:moveTo>
                              <a:cubicBezTo>
                                <a:pt x="17631" y="16110"/>
                                <a:pt x="16943" y="16107"/>
                                <a:pt x="16259" y="16110"/>
                              </a:cubicBezTo>
                              <a:cubicBezTo>
                                <a:pt x="16252" y="16107"/>
                                <a:pt x="16244" y="16110"/>
                                <a:pt x="16241" y="16113"/>
                              </a:cubicBezTo>
                              <a:cubicBezTo>
                                <a:pt x="16220" y="16119"/>
                                <a:pt x="16216" y="16143"/>
                                <a:pt x="16230" y="16155"/>
                              </a:cubicBezTo>
                              <a:cubicBezTo>
                                <a:pt x="16230" y="16155"/>
                                <a:pt x="16230" y="16155"/>
                                <a:pt x="16230" y="16155"/>
                              </a:cubicBezTo>
                              <a:lnTo>
                                <a:pt x="16932" y="16900"/>
                              </a:lnTo>
                              <a:cubicBezTo>
                                <a:pt x="17307" y="17295"/>
                                <a:pt x="17678" y="17690"/>
                                <a:pt x="18052" y="18086"/>
                              </a:cubicBezTo>
                              <a:cubicBezTo>
                                <a:pt x="18137" y="18177"/>
                                <a:pt x="18223" y="18265"/>
                                <a:pt x="18305" y="18356"/>
                              </a:cubicBezTo>
                              <a:cubicBezTo>
                                <a:pt x="18323" y="18377"/>
                                <a:pt x="18355" y="18356"/>
                                <a:pt x="18358" y="18338"/>
                              </a:cubicBezTo>
                              <a:cubicBezTo>
                                <a:pt x="18448" y="17602"/>
                                <a:pt x="18448" y="16857"/>
                                <a:pt x="18351" y="16122"/>
                              </a:cubicBezTo>
                              <a:cubicBezTo>
                                <a:pt x="18344" y="16110"/>
                                <a:pt x="18334" y="16094"/>
                                <a:pt x="18316" y="16094"/>
                              </a:cubicBezTo>
                              <a:close/>
                              <a:moveTo>
                                <a:pt x="18273" y="16915"/>
                              </a:moveTo>
                              <a:cubicBezTo>
                                <a:pt x="18298" y="16915"/>
                                <a:pt x="18326" y="16915"/>
                                <a:pt x="18351" y="16915"/>
                              </a:cubicBezTo>
                              <a:cubicBezTo>
                                <a:pt x="18351" y="16955"/>
                                <a:pt x="18355" y="16991"/>
                                <a:pt x="18355" y="17031"/>
                              </a:cubicBezTo>
                              <a:cubicBezTo>
                                <a:pt x="18305" y="17031"/>
                                <a:pt x="18259" y="17028"/>
                                <a:pt x="18209" y="17028"/>
                              </a:cubicBezTo>
                              <a:cubicBezTo>
                                <a:pt x="18170" y="17028"/>
                                <a:pt x="18170" y="17082"/>
                                <a:pt x="18209" y="17082"/>
                              </a:cubicBezTo>
                              <a:cubicBezTo>
                                <a:pt x="18259" y="17082"/>
                                <a:pt x="18309" y="17085"/>
                                <a:pt x="18358" y="17085"/>
                              </a:cubicBezTo>
                              <a:cubicBezTo>
                                <a:pt x="18358" y="17128"/>
                                <a:pt x="18358" y="17171"/>
                                <a:pt x="18358" y="17216"/>
                              </a:cubicBezTo>
                              <a:cubicBezTo>
                                <a:pt x="18358" y="17216"/>
                                <a:pt x="18358" y="17216"/>
                                <a:pt x="18358" y="17216"/>
                              </a:cubicBezTo>
                              <a:cubicBezTo>
                                <a:pt x="18334" y="17216"/>
                                <a:pt x="18309" y="17216"/>
                                <a:pt x="18284" y="17216"/>
                              </a:cubicBezTo>
                              <a:cubicBezTo>
                                <a:pt x="18244" y="17216"/>
                                <a:pt x="18244" y="17271"/>
                                <a:pt x="18284" y="17271"/>
                              </a:cubicBezTo>
                              <a:cubicBezTo>
                                <a:pt x="18309" y="17271"/>
                                <a:pt x="18334" y="17271"/>
                                <a:pt x="18358" y="17271"/>
                              </a:cubicBezTo>
                              <a:cubicBezTo>
                                <a:pt x="18358" y="17271"/>
                                <a:pt x="18358" y="17271"/>
                                <a:pt x="18358" y="17271"/>
                              </a:cubicBezTo>
                              <a:cubicBezTo>
                                <a:pt x="18358" y="17326"/>
                                <a:pt x="18358" y="17383"/>
                                <a:pt x="18355" y="17438"/>
                              </a:cubicBezTo>
                              <a:cubicBezTo>
                                <a:pt x="18337" y="17438"/>
                                <a:pt x="18323" y="17438"/>
                                <a:pt x="18305" y="17438"/>
                              </a:cubicBezTo>
                              <a:cubicBezTo>
                                <a:pt x="18266" y="17438"/>
                                <a:pt x="18266" y="17493"/>
                                <a:pt x="18305" y="17493"/>
                              </a:cubicBezTo>
                              <a:cubicBezTo>
                                <a:pt x="18323" y="17493"/>
                                <a:pt x="18337" y="17493"/>
                                <a:pt x="18355" y="17493"/>
                              </a:cubicBezTo>
                              <a:cubicBezTo>
                                <a:pt x="18355" y="17544"/>
                                <a:pt x="18351" y="17596"/>
                                <a:pt x="18351" y="17648"/>
                              </a:cubicBezTo>
                              <a:cubicBezTo>
                                <a:pt x="18309" y="17648"/>
                                <a:pt x="18269" y="17648"/>
                                <a:pt x="18227" y="17645"/>
                              </a:cubicBezTo>
                              <a:cubicBezTo>
                                <a:pt x="18187" y="17645"/>
                                <a:pt x="18187" y="17700"/>
                                <a:pt x="18227" y="17700"/>
                              </a:cubicBezTo>
                              <a:cubicBezTo>
                                <a:pt x="18266" y="17700"/>
                                <a:pt x="18309" y="17700"/>
                                <a:pt x="18348" y="17703"/>
                              </a:cubicBezTo>
                              <a:cubicBezTo>
                                <a:pt x="18348" y="17727"/>
                                <a:pt x="18344" y="17754"/>
                                <a:pt x="18344" y="17779"/>
                              </a:cubicBezTo>
                              <a:cubicBezTo>
                                <a:pt x="18330" y="17779"/>
                                <a:pt x="18316" y="17779"/>
                                <a:pt x="18298" y="17779"/>
                              </a:cubicBezTo>
                              <a:cubicBezTo>
                                <a:pt x="18259" y="17779"/>
                                <a:pt x="18259" y="17833"/>
                                <a:pt x="18298" y="17833"/>
                              </a:cubicBezTo>
                              <a:cubicBezTo>
                                <a:pt x="18312" y="17833"/>
                                <a:pt x="18326" y="17833"/>
                                <a:pt x="18341" y="17833"/>
                              </a:cubicBezTo>
                              <a:cubicBezTo>
                                <a:pt x="18337" y="17864"/>
                                <a:pt x="18337" y="17894"/>
                                <a:pt x="18334" y="17924"/>
                              </a:cubicBezTo>
                              <a:cubicBezTo>
                                <a:pt x="18330" y="17924"/>
                                <a:pt x="18330" y="17924"/>
                                <a:pt x="18326" y="17924"/>
                              </a:cubicBezTo>
                              <a:cubicBezTo>
                                <a:pt x="18301" y="17924"/>
                                <a:pt x="18276" y="17924"/>
                                <a:pt x="18252" y="17924"/>
                              </a:cubicBezTo>
                              <a:cubicBezTo>
                                <a:pt x="18212" y="17924"/>
                                <a:pt x="18212" y="17979"/>
                                <a:pt x="18252" y="17979"/>
                              </a:cubicBezTo>
                              <a:cubicBezTo>
                                <a:pt x="18276" y="17979"/>
                                <a:pt x="18301" y="17979"/>
                                <a:pt x="18326" y="17979"/>
                              </a:cubicBezTo>
                              <a:cubicBezTo>
                                <a:pt x="18326" y="17979"/>
                                <a:pt x="18330" y="17979"/>
                                <a:pt x="18330" y="17979"/>
                              </a:cubicBezTo>
                              <a:cubicBezTo>
                                <a:pt x="18323" y="18080"/>
                                <a:pt x="18312" y="18177"/>
                                <a:pt x="18301" y="18277"/>
                              </a:cubicBezTo>
                              <a:cubicBezTo>
                                <a:pt x="18084" y="18046"/>
                                <a:pt x="17863" y="17812"/>
                                <a:pt x="17645" y="17581"/>
                              </a:cubicBezTo>
                              <a:cubicBezTo>
                                <a:pt x="17271" y="17186"/>
                                <a:pt x="16900" y="16791"/>
                                <a:pt x="16526" y="16395"/>
                              </a:cubicBezTo>
                              <a:cubicBezTo>
                                <a:pt x="16455" y="16319"/>
                                <a:pt x="16383" y="16246"/>
                                <a:pt x="16316" y="16170"/>
                              </a:cubicBezTo>
                              <a:cubicBezTo>
                                <a:pt x="16975" y="16167"/>
                                <a:pt x="17631" y="16170"/>
                                <a:pt x="18287" y="16158"/>
                              </a:cubicBezTo>
                              <a:cubicBezTo>
                                <a:pt x="18294" y="16225"/>
                                <a:pt x="18305" y="16292"/>
                                <a:pt x="18309" y="16359"/>
                              </a:cubicBezTo>
                              <a:cubicBezTo>
                                <a:pt x="18309" y="16359"/>
                                <a:pt x="18305" y="16359"/>
                                <a:pt x="18305" y="16359"/>
                              </a:cubicBezTo>
                              <a:cubicBezTo>
                                <a:pt x="18273" y="16362"/>
                                <a:pt x="18244" y="16368"/>
                                <a:pt x="18212" y="16371"/>
                              </a:cubicBezTo>
                              <a:cubicBezTo>
                                <a:pt x="18194" y="16374"/>
                                <a:pt x="18187" y="16392"/>
                                <a:pt x="18191" y="16404"/>
                              </a:cubicBezTo>
                              <a:cubicBezTo>
                                <a:pt x="18194" y="16420"/>
                                <a:pt x="18212" y="16426"/>
                                <a:pt x="18230" y="16423"/>
                              </a:cubicBezTo>
                              <a:cubicBezTo>
                                <a:pt x="18259" y="16420"/>
                                <a:pt x="18287" y="16417"/>
                                <a:pt x="18316" y="16411"/>
                              </a:cubicBezTo>
                              <a:cubicBezTo>
                                <a:pt x="18319" y="16450"/>
                                <a:pt x="18323" y="16490"/>
                                <a:pt x="18326" y="16529"/>
                              </a:cubicBezTo>
                              <a:cubicBezTo>
                                <a:pt x="18305" y="16529"/>
                                <a:pt x="18287" y="16529"/>
                                <a:pt x="18266" y="16529"/>
                              </a:cubicBezTo>
                              <a:cubicBezTo>
                                <a:pt x="18227" y="16529"/>
                                <a:pt x="18227" y="16584"/>
                                <a:pt x="18266" y="16584"/>
                              </a:cubicBezTo>
                              <a:cubicBezTo>
                                <a:pt x="18287" y="16584"/>
                                <a:pt x="18309" y="16584"/>
                                <a:pt x="18330" y="16584"/>
                              </a:cubicBezTo>
                              <a:cubicBezTo>
                                <a:pt x="18334" y="16623"/>
                                <a:pt x="18337" y="16663"/>
                                <a:pt x="18337" y="16705"/>
                              </a:cubicBezTo>
                              <a:cubicBezTo>
                                <a:pt x="18334" y="16702"/>
                                <a:pt x="18326" y="16699"/>
                                <a:pt x="18319" y="16699"/>
                              </a:cubicBezTo>
                              <a:cubicBezTo>
                                <a:pt x="18298" y="16699"/>
                                <a:pt x="18280" y="16699"/>
                                <a:pt x="18259" y="16699"/>
                              </a:cubicBezTo>
                              <a:cubicBezTo>
                                <a:pt x="18219" y="16699"/>
                                <a:pt x="18219" y="16754"/>
                                <a:pt x="18259" y="16754"/>
                              </a:cubicBezTo>
                              <a:cubicBezTo>
                                <a:pt x="18280" y="16754"/>
                                <a:pt x="18298" y="16754"/>
                                <a:pt x="18319" y="16754"/>
                              </a:cubicBezTo>
                              <a:cubicBezTo>
                                <a:pt x="18326" y="16754"/>
                                <a:pt x="18334" y="16751"/>
                                <a:pt x="18337" y="16748"/>
                              </a:cubicBezTo>
                              <a:cubicBezTo>
                                <a:pt x="18341" y="16787"/>
                                <a:pt x="18341" y="16830"/>
                                <a:pt x="18344" y="16870"/>
                              </a:cubicBezTo>
                              <a:cubicBezTo>
                                <a:pt x="18319" y="16870"/>
                                <a:pt x="18294" y="16870"/>
                                <a:pt x="18269" y="16870"/>
                              </a:cubicBezTo>
                              <a:cubicBezTo>
                                <a:pt x="18234" y="16860"/>
                                <a:pt x="18234" y="16912"/>
                                <a:pt x="18273" y="16915"/>
                              </a:cubicBezTo>
                              <a:close/>
                              <a:moveTo>
                                <a:pt x="17959" y="16398"/>
                              </a:moveTo>
                              <a:cubicBezTo>
                                <a:pt x="17581" y="16389"/>
                                <a:pt x="17211" y="16392"/>
                                <a:pt x="16833" y="16407"/>
                              </a:cubicBezTo>
                              <a:cubicBezTo>
                                <a:pt x="16826" y="16407"/>
                                <a:pt x="16822" y="16407"/>
                                <a:pt x="16815" y="16411"/>
                              </a:cubicBezTo>
                              <a:cubicBezTo>
                                <a:pt x="16811" y="16411"/>
                                <a:pt x="16811" y="16414"/>
                                <a:pt x="16808" y="16414"/>
                              </a:cubicBezTo>
                              <a:cubicBezTo>
                                <a:pt x="16808" y="16414"/>
                                <a:pt x="16808" y="16414"/>
                                <a:pt x="16808" y="16414"/>
                              </a:cubicBezTo>
                              <a:cubicBezTo>
                                <a:pt x="16801" y="16417"/>
                                <a:pt x="16801" y="16423"/>
                                <a:pt x="16797" y="16429"/>
                              </a:cubicBezTo>
                              <a:cubicBezTo>
                                <a:pt x="16797" y="16429"/>
                                <a:pt x="16797" y="16429"/>
                                <a:pt x="16797" y="16432"/>
                              </a:cubicBezTo>
                              <a:cubicBezTo>
                                <a:pt x="16797" y="16435"/>
                                <a:pt x="16797" y="16438"/>
                                <a:pt x="16797" y="16441"/>
                              </a:cubicBezTo>
                              <a:cubicBezTo>
                                <a:pt x="16797" y="16441"/>
                                <a:pt x="16797" y="16441"/>
                                <a:pt x="16797" y="16441"/>
                              </a:cubicBezTo>
                              <a:cubicBezTo>
                                <a:pt x="16797" y="16447"/>
                                <a:pt x="16801" y="16450"/>
                                <a:pt x="16804" y="16453"/>
                              </a:cubicBezTo>
                              <a:cubicBezTo>
                                <a:pt x="17154" y="16806"/>
                                <a:pt x="17506" y="17158"/>
                                <a:pt x="17856" y="17508"/>
                              </a:cubicBezTo>
                              <a:cubicBezTo>
                                <a:pt x="17906" y="17560"/>
                                <a:pt x="17956" y="17608"/>
                                <a:pt x="18006" y="17660"/>
                              </a:cubicBezTo>
                              <a:cubicBezTo>
                                <a:pt x="18023" y="17678"/>
                                <a:pt x="18059" y="17663"/>
                                <a:pt x="18059" y="17642"/>
                              </a:cubicBezTo>
                              <a:cubicBezTo>
                                <a:pt x="18063" y="17234"/>
                                <a:pt x="18041" y="16830"/>
                                <a:pt x="17988" y="16423"/>
                              </a:cubicBezTo>
                              <a:cubicBezTo>
                                <a:pt x="17988" y="16411"/>
                                <a:pt x="17977" y="16398"/>
                                <a:pt x="17959" y="16398"/>
                              </a:cubicBezTo>
                              <a:close/>
                              <a:moveTo>
                                <a:pt x="17000" y="16566"/>
                              </a:moveTo>
                              <a:cubicBezTo>
                                <a:pt x="16965" y="16529"/>
                                <a:pt x="16929" y="16493"/>
                                <a:pt x="16893" y="16456"/>
                              </a:cubicBezTo>
                              <a:cubicBezTo>
                                <a:pt x="17239" y="16444"/>
                                <a:pt x="17585" y="16444"/>
                                <a:pt x="17931" y="16450"/>
                              </a:cubicBezTo>
                              <a:cubicBezTo>
                                <a:pt x="17977" y="16824"/>
                                <a:pt x="18002" y="17195"/>
                                <a:pt x="17998" y="17569"/>
                              </a:cubicBezTo>
                              <a:cubicBezTo>
                                <a:pt x="17667" y="17237"/>
                                <a:pt x="17335" y="16903"/>
                                <a:pt x="17000" y="16566"/>
                              </a:cubicBezTo>
                              <a:close/>
                              <a:moveTo>
                                <a:pt x="17959" y="8351"/>
                              </a:moveTo>
                              <a:cubicBezTo>
                                <a:pt x="17581" y="8342"/>
                                <a:pt x="17211" y="8345"/>
                                <a:pt x="16833" y="8360"/>
                              </a:cubicBezTo>
                              <a:cubicBezTo>
                                <a:pt x="16826" y="8360"/>
                                <a:pt x="16822" y="8360"/>
                                <a:pt x="16815" y="8363"/>
                              </a:cubicBezTo>
                              <a:cubicBezTo>
                                <a:pt x="16811" y="8363"/>
                                <a:pt x="16811" y="8366"/>
                                <a:pt x="16808" y="8366"/>
                              </a:cubicBezTo>
                              <a:cubicBezTo>
                                <a:pt x="16808" y="8366"/>
                                <a:pt x="16808" y="8366"/>
                                <a:pt x="16808" y="8366"/>
                              </a:cubicBezTo>
                              <a:cubicBezTo>
                                <a:pt x="16801" y="8369"/>
                                <a:pt x="16801" y="8376"/>
                                <a:pt x="16797" y="8382"/>
                              </a:cubicBezTo>
                              <a:cubicBezTo>
                                <a:pt x="16797" y="8382"/>
                                <a:pt x="16797" y="8382"/>
                                <a:pt x="16797" y="8385"/>
                              </a:cubicBezTo>
                              <a:cubicBezTo>
                                <a:pt x="16797" y="8388"/>
                                <a:pt x="16797" y="8391"/>
                                <a:pt x="16797" y="8394"/>
                              </a:cubicBezTo>
                              <a:cubicBezTo>
                                <a:pt x="16797" y="8394"/>
                                <a:pt x="16797" y="8394"/>
                                <a:pt x="16797" y="8394"/>
                              </a:cubicBezTo>
                              <a:cubicBezTo>
                                <a:pt x="16797" y="8400"/>
                                <a:pt x="16801" y="8403"/>
                                <a:pt x="16804" y="8406"/>
                              </a:cubicBezTo>
                              <a:cubicBezTo>
                                <a:pt x="17154" y="8759"/>
                                <a:pt x="17506" y="9111"/>
                                <a:pt x="17856" y="9461"/>
                              </a:cubicBezTo>
                              <a:cubicBezTo>
                                <a:pt x="17906" y="9513"/>
                                <a:pt x="17956" y="9561"/>
                                <a:pt x="18006" y="9613"/>
                              </a:cubicBezTo>
                              <a:cubicBezTo>
                                <a:pt x="18023" y="9631"/>
                                <a:pt x="18059" y="9616"/>
                                <a:pt x="18059" y="9595"/>
                              </a:cubicBezTo>
                              <a:cubicBezTo>
                                <a:pt x="18063" y="9187"/>
                                <a:pt x="18041" y="8783"/>
                                <a:pt x="17988" y="8376"/>
                              </a:cubicBezTo>
                              <a:cubicBezTo>
                                <a:pt x="17988" y="8363"/>
                                <a:pt x="17977" y="8351"/>
                                <a:pt x="17959" y="8351"/>
                              </a:cubicBezTo>
                              <a:close/>
                              <a:moveTo>
                                <a:pt x="17000" y="8518"/>
                              </a:moveTo>
                              <a:cubicBezTo>
                                <a:pt x="16965" y="8482"/>
                                <a:pt x="16929" y="8445"/>
                                <a:pt x="16893" y="8409"/>
                              </a:cubicBezTo>
                              <a:cubicBezTo>
                                <a:pt x="17239" y="8397"/>
                                <a:pt x="17585" y="8397"/>
                                <a:pt x="17931" y="8403"/>
                              </a:cubicBezTo>
                              <a:cubicBezTo>
                                <a:pt x="17977" y="8777"/>
                                <a:pt x="18002" y="9148"/>
                                <a:pt x="17998" y="9522"/>
                              </a:cubicBezTo>
                              <a:cubicBezTo>
                                <a:pt x="17667" y="9187"/>
                                <a:pt x="17335" y="8853"/>
                                <a:pt x="17000" y="8518"/>
                              </a:cubicBezTo>
                              <a:close/>
                              <a:moveTo>
                                <a:pt x="18316" y="0"/>
                              </a:moveTo>
                              <a:cubicBezTo>
                                <a:pt x="17631" y="15"/>
                                <a:pt x="16943" y="12"/>
                                <a:pt x="16259" y="15"/>
                              </a:cubicBezTo>
                              <a:cubicBezTo>
                                <a:pt x="16252" y="12"/>
                                <a:pt x="16244" y="15"/>
                                <a:pt x="16241" y="18"/>
                              </a:cubicBezTo>
                              <a:cubicBezTo>
                                <a:pt x="16220" y="24"/>
                                <a:pt x="16216" y="49"/>
                                <a:pt x="16230" y="61"/>
                              </a:cubicBezTo>
                              <a:cubicBezTo>
                                <a:pt x="16230" y="61"/>
                                <a:pt x="16230" y="61"/>
                                <a:pt x="16230" y="61"/>
                              </a:cubicBezTo>
                              <a:cubicBezTo>
                                <a:pt x="16465" y="310"/>
                                <a:pt x="16697" y="556"/>
                                <a:pt x="16932" y="806"/>
                              </a:cubicBezTo>
                              <a:cubicBezTo>
                                <a:pt x="17307" y="1201"/>
                                <a:pt x="17678" y="1596"/>
                                <a:pt x="18052" y="1991"/>
                              </a:cubicBezTo>
                              <a:cubicBezTo>
                                <a:pt x="18137" y="2082"/>
                                <a:pt x="18223" y="2171"/>
                                <a:pt x="18305" y="2262"/>
                              </a:cubicBezTo>
                              <a:cubicBezTo>
                                <a:pt x="18323" y="2283"/>
                                <a:pt x="18355" y="2262"/>
                                <a:pt x="18358" y="2244"/>
                              </a:cubicBezTo>
                              <a:cubicBezTo>
                                <a:pt x="18448" y="1508"/>
                                <a:pt x="18448" y="763"/>
                                <a:pt x="18351" y="27"/>
                              </a:cubicBezTo>
                              <a:cubicBezTo>
                                <a:pt x="18344" y="12"/>
                                <a:pt x="18334" y="0"/>
                                <a:pt x="18316" y="0"/>
                              </a:cubicBezTo>
                              <a:close/>
                              <a:moveTo>
                                <a:pt x="18273" y="818"/>
                              </a:moveTo>
                              <a:cubicBezTo>
                                <a:pt x="18298" y="818"/>
                                <a:pt x="18326" y="818"/>
                                <a:pt x="18351" y="818"/>
                              </a:cubicBezTo>
                              <a:cubicBezTo>
                                <a:pt x="18351" y="857"/>
                                <a:pt x="18355" y="894"/>
                                <a:pt x="18355" y="933"/>
                              </a:cubicBezTo>
                              <a:cubicBezTo>
                                <a:pt x="18305" y="933"/>
                                <a:pt x="18259" y="930"/>
                                <a:pt x="18209" y="930"/>
                              </a:cubicBezTo>
                              <a:cubicBezTo>
                                <a:pt x="18170" y="930"/>
                                <a:pt x="18170" y="985"/>
                                <a:pt x="18209" y="985"/>
                              </a:cubicBezTo>
                              <a:cubicBezTo>
                                <a:pt x="18259" y="985"/>
                                <a:pt x="18309" y="988"/>
                                <a:pt x="18358" y="988"/>
                              </a:cubicBezTo>
                              <a:cubicBezTo>
                                <a:pt x="18358" y="1031"/>
                                <a:pt x="18358" y="1073"/>
                                <a:pt x="18358" y="1119"/>
                              </a:cubicBezTo>
                              <a:cubicBezTo>
                                <a:pt x="18358" y="1119"/>
                                <a:pt x="18358" y="1119"/>
                                <a:pt x="18358" y="1119"/>
                              </a:cubicBezTo>
                              <a:cubicBezTo>
                                <a:pt x="18334" y="1119"/>
                                <a:pt x="18309" y="1119"/>
                                <a:pt x="18284" y="1119"/>
                              </a:cubicBezTo>
                              <a:cubicBezTo>
                                <a:pt x="18244" y="1119"/>
                                <a:pt x="18244" y="1173"/>
                                <a:pt x="18284" y="1173"/>
                              </a:cubicBezTo>
                              <a:cubicBezTo>
                                <a:pt x="18309" y="1173"/>
                                <a:pt x="18334" y="1173"/>
                                <a:pt x="18358" y="1173"/>
                              </a:cubicBezTo>
                              <a:cubicBezTo>
                                <a:pt x="18358" y="1173"/>
                                <a:pt x="18358" y="1173"/>
                                <a:pt x="18358" y="1173"/>
                              </a:cubicBezTo>
                              <a:cubicBezTo>
                                <a:pt x="18358" y="1228"/>
                                <a:pt x="18358" y="1286"/>
                                <a:pt x="18355" y="1341"/>
                              </a:cubicBezTo>
                              <a:lnTo>
                                <a:pt x="18305" y="1341"/>
                              </a:lnTo>
                              <a:cubicBezTo>
                                <a:pt x="18266" y="1341"/>
                                <a:pt x="18266" y="1395"/>
                                <a:pt x="18305" y="1395"/>
                              </a:cubicBezTo>
                              <a:cubicBezTo>
                                <a:pt x="18323" y="1395"/>
                                <a:pt x="18337" y="1395"/>
                                <a:pt x="18355" y="1395"/>
                              </a:cubicBezTo>
                              <a:cubicBezTo>
                                <a:pt x="18355" y="1447"/>
                                <a:pt x="18351" y="1499"/>
                                <a:pt x="18351" y="1550"/>
                              </a:cubicBezTo>
                              <a:cubicBezTo>
                                <a:pt x="18309" y="1550"/>
                                <a:pt x="18269" y="1550"/>
                                <a:pt x="18227" y="1547"/>
                              </a:cubicBezTo>
                              <a:cubicBezTo>
                                <a:pt x="18187" y="1547"/>
                                <a:pt x="18187" y="1602"/>
                                <a:pt x="18227" y="1602"/>
                              </a:cubicBezTo>
                              <a:cubicBezTo>
                                <a:pt x="18266" y="1602"/>
                                <a:pt x="18309" y="1602"/>
                                <a:pt x="18348" y="1605"/>
                              </a:cubicBezTo>
                              <a:cubicBezTo>
                                <a:pt x="18348" y="1630"/>
                                <a:pt x="18344" y="1657"/>
                                <a:pt x="18344" y="1681"/>
                              </a:cubicBezTo>
                              <a:cubicBezTo>
                                <a:pt x="18330" y="1681"/>
                                <a:pt x="18316" y="1681"/>
                                <a:pt x="18298" y="1681"/>
                              </a:cubicBezTo>
                              <a:cubicBezTo>
                                <a:pt x="18259" y="1681"/>
                                <a:pt x="18259" y="1736"/>
                                <a:pt x="18298" y="1736"/>
                              </a:cubicBezTo>
                              <a:cubicBezTo>
                                <a:pt x="18312" y="1736"/>
                                <a:pt x="18326" y="1736"/>
                                <a:pt x="18341" y="1736"/>
                              </a:cubicBezTo>
                              <a:cubicBezTo>
                                <a:pt x="18337" y="1766"/>
                                <a:pt x="18337" y="1797"/>
                                <a:pt x="18334" y="1827"/>
                              </a:cubicBezTo>
                              <a:cubicBezTo>
                                <a:pt x="18330" y="1827"/>
                                <a:pt x="18330" y="1827"/>
                                <a:pt x="18326" y="1827"/>
                              </a:cubicBezTo>
                              <a:cubicBezTo>
                                <a:pt x="18301" y="1827"/>
                                <a:pt x="18276" y="1827"/>
                                <a:pt x="18252" y="1827"/>
                              </a:cubicBezTo>
                              <a:cubicBezTo>
                                <a:pt x="18212" y="1827"/>
                                <a:pt x="18212" y="1882"/>
                                <a:pt x="18252" y="1882"/>
                              </a:cubicBezTo>
                              <a:cubicBezTo>
                                <a:pt x="18276" y="1882"/>
                                <a:pt x="18301" y="1882"/>
                                <a:pt x="18326" y="1882"/>
                              </a:cubicBezTo>
                              <a:cubicBezTo>
                                <a:pt x="18326" y="1882"/>
                                <a:pt x="18330" y="1882"/>
                                <a:pt x="18330" y="1882"/>
                              </a:cubicBezTo>
                              <a:cubicBezTo>
                                <a:pt x="18323" y="1982"/>
                                <a:pt x="18312" y="2079"/>
                                <a:pt x="18301" y="2180"/>
                              </a:cubicBezTo>
                              <a:cubicBezTo>
                                <a:pt x="18084" y="1949"/>
                                <a:pt x="17863" y="1715"/>
                                <a:pt x="17645" y="1484"/>
                              </a:cubicBezTo>
                              <a:cubicBezTo>
                                <a:pt x="17271" y="1088"/>
                                <a:pt x="16900" y="693"/>
                                <a:pt x="16526" y="298"/>
                              </a:cubicBezTo>
                              <a:cubicBezTo>
                                <a:pt x="16455" y="222"/>
                                <a:pt x="16383" y="149"/>
                                <a:pt x="16316" y="73"/>
                              </a:cubicBezTo>
                              <a:cubicBezTo>
                                <a:pt x="16975" y="70"/>
                                <a:pt x="17631" y="73"/>
                                <a:pt x="18287" y="61"/>
                              </a:cubicBezTo>
                              <a:cubicBezTo>
                                <a:pt x="18294" y="128"/>
                                <a:pt x="18305" y="195"/>
                                <a:pt x="18309" y="261"/>
                              </a:cubicBezTo>
                              <a:cubicBezTo>
                                <a:pt x="18309" y="261"/>
                                <a:pt x="18305" y="261"/>
                                <a:pt x="18305" y="261"/>
                              </a:cubicBezTo>
                              <a:cubicBezTo>
                                <a:pt x="18273" y="264"/>
                                <a:pt x="18244" y="271"/>
                                <a:pt x="18212" y="274"/>
                              </a:cubicBezTo>
                              <a:cubicBezTo>
                                <a:pt x="18194" y="277"/>
                                <a:pt x="18187" y="295"/>
                                <a:pt x="18191" y="307"/>
                              </a:cubicBezTo>
                              <a:cubicBezTo>
                                <a:pt x="18194" y="322"/>
                                <a:pt x="18212" y="328"/>
                                <a:pt x="18230" y="325"/>
                              </a:cubicBezTo>
                              <a:cubicBezTo>
                                <a:pt x="18259" y="322"/>
                                <a:pt x="18287" y="319"/>
                                <a:pt x="18316" y="313"/>
                              </a:cubicBezTo>
                              <a:cubicBezTo>
                                <a:pt x="18319" y="353"/>
                                <a:pt x="18323" y="392"/>
                                <a:pt x="18326" y="432"/>
                              </a:cubicBezTo>
                              <a:cubicBezTo>
                                <a:pt x="18305" y="432"/>
                                <a:pt x="18287" y="432"/>
                                <a:pt x="18266" y="432"/>
                              </a:cubicBezTo>
                              <a:cubicBezTo>
                                <a:pt x="18227" y="432"/>
                                <a:pt x="18227" y="486"/>
                                <a:pt x="18266" y="486"/>
                              </a:cubicBezTo>
                              <a:lnTo>
                                <a:pt x="18330" y="486"/>
                              </a:lnTo>
                              <a:cubicBezTo>
                                <a:pt x="18334" y="526"/>
                                <a:pt x="18337" y="565"/>
                                <a:pt x="18337" y="608"/>
                              </a:cubicBezTo>
                              <a:cubicBezTo>
                                <a:pt x="18334" y="605"/>
                                <a:pt x="18326" y="602"/>
                                <a:pt x="18319" y="602"/>
                              </a:cubicBezTo>
                              <a:cubicBezTo>
                                <a:pt x="18298" y="602"/>
                                <a:pt x="18280" y="602"/>
                                <a:pt x="18259" y="602"/>
                              </a:cubicBezTo>
                              <a:cubicBezTo>
                                <a:pt x="18219" y="602"/>
                                <a:pt x="18219" y="657"/>
                                <a:pt x="18259" y="657"/>
                              </a:cubicBezTo>
                              <a:cubicBezTo>
                                <a:pt x="18280" y="657"/>
                                <a:pt x="18298" y="657"/>
                                <a:pt x="18319" y="657"/>
                              </a:cubicBezTo>
                              <a:cubicBezTo>
                                <a:pt x="18326" y="657"/>
                                <a:pt x="18334" y="654"/>
                                <a:pt x="18337" y="651"/>
                              </a:cubicBezTo>
                              <a:cubicBezTo>
                                <a:pt x="18341" y="690"/>
                                <a:pt x="18341" y="733"/>
                                <a:pt x="18344" y="772"/>
                              </a:cubicBezTo>
                              <a:cubicBezTo>
                                <a:pt x="18319" y="772"/>
                                <a:pt x="18294" y="772"/>
                                <a:pt x="18269" y="772"/>
                              </a:cubicBezTo>
                              <a:cubicBezTo>
                                <a:pt x="18234" y="763"/>
                                <a:pt x="18234" y="818"/>
                                <a:pt x="18273" y="818"/>
                              </a:cubicBezTo>
                              <a:close/>
                              <a:moveTo>
                                <a:pt x="13742" y="3280"/>
                              </a:moveTo>
                              <a:cubicBezTo>
                                <a:pt x="13564" y="3226"/>
                                <a:pt x="13375" y="3198"/>
                                <a:pt x="13189" y="3168"/>
                              </a:cubicBezTo>
                              <a:cubicBezTo>
                                <a:pt x="12819" y="3113"/>
                                <a:pt x="12444" y="3080"/>
                                <a:pt x="12066" y="3058"/>
                              </a:cubicBezTo>
                              <a:cubicBezTo>
                                <a:pt x="11902" y="3049"/>
                                <a:pt x="11735" y="3040"/>
                                <a:pt x="11571" y="3040"/>
                              </a:cubicBezTo>
                              <a:cubicBezTo>
                                <a:pt x="11432" y="3040"/>
                                <a:pt x="11293" y="3040"/>
                                <a:pt x="11154" y="3043"/>
                              </a:cubicBezTo>
                              <a:cubicBezTo>
                                <a:pt x="10993" y="3049"/>
                                <a:pt x="10836" y="3058"/>
                                <a:pt x="10676" y="3071"/>
                              </a:cubicBezTo>
                              <a:cubicBezTo>
                                <a:pt x="10541" y="3083"/>
                                <a:pt x="10391" y="3083"/>
                                <a:pt x="10270" y="3140"/>
                              </a:cubicBezTo>
                              <a:cubicBezTo>
                                <a:pt x="10270" y="3140"/>
                                <a:pt x="10266" y="3143"/>
                                <a:pt x="10266" y="3143"/>
                              </a:cubicBezTo>
                              <a:cubicBezTo>
                                <a:pt x="10216" y="3162"/>
                                <a:pt x="10180" y="3213"/>
                                <a:pt x="10156" y="3250"/>
                              </a:cubicBezTo>
                              <a:cubicBezTo>
                                <a:pt x="10113" y="3320"/>
                                <a:pt x="10091" y="3399"/>
                                <a:pt x="10074" y="3475"/>
                              </a:cubicBezTo>
                              <a:cubicBezTo>
                                <a:pt x="10052" y="3563"/>
                                <a:pt x="10034" y="3651"/>
                                <a:pt x="10027" y="3739"/>
                              </a:cubicBezTo>
                              <a:cubicBezTo>
                                <a:pt x="10020" y="3818"/>
                                <a:pt x="10045" y="3943"/>
                                <a:pt x="9967" y="3998"/>
                              </a:cubicBezTo>
                              <a:cubicBezTo>
                                <a:pt x="9938" y="4007"/>
                                <a:pt x="9906" y="4022"/>
                                <a:pt x="9877" y="4031"/>
                              </a:cubicBezTo>
                              <a:cubicBezTo>
                                <a:pt x="9771" y="4062"/>
                                <a:pt x="9653" y="4086"/>
                                <a:pt x="9567" y="4153"/>
                              </a:cubicBezTo>
                              <a:cubicBezTo>
                                <a:pt x="9471" y="4241"/>
                                <a:pt x="9450" y="4360"/>
                                <a:pt x="9432" y="4472"/>
                              </a:cubicBezTo>
                              <a:cubicBezTo>
                                <a:pt x="9428" y="4502"/>
                                <a:pt x="9425" y="4533"/>
                                <a:pt x="9421" y="4566"/>
                              </a:cubicBezTo>
                              <a:cubicBezTo>
                                <a:pt x="9418" y="4618"/>
                                <a:pt x="9418" y="4670"/>
                                <a:pt x="9421" y="4718"/>
                              </a:cubicBezTo>
                              <a:cubicBezTo>
                                <a:pt x="9425" y="4794"/>
                                <a:pt x="9435" y="4870"/>
                                <a:pt x="9528" y="4904"/>
                              </a:cubicBezTo>
                              <a:cubicBezTo>
                                <a:pt x="9621" y="4940"/>
                                <a:pt x="9746" y="4934"/>
                                <a:pt x="9845" y="4943"/>
                              </a:cubicBezTo>
                              <a:cubicBezTo>
                                <a:pt x="9888" y="4946"/>
                                <a:pt x="9935" y="4952"/>
                                <a:pt x="9967" y="4925"/>
                              </a:cubicBezTo>
                              <a:cubicBezTo>
                                <a:pt x="10002" y="4895"/>
                                <a:pt x="10020" y="4855"/>
                                <a:pt x="10056" y="4825"/>
                              </a:cubicBezTo>
                              <a:cubicBezTo>
                                <a:pt x="10138" y="4758"/>
                                <a:pt x="10255" y="4718"/>
                                <a:pt x="10369" y="4718"/>
                              </a:cubicBezTo>
                              <a:cubicBezTo>
                                <a:pt x="10487" y="4715"/>
                                <a:pt x="10605" y="4752"/>
                                <a:pt x="10694" y="4819"/>
                              </a:cubicBezTo>
                              <a:cubicBezTo>
                                <a:pt x="10737" y="4849"/>
                                <a:pt x="10765" y="4885"/>
                                <a:pt x="10790" y="4928"/>
                              </a:cubicBezTo>
                              <a:cubicBezTo>
                                <a:pt x="10815" y="4961"/>
                                <a:pt x="10840" y="4986"/>
                                <a:pt x="10890" y="4995"/>
                              </a:cubicBezTo>
                              <a:cubicBezTo>
                                <a:pt x="10897" y="4995"/>
                                <a:pt x="10904" y="4998"/>
                                <a:pt x="10911" y="4998"/>
                              </a:cubicBezTo>
                              <a:cubicBezTo>
                                <a:pt x="10918" y="5001"/>
                                <a:pt x="10926" y="5001"/>
                                <a:pt x="10933" y="5001"/>
                              </a:cubicBezTo>
                              <a:cubicBezTo>
                                <a:pt x="11022" y="5013"/>
                                <a:pt x="11122" y="5013"/>
                                <a:pt x="11211" y="5016"/>
                              </a:cubicBezTo>
                              <a:cubicBezTo>
                                <a:pt x="11243" y="5019"/>
                                <a:pt x="11271" y="5019"/>
                                <a:pt x="11303" y="5019"/>
                              </a:cubicBezTo>
                              <a:cubicBezTo>
                                <a:pt x="11521" y="5028"/>
                                <a:pt x="11742" y="5031"/>
                                <a:pt x="11959" y="5050"/>
                              </a:cubicBezTo>
                              <a:cubicBezTo>
                                <a:pt x="12052" y="5059"/>
                                <a:pt x="12177" y="5095"/>
                                <a:pt x="12234" y="5016"/>
                              </a:cubicBezTo>
                              <a:cubicBezTo>
                                <a:pt x="12298" y="4934"/>
                                <a:pt x="12384" y="4876"/>
                                <a:pt x="12498" y="4849"/>
                              </a:cubicBezTo>
                              <a:cubicBezTo>
                                <a:pt x="12612" y="4822"/>
                                <a:pt x="12733" y="4831"/>
                                <a:pt x="12840" y="4876"/>
                              </a:cubicBezTo>
                              <a:cubicBezTo>
                                <a:pt x="12890" y="4898"/>
                                <a:pt x="12940" y="4925"/>
                                <a:pt x="12979" y="4961"/>
                              </a:cubicBezTo>
                              <a:cubicBezTo>
                                <a:pt x="13015" y="4995"/>
                                <a:pt x="13029" y="5034"/>
                                <a:pt x="13065" y="5068"/>
                              </a:cubicBezTo>
                              <a:cubicBezTo>
                                <a:pt x="13100" y="5104"/>
                                <a:pt x="13147" y="5107"/>
                                <a:pt x="13200" y="5110"/>
                              </a:cubicBezTo>
                              <a:cubicBezTo>
                                <a:pt x="13275" y="5117"/>
                                <a:pt x="13350" y="5120"/>
                                <a:pt x="13425" y="5126"/>
                              </a:cubicBezTo>
                              <a:cubicBezTo>
                                <a:pt x="13532" y="5132"/>
                                <a:pt x="13642" y="5141"/>
                                <a:pt x="13745" y="5117"/>
                              </a:cubicBezTo>
                              <a:cubicBezTo>
                                <a:pt x="13799" y="5104"/>
                                <a:pt x="13852" y="5083"/>
                                <a:pt x="13892" y="5053"/>
                              </a:cubicBezTo>
                              <a:cubicBezTo>
                                <a:pt x="13927" y="5022"/>
                                <a:pt x="13931" y="4998"/>
                                <a:pt x="13945" y="4955"/>
                              </a:cubicBezTo>
                              <a:cubicBezTo>
                                <a:pt x="13974" y="4852"/>
                                <a:pt x="13995" y="4746"/>
                                <a:pt x="14009" y="4636"/>
                              </a:cubicBezTo>
                              <a:cubicBezTo>
                                <a:pt x="14059" y="4280"/>
                                <a:pt x="14063" y="3919"/>
                                <a:pt x="14034" y="3563"/>
                              </a:cubicBezTo>
                              <a:cubicBezTo>
                                <a:pt x="14016" y="3432"/>
                                <a:pt x="13884" y="3323"/>
                                <a:pt x="13742" y="3280"/>
                              </a:cubicBezTo>
                              <a:close/>
                              <a:moveTo>
                                <a:pt x="10084" y="3916"/>
                              </a:moveTo>
                              <a:cubicBezTo>
                                <a:pt x="10091" y="3846"/>
                                <a:pt x="10091" y="3773"/>
                                <a:pt x="10098" y="3700"/>
                              </a:cubicBezTo>
                              <a:cubicBezTo>
                                <a:pt x="10116" y="3563"/>
                                <a:pt x="10138" y="3396"/>
                                <a:pt x="10216" y="3271"/>
                              </a:cubicBezTo>
                              <a:cubicBezTo>
                                <a:pt x="10230" y="3250"/>
                                <a:pt x="10259" y="3207"/>
                                <a:pt x="10291" y="3192"/>
                              </a:cubicBezTo>
                              <a:cubicBezTo>
                                <a:pt x="10291" y="3192"/>
                                <a:pt x="10295" y="3192"/>
                                <a:pt x="10295" y="3192"/>
                              </a:cubicBezTo>
                              <a:cubicBezTo>
                                <a:pt x="10298" y="3195"/>
                                <a:pt x="10320" y="3201"/>
                                <a:pt x="10327" y="3207"/>
                              </a:cubicBezTo>
                              <a:cubicBezTo>
                                <a:pt x="10337" y="3223"/>
                                <a:pt x="10334" y="3250"/>
                                <a:pt x="10337" y="3271"/>
                              </a:cubicBezTo>
                              <a:cubicBezTo>
                                <a:pt x="10337" y="3289"/>
                                <a:pt x="10341" y="3308"/>
                                <a:pt x="10341" y="3323"/>
                              </a:cubicBezTo>
                              <a:cubicBezTo>
                                <a:pt x="10341" y="3329"/>
                                <a:pt x="10341" y="3338"/>
                                <a:pt x="10341" y="3344"/>
                              </a:cubicBezTo>
                              <a:cubicBezTo>
                                <a:pt x="10341" y="3353"/>
                                <a:pt x="10341" y="3362"/>
                                <a:pt x="10341" y="3371"/>
                              </a:cubicBezTo>
                              <a:cubicBezTo>
                                <a:pt x="10341" y="3399"/>
                                <a:pt x="10337" y="3426"/>
                                <a:pt x="10337" y="3457"/>
                              </a:cubicBezTo>
                              <a:cubicBezTo>
                                <a:pt x="10337" y="3463"/>
                                <a:pt x="10337" y="3469"/>
                                <a:pt x="10337" y="3472"/>
                              </a:cubicBezTo>
                              <a:cubicBezTo>
                                <a:pt x="10334" y="3496"/>
                                <a:pt x="10334" y="3520"/>
                                <a:pt x="10330" y="3545"/>
                              </a:cubicBezTo>
                              <a:cubicBezTo>
                                <a:pt x="10330" y="3554"/>
                                <a:pt x="10330" y="3563"/>
                                <a:pt x="10327" y="3569"/>
                              </a:cubicBezTo>
                              <a:cubicBezTo>
                                <a:pt x="10320" y="3633"/>
                                <a:pt x="10312" y="3697"/>
                                <a:pt x="10309" y="3761"/>
                              </a:cubicBezTo>
                              <a:cubicBezTo>
                                <a:pt x="10305" y="3803"/>
                                <a:pt x="10309" y="3861"/>
                                <a:pt x="10295" y="3910"/>
                              </a:cubicBezTo>
                              <a:cubicBezTo>
                                <a:pt x="10295" y="3910"/>
                                <a:pt x="10295" y="3910"/>
                                <a:pt x="10295" y="3910"/>
                              </a:cubicBezTo>
                              <a:cubicBezTo>
                                <a:pt x="10291" y="3916"/>
                                <a:pt x="10291" y="3922"/>
                                <a:pt x="10287" y="3928"/>
                              </a:cubicBezTo>
                              <a:cubicBezTo>
                                <a:pt x="10287" y="3931"/>
                                <a:pt x="10287" y="3931"/>
                                <a:pt x="10284" y="3934"/>
                              </a:cubicBezTo>
                              <a:cubicBezTo>
                                <a:pt x="10280" y="3940"/>
                                <a:pt x="10277" y="3946"/>
                                <a:pt x="10273" y="3952"/>
                              </a:cubicBezTo>
                              <a:cubicBezTo>
                                <a:pt x="10230" y="4004"/>
                                <a:pt x="10134" y="3992"/>
                                <a:pt x="10074" y="3992"/>
                              </a:cubicBezTo>
                              <a:cubicBezTo>
                                <a:pt x="10070" y="3992"/>
                                <a:pt x="10066" y="3992"/>
                                <a:pt x="10063" y="3992"/>
                              </a:cubicBezTo>
                              <a:cubicBezTo>
                                <a:pt x="10070" y="3970"/>
                                <a:pt x="10081" y="3943"/>
                                <a:pt x="10084" y="3916"/>
                              </a:cubicBezTo>
                              <a:close/>
                              <a:moveTo>
                                <a:pt x="9603" y="4208"/>
                              </a:moveTo>
                              <a:cubicBezTo>
                                <a:pt x="9692" y="4232"/>
                                <a:pt x="9785" y="4302"/>
                                <a:pt x="9724" y="4387"/>
                              </a:cubicBezTo>
                              <a:cubicBezTo>
                                <a:pt x="9724" y="4387"/>
                                <a:pt x="9724" y="4387"/>
                                <a:pt x="9724" y="4387"/>
                              </a:cubicBezTo>
                              <a:cubicBezTo>
                                <a:pt x="9671" y="4436"/>
                                <a:pt x="9582" y="4445"/>
                                <a:pt x="9503" y="4448"/>
                              </a:cubicBezTo>
                              <a:cubicBezTo>
                                <a:pt x="9514" y="4363"/>
                                <a:pt x="9535" y="4274"/>
                                <a:pt x="9603" y="4208"/>
                              </a:cubicBezTo>
                              <a:close/>
                              <a:moveTo>
                                <a:pt x="9485" y="4603"/>
                              </a:moveTo>
                              <a:cubicBezTo>
                                <a:pt x="9510" y="4612"/>
                                <a:pt x="9532" y="4627"/>
                                <a:pt x="9517" y="4654"/>
                              </a:cubicBezTo>
                              <a:cubicBezTo>
                                <a:pt x="9514" y="4657"/>
                                <a:pt x="9510" y="4660"/>
                                <a:pt x="9507" y="4667"/>
                              </a:cubicBezTo>
                              <a:cubicBezTo>
                                <a:pt x="9500" y="4673"/>
                                <a:pt x="9492" y="4679"/>
                                <a:pt x="9482" y="4685"/>
                              </a:cubicBezTo>
                              <a:cubicBezTo>
                                <a:pt x="9482" y="4657"/>
                                <a:pt x="9485" y="4630"/>
                                <a:pt x="9485" y="4603"/>
                              </a:cubicBezTo>
                              <a:close/>
                              <a:moveTo>
                                <a:pt x="11246" y="4961"/>
                              </a:moveTo>
                              <a:cubicBezTo>
                                <a:pt x="11225" y="4961"/>
                                <a:pt x="11207" y="4958"/>
                                <a:pt x="11186" y="4958"/>
                              </a:cubicBezTo>
                              <a:cubicBezTo>
                                <a:pt x="11129" y="4955"/>
                                <a:pt x="11068" y="4952"/>
                                <a:pt x="11011" y="4946"/>
                              </a:cubicBezTo>
                              <a:cubicBezTo>
                                <a:pt x="10997" y="4946"/>
                                <a:pt x="10979" y="4946"/>
                                <a:pt x="10961" y="4943"/>
                              </a:cubicBezTo>
                              <a:cubicBezTo>
                                <a:pt x="10972" y="4736"/>
                                <a:pt x="10983" y="4527"/>
                                <a:pt x="10993" y="4320"/>
                              </a:cubicBezTo>
                              <a:cubicBezTo>
                                <a:pt x="11000" y="4211"/>
                                <a:pt x="11004" y="4098"/>
                                <a:pt x="11011" y="3989"/>
                              </a:cubicBezTo>
                              <a:cubicBezTo>
                                <a:pt x="11015" y="3888"/>
                                <a:pt x="11008" y="3779"/>
                                <a:pt x="11033" y="3682"/>
                              </a:cubicBezTo>
                              <a:cubicBezTo>
                                <a:pt x="11065" y="3563"/>
                                <a:pt x="11207" y="3551"/>
                                <a:pt x="11328" y="3551"/>
                              </a:cubicBezTo>
                              <a:cubicBezTo>
                                <a:pt x="11321" y="4025"/>
                                <a:pt x="11293" y="4493"/>
                                <a:pt x="11246" y="4961"/>
                              </a:cubicBezTo>
                              <a:close/>
                              <a:moveTo>
                                <a:pt x="11642" y="4274"/>
                              </a:moveTo>
                              <a:cubicBezTo>
                                <a:pt x="11628" y="4508"/>
                                <a:pt x="11617" y="4743"/>
                                <a:pt x="11603" y="4977"/>
                              </a:cubicBezTo>
                              <a:cubicBezTo>
                                <a:pt x="11542" y="4974"/>
                                <a:pt x="11478" y="4971"/>
                                <a:pt x="11418" y="4968"/>
                              </a:cubicBezTo>
                              <a:cubicBezTo>
                                <a:pt x="11382" y="4968"/>
                                <a:pt x="11346" y="4965"/>
                                <a:pt x="11311" y="4965"/>
                              </a:cubicBezTo>
                              <a:cubicBezTo>
                                <a:pt x="11357" y="4493"/>
                                <a:pt x="11385" y="4025"/>
                                <a:pt x="11393" y="3554"/>
                              </a:cubicBezTo>
                              <a:cubicBezTo>
                                <a:pt x="11432" y="3557"/>
                                <a:pt x="11471" y="3560"/>
                                <a:pt x="11510" y="3563"/>
                              </a:cubicBezTo>
                              <a:cubicBezTo>
                                <a:pt x="11582" y="3572"/>
                                <a:pt x="11674" y="3569"/>
                                <a:pt x="11678" y="3648"/>
                              </a:cubicBezTo>
                              <a:cubicBezTo>
                                <a:pt x="11681" y="3748"/>
                                <a:pt x="11667" y="3852"/>
                                <a:pt x="11660" y="3952"/>
                              </a:cubicBezTo>
                              <a:cubicBezTo>
                                <a:pt x="11653" y="4059"/>
                                <a:pt x="11649" y="4168"/>
                                <a:pt x="11642" y="4274"/>
                              </a:cubicBezTo>
                              <a:close/>
                              <a:moveTo>
                                <a:pt x="13884" y="4910"/>
                              </a:moveTo>
                              <a:cubicBezTo>
                                <a:pt x="13856" y="4898"/>
                                <a:pt x="13827" y="4882"/>
                                <a:pt x="13806" y="4864"/>
                              </a:cubicBezTo>
                              <a:cubicBezTo>
                                <a:pt x="13802" y="4861"/>
                                <a:pt x="13802" y="4861"/>
                                <a:pt x="13799" y="4858"/>
                              </a:cubicBezTo>
                              <a:cubicBezTo>
                                <a:pt x="13795" y="4855"/>
                                <a:pt x="13795" y="4855"/>
                                <a:pt x="13792" y="4852"/>
                              </a:cubicBezTo>
                              <a:cubicBezTo>
                                <a:pt x="13788" y="4849"/>
                                <a:pt x="13785" y="4846"/>
                                <a:pt x="13781" y="4840"/>
                              </a:cubicBezTo>
                              <a:cubicBezTo>
                                <a:pt x="13745" y="4800"/>
                                <a:pt x="13742" y="4755"/>
                                <a:pt x="13802" y="4712"/>
                              </a:cubicBezTo>
                              <a:cubicBezTo>
                                <a:pt x="13827" y="4700"/>
                                <a:pt x="13849" y="4688"/>
                                <a:pt x="13877" y="4679"/>
                              </a:cubicBezTo>
                              <a:cubicBezTo>
                                <a:pt x="13881" y="4676"/>
                                <a:pt x="13888" y="4676"/>
                                <a:pt x="13892" y="4676"/>
                              </a:cubicBezTo>
                              <a:cubicBezTo>
                                <a:pt x="13895" y="4676"/>
                                <a:pt x="13899" y="4673"/>
                                <a:pt x="13906" y="4673"/>
                              </a:cubicBezTo>
                              <a:cubicBezTo>
                                <a:pt x="13917" y="4670"/>
                                <a:pt x="13924" y="4670"/>
                                <a:pt x="13934" y="4667"/>
                              </a:cubicBezTo>
                              <a:cubicBezTo>
                                <a:pt x="13934" y="4667"/>
                                <a:pt x="13934" y="4667"/>
                                <a:pt x="13934" y="4667"/>
                              </a:cubicBezTo>
                              <a:cubicBezTo>
                                <a:pt x="13920" y="4749"/>
                                <a:pt x="13902" y="4831"/>
                                <a:pt x="13884" y="4910"/>
                              </a:cubicBezTo>
                              <a:close/>
                              <a:moveTo>
                                <a:pt x="13942" y="4612"/>
                              </a:moveTo>
                              <a:cubicBezTo>
                                <a:pt x="13877" y="4618"/>
                                <a:pt x="13820" y="4636"/>
                                <a:pt x="13767" y="4667"/>
                              </a:cubicBezTo>
                              <a:cubicBezTo>
                                <a:pt x="13767" y="4667"/>
                                <a:pt x="13767" y="4670"/>
                                <a:pt x="13763" y="4670"/>
                              </a:cubicBezTo>
                              <a:cubicBezTo>
                                <a:pt x="13763" y="4670"/>
                                <a:pt x="13760" y="4670"/>
                                <a:pt x="13760" y="4673"/>
                              </a:cubicBezTo>
                              <a:cubicBezTo>
                                <a:pt x="13756" y="4676"/>
                                <a:pt x="13749" y="4679"/>
                                <a:pt x="13745" y="4685"/>
                              </a:cubicBezTo>
                              <a:cubicBezTo>
                                <a:pt x="13692" y="4724"/>
                                <a:pt x="13667" y="4779"/>
                                <a:pt x="13706" y="4846"/>
                              </a:cubicBezTo>
                              <a:cubicBezTo>
                                <a:pt x="13745" y="4901"/>
                                <a:pt x="13802" y="4940"/>
                                <a:pt x="13870" y="4965"/>
                              </a:cubicBezTo>
                              <a:cubicBezTo>
                                <a:pt x="13867" y="4983"/>
                                <a:pt x="13860" y="4998"/>
                                <a:pt x="13838" y="5013"/>
                              </a:cubicBezTo>
                              <a:cubicBezTo>
                                <a:pt x="13802" y="5041"/>
                                <a:pt x="13753" y="5059"/>
                                <a:pt x="13703" y="5068"/>
                              </a:cubicBezTo>
                              <a:cubicBezTo>
                                <a:pt x="13603" y="5086"/>
                                <a:pt x="13503" y="5077"/>
                                <a:pt x="13407" y="5071"/>
                              </a:cubicBezTo>
                              <a:cubicBezTo>
                                <a:pt x="13346" y="5068"/>
                                <a:pt x="13282" y="5062"/>
                                <a:pt x="13221" y="5059"/>
                              </a:cubicBezTo>
                              <a:cubicBezTo>
                                <a:pt x="13186" y="5056"/>
                                <a:pt x="13143" y="5056"/>
                                <a:pt x="13111" y="5037"/>
                              </a:cubicBezTo>
                              <a:cubicBezTo>
                                <a:pt x="13089" y="5025"/>
                                <a:pt x="13075" y="4986"/>
                                <a:pt x="13061" y="4968"/>
                              </a:cubicBezTo>
                              <a:cubicBezTo>
                                <a:pt x="12958" y="4840"/>
                                <a:pt x="12765" y="4770"/>
                                <a:pt x="12587" y="4782"/>
                              </a:cubicBezTo>
                              <a:cubicBezTo>
                                <a:pt x="12494" y="4788"/>
                                <a:pt x="12405" y="4812"/>
                                <a:pt x="12330" y="4855"/>
                              </a:cubicBezTo>
                              <a:cubicBezTo>
                                <a:pt x="12294" y="4876"/>
                                <a:pt x="12259" y="4898"/>
                                <a:pt x="12230" y="4928"/>
                              </a:cubicBezTo>
                              <a:cubicBezTo>
                                <a:pt x="12198" y="4961"/>
                                <a:pt x="12180" y="5007"/>
                                <a:pt x="12123" y="5013"/>
                              </a:cubicBezTo>
                              <a:cubicBezTo>
                                <a:pt x="12049" y="5019"/>
                                <a:pt x="11963" y="4998"/>
                                <a:pt x="11888" y="4995"/>
                              </a:cubicBezTo>
                              <a:cubicBezTo>
                                <a:pt x="11852" y="4992"/>
                                <a:pt x="11820" y="4992"/>
                                <a:pt x="11785" y="4992"/>
                              </a:cubicBezTo>
                              <a:cubicBezTo>
                                <a:pt x="11745" y="4989"/>
                                <a:pt x="11706" y="4989"/>
                                <a:pt x="11667" y="4986"/>
                              </a:cubicBezTo>
                              <a:cubicBezTo>
                                <a:pt x="11681" y="4746"/>
                                <a:pt x="11696" y="4502"/>
                                <a:pt x="11706" y="4262"/>
                              </a:cubicBezTo>
                              <a:cubicBezTo>
                                <a:pt x="11713" y="4141"/>
                                <a:pt x="11721" y="4019"/>
                                <a:pt x="11728" y="3894"/>
                              </a:cubicBezTo>
                              <a:cubicBezTo>
                                <a:pt x="11731" y="3834"/>
                                <a:pt x="11735" y="3770"/>
                                <a:pt x="11738" y="3709"/>
                              </a:cubicBezTo>
                              <a:cubicBezTo>
                                <a:pt x="11742" y="3669"/>
                                <a:pt x="11745" y="3624"/>
                                <a:pt x="11724" y="3584"/>
                              </a:cubicBezTo>
                              <a:cubicBezTo>
                                <a:pt x="11678" y="3508"/>
                                <a:pt x="11524" y="3514"/>
                                <a:pt x="11439" y="3508"/>
                              </a:cubicBezTo>
                              <a:cubicBezTo>
                                <a:pt x="11325" y="3499"/>
                                <a:pt x="11186" y="3496"/>
                                <a:pt x="11082" y="3539"/>
                              </a:cubicBezTo>
                              <a:cubicBezTo>
                                <a:pt x="10986" y="3578"/>
                                <a:pt x="10961" y="3666"/>
                                <a:pt x="10954" y="3748"/>
                              </a:cubicBezTo>
                              <a:cubicBezTo>
                                <a:pt x="10943" y="3870"/>
                                <a:pt x="10943" y="3992"/>
                                <a:pt x="10936" y="4116"/>
                              </a:cubicBezTo>
                              <a:cubicBezTo>
                                <a:pt x="10922" y="4393"/>
                                <a:pt x="10908" y="4667"/>
                                <a:pt x="10897" y="4943"/>
                              </a:cubicBezTo>
                              <a:cubicBezTo>
                                <a:pt x="10861" y="4931"/>
                                <a:pt x="10851" y="4910"/>
                                <a:pt x="10829" y="4879"/>
                              </a:cubicBezTo>
                              <a:cubicBezTo>
                                <a:pt x="10783" y="4816"/>
                                <a:pt x="10715" y="4764"/>
                                <a:pt x="10637" y="4727"/>
                              </a:cubicBezTo>
                              <a:cubicBezTo>
                                <a:pt x="10451" y="4645"/>
                                <a:pt x="10220" y="4654"/>
                                <a:pt x="10052" y="4764"/>
                              </a:cubicBezTo>
                              <a:cubicBezTo>
                                <a:pt x="10016" y="4788"/>
                                <a:pt x="9981" y="4816"/>
                                <a:pt x="9956" y="4849"/>
                              </a:cubicBezTo>
                              <a:cubicBezTo>
                                <a:pt x="9931" y="4876"/>
                                <a:pt x="9927" y="4901"/>
                                <a:pt x="9877" y="4904"/>
                              </a:cubicBezTo>
                              <a:cubicBezTo>
                                <a:pt x="9845" y="4907"/>
                                <a:pt x="9813" y="4898"/>
                                <a:pt x="9785" y="4895"/>
                              </a:cubicBezTo>
                              <a:cubicBezTo>
                                <a:pt x="9721" y="4889"/>
                                <a:pt x="9653" y="4889"/>
                                <a:pt x="9589" y="4876"/>
                              </a:cubicBezTo>
                              <a:cubicBezTo>
                                <a:pt x="9510" y="4861"/>
                                <a:pt x="9492" y="4812"/>
                                <a:pt x="9489" y="4752"/>
                              </a:cubicBezTo>
                              <a:cubicBezTo>
                                <a:pt x="9514" y="4743"/>
                                <a:pt x="9535" y="4733"/>
                                <a:pt x="9553" y="4718"/>
                              </a:cubicBezTo>
                              <a:cubicBezTo>
                                <a:pt x="9557" y="4715"/>
                                <a:pt x="9557" y="4715"/>
                                <a:pt x="9560" y="4712"/>
                              </a:cubicBezTo>
                              <a:cubicBezTo>
                                <a:pt x="9564" y="4709"/>
                                <a:pt x="9564" y="4709"/>
                                <a:pt x="9567" y="4706"/>
                              </a:cubicBezTo>
                              <a:cubicBezTo>
                                <a:pt x="9571" y="4703"/>
                                <a:pt x="9574" y="4697"/>
                                <a:pt x="9578" y="4694"/>
                              </a:cubicBezTo>
                              <a:cubicBezTo>
                                <a:pt x="9578" y="4694"/>
                                <a:pt x="9578" y="4694"/>
                                <a:pt x="9578" y="4694"/>
                              </a:cubicBezTo>
                              <a:cubicBezTo>
                                <a:pt x="9582" y="4688"/>
                                <a:pt x="9585" y="4682"/>
                                <a:pt x="9589" y="4676"/>
                              </a:cubicBezTo>
                              <a:cubicBezTo>
                                <a:pt x="9589" y="4676"/>
                                <a:pt x="9589" y="4676"/>
                                <a:pt x="9589" y="4673"/>
                              </a:cubicBezTo>
                              <a:cubicBezTo>
                                <a:pt x="9592" y="4667"/>
                                <a:pt x="9592" y="4664"/>
                                <a:pt x="9596" y="4657"/>
                              </a:cubicBezTo>
                              <a:cubicBezTo>
                                <a:pt x="9596" y="4657"/>
                                <a:pt x="9596" y="4654"/>
                                <a:pt x="9596" y="4654"/>
                              </a:cubicBezTo>
                              <a:cubicBezTo>
                                <a:pt x="9596" y="4654"/>
                                <a:pt x="9596" y="4651"/>
                                <a:pt x="9596" y="4651"/>
                              </a:cubicBezTo>
                              <a:cubicBezTo>
                                <a:pt x="9596" y="4651"/>
                                <a:pt x="9596" y="4648"/>
                                <a:pt x="9596" y="4648"/>
                              </a:cubicBezTo>
                              <a:cubicBezTo>
                                <a:pt x="9596" y="4645"/>
                                <a:pt x="9596" y="4645"/>
                                <a:pt x="9596" y="4642"/>
                              </a:cubicBezTo>
                              <a:cubicBezTo>
                                <a:pt x="9596" y="4642"/>
                                <a:pt x="9596" y="4639"/>
                                <a:pt x="9596" y="4639"/>
                              </a:cubicBezTo>
                              <a:cubicBezTo>
                                <a:pt x="9596" y="4636"/>
                                <a:pt x="9596" y="4636"/>
                                <a:pt x="9596" y="4633"/>
                              </a:cubicBezTo>
                              <a:cubicBezTo>
                                <a:pt x="9596" y="4627"/>
                                <a:pt x="9596" y="4624"/>
                                <a:pt x="9596" y="4621"/>
                              </a:cubicBezTo>
                              <a:cubicBezTo>
                                <a:pt x="9596" y="4618"/>
                                <a:pt x="9596" y="4612"/>
                                <a:pt x="9592" y="4609"/>
                              </a:cubicBezTo>
                              <a:cubicBezTo>
                                <a:pt x="9592" y="4606"/>
                                <a:pt x="9589" y="4603"/>
                                <a:pt x="9589" y="4603"/>
                              </a:cubicBezTo>
                              <a:cubicBezTo>
                                <a:pt x="9589" y="4600"/>
                                <a:pt x="9585" y="4597"/>
                                <a:pt x="9582" y="4594"/>
                              </a:cubicBezTo>
                              <a:cubicBezTo>
                                <a:pt x="9578" y="4584"/>
                                <a:pt x="9571" y="4578"/>
                                <a:pt x="9560" y="4572"/>
                              </a:cubicBezTo>
                              <a:cubicBezTo>
                                <a:pt x="9539" y="4557"/>
                                <a:pt x="9514" y="4554"/>
                                <a:pt x="9489" y="4554"/>
                              </a:cubicBezTo>
                              <a:cubicBezTo>
                                <a:pt x="9489" y="4542"/>
                                <a:pt x="9492" y="4530"/>
                                <a:pt x="9492" y="4515"/>
                              </a:cubicBezTo>
                              <a:cubicBezTo>
                                <a:pt x="9496" y="4515"/>
                                <a:pt x="9503" y="4515"/>
                                <a:pt x="9507" y="4515"/>
                              </a:cubicBezTo>
                              <a:cubicBezTo>
                                <a:pt x="9514" y="4515"/>
                                <a:pt x="9521" y="4515"/>
                                <a:pt x="9528" y="4515"/>
                              </a:cubicBezTo>
                              <a:cubicBezTo>
                                <a:pt x="9539" y="4515"/>
                                <a:pt x="9546" y="4515"/>
                                <a:pt x="9557" y="4512"/>
                              </a:cubicBezTo>
                              <a:cubicBezTo>
                                <a:pt x="9560" y="4512"/>
                                <a:pt x="9564" y="4512"/>
                                <a:pt x="9564" y="4512"/>
                              </a:cubicBezTo>
                              <a:cubicBezTo>
                                <a:pt x="9574" y="4512"/>
                                <a:pt x="9589" y="4508"/>
                                <a:pt x="9599" y="4505"/>
                              </a:cubicBezTo>
                              <a:cubicBezTo>
                                <a:pt x="9603" y="4505"/>
                                <a:pt x="9610" y="4505"/>
                                <a:pt x="9614" y="4502"/>
                              </a:cubicBezTo>
                              <a:cubicBezTo>
                                <a:pt x="9621" y="4502"/>
                                <a:pt x="9624" y="4499"/>
                                <a:pt x="9631" y="4499"/>
                              </a:cubicBezTo>
                              <a:cubicBezTo>
                                <a:pt x="9642" y="4496"/>
                                <a:pt x="9653" y="4493"/>
                                <a:pt x="9664" y="4490"/>
                              </a:cubicBezTo>
                              <a:cubicBezTo>
                                <a:pt x="9664" y="4490"/>
                                <a:pt x="9664" y="4490"/>
                                <a:pt x="9664" y="4490"/>
                              </a:cubicBezTo>
                              <a:cubicBezTo>
                                <a:pt x="9703" y="4478"/>
                                <a:pt x="9738" y="4463"/>
                                <a:pt x="9763" y="4436"/>
                              </a:cubicBezTo>
                              <a:cubicBezTo>
                                <a:pt x="9763" y="4436"/>
                                <a:pt x="9763" y="4436"/>
                                <a:pt x="9763" y="4436"/>
                              </a:cubicBezTo>
                              <a:cubicBezTo>
                                <a:pt x="9763" y="4436"/>
                                <a:pt x="9763" y="4436"/>
                                <a:pt x="9763" y="4432"/>
                              </a:cubicBezTo>
                              <a:cubicBezTo>
                                <a:pt x="9763" y="4432"/>
                                <a:pt x="9767" y="4429"/>
                                <a:pt x="9767" y="4429"/>
                              </a:cubicBezTo>
                              <a:cubicBezTo>
                                <a:pt x="9767" y="4426"/>
                                <a:pt x="9771" y="4426"/>
                                <a:pt x="9771" y="4423"/>
                              </a:cubicBezTo>
                              <a:cubicBezTo>
                                <a:pt x="9781" y="4411"/>
                                <a:pt x="9788" y="4399"/>
                                <a:pt x="9792" y="4384"/>
                              </a:cubicBezTo>
                              <a:cubicBezTo>
                                <a:pt x="9792" y="4384"/>
                                <a:pt x="9792" y="4384"/>
                                <a:pt x="9792" y="4384"/>
                              </a:cubicBezTo>
                              <a:cubicBezTo>
                                <a:pt x="9792" y="4384"/>
                                <a:pt x="9792" y="4381"/>
                                <a:pt x="9792" y="4381"/>
                              </a:cubicBezTo>
                              <a:cubicBezTo>
                                <a:pt x="9792" y="4375"/>
                                <a:pt x="9795" y="4372"/>
                                <a:pt x="9795" y="4366"/>
                              </a:cubicBezTo>
                              <a:cubicBezTo>
                                <a:pt x="9795" y="4363"/>
                                <a:pt x="9795" y="4363"/>
                                <a:pt x="9795" y="4360"/>
                              </a:cubicBezTo>
                              <a:cubicBezTo>
                                <a:pt x="9806" y="4274"/>
                                <a:pt x="9735" y="4208"/>
                                <a:pt x="9646" y="4174"/>
                              </a:cubicBezTo>
                              <a:cubicBezTo>
                                <a:pt x="9699" y="4144"/>
                                <a:pt x="9763" y="4128"/>
                                <a:pt x="9824" y="4110"/>
                              </a:cubicBezTo>
                              <a:cubicBezTo>
                                <a:pt x="9892" y="4092"/>
                                <a:pt x="9956" y="4065"/>
                                <a:pt x="10024" y="4059"/>
                              </a:cubicBezTo>
                              <a:cubicBezTo>
                                <a:pt x="10109" y="4062"/>
                                <a:pt x="10209" y="4065"/>
                                <a:pt x="10280" y="4022"/>
                              </a:cubicBezTo>
                              <a:cubicBezTo>
                                <a:pt x="10284" y="4022"/>
                                <a:pt x="10287" y="4019"/>
                                <a:pt x="10291" y="4016"/>
                              </a:cubicBezTo>
                              <a:cubicBezTo>
                                <a:pt x="10295" y="4013"/>
                                <a:pt x="10298" y="4010"/>
                                <a:pt x="10302" y="4007"/>
                              </a:cubicBezTo>
                              <a:cubicBezTo>
                                <a:pt x="10312" y="3995"/>
                                <a:pt x="10323" y="3980"/>
                                <a:pt x="10327" y="3967"/>
                              </a:cubicBezTo>
                              <a:cubicBezTo>
                                <a:pt x="10330" y="3964"/>
                                <a:pt x="10330" y="3958"/>
                                <a:pt x="10334" y="3955"/>
                              </a:cubicBezTo>
                              <a:cubicBezTo>
                                <a:pt x="10334" y="3952"/>
                                <a:pt x="10334" y="3952"/>
                                <a:pt x="10337" y="3949"/>
                              </a:cubicBezTo>
                              <a:cubicBezTo>
                                <a:pt x="10341" y="3943"/>
                                <a:pt x="10341" y="3937"/>
                                <a:pt x="10344" y="3928"/>
                              </a:cubicBezTo>
                              <a:cubicBezTo>
                                <a:pt x="10344" y="3925"/>
                                <a:pt x="10344" y="3925"/>
                                <a:pt x="10344" y="3922"/>
                              </a:cubicBezTo>
                              <a:cubicBezTo>
                                <a:pt x="10344" y="3922"/>
                                <a:pt x="10344" y="3919"/>
                                <a:pt x="10344" y="3919"/>
                              </a:cubicBezTo>
                              <a:cubicBezTo>
                                <a:pt x="10344" y="3916"/>
                                <a:pt x="10344" y="3913"/>
                                <a:pt x="10344" y="3913"/>
                              </a:cubicBezTo>
                              <a:cubicBezTo>
                                <a:pt x="10344" y="3904"/>
                                <a:pt x="10348" y="3897"/>
                                <a:pt x="10348" y="3888"/>
                              </a:cubicBezTo>
                              <a:cubicBezTo>
                                <a:pt x="10373" y="3742"/>
                                <a:pt x="10384" y="3590"/>
                                <a:pt x="10391" y="3444"/>
                              </a:cubicBezTo>
                              <a:cubicBezTo>
                                <a:pt x="10394" y="3368"/>
                                <a:pt x="10398" y="3289"/>
                                <a:pt x="10384" y="3216"/>
                              </a:cubicBezTo>
                              <a:cubicBezTo>
                                <a:pt x="10380" y="3198"/>
                                <a:pt x="10373" y="3183"/>
                                <a:pt x="10362" y="3174"/>
                              </a:cubicBezTo>
                              <a:cubicBezTo>
                                <a:pt x="10462" y="3147"/>
                                <a:pt x="10576" y="3143"/>
                                <a:pt x="10676" y="3134"/>
                              </a:cubicBezTo>
                              <a:cubicBezTo>
                                <a:pt x="10815" y="3122"/>
                                <a:pt x="10951" y="3116"/>
                                <a:pt x="11090" y="3110"/>
                              </a:cubicBezTo>
                              <a:cubicBezTo>
                                <a:pt x="11218" y="3104"/>
                                <a:pt x="11343" y="3104"/>
                                <a:pt x="11471" y="3104"/>
                              </a:cubicBezTo>
                              <a:cubicBezTo>
                                <a:pt x="11617" y="3104"/>
                                <a:pt x="11763" y="3107"/>
                                <a:pt x="11909" y="3116"/>
                              </a:cubicBezTo>
                              <a:cubicBezTo>
                                <a:pt x="12255" y="3134"/>
                                <a:pt x="12601" y="3159"/>
                                <a:pt x="12943" y="3201"/>
                              </a:cubicBezTo>
                              <a:cubicBezTo>
                                <a:pt x="13132" y="3226"/>
                                <a:pt x="13318" y="3253"/>
                                <a:pt x="13503" y="3292"/>
                              </a:cubicBezTo>
                              <a:cubicBezTo>
                                <a:pt x="13674" y="3329"/>
                                <a:pt x="13913" y="3378"/>
                                <a:pt x="13949" y="3554"/>
                              </a:cubicBezTo>
                              <a:cubicBezTo>
                                <a:pt x="13956" y="3593"/>
                                <a:pt x="13956" y="3639"/>
                                <a:pt x="13956" y="3682"/>
                              </a:cubicBezTo>
                              <a:cubicBezTo>
                                <a:pt x="13959" y="3767"/>
                                <a:pt x="13963" y="3855"/>
                                <a:pt x="13963" y="3943"/>
                              </a:cubicBezTo>
                              <a:cubicBezTo>
                                <a:pt x="13981" y="4159"/>
                                <a:pt x="13970" y="4387"/>
                                <a:pt x="13942" y="4612"/>
                              </a:cubicBezTo>
                              <a:close/>
                              <a:moveTo>
                                <a:pt x="17959" y="304"/>
                              </a:moveTo>
                              <a:cubicBezTo>
                                <a:pt x="17581" y="295"/>
                                <a:pt x="17211" y="298"/>
                                <a:pt x="16833" y="313"/>
                              </a:cubicBezTo>
                              <a:cubicBezTo>
                                <a:pt x="16826" y="313"/>
                                <a:pt x="16822" y="313"/>
                                <a:pt x="16815" y="316"/>
                              </a:cubicBezTo>
                              <a:cubicBezTo>
                                <a:pt x="16811" y="316"/>
                                <a:pt x="16811" y="319"/>
                                <a:pt x="16808" y="319"/>
                              </a:cubicBezTo>
                              <a:cubicBezTo>
                                <a:pt x="16808" y="319"/>
                                <a:pt x="16808" y="319"/>
                                <a:pt x="16808" y="319"/>
                              </a:cubicBezTo>
                              <a:cubicBezTo>
                                <a:pt x="16801" y="322"/>
                                <a:pt x="16801" y="328"/>
                                <a:pt x="16797" y="334"/>
                              </a:cubicBezTo>
                              <a:cubicBezTo>
                                <a:pt x="16797" y="334"/>
                                <a:pt x="16797" y="334"/>
                                <a:pt x="16797" y="337"/>
                              </a:cubicBezTo>
                              <a:cubicBezTo>
                                <a:pt x="16797" y="340"/>
                                <a:pt x="16797" y="344"/>
                                <a:pt x="16797" y="347"/>
                              </a:cubicBezTo>
                              <a:cubicBezTo>
                                <a:pt x="16797" y="347"/>
                                <a:pt x="16797" y="347"/>
                                <a:pt x="16797" y="347"/>
                              </a:cubicBezTo>
                              <a:cubicBezTo>
                                <a:pt x="16797" y="353"/>
                                <a:pt x="16801" y="356"/>
                                <a:pt x="16804" y="359"/>
                              </a:cubicBezTo>
                              <a:cubicBezTo>
                                <a:pt x="17154" y="711"/>
                                <a:pt x="17506" y="1064"/>
                                <a:pt x="17856" y="1414"/>
                              </a:cubicBezTo>
                              <a:cubicBezTo>
                                <a:pt x="17906" y="1465"/>
                                <a:pt x="17956" y="1514"/>
                                <a:pt x="18006" y="1566"/>
                              </a:cubicBezTo>
                              <a:cubicBezTo>
                                <a:pt x="18023" y="1584"/>
                                <a:pt x="18059" y="1569"/>
                                <a:pt x="18059" y="1547"/>
                              </a:cubicBezTo>
                              <a:cubicBezTo>
                                <a:pt x="18063" y="1140"/>
                                <a:pt x="18041" y="736"/>
                                <a:pt x="17988" y="328"/>
                              </a:cubicBezTo>
                              <a:cubicBezTo>
                                <a:pt x="17988" y="316"/>
                                <a:pt x="17977" y="304"/>
                                <a:pt x="17959" y="304"/>
                              </a:cubicBezTo>
                              <a:close/>
                              <a:moveTo>
                                <a:pt x="17000" y="471"/>
                              </a:moveTo>
                              <a:cubicBezTo>
                                <a:pt x="16965" y="435"/>
                                <a:pt x="16929" y="398"/>
                                <a:pt x="16893" y="362"/>
                              </a:cubicBezTo>
                              <a:cubicBezTo>
                                <a:pt x="17239" y="350"/>
                                <a:pt x="17585" y="350"/>
                                <a:pt x="17931" y="356"/>
                              </a:cubicBezTo>
                              <a:cubicBezTo>
                                <a:pt x="17977" y="730"/>
                                <a:pt x="18002" y="1101"/>
                                <a:pt x="17998" y="1474"/>
                              </a:cubicBezTo>
                              <a:cubicBezTo>
                                <a:pt x="17667" y="1140"/>
                                <a:pt x="17335" y="806"/>
                                <a:pt x="17000" y="471"/>
                              </a:cubicBezTo>
                              <a:close/>
                              <a:moveTo>
                                <a:pt x="18316" y="8047"/>
                              </a:moveTo>
                              <a:cubicBezTo>
                                <a:pt x="17631" y="8062"/>
                                <a:pt x="16943" y="8059"/>
                                <a:pt x="16259" y="8062"/>
                              </a:cubicBezTo>
                              <a:cubicBezTo>
                                <a:pt x="16252" y="8059"/>
                                <a:pt x="16244" y="8062"/>
                                <a:pt x="16241" y="8065"/>
                              </a:cubicBezTo>
                              <a:cubicBezTo>
                                <a:pt x="16220" y="8072"/>
                                <a:pt x="16216" y="8096"/>
                                <a:pt x="16230" y="8108"/>
                              </a:cubicBezTo>
                              <a:cubicBezTo>
                                <a:pt x="16230" y="8108"/>
                                <a:pt x="16230" y="8108"/>
                                <a:pt x="16230" y="8108"/>
                              </a:cubicBezTo>
                              <a:cubicBezTo>
                                <a:pt x="16465" y="8357"/>
                                <a:pt x="16697" y="8604"/>
                                <a:pt x="16932" y="8853"/>
                              </a:cubicBezTo>
                              <a:cubicBezTo>
                                <a:pt x="17307" y="9248"/>
                                <a:pt x="17678" y="9643"/>
                                <a:pt x="18052" y="10038"/>
                              </a:cubicBezTo>
                              <a:cubicBezTo>
                                <a:pt x="18137" y="10130"/>
                                <a:pt x="18223" y="10218"/>
                                <a:pt x="18305" y="10309"/>
                              </a:cubicBezTo>
                              <a:cubicBezTo>
                                <a:pt x="18323" y="10330"/>
                                <a:pt x="18355" y="10309"/>
                                <a:pt x="18358" y="10291"/>
                              </a:cubicBezTo>
                              <a:cubicBezTo>
                                <a:pt x="18448" y="9555"/>
                                <a:pt x="18448" y="8810"/>
                                <a:pt x="18351" y="8075"/>
                              </a:cubicBezTo>
                              <a:cubicBezTo>
                                <a:pt x="18344" y="8059"/>
                                <a:pt x="18334" y="8047"/>
                                <a:pt x="18316" y="8047"/>
                              </a:cubicBezTo>
                              <a:close/>
                              <a:moveTo>
                                <a:pt x="18273" y="8865"/>
                              </a:moveTo>
                              <a:cubicBezTo>
                                <a:pt x="18298" y="8865"/>
                                <a:pt x="18326" y="8865"/>
                                <a:pt x="18351" y="8865"/>
                              </a:cubicBezTo>
                              <a:cubicBezTo>
                                <a:pt x="18351" y="8904"/>
                                <a:pt x="18355" y="8941"/>
                                <a:pt x="18355" y="8980"/>
                              </a:cubicBezTo>
                              <a:cubicBezTo>
                                <a:pt x="18305" y="8980"/>
                                <a:pt x="18259" y="8977"/>
                                <a:pt x="18209" y="8977"/>
                              </a:cubicBezTo>
                              <a:cubicBezTo>
                                <a:pt x="18170" y="8977"/>
                                <a:pt x="18170" y="9032"/>
                                <a:pt x="18209" y="9032"/>
                              </a:cubicBezTo>
                              <a:cubicBezTo>
                                <a:pt x="18259" y="9032"/>
                                <a:pt x="18309" y="9035"/>
                                <a:pt x="18358" y="9035"/>
                              </a:cubicBezTo>
                              <a:cubicBezTo>
                                <a:pt x="18358" y="9078"/>
                                <a:pt x="18358" y="9120"/>
                                <a:pt x="18358" y="9166"/>
                              </a:cubicBezTo>
                              <a:cubicBezTo>
                                <a:pt x="18358" y="9166"/>
                                <a:pt x="18358" y="9166"/>
                                <a:pt x="18358" y="9166"/>
                              </a:cubicBezTo>
                              <a:cubicBezTo>
                                <a:pt x="18334" y="9166"/>
                                <a:pt x="18309" y="9166"/>
                                <a:pt x="18284" y="9166"/>
                              </a:cubicBezTo>
                              <a:cubicBezTo>
                                <a:pt x="18244" y="9166"/>
                                <a:pt x="18244" y="9221"/>
                                <a:pt x="18284" y="9221"/>
                              </a:cubicBezTo>
                              <a:cubicBezTo>
                                <a:pt x="18309" y="9221"/>
                                <a:pt x="18334" y="9221"/>
                                <a:pt x="18358" y="9221"/>
                              </a:cubicBezTo>
                              <a:cubicBezTo>
                                <a:pt x="18358" y="9221"/>
                                <a:pt x="18358" y="9221"/>
                                <a:pt x="18358" y="9221"/>
                              </a:cubicBezTo>
                              <a:cubicBezTo>
                                <a:pt x="18358" y="9275"/>
                                <a:pt x="18358" y="9333"/>
                                <a:pt x="18355" y="9388"/>
                              </a:cubicBezTo>
                              <a:lnTo>
                                <a:pt x="18305" y="9388"/>
                              </a:lnTo>
                              <a:cubicBezTo>
                                <a:pt x="18266" y="9388"/>
                                <a:pt x="18266" y="9443"/>
                                <a:pt x="18305" y="9443"/>
                              </a:cubicBezTo>
                              <a:cubicBezTo>
                                <a:pt x="18323" y="9443"/>
                                <a:pt x="18337" y="9443"/>
                                <a:pt x="18355" y="9443"/>
                              </a:cubicBezTo>
                              <a:cubicBezTo>
                                <a:pt x="18355" y="9494"/>
                                <a:pt x="18351" y="9546"/>
                                <a:pt x="18351" y="9598"/>
                              </a:cubicBezTo>
                              <a:cubicBezTo>
                                <a:pt x="18309" y="9598"/>
                                <a:pt x="18269" y="9598"/>
                                <a:pt x="18227" y="9595"/>
                              </a:cubicBezTo>
                              <a:cubicBezTo>
                                <a:pt x="18187" y="9595"/>
                                <a:pt x="18187" y="9649"/>
                                <a:pt x="18227" y="9649"/>
                              </a:cubicBezTo>
                              <a:cubicBezTo>
                                <a:pt x="18266" y="9649"/>
                                <a:pt x="18309" y="9649"/>
                                <a:pt x="18348" y="9652"/>
                              </a:cubicBezTo>
                              <a:cubicBezTo>
                                <a:pt x="18348" y="9677"/>
                                <a:pt x="18344" y="9704"/>
                                <a:pt x="18344" y="9728"/>
                              </a:cubicBezTo>
                              <a:cubicBezTo>
                                <a:pt x="18330" y="9728"/>
                                <a:pt x="18316" y="9728"/>
                                <a:pt x="18298" y="9728"/>
                              </a:cubicBezTo>
                              <a:cubicBezTo>
                                <a:pt x="18259" y="9728"/>
                                <a:pt x="18259" y="9783"/>
                                <a:pt x="18298" y="9783"/>
                              </a:cubicBezTo>
                              <a:cubicBezTo>
                                <a:pt x="18312" y="9783"/>
                                <a:pt x="18326" y="9783"/>
                                <a:pt x="18341" y="9783"/>
                              </a:cubicBezTo>
                              <a:cubicBezTo>
                                <a:pt x="18337" y="9813"/>
                                <a:pt x="18337" y="9844"/>
                                <a:pt x="18334" y="9874"/>
                              </a:cubicBezTo>
                              <a:cubicBezTo>
                                <a:pt x="18330" y="9874"/>
                                <a:pt x="18330" y="9874"/>
                                <a:pt x="18326" y="9874"/>
                              </a:cubicBezTo>
                              <a:cubicBezTo>
                                <a:pt x="18301" y="9874"/>
                                <a:pt x="18276" y="9874"/>
                                <a:pt x="18252" y="9874"/>
                              </a:cubicBezTo>
                              <a:cubicBezTo>
                                <a:pt x="18212" y="9874"/>
                                <a:pt x="18212" y="9929"/>
                                <a:pt x="18252" y="9929"/>
                              </a:cubicBezTo>
                              <a:cubicBezTo>
                                <a:pt x="18276" y="9929"/>
                                <a:pt x="18301" y="9929"/>
                                <a:pt x="18326" y="9929"/>
                              </a:cubicBezTo>
                              <a:cubicBezTo>
                                <a:pt x="18326" y="9929"/>
                                <a:pt x="18330" y="9929"/>
                                <a:pt x="18330" y="9929"/>
                              </a:cubicBezTo>
                              <a:cubicBezTo>
                                <a:pt x="18323" y="10029"/>
                                <a:pt x="18312" y="10127"/>
                                <a:pt x="18301" y="10227"/>
                              </a:cubicBezTo>
                              <a:cubicBezTo>
                                <a:pt x="18084" y="9996"/>
                                <a:pt x="17863" y="9762"/>
                                <a:pt x="17645" y="9531"/>
                              </a:cubicBezTo>
                              <a:cubicBezTo>
                                <a:pt x="17271" y="9136"/>
                                <a:pt x="16900" y="8740"/>
                                <a:pt x="16526" y="8345"/>
                              </a:cubicBezTo>
                              <a:cubicBezTo>
                                <a:pt x="16455" y="8269"/>
                                <a:pt x="16383" y="8196"/>
                                <a:pt x="16316" y="8120"/>
                              </a:cubicBezTo>
                              <a:cubicBezTo>
                                <a:pt x="16975" y="8117"/>
                                <a:pt x="17631" y="8120"/>
                                <a:pt x="18287" y="8108"/>
                              </a:cubicBezTo>
                              <a:cubicBezTo>
                                <a:pt x="18294" y="8175"/>
                                <a:pt x="18305" y="8242"/>
                                <a:pt x="18309" y="8309"/>
                              </a:cubicBezTo>
                              <a:cubicBezTo>
                                <a:pt x="18309" y="8309"/>
                                <a:pt x="18305" y="8309"/>
                                <a:pt x="18305" y="8309"/>
                              </a:cubicBezTo>
                              <a:cubicBezTo>
                                <a:pt x="18273" y="8312"/>
                                <a:pt x="18244" y="8318"/>
                                <a:pt x="18212" y="8321"/>
                              </a:cubicBezTo>
                              <a:cubicBezTo>
                                <a:pt x="18194" y="8324"/>
                                <a:pt x="18187" y="8342"/>
                                <a:pt x="18191" y="8354"/>
                              </a:cubicBezTo>
                              <a:cubicBezTo>
                                <a:pt x="18194" y="8369"/>
                                <a:pt x="18212" y="8376"/>
                                <a:pt x="18230" y="8372"/>
                              </a:cubicBezTo>
                              <a:cubicBezTo>
                                <a:pt x="18259" y="8369"/>
                                <a:pt x="18287" y="8366"/>
                                <a:pt x="18316" y="8360"/>
                              </a:cubicBezTo>
                              <a:cubicBezTo>
                                <a:pt x="18319" y="8400"/>
                                <a:pt x="18323" y="8439"/>
                                <a:pt x="18326" y="8479"/>
                              </a:cubicBezTo>
                              <a:cubicBezTo>
                                <a:pt x="18305" y="8479"/>
                                <a:pt x="18287" y="8479"/>
                                <a:pt x="18266" y="8479"/>
                              </a:cubicBezTo>
                              <a:cubicBezTo>
                                <a:pt x="18227" y="8479"/>
                                <a:pt x="18227" y="8534"/>
                                <a:pt x="18266" y="8534"/>
                              </a:cubicBezTo>
                              <a:lnTo>
                                <a:pt x="18330" y="8534"/>
                              </a:lnTo>
                              <a:cubicBezTo>
                                <a:pt x="18334" y="8573"/>
                                <a:pt x="18337" y="8613"/>
                                <a:pt x="18337" y="8655"/>
                              </a:cubicBezTo>
                              <a:cubicBezTo>
                                <a:pt x="18334" y="8652"/>
                                <a:pt x="18326" y="8649"/>
                                <a:pt x="18319" y="8649"/>
                              </a:cubicBezTo>
                              <a:lnTo>
                                <a:pt x="18259" y="8649"/>
                              </a:lnTo>
                              <a:cubicBezTo>
                                <a:pt x="18219" y="8649"/>
                                <a:pt x="18219" y="8704"/>
                                <a:pt x="18259" y="8704"/>
                              </a:cubicBezTo>
                              <a:lnTo>
                                <a:pt x="18319" y="8704"/>
                              </a:lnTo>
                              <a:cubicBezTo>
                                <a:pt x="18326" y="8704"/>
                                <a:pt x="18334" y="8701"/>
                                <a:pt x="18337" y="8698"/>
                              </a:cubicBezTo>
                              <a:cubicBezTo>
                                <a:pt x="18341" y="8737"/>
                                <a:pt x="18341" y="8780"/>
                                <a:pt x="18344" y="8819"/>
                              </a:cubicBezTo>
                              <a:cubicBezTo>
                                <a:pt x="18319" y="8819"/>
                                <a:pt x="18294" y="8819"/>
                                <a:pt x="18269" y="8819"/>
                              </a:cubicBezTo>
                              <a:cubicBezTo>
                                <a:pt x="18234" y="8810"/>
                                <a:pt x="18234" y="8865"/>
                                <a:pt x="18273" y="8865"/>
                              </a:cubicBezTo>
                              <a:close/>
                              <a:moveTo>
                                <a:pt x="12683" y="4992"/>
                              </a:moveTo>
                              <a:cubicBezTo>
                                <a:pt x="12583" y="4974"/>
                                <a:pt x="12476" y="5010"/>
                                <a:pt x="12423" y="5083"/>
                              </a:cubicBezTo>
                              <a:cubicBezTo>
                                <a:pt x="12334" y="5205"/>
                                <a:pt x="12419" y="5351"/>
                                <a:pt x="12569" y="5399"/>
                              </a:cubicBezTo>
                              <a:cubicBezTo>
                                <a:pt x="12722" y="5448"/>
                                <a:pt x="12897" y="5338"/>
                                <a:pt x="12886" y="5196"/>
                              </a:cubicBezTo>
                              <a:cubicBezTo>
                                <a:pt x="12886" y="5196"/>
                                <a:pt x="12886" y="5193"/>
                                <a:pt x="12886" y="5193"/>
                              </a:cubicBezTo>
                              <a:cubicBezTo>
                                <a:pt x="12886" y="5193"/>
                                <a:pt x="12886" y="5189"/>
                                <a:pt x="12886" y="5189"/>
                              </a:cubicBezTo>
                              <a:cubicBezTo>
                                <a:pt x="12868" y="5092"/>
                                <a:pt x="12797" y="5016"/>
                                <a:pt x="12683" y="4992"/>
                              </a:cubicBezTo>
                              <a:close/>
                              <a:moveTo>
                                <a:pt x="12737" y="5335"/>
                              </a:moveTo>
                              <a:cubicBezTo>
                                <a:pt x="12676" y="5369"/>
                                <a:pt x="12605" y="5360"/>
                                <a:pt x="12548" y="5329"/>
                              </a:cubicBezTo>
                              <a:cubicBezTo>
                                <a:pt x="12423" y="5262"/>
                                <a:pt x="12426" y="5101"/>
                                <a:pt x="12569" y="5053"/>
                              </a:cubicBezTo>
                              <a:cubicBezTo>
                                <a:pt x="12694" y="5010"/>
                                <a:pt x="12804" y="5095"/>
                                <a:pt x="12826" y="5199"/>
                              </a:cubicBezTo>
                              <a:cubicBezTo>
                                <a:pt x="12826" y="5253"/>
                                <a:pt x="12790" y="5305"/>
                                <a:pt x="12737" y="5335"/>
                              </a:cubicBezTo>
                              <a:close/>
                              <a:moveTo>
                                <a:pt x="12590" y="4879"/>
                              </a:moveTo>
                              <a:cubicBezTo>
                                <a:pt x="12398" y="4895"/>
                                <a:pt x="12248" y="5037"/>
                                <a:pt x="12255" y="5202"/>
                              </a:cubicBezTo>
                              <a:cubicBezTo>
                                <a:pt x="12262" y="5366"/>
                                <a:pt x="12419" y="5493"/>
                                <a:pt x="12605" y="5521"/>
                              </a:cubicBezTo>
                              <a:cubicBezTo>
                                <a:pt x="12815" y="5554"/>
                                <a:pt x="13036" y="5381"/>
                                <a:pt x="13018" y="5196"/>
                              </a:cubicBezTo>
                              <a:cubicBezTo>
                                <a:pt x="13018" y="5196"/>
                                <a:pt x="13018" y="5193"/>
                                <a:pt x="13018" y="5193"/>
                              </a:cubicBezTo>
                              <a:cubicBezTo>
                                <a:pt x="13018" y="5193"/>
                                <a:pt x="13018" y="5189"/>
                                <a:pt x="13018" y="5189"/>
                              </a:cubicBezTo>
                              <a:cubicBezTo>
                                <a:pt x="12986" y="5007"/>
                                <a:pt x="12811" y="4861"/>
                                <a:pt x="12590" y="4879"/>
                              </a:cubicBezTo>
                              <a:close/>
                              <a:moveTo>
                                <a:pt x="12826" y="5417"/>
                              </a:moveTo>
                              <a:cubicBezTo>
                                <a:pt x="12722" y="5487"/>
                                <a:pt x="12598" y="5481"/>
                                <a:pt x="12487" y="5427"/>
                              </a:cubicBezTo>
                              <a:cubicBezTo>
                                <a:pt x="12284" y="5326"/>
                                <a:pt x="12255" y="5071"/>
                                <a:pt x="12473" y="4968"/>
                              </a:cubicBezTo>
                              <a:cubicBezTo>
                                <a:pt x="12555" y="4928"/>
                                <a:pt x="12640" y="4925"/>
                                <a:pt x="12726" y="4949"/>
                              </a:cubicBezTo>
                              <a:cubicBezTo>
                                <a:pt x="12858" y="4986"/>
                                <a:pt x="12929" y="5083"/>
                                <a:pt x="12950" y="5199"/>
                              </a:cubicBezTo>
                              <a:cubicBezTo>
                                <a:pt x="12961" y="5284"/>
                                <a:pt x="12908" y="5363"/>
                                <a:pt x="12826" y="5417"/>
                              </a:cubicBezTo>
                              <a:close/>
                              <a:moveTo>
                                <a:pt x="13678" y="3639"/>
                              </a:moveTo>
                              <a:cubicBezTo>
                                <a:pt x="13621" y="3630"/>
                                <a:pt x="13560" y="3624"/>
                                <a:pt x="13499" y="3618"/>
                              </a:cubicBezTo>
                              <a:cubicBezTo>
                                <a:pt x="13368" y="3606"/>
                                <a:pt x="13236" y="3599"/>
                                <a:pt x="13100" y="3599"/>
                              </a:cubicBezTo>
                              <a:cubicBezTo>
                                <a:pt x="12954" y="3606"/>
                                <a:pt x="12940" y="3697"/>
                                <a:pt x="12922" y="3803"/>
                              </a:cubicBezTo>
                              <a:cubicBezTo>
                                <a:pt x="12908" y="3885"/>
                                <a:pt x="12908" y="3973"/>
                                <a:pt x="12936" y="4056"/>
                              </a:cubicBezTo>
                              <a:cubicBezTo>
                                <a:pt x="12965" y="4132"/>
                                <a:pt x="13032" y="4135"/>
                                <a:pt x="13118" y="4141"/>
                              </a:cubicBezTo>
                              <a:cubicBezTo>
                                <a:pt x="13232" y="4147"/>
                                <a:pt x="13346" y="4153"/>
                                <a:pt x="13464" y="4159"/>
                              </a:cubicBezTo>
                              <a:cubicBezTo>
                                <a:pt x="13535" y="4162"/>
                                <a:pt x="13663" y="4192"/>
                                <a:pt x="13713" y="4135"/>
                              </a:cubicBezTo>
                              <a:cubicBezTo>
                                <a:pt x="13738" y="4107"/>
                                <a:pt x="13742" y="4071"/>
                                <a:pt x="13749" y="4040"/>
                              </a:cubicBezTo>
                              <a:cubicBezTo>
                                <a:pt x="13760" y="3995"/>
                                <a:pt x="13767" y="3952"/>
                                <a:pt x="13774" y="3907"/>
                              </a:cubicBezTo>
                              <a:cubicBezTo>
                                <a:pt x="13781" y="3861"/>
                                <a:pt x="13785" y="3815"/>
                                <a:pt x="13788" y="3770"/>
                              </a:cubicBezTo>
                              <a:cubicBezTo>
                                <a:pt x="13788" y="3742"/>
                                <a:pt x="13799" y="3697"/>
                                <a:pt x="13778" y="3672"/>
                              </a:cubicBezTo>
                              <a:cubicBezTo>
                                <a:pt x="13760" y="3645"/>
                                <a:pt x="13713" y="3645"/>
                                <a:pt x="13678" y="3639"/>
                              </a:cubicBezTo>
                              <a:close/>
                              <a:moveTo>
                                <a:pt x="13728" y="3800"/>
                              </a:moveTo>
                              <a:cubicBezTo>
                                <a:pt x="13724" y="3840"/>
                                <a:pt x="13720" y="3879"/>
                                <a:pt x="13713" y="3916"/>
                              </a:cubicBezTo>
                              <a:cubicBezTo>
                                <a:pt x="13706" y="3961"/>
                                <a:pt x="13696" y="4010"/>
                                <a:pt x="13685" y="4056"/>
                              </a:cubicBezTo>
                              <a:cubicBezTo>
                                <a:pt x="13667" y="4122"/>
                                <a:pt x="13606" y="4110"/>
                                <a:pt x="13546" y="4107"/>
                              </a:cubicBezTo>
                              <a:cubicBezTo>
                                <a:pt x="13450" y="4101"/>
                                <a:pt x="13350" y="4098"/>
                                <a:pt x="13253" y="4092"/>
                              </a:cubicBezTo>
                              <a:cubicBezTo>
                                <a:pt x="13204" y="4089"/>
                                <a:pt x="13150" y="4086"/>
                                <a:pt x="13100" y="4083"/>
                              </a:cubicBezTo>
                              <a:cubicBezTo>
                                <a:pt x="13061" y="4080"/>
                                <a:pt x="13029" y="4086"/>
                                <a:pt x="13004" y="4043"/>
                              </a:cubicBezTo>
                              <a:cubicBezTo>
                                <a:pt x="12993" y="4028"/>
                                <a:pt x="12990" y="4004"/>
                                <a:pt x="12986" y="3986"/>
                              </a:cubicBezTo>
                              <a:cubicBezTo>
                                <a:pt x="12968" y="3900"/>
                                <a:pt x="12986" y="3809"/>
                                <a:pt x="13004" y="3724"/>
                              </a:cubicBezTo>
                              <a:cubicBezTo>
                                <a:pt x="13015" y="3682"/>
                                <a:pt x="13043" y="3660"/>
                                <a:pt x="13100" y="3657"/>
                              </a:cubicBezTo>
                              <a:cubicBezTo>
                                <a:pt x="13200" y="3657"/>
                                <a:pt x="13300" y="3660"/>
                                <a:pt x="13400" y="3666"/>
                              </a:cubicBezTo>
                              <a:cubicBezTo>
                                <a:pt x="13450" y="3669"/>
                                <a:pt x="13499" y="3672"/>
                                <a:pt x="13549" y="3679"/>
                              </a:cubicBezTo>
                              <a:cubicBezTo>
                                <a:pt x="13596" y="3685"/>
                                <a:pt x="13674" y="3682"/>
                                <a:pt x="13713" y="3700"/>
                              </a:cubicBezTo>
                              <a:cubicBezTo>
                                <a:pt x="13735" y="3709"/>
                                <a:pt x="13731" y="3706"/>
                                <a:pt x="13731" y="3733"/>
                              </a:cubicBezTo>
                              <a:cubicBezTo>
                                <a:pt x="13731" y="3755"/>
                                <a:pt x="13728" y="3779"/>
                                <a:pt x="13728" y="3800"/>
                              </a:cubicBezTo>
                              <a:close/>
                              <a:moveTo>
                                <a:pt x="12658" y="3587"/>
                              </a:moveTo>
                              <a:cubicBezTo>
                                <a:pt x="12601" y="3578"/>
                                <a:pt x="12540" y="3572"/>
                                <a:pt x="12480" y="3566"/>
                              </a:cubicBezTo>
                              <a:cubicBezTo>
                                <a:pt x="12348" y="3554"/>
                                <a:pt x="12216" y="3548"/>
                                <a:pt x="12081" y="3548"/>
                              </a:cubicBezTo>
                              <a:cubicBezTo>
                                <a:pt x="11934" y="3554"/>
                                <a:pt x="11920" y="3645"/>
                                <a:pt x="11902" y="3751"/>
                              </a:cubicBezTo>
                              <a:cubicBezTo>
                                <a:pt x="11888" y="3834"/>
                                <a:pt x="11888" y="3922"/>
                                <a:pt x="11917" y="4004"/>
                              </a:cubicBezTo>
                              <a:cubicBezTo>
                                <a:pt x="11945" y="4080"/>
                                <a:pt x="12013" y="4083"/>
                                <a:pt x="12098" y="4089"/>
                              </a:cubicBezTo>
                              <a:cubicBezTo>
                                <a:pt x="12213" y="4095"/>
                                <a:pt x="12327" y="4101"/>
                                <a:pt x="12444" y="4107"/>
                              </a:cubicBezTo>
                              <a:cubicBezTo>
                                <a:pt x="12516" y="4110"/>
                                <a:pt x="12644" y="4141"/>
                                <a:pt x="12694" y="4083"/>
                              </a:cubicBezTo>
                              <a:cubicBezTo>
                                <a:pt x="12719" y="4056"/>
                                <a:pt x="12722" y="4019"/>
                                <a:pt x="12729" y="3989"/>
                              </a:cubicBezTo>
                              <a:cubicBezTo>
                                <a:pt x="12740" y="3943"/>
                                <a:pt x="12747" y="3900"/>
                                <a:pt x="12754" y="3855"/>
                              </a:cubicBezTo>
                              <a:cubicBezTo>
                                <a:pt x="12762" y="3809"/>
                                <a:pt x="12765" y="3764"/>
                                <a:pt x="12769" y="3718"/>
                              </a:cubicBezTo>
                              <a:cubicBezTo>
                                <a:pt x="12769" y="3691"/>
                                <a:pt x="12779" y="3645"/>
                                <a:pt x="12758" y="3621"/>
                              </a:cubicBezTo>
                              <a:cubicBezTo>
                                <a:pt x="12740" y="3593"/>
                                <a:pt x="12690" y="3593"/>
                                <a:pt x="12658" y="3587"/>
                              </a:cubicBezTo>
                              <a:close/>
                              <a:moveTo>
                                <a:pt x="12708" y="3745"/>
                              </a:moveTo>
                              <a:cubicBezTo>
                                <a:pt x="12704" y="3785"/>
                                <a:pt x="12701" y="3824"/>
                                <a:pt x="12694" y="3861"/>
                              </a:cubicBezTo>
                              <a:cubicBezTo>
                                <a:pt x="12687" y="3907"/>
                                <a:pt x="12676" y="3955"/>
                                <a:pt x="12665" y="4001"/>
                              </a:cubicBezTo>
                              <a:cubicBezTo>
                                <a:pt x="12647" y="4068"/>
                                <a:pt x="12587" y="4056"/>
                                <a:pt x="12526" y="4052"/>
                              </a:cubicBezTo>
                              <a:cubicBezTo>
                                <a:pt x="12430" y="4046"/>
                                <a:pt x="12330" y="4043"/>
                                <a:pt x="12234" y="4037"/>
                              </a:cubicBezTo>
                              <a:cubicBezTo>
                                <a:pt x="12184" y="4034"/>
                                <a:pt x="12131" y="4031"/>
                                <a:pt x="12081" y="4028"/>
                              </a:cubicBezTo>
                              <a:cubicBezTo>
                                <a:pt x="12041" y="4025"/>
                                <a:pt x="12009" y="4031"/>
                                <a:pt x="11984" y="3989"/>
                              </a:cubicBezTo>
                              <a:cubicBezTo>
                                <a:pt x="11974" y="3973"/>
                                <a:pt x="11970" y="3949"/>
                                <a:pt x="11967" y="3931"/>
                              </a:cubicBezTo>
                              <a:cubicBezTo>
                                <a:pt x="11949" y="3846"/>
                                <a:pt x="11967" y="3755"/>
                                <a:pt x="11984" y="3669"/>
                              </a:cubicBezTo>
                              <a:cubicBezTo>
                                <a:pt x="11995" y="3627"/>
                                <a:pt x="12024" y="3606"/>
                                <a:pt x="12081" y="3603"/>
                              </a:cubicBezTo>
                              <a:cubicBezTo>
                                <a:pt x="12180" y="3603"/>
                                <a:pt x="12280" y="3606"/>
                                <a:pt x="12380" y="3612"/>
                              </a:cubicBezTo>
                              <a:cubicBezTo>
                                <a:pt x="12430" y="3615"/>
                                <a:pt x="12480" y="3618"/>
                                <a:pt x="12530" y="3624"/>
                              </a:cubicBezTo>
                              <a:cubicBezTo>
                                <a:pt x="12576" y="3630"/>
                                <a:pt x="12655" y="3627"/>
                                <a:pt x="12694" y="3645"/>
                              </a:cubicBezTo>
                              <a:cubicBezTo>
                                <a:pt x="12715" y="3654"/>
                                <a:pt x="12712" y="3651"/>
                                <a:pt x="12712" y="3679"/>
                              </a:cubicBezTo>
                              <a:cubicBezTo>
                                <a:pt x="12712" y="3703"/>
                                <a:pt x="12708" y="3727"/>
                                <a:pt x="12708" y="3745"/>
                              </a:cubicBezTo>
                              <a:close/>
                              <a:moveTo>
                                <a:pt x="13788" y="8442"/>
                              </a:moveTo>
                              <a:cubicBezTo>
                                <a:pt x="13738" y="8442"/>
                                <a:pt x="13688" y="8442"/>
                                <a:pt x="13638" y="8439"/>
                              </a:cubicBezTo>
                              <a:cubicBezTo>
                                <a:pt x="13628" y="8394"/>
                                <a:pt x="13610" y="8290"/>
                                <a:pt x="13560" y="8293"/>
                              </a:cubicBezTo>
                              <a:cubicBezTo>
                                <a:pt x="13532" y="8296"/>
                                <a:pt x="13524" y="8330"/>
                                <a:pt x="13514" y="8348"/>
                              </a:cubicBezTo>
                              <a:cubicBezTo>
                                <a:pt x="13499" y="8376"/>
                                <a:pt x="13489" y="8403"/>
                                <a:pt x="13474" y="8430"/>
                              </a:cubicBezTo>
                              <a:cubicBezTo>
                                <a:pt x="13417" y="8427"/>
                                <a:pt x="13360" y="8421"/>
                                <a:pt x="13303" y="8415"/>
                              </a:cubicBezTo>
                              <a:cubicBezTo>
                                <a:pt x="13282" y="8412"/>
                                <a:pt x="13268" y="8436"/>
                                <a:pt x="13286" y="8448"/>
                              </a:cubicBezTo>
                              <a:cubicBezTo>
                                <a:pt x="13332" y="8479"/>
                                <a:pt x="13378" y="8512"/>
                                <a:pt x="13421" y="8543"/>
                              </a:cubicBezTo>
                              <a:cubicBezTo>
                                <a:pt x="13396" y="8594"/>
                                <a:pt x="13371" y="8649"/>
                                <a:pt x="13346" y="8701"/>
                              </a:cubicBezTo>
                              <a:cubicBezTo>
                                <a:pt x="13339" y="8713"/>
                                <a:pt x="13350" y="8728"/>
                                <a:pt x="13364" y="8728"/>
                              </a:cubicBezTo>
                              <a:cubicBezTo>
                                <a:pt x="13371" y="8728"/>
                                <a:pt x="13375" y="8728"/>
                                <a:pt x="13382" y="8722"/>
                              </a:cubicBezTo>
                              <a:cubicBezTo>
                                <a:pt x="13435" y="8692"/>
                                <a:pt x="13485" y="8658"/>
                                <a:pt x="13535" y="8628"/>
                              </a:cubicBezTo>
                              <a:cubicBezTo>
                                <a:pt x="13581" y="8661"/>
                                <a:pt x="13628" y="8695"/>
                                <a:pt x="13674" y="8725"/>
                              </a:cubicBezTo>
                              <a:cubicBezTo>
                                <a:pt x="13692" y="8737"/>
                                <a:pt x="13713" y="8722"/>
                                <a:pt x="13710" y="8704"/>
                              </a:cubicBezTo>
                              <a:cubicBezTo>
                                <a:pt x="13692" y="8652"/>
                                <a:pt x="13678" y="8597"/>
                                <a:pt x="13663" y="8546"/>
                              </a:cubicBezTo>
                              <a:cubicBezTo>
                                <a:pt x="13706" y="8518"/>
                                <a:pt x="13753" y="8494"/>
                                <a:pt x="13799" y="8470"/>
                              </a:cubicBezTo>
                              <a:cubicBezTo>
                                <a:pt x="13824" y="8467"/>
                                <a:pt x="13806" y="8442"/>
                                <a:pt x="13788" y="8442"/>
                              </a:cubicBezTo>
                              <a:close/>
                              <a:moveTo>
                                <a:pt x="21481" y="3058"/>
                              </a:moveTo>
                              <a:cubicBezTo>
                                <a:pt x="21317" y="3049"/>
                                <a:pt x="21150" y="3040"/>
                                <a:pt x="20986" y="3040"/>
                              </a:cubicBezTo>
                              <a:cubicBezTo>
                                <a:pt x="20847" y="3040"/>
                                <a:pt x="20708" y="3040"/>
                                <a:pt x="20569" y="3043"/>
                              </a:cubicBezTo>
                              <a:cubicBezTo>
                                <a:pt x="20408" y="3049"/>
                                <a:pt x="20251" y="3058"/>
                                <a:pt x="20091" y="3071"/>
                              </a:cubicBezTo>
                              <a:cubicBezTo>
                                <a:pt x="19956" y="3083"/>
                                <a:pt x="19806" y="3083"/>
                                <a:pt x="19685" y="3140"/>
                              </a:cubicBezTo>
                              <a:cubicBezTo>
                                <a:pt x="19685" y="3140"/>
                                <a:pt x="19681" y="3143"/>
                                <a:pt x="19681" y="3143"/>
                              </a:cubicBezTo>
                              <a:cubicBezTo>
                                <a:pt x="19631" y="3162"/>
                                <a:pt x="19596" y="3213"/>
                                <a:pt x="19571" y="3250"/>
                              </a:cubicBezTo>
                              <a:cubicBezTo>
                                <a:pt x="19528" y="3320"/>
                                <a:pt x="19506" y="3399"/>
                                <a:pt x="19489" y="3475"/>
                              </a:cubicBezTo>
                              <a:cubicBezTo>
                                <a:pt x="19467" y="3563"/>
                                <a:pt x="19449" y="3651"/>
                                <a:pt x="19442" y="3739"/>
                              </a:cubicBezTo>
                              <a:cubicBezTo>
                                <a:pt x="19435" y="3818"/>
                                <a:pt x="19460" y="3943"/>
                                <a:pt x="19382" y="3998"/>
                              </a:cubicBezTo>
                              <a:cubicBezTo>
                                <a:pt x="19353" y="4007"/>
                                <a:pt x="19321" y="4022"/>
                                <a:pt x="19292" y="4031"/>
                              </a:cubicBezTo>
                              <a:cubicBezTo>
                                <a:pt x="19186" y="4062"/>
                                <a:pt x="19068" y="4086"/>
                                <a:pt x="18982" y="4153"/>
                              </a:cubicBezTo>
                              <a:cubicBezTo>
                                <a:pt x="18886" y="4241"/>
                                <a:pt x="18865" y="4360"/>
                                <a:pt x="18847" y="4472"/>
                              </a:cubicBezTo>
                              <a:cubicBezTo>
                                <a:pt x="18843" y="4502"/>
                                <a:pt x="18840" y="4533"/>
                                <a:pt x="18836" y="4566"/>
                              </a:cubicBezTo>
                              <a:cubicBezTo>
                                <a:pt x="18833" y="4618"/>
                                <a:pt x="18833" y="4670"/>
                                <a:pt x="18836" y="4718"/>
                              </a:cubicBezTo>
                              <a:cubicBezTo>
                                <a:pt x="18840" y="4794"/>
                                <a:pt x="18850" y="4870"/>
                                <a:pt x="18943" y="4904"/>
                              </a:cubicBezTo>
                              <a:cubicBezTo>
                                <a:pt x="19036" y="4940"/>
                                <a:pt x="19161" y="4934"/>
                                <a:pt x="19260" y="4943"/>
                              </a:cubicBezTo>
                              <a:cubicBezTo>
                                <a:pt x="19303" y="4946"/>
                                <a:pt x="19350" y="4952"/>
                                <a:pt x="19382" y="4925"/>
                              </a:cubicBezTo>
                              <a:cubicBezTo>
                                <a:pt x="19417" y="4895"/>
                                <a:pt x="19435" y="4855"/>
                                <a:pt x="19471" y="4825"/>
                              </a:cubicBezTo>
                              <a:cubicBezTo>
                                <a:pt x="19553" y="4758"/>
                                <a:pt x="19670" y="4718"/>
                                <a:pt x="19784" y="4718"/>
                              </a:cubicBezTo>
                              <a:cubicBezTo>
                                <a:pt x="19902" y="4715"/>
                                <a:pt x="20020" y="4752"/>
                                <a:pt x="20109" y="4819"/>
                              </a:cubicBezTo>
                              <a:cubicBezTo>
                                <a:pt x="20152" y="4849"/>
                                <a:pt x="20180" y="4885"/>
                                <a:pt x="20205" y="4928"/>
                              </a:cubicBezTo>
                              <a:cubicBezTo>
                                <a:pt x="20230" y="4961"/>
                                <a:pt x="20255" y="4986"/>
                                <a:pt x="20305" y="4995"/>
                              </a:cubicBezTo>
                              <a:cubicBezTo>
                                <a:pt x="20312" y="4995"/>
                                <a:pt x="20319" y="4998"/>
                                <a:pt x="20326" y="4998"/>
                              </a:cubicBezTo>
                              <a:cubicBezTo>
                                <a:pt x="20333" y="5001"/>
                                <a:pt x="20341" y="5001"/>
                                <a:pt x="20348" y="5001"/>
                              </a:cubicBezTo>
                              <a:cubicBezTo>
                                <a:pt x="20437" y="5013"/>
                                <a:pt x="20537" y="5013"/>
                                <a:pt x="20626" y="5016"/>
                              </a:cubicBezTo>
                              <a:cubicBezTo>
                                <a:pt x="20658" y="5019"/>
                                <a:pt x="20686" y="5019"/>
                                <a:pt x="20718" y="5019"/>
                              </a:cubicBezTo>
                              <a:cubicBezTo>
                                <a:pt x="20936" y="5028"/>
                                <a:pt x="21157" y="5031"/>
                                <a:pt x="21374" y="5050"/>
                              </a:cubicBezTo>
                              <a:cubicBezTo>
                                <a:pt x="21446" y="5056"/>
                                <a:pt x="21535" y="5080"/>
                                <a:pt x="21599" y="5053"/>
                              </a:cubicBezTo>
                              <a:lnTo>
                                <a:pt x="21599" y="4977"/>
                              </a:lnTo>
                              <a:cubicBezTo>
                                <a:pt x="21585" y="4992"/>
                                <a:pt x="21567" y="5004"/>
                                <a:pt x="21542" y="5007"/>
                              </a:cubicBezTo>
                              <a:cubicBezTo>
                                <a:pt x="21467" y="5013"/>
                                <a:pt x="21382" y="4992"/>
                                <a:pt x="21307" y="4989"/>
                              </a:cubicBezTo>
                              <a:cubicBezTo>
                                <a:pt x="21271" y="4986"/>
                                <a:pt x="21239" y="4986"/>
                                <a:pt x="21203" y="4986"/>
                              </a:cubicBezTo>
                              <a:cubicBezTo>
                                <a:pt x="21164" y="4983"/>
                                <a:pt x="21125" y="4983"/>
                                <a:pt x="21086" y="4980"/>
                              </a:cubicBezTo>
                              <a:cubicBezTo>
                                <a:pt x="21100" y="4740"/>
                                <a:pt x="21114" y="4496"/>
                                <a:pt x="21125" y="4256"/>
                              </a:cubicBezTo>
                              <a:cubicBezTo>
                                <a:pt x="21132" y="4135"/>
                                <a:pt x="21139" y="4013"/>
                                <a:pt x="21146" y="3888"/>
                              </a:cubicBezTo>
                              <a:cubicBezTo>
                                <a:pt x="21150" y="3828"/>
                                <a:pt x="21153" y="3764"/>
                                <a:pt x="21157" y="3703"/>
                              </a:cubicBezTo>
                              <a:cubicBezTo>
                                <a:pt x="21161" y="3663"/>
                                <a:pt x="21164" y="3618"/>
                                <a:pt x="21143" y="3578"/>
                              </a:cubicBezTo>
                              <a:cubicBezTo>
                                <a:pt x="21096" y="3502"/>
                                <a:pt x="20943" y="3508"/>
                                <a:pt x="20857" y="3502"/>
                              </a:cubicBezTo>
                              <a:cubicBezTo>
                                <a:pt x="20743" y="3493"/>
                                <a:pt x="20604" y="3490"/>
                                <a:pt x="20501" y="3533"/>
                              </a:cubicBezTo>
                              <a:cubicBezTo>
                                <a:pt x="20405" y="3572"/>
                                <a:pt x="20380" y="3660"/>
                                <a:pt x="20373" y="3742"/>
                              </a:cubicBezTo>
                              <a:cubicBezTo>
                                <a:pt x="20362" y="3864"/>
                                <a:pt x="20362" y="3986"/>
                                <a:pt x="20355" y="4110"/>
                              </a:cubicBezTo>
                              <a:cubicBezTo>
                                <a:pt x="20341" y="4387"/>
                                <a:pt x="20326" y="4660"/>
                                <a:pt x="20316" y="4937"/>
                              </a:cubicBezTo>
                              <a:cubicBezTo>
                                <a:pt x="20280" y="4925"/>
                                <a:pt x="20269" y="4904"/>
                                <a:pt x="20248" y="4873"/>
                              </a:cubicBezTo>
                              <a:cubicBezTo>
                                <a:pt x="20202" y="4809"/>
                                <a:pt x="20134" y="4758"/>
                                <a:pt x="20055" y="4721"/>
                              </a:cubicBezTo>
                              <a:cubicBezTo>
                                <a:pt x="19870" y="4639"/>
                                <a:pt x="19638" y="4648"/>
                                <a:pt x="19471" y="4758"/>
                              </a:cubicBezTo>
                              <a:cubicBezTo>
                                <a:pt x="19435" y="4782"/>
                                <a:pt x="19399" y="4809"/>
                                <a:pt x="19374" y="4843"/>
                              </a:cubicBezTo>
                              <a:cubicBezTo>
                                <a:pt x="19350" y="4870"/>
                                <a:pt x="19346" y="4895"/>
                                <a:pt x="19296" y="4898"/>
                              </a:cubicBezTo>
                              <a:cubicBezTo>
                                <a:pt x="19264" y="4901"/>
                                <a:pt x="19232" y="4892"/>
                                <a:pt x="19203" y="4889"/>
                              </a:cubicBezTo>
                              <a:cubicBezTo>
                                <a:pt x="19139" y="4882"/>
                                <a:pt x="19071" y="4882"/>
                                <a:pt x="19007" y="4870"/>
                              </a:cubicBezTo>
                              <a:cubicBezTo>
                                <a:pt x="18929" y="4855"/>
                                <a:pt x="18911" y="4806"/>
                                <a:pt x="18907" y="4746"/>
                              </a:cubicBezTo>
                              <a:cubicBezTo>
                                <a:pt x="18932" y="4736"/>
                                <a:pt x="18954" y="4727"/>
                                <a:pt x="18972" y="4712"/>
                              </a:cubicBezTo>
                              <a:cubicBezTo>
                                <a:pt x="18975" y="4709"/>
                                <a:pt x="18975" y="4709"/>
                                <a:pt x="18979" y="4706"/>
                              </a:cubicBezTo>
                              <a:cubicBezTo>
                                <a:pt x="18982" y="4703"/>
                                <a:pt x="18982" y="4703"/>
                                <a:pt x="18986" y="4700"/>
                              </a:cubicBezTo>
                              <a:cubicBezTo>
                                <a:pt x="18989" y="4697"/>
                                <a:pt x="18993" y="4691"/>
                                <a:pt x="18997" y="4688"/>
                              </a:cubicBezTo>
                              <a:cubicBezTo>
                                <a:pt x="18997" y="4688"/>
                                <a:pt x="18997" y="4688"/>
                                <a:pt x="18997" y="4688"/>
                              </a:cubicBezTo>
                              <a:cubicBezTo>
                                <a:pt x="19000" y="4682"/>
                                <a:pt x="19004" y="4676"/>
                                <a:pt x="19007" y="4670"/>
                              </a:cubicBezTo>
                              <a:cubicBezTo>
                                <a:pt x="19007" y="4670"/>
                                <a:pt x="19007" y="4670"/>
                                <a:pt x="19007" y="4667"/>
                              </a:cubicBezTo>
                              <a:cubicBezTo>
                                <a:pt x="19011" y="4660"/>
                                <a:pt x="19011" y="4657"/>
                                <a:pt x="19014" y="4651"/>
                              </a:cubicBezTo>
                              <a:cubicBezTo>
                                <a:pt x="19014" y="4651"/>
                                <a:pt x="19014" y="4648"/>
                                <a:pt x="19014" y="4648"/>
                              </a:cubicBezTo>
                              <a:cubicBezTo>
                                <a:pt x="19014" y="4648"/>
                                <a:pt x="19014" y="4645"/>
                                <a:pt x="19014" y="4645"/>
                              </a:cubicBezTo>
                              <a:cubicBezTo>
                                <a:pt x="19014" y="4645"/>
                                <a:pt x="19014" y="4642"/>
                                <a:pt x="19014" y="4642"/>
                              </a:cubicBezTo>
                              <a:cubicBezTo>
                                <a:pt x="19014" y="4639"/>
                                <a:pt x="19014" y="4639"/>
                                <a:pt x="19014" y="4636"/>
                              </a:cubicBezTo>
                              <a:cubicBezTo>
                                <a:pt x="19014" y="4636"/>
                                <a:pt x="19014" y="4633"/>
                                <a:pt x="19014" y="4633"/>
                              </a:cubicBezTo>
                              <a:cubicBezTo>
                                <a:pt x="19014" y="4630"/>
                                <a:pt x="19014" y="4630"/>
                                <a:pt x="19014" y="4627"/>
                              </a:cubicBezTo>
                              <a:cubicBezTo>
                                <a:pt x="19014" y="4621"/>
                                <a:pt x="19014" y="4618"/>
                                <a:pt x="19014" y="4615"/>
                              </a:cubicBezTo>
                              <a:cubicBezTo>
                                <a:pt x="19014" y="4612"/>
                                <a:pt x="19014" y="4606"/>
                                <a:pt x="19011" y="4603"/>
                              </a:cubicBezTo>
                              <a:cubicBezTo>
                                <a:pt x="19011" y="4600"/>
                                <a:pt x="19007" y="4597"/>
                                <a:pt x="19007" y="4597"/>
                              </a:cubicBezTo>
                              <a:cubicBezTo>
                                <a:pt x="19007" y="4594"/>
                                <a:pt x="19004" y="4591"/>
                                <a:pt x="19000" y="4588"/>
                              </a:cubicBezTo>
                              <a:cubicBezTo>
                                <a:pt x="18997" y="4578"/>
                                <a:pt x="18989" y="4572"/>
                                <a:pt x="18979" y="4566"/>
                              </a:cubicBezTo>
                              <a:cubicBezTo>
                                <a:pt x="18957" y="4551"/>
                                <a:pt x="18932" y="4548"/>
                                <a:pt x="18907" y="4548"/>
                              </a:cubicBezTo>
                              <a:cubicBezTo>
                                <a:pt x="18907" y="4536"/>
                                <a:pt x="18911" y="4524"/>
                                <a:pt x="18911" y="4508"/>
                              </a:cubicBezTo>
                              <a:cubicBezTo>
                                <a:pt x="18915" y="4508"/>
                                <a:pt x="18922" y="4508"/>
                                <a:pt x="18925" y="4508"/>
                              </a:cubicBezTo>
                              <a:cubicBezTo>
                                <a:pt x="18932" y="4508"/>
                                <a:pt x="18940" y="4508"/>
                                <a:pt x="18947" y="4508"/>
                              </a:cubicBezTo>
                              <a:cubicBezTo>
                                <a:pt x="18957" y="4508"/>
                                <a:pt x="18965" y="4508"/>
                                <a:pt x="18975" y="4505"/>
                              </a:cubicBezTo>
                              <a:cubicBezTo>
                                <a:pt x="18979" y="4505"/>
                                <a:pt x="18982" y="4505"/>
                                <a:pt x="18982" y="4505"/>
                              </a:cubicBezTo>
                              <a:cubicBezTo>
                                <a:pt x="18993" y="4505"/>
                                <a:pt x="19007" y="4502"/>
                                <a:pt x="19018" y="4499"/>
                              </a:cubicBezTo>
                              <a:cubicBezTo>
                                <a:pt x="19022" y="4499"/>
                                <a:pt x="19029" y="4499"/>
                                <a:pt x="19032" y="4496"/>
                              </a:cubicBezTo>
                              <a:cubicBezTo>
                                <a:pt x="19039" y="4496"/>
                                <a:pt x="19043" y="4493"/>
                                <a:pt x="19050" y="4493"/>
                              </a:cubicBezTo>
                              <a:cubicBezTo>
                                <a:pt x="19061" y="4490"/>
                                <a:pt x="19071" y="4487"/>
                                <a:pt x="19082" y="4484"/>
                              </a:cubicBezTo>
                              <a:cubicBezTo>
                                <a:pt x="19082" y="4484"/>
                                <a:pt x="19082" y="4484"/>
                                <a:pt x="19082" y="4484"/>
                              </a:cubicBezTo>
                              <a:cubicBezTo>
                                <a:pt x="19121" y="4472"/>
                                <a:pt x="19157" y="4457"/>
                                <a:pt x="19182" y="4429"/>
                              </a:cubicBezTo>
                              <a:cubicBezTo>
                                <a:pt x="19182" y="4429"/>
                                <a:pt x="19182" y="4429"/>
                                <a:pt x="19182" y="4429"/>
                              </a:cubicBezTo>
                              <a:cubicBezTo>
                                <a:pt x="19182" y="4429"/>
                                <a:pt x="19182" y="4429"/>
                                <a:pt x="19182" y="4426"/>
                              </a:cubicBezTo>
                              <a:cubicBezTo>
                                <a:pt x="19182" y="4426"/>
                                <a:pt x="19186" y="4423"/>
                                <a:pt x="19186" y="4423"/>
                              </a:cubicBezTo>
                              <a:cubicBezTo>
                                <a:pt x="19186" y="4420"/>
                                <a:pt x="19189" y="4420"/>
                                <a:pt x="19189" y="4417"/>
                              </a:cubicBezTo>
                              <a:cubicBezTo>
                                <a:pt x="19200" y="4405"/>
                                <a:pt x="19207" y="4393"/>
                                <a:pt x="19210" y="4378"/>
                              </a:cubicBezTo>
                              <a:cubicBezTo>
                                <a:pt x="19210" y="4378"/>
                                <a:pt x="19210" y="4378"/>
                                <a:pt x="19210" y="4378"/>
                              </a:cubicBezTo>
                              <a:cubicBezTo>
                                <a:pt x="19210" y="4378"/>
                                <a:pt x="19210" y="4375"/>
                                <a:pt x="19210" y="4375"/>
                              </a:cubicBezTo>
                              <a:cubicBezTo>
                                <a:pt x="19210" y="4369"/>
                                <a:pt x="19214" y="4366"/>
                                <a:pt x="19214" y="4360"/>
                              </a:cubicBezTo>
                              <a:cubicBezTo>
                                <a:pt x="19214" y="4356"/>
                                <a:pt x="19214" y="4356"/>
                                <a:pt x="19214" y="4353"/>
                              </a:cubicBezTo>
                              <a:cubicBezTo>
                                <a:pt x="19225" y="4268"/>
                                <a:pt x="19153" y="4201"/>
                                <a:pt x="19064" y="4168"/>
                              </a:cubicBezTo>
                              <a:cubicBezTo>
                                <a:pt x="19118" y="4138"/>
                                <a:pt x="19182" y="4122"/>
                                <a:pt x="19243" y="4104"/>
                              </a:cubicBezTo>
                              <a:cubicBezTo>
                                <a:pt x="19310" y="4086"/>
                                <a:pt x="19374" y="4059"/>
                                <a:pt x="19442" y="4052"/>
                              </a:cubicBezTo>
                              <a:cubicBezTo>
                                <a:pt x="19528" y="4056"/>
                                <a:pt x="19628" y="4059"/>
                                <a:pt x="19699" y="4016"/>
                              </a:cubicBezTo>
                              <a:cubicBezTo>
                                <a:pt x="19702" y="4016"/>
                                <a:pt x="19706" y="4013"/>
                                <a:pt x="19710" y="4010"/>
                              </a:cubicBezTo>
                              <a:cubicBezTo>
                                <a:pt x="19713" y="4007"/>
                                <a:pt x="19717" y="4004"/>
                                <a:pt x="19720" y="4001"/>
                              </a:cubicBezTo>
                              <a:cubicBezTo>
                                <a:pt x="19731" y="3989"/>
                                <a:pt x="19742" y="3973"/>
                                <a:pt x="19745" y="3961"/>
                              </a:cubicBezTo>
                              <a:cubicBezTo>
                                <a:pt x="19749" y="3958"/>
                                <a:pt x="19749" y="3952"/>
                                <a:pt x="19752" y="3949"/>
                              </a:cubicBezTo>
                              <a:cubicBezTo>
                                <a:pt x="19752" y="3946"/>
                                <a:pt x="19752" y="3946"/>
                                <a:pt x="19756" y="3943"/>
                              </a:cubicBezTo>
                              <a:cubicBezTo>
                                <a:pt x="19759" y="3937"/>
                                <a:pt x="19759" y="3931"/>
                                <a:pt x="19763" y="3922"/>
                              </a:cubicBezTo>
                              <a:cubicBezTo>
                                <a:pt x="19763" y="3919"/>
                                <a:pt x="19763" y="3919"/>
                                <a:pt x="19763" y="3916"/>
                              </a:cubicBezTo>
                              <a:cubicBezTo>
                                <a:pt x="19763" y="3916"/>
                                <a:pt x="19763" y="3913"/>
                                <a:pt x="19763" y="3913"/>
                              </a:cubicBezTo>
                              <a:cubicBezTo>
                                <a:pt x="19763" y="3910"/>
                                <a:pt x="19763" y="3907"/>
                                <a:pt x="19763" y="3907"/>
                              </a:cubicBezTo>
                              <a:cubicBezTo>
                                <a:pt x="19763" y="3897"/>
                                <a:pt x="19767" y="3891"/>
                                <a:pt x="19767" y="3882"/>
                              </a:cubicBezTo>
                              <a:cubicBezTo>
                                <a:pt x="19792" y="3736"/>
                                <a:pt x="19802" y="3584"/>
                                <a:pt x="19809" y="3438"/>
                              </a:cubicBezTo>
                              <a:cubicBezTo>
                                <a:pt x="19813" y="3362"/>
                                <a:pt x="19817" y="3283"/>
                                <a:pt x="19802" y="3210"/>
                              </a:cubicBezTo>
                              <a:cubicBezTo>
                                <a:pt x="19799" y="3192"/>
                                <a:pt x="19792" y="3177"/>
                                <a:pt x="19781" y="3168"/>
                              </a:cubicBezTo>
                              <a:cubicBezTo>
                                <a:pt x="19881" y="3140"/>
                                <a:pt x="19995" y="3137"/>
                                <a:pt x="20095" y="3128"/>
                              </a:cubicBezTo>
                              <a:cubicBezTo>
                                <a:pt x="20234" y="3116"/>
                                <a:pt x="20369" y="3110"/>
                                <a:pt x="20508" y="3104"/>
                              </a:cubicBezTo>
                              <a:cubicBezTo>
                                <a:pt x="20636" y="3098"/>
                                <a:pt x="20761" y="3098"/>
                                <a:pt x="20890" y="3098"/>
                              </a:cubicBezTo>
                              <a:cubicBezTo>
                                <a:pt x="21036" y="3098"/>
                                <a:pt x="21182" y="3101"/>
                                <a:pt x="21328" y="3110"/>
                              </a:cubicBezTo>
                              <a:cubicBezTo>
                                <a:pt x="21414" y="3113"/>
                                <a:pt x="21503" y="3119"/>
                                <a:pt x="21588" y="3125"/>
                              </a:cubicBezTo>
                              <a:lnTo>
                                <a:pt x="21588" y="3071"/>
                              </a:lnTo>
                              <a:cubicBezTo>
                                <a:pt x="21560" y="3064"/>
                                <a:pt x="21521" y="3061"/>
                                <a:pt x="21481" y="3058"/>
                              </a:cubicBezTo>
                              <a:close/>
                              <a:moveTo>
                                <a:pt x="20925" y="3563"/>
                              </a:moveTo>
                              <a:cubicBezTo>
                                <a:pt x="20997" y="3572"/>
                                <a:pt x="21089" y="3569"/>
                                <a:pt x="21093" y="3648"/>
                              </a:cubicBezTo>
                              <a:cubicBezTo>
                                <a:pt x="21096" y="3748"/>
                                <a:pt x="21082" y="3852"/>
                                <a:pt x="21075" y="3952"/>
                              </a:cubicBezTo>
                              <a:cubicBezTo>
                                <a:pt x="21068" y="4059"/>
                                <a:pt x="21064" y="4168"/>
                                <a:pt x="21057" y="4274"/>
                              </a:cubicBezTo>
                              <a:cubicBezTo>
                                <a:pt x="21043" y="4508"/>
                                <a:pt x="21032" y="4743"/>
                                <a:pt x="21018" y="4977"/>
                              </a:cubicBezTo>
                              <a:cubicBezTo>
                                <a:pt x="20957" y="4974"/>
                                <a:pt x="20893" y="4971"/>
                                <a:pt x="20833" y="4968"/>
                              </a:cubicBezTo>
                              <a:cubicBezTo>
                                <a:pt x="20797" y="4968"/>
                                <a:pt x="20761" y="4965"/>
                                <a:pt x="20726" y="4965"/>
                              </a:cubicBezTo>
                              <a:cubicBezTo>
                                <a:pt x="20772" y="4493"/>
                                <a:pt x="20800" y="4025"/>
                                <a:pt x="20808" y="3554"/>
                              </a:cubicBezTo>
                              <a:cubicBezTo>
                                <a:pt x="20850" y="3557"/>
                                <a:pt x="20890" y="3560"/>
                                <a:pt x="20925" y="3563"/>
                              </a:cubicBezTo>
                              <a:close/>
                              <a:moveTo>
                                <a:pt x="20408" y="4323"/>
                              </a:moveTo>
                              <a:cubicBezTo>
                                <a:pt x="20415" y="4214"/>
                                <a:pt x="20419" y="4101"/>
                                <a:pt x="20426" y="3992"/>
                              </a:cubicBezTo>
                              <a:cubicBezTo>
                                <a:pt x="20430" y="3891"/>
                                <a:pt x="20423" y="3782"/>
                                <a:pt x="20448" y="3685"/>
                              </a:cubicBezTo>
                              <a:cubicBezTo>
                                <a:pt x="20480" y="3566"/>
                                <a:pt x="20622" y="3554"/>
                                <a:pt x="20743" y="3554"/>
                              </a:cubicBezTo>
                              <a:cubicBezTo>
                                <a:pt x="20736" y="4025"/>
                                <a:pt x="20708" y="4493"/>
                                <a:pt x="20661" y="4961"/>
                              </a:cubicBezTo>
                              <a:cubicBezTo>
                                <a:pt x="20640" y="4961"/>
                                <a:pt x="20622" y="4958"/>
                                <a:pt x="20601" y="4958"/>
                              </a:cubicBezTo>
                              <a:cubicBezTo>
                                <a:pt x="20544" y="4955"/>
                                <a:pt x="20483" y="4952"/>
                                <a:pt x="20426" y="4946"/>
                              </a:cubicBezTo>
                              <a:cubicBezTo>
                                <a:pt x="20412" y="4946"/>
                                <a:pt x="20394" y="4946"/>
                                <a:pt x="20376" y="4943"/>
                              </a:cubicBezTo>
                              <a:cubicBezTo>
                                <a:pt x="20387" y="4740"/>
                                <a:pt x="20398" y="4530"/>
                                <a:pt x="20408" y="4323"/>
                              </a:cubicBezTo>
                              <a:close/>
                              <a:moveTo>
                                <a:pt x="18936" y="4654"/>
                              </a:moveTo>
                              <a:cubicBezTo>
                                <a:pt x="18932" y="4657"/>
                                <a:pt x="18929" y="4660"/>
                                <a:pt x="18925" y="4667"/>
                              </a:cubicBezTo>
                              <a:cubicBezTo>
                                <a:pt x="18918" y="4673"/>
                                <a:pt x="18911" y="4679"/>
                                <a:pt x="18900" y="4685"/>
                              </a:cubicBezTo>
                              <a:cubicBezTo>
                                <a:pt x="18900" y="4657"/>
                                <a:pt x="18900" y="4633"/>
                                <a:pt x="18900" y="4606"/>
                              </a:cubicBezTo>
                              <a:cubicBezTo>
                                <a:pt x="18929" y="4612"/>
                                <a:pt x="18950" y="4627"/>
                                <a:pt x="18936" y="4654"/>
                              </a:cubicBezTo>
                              <a:close/>
                              <a:moveTo>
                                <a:pt x="19139" y="4387"/>
                              </a:moveTo>
                              <a:cubicBezTo>
                                <a:pt x="19139" y="4387"/>
                                <a:pt x="19139" y="4387"/>
                                <a:pt x="19139" y="4387"/>
                              </a:cubicBezTo>
                              <a:cubicBezTo>
                                <a:pt x="19086" y="4436"/>
                                <a:pt x="18997" y="4445"/>
                                <a:pt x="18918" y="4448"/>
                              </a:cubicBezTo>
                              <a:cubicBezTo>
                                <a:pt x="18932" y="4363"/>
                                <a:pt x="18954" y="4274"/>
                                <a:pt x="19018" y="4208"/>
                              </a:cubicBezTo>
                              <a:cubicBezTo>
                                <a:pt x="19107" y="4235"/>
                                <a:pt x="19200" y="4302"/>
                                <a:pt x="19139" y="4387"/>
                              </a:cubicBezTo>
                              <a:close/>
                              <a:moveTo>
                                <a:pt x="19756" y="3347"/>
                              </a:moveTo>
                              <a:cubicBezTo>
                                <a:pt x="19756" y="3356"/>
                                <a:pt x="19756" y="3365"/>
                                <a:pt x="19756" y="3375"/>
                              </a:cubicBezTo>
                              <a:cubicBezTo>
                                <a:pt x="19756" y="3402"/>
                                <a:pt x="19752" y="3429"/>
                                <a:pt x="19752" y="3460"/>
                              </a:cubicBezTo>
                              <a:cubicBezTo>
                                <a:pt x="19752" y="3466"/>
                                <a:pt x="19752" y="3472"/>
                                <a:pt x="19752" y="3475"/>
                              </a:cubicBezTo>
                              <a:cubicBezTo>
                                <a:pt x="19749" y="3499"/>
                                <a:pt x="19749" y="3523"/>
                                <a:pt x="19745" y="3548"/>
                              </a:cubicBezTo>
                              <a:cubicBezTo>
                                <a:pt x="19745" y="3557"/>
                                <a:pt x="19745" y="3563"/>
                                <a:pt x="19742" y="3572"/>
                              </a:cubicBezTo>
                              <a:cubicBezTo>
                                <a:pt x="19735" y="3636"/>
                                <a:pt x="19727" y="3700"/>
                                <a:pt x="19724" y="3764"/>
                              </a:cubicBezTo>
                              <a:cubicBezTo>
                                <a:pt x="19720" y="3806"/>
                                <a:pt x="19724" y="3864"/>
                                <a:pt x="19710" y="3913"/>
                              </a:cubicBezTo>
                              <a:cubicBezTo>
                                <a:pt x="19710" y="3913"/>
                                <a:pt x="19710" y="3913"/>
                                <a:pt x="19710" y="3913"/>
                              </a:cubicBezTo>
                              <a:cubicBezTo>
                                <a:pt x="19706" y="3919"/>
                                <a:pt x="19706" y="3925"/>
                                <a:pt x="19702" y="3931"/>
                              </a:cubicBezTo>
                              <a:cubicBezTo>
                                <a:pt x="19702" y="3934"/>
                                <a:pt x="19702" y="3934"/>
                                <a:pt x="19699" y="3937"/>
                              </a:cubicBezTo>
                              <a:cubicBezTo>
                                <a:pt x="19695" y="3943"/>
                                <a:pt x="19692" y="3949"/>
                                <a:pt x="19688" y="3955"/>
                              </a:cubicBezTo>
                              <a:cubicBezTo>
                                <a:pt x="19645" y="4007"/>
                                <a:pt x="19549" y="3995"/>
                                <a:pt x="19489" y="3995"/>
                              </a:cubicBezTo>
                              <a:cubicBezTo>
                                <a:pt x="19485" y="3995"/>
                                <a:pt x="19481" y="3995"/>
                                <a:pt x="19478" y="3995"/>
                              </a:cubicBezTo>
                              <a:cubicBezTo>
                                <a:pt x="19492" y="3970"/>
                                <a:pt x="19503" y="3943"/>
                                <a:pt x="19506" y="3913"/>
                              </a:cubicBezTo>
                              <a:cubicBezTo>
                                <a:pt x="19514" y="3843"/>
                                <a:pt x="19514" y="3770"/>
                                <a:pt x="19521" y="3697"/>
                              </a:cubicBezTo>
                              <a:cubicBezTo>
                                <a:pt x="19538" y="3560"/>
                                <a:pt x="19560" y="3393"/>
                                <a:pt x="19638" y="3268"/>
                              </a:cubicBezTo>
                              <a:cubicBezTo>
                                <a:pt x="19653" y="3247"/>
                                <a:pt x="19681" y="3204"/>
                                <a:pt x="19713" y="3189"/>
                              </a:cubicBezTo>
                              <a:cubicBezTo>
                                <a:pt x="19713" y="3189"/>
                                <a:pt x="19717" y="3189"/>
                                <a:pt x="19717" y="3189"/>
                              </a:cubicBezTo>
                              <a:cubicBezTo>
                                <a:pt x="19720" y="3192"/>
                                <a:pt x="19742" y="3198"/>
                                <a:pt x="19749" y="3204"/>
                              </a:cubicBezTo>
                              <a:cubicBezTo>
                                <a:pt x="19759" y="3219"/>
                                <a:pt x="19756" y="3247"/>
                                <a:pt x="19759" y="3268"/>
                              </a:cubicBezTo>
                              <a:cubicBezTo>
                                <a:pt x="19759" y="3286"/>
                                <a:pt x="19763" y="3305"/>
                                <a:pt x="19763" y="3323"/>
                              </a:cubicBezTo>
                              <a:cubicBezTo>
                                <a:pt x="19756" y="3335"/>
                                <a:pt x="19756" y="3341"/>
                                <a:pt x="19756" y="3347"/>
                              </a:cubicBezTo>
                              <a:close/>
                              <a:moveTo>
                                <a:pt x="19824" y="4876"/>
                              </a:moveTo>
                              <a:cubicBezTo>
                                <a:pt x="19724" y="4858"/>
                                <a:pt x="19617" y="4895"/>
                                <a:pt x="19563" y="4968"/>
                              </a:cubicBezTo>
                              <a:cubicBezTo>
                                <a:pt x="19474" y="5089"/>
                                <a:pt x="19560" y="5235"/>
                                <a:pt x="19710" y="5284"/>
                              </a:cubicBezTo>
                              <a:cubicBezTo>
                                <a:pt x="19863" y="5332"/>
                                <a:pt x="20038" y="5223"/>
                                <a:pt x="20027" y="5080"/>
                              </a:cubicBezTo>
                              <a:cubicBezTo>
                                <a:pt x="20027" y="5080"/>
                                <a:pt x="20027" y="5077"/>
                                <a:pt x="20027" y="5077"/>
                              </a:cubicBezTo>
                              <a:cubicBezTo>
                                <a:pt x="20027" y="5077"/>
                                <a:pt x="20027" y="5074"/>
                                <a:pt x="20027" y="5074"/>
                              </a:cubicBezTo>
                              <a:cubicBezTo>
                                <a:pt x="20009" y="4977"/>
                                <a:pt x="19938" y="4901"/>
                                <a:pt x="19824" y="4876"/>
                              </a:cubicBezTo>
                              <a:close/>
                              <a:moveTo>
                                <a:pt x="19877" y="5220"/>
                              </a:moveTo>
                              <a:cubicBezTo>
                                <a:pt x="19817" y="5253"/>
                                <a:pt x="19745" y="5244"/>
                                <a:pt x="19688" y="5214"/>
                              </a:cubicBezTo>
                              <a:cubicBezTo>
                                <a:pt x="19563" y="5147"/>
                                <a:pt x="19567" y="4986"/>
                                <a:pt x="19710" y="4937"/>
                              </a:cubicBezTo>
                              <a:cubicBezTo>
                                <a:pt x="19834" y="4895"/>
                                <a:pt x="19945" y="4980"/>
                                <a:pt x="19966" y="5083"/>
                              </a:cubicBezTo>
                              <a:cubicBezTo>
                                <a:pt x="19966" y="5138"/>
                                <a:pt x="19931" y="5189"/>
                                <a:pt x="19877" y="5220"/>
                              </a:cubicBezTo>
                              <a:close/>
                              <a:moveTo>
                                <a:pt x="20986" y="11087"/>
                              </a:moveTo>
                              <a:cubicBezTo>
                                <a:pt x="20847" y="11087"/>
                                <a:pt x="20708" y="11087"/>
                                <a:pt x="20569" y="11090"/>
                              </a:cubicBezTo>
                              <a:cubicBezTo>
                                <a:pt x="20408" y="11096"/>
                                <a:pt x="20251" y="11106"/>
                                <a:pt x="20091" y="11118"/>
                              </a:cubicBezTo>
                              <a:cubicBezTo>
                                <a:pt x="19956" y="11130"/>
                                <a:pt x="19806" y="11130"/>
                                <a:pt x="19685" y="11188"/>
                              </a:cubicBezTo>
                              <a:cubicBezTo>
                                <a:pt x="19685" y="11188"/>
                                <a:pt x="19681" y="11191"/>
                                <a:pt x="19681" y="11191"/>
                              </a:cubicBezTo>
                              <a:cubicBezTo>
                                <a:pt x="19631" y="11209"/>
                                <a:pt x="19596" y="11261"/>
                                <a:pt x="19571" y="11297"/>
                              </a:cubicBezTo>
                              <a:cubicBezTo>
                                <a:pt x="19528" y="11367"/>
                                <a:pt x="19506" y="11446"/>
                                <a:pt x="19489" y="11522"/>
                              </a:cubicBezTo>
                              <a:cubicBezTo>
                                <a:pt x="19467" y="11610"/>
                                <a:pt x="19449" y="11698"/>
                                <a:pt x="19442" y="11787"/>
                              </a:cubicBezTo>
                              <a:cubicBezTo>
                                <a:pt x="19435" y="11866"/>
                                <a:pt x="19460" y="11990"/>
                                <a:pt x="19382" y="12045"/>
                              </a:cubicBezTo>
                              <a:cubicBezTo>
                                <a:pt x="19353" y="12054"/>
                                <a:pt x="19321" y="12069"/>
                                <a:pt x="19292" y="12078"/>
                              </a:cubicBezTo>
                              <a:cubicBezTo>
                                <a:pt x="19186" y="12109"/>
                                <a:pt x="19068" y="12133"/>
                                <a:pt x="18982" y="12200"/>
                              </a:cubicBezTo>
                              <a:cubicBezTo>
                                <a:pt x="18886" y="12288"/>
                                <a:pt x="18865" y="12407"/>
                                <a:pt x="18847" y="12519"/>
                              </a:cubicBezTo>
                              <a:cubicBezTo>
                                <a:pt x="18843" y="12550"/>
                                <a:pt x="18840" y="12580"/>
                                <a:pt x="18836" y="12613"/>
                              </a:cubicBezTo>
                              <a:cubicBezTo>
                                <a:pt x="18833" y="12665"/>
                                <a:pt x="18833" y="12717"/>
                                <a:pt x="18836" y="12765"/>
                              </a:cubicBezTo>
                              <a:cubicBezTo>
                                <a:pt x="18840" y="12841"/>
                                <a:pt x="18850" y="12917"/>
                                <a:pt x="18943" y="12951"/>
                              </a:cubicBezTo>
                              <a:cubicBezTo>
                                <a:pt x="19036" y="12987"/>
                                <a:pt x="19161" y="12981"/>
                                <a:pt x="19260" y="12990"/>
                              </a:cubicBezTo>
                              <a:cubicBezTo>
                                <a:pt x="19303" y="12993"/>
                                <a:pt x="19350" y="13000"/>
                                <a:pt x="19382" y="12972"/>
                              </a:cubicBezTo>
                              <a:cubicBezTo>
                                <a:pt x="19417" y="12942"/>
                                <a:pt x="19435" y="12902"/>
                                <a:pt x="19471" y="12872"/>
                              </a:cubicBezTo>
                              <a:cubicBezTo>
                                <a:pt x="19553" y="12805"/>
                                <a:pt x="19670" y="12765"/>
                                <a:pt x="19784" y="12765"/>
                              </a:cubicBezTo>
                              <a:cubicBezTo>
                                <a:pt x="19902" y="12762"/>
                                <a:pt x="20020" y="12799"/>
                                <a:pt x="20109" y="12866"/>
                              </a:cubicBezTo>
                              <a:cubicBezTo>
                                <a:pt x="20152" y="12896"/>
                                <a:pt x="20180" y="12933"/>
                                <a:pt x="20205" y="12975"/>
                              </a:cubicBezTo>
                              <a:cubicBezTo>
                                <a:pt x="20230" y="13009"/>
                                <a:pt x="20255" y="13033"/>
                                <a:pt x="20305" y="13042"/>
                              </a:cubicBezTo>
                              <a:cubicBezTo>
                                <a:pt x="20312" y="13042"/>
                                <a:pt x="20319" y="13045"/>
                                <a:pt x="20326" y="13045"/>
                              </a:cubicBezTo>
                              <a:cubicBezTo>
                                <a:pt x="20333" y="13048"/>
                                <a:pt x="20341" y="13048"/>
                                <a:pt x="20348" y="13048"/>
                              </a:cubicBezTo>
                              <a:cubicBezTo>
                                <a:pt x="20437" y="13060"/>
                                <a:pt x="20537" y="13060"/>
                                <a:pt x="20626" y="13063"/>
                              </a:cubicBezTo>
                              <a:cubicBezTo>
                                <a:pt x="20658" y="13066"/>
                                <a:pt x="20686" y="13066"/>
                                <a:pt x="20718" y="13066"/>
                              </a:cubicBezTo>
                              <a:cubicBezTo>
                                <a:pt x="20936" y="13076"/>
                                <a:pt x="21157" y="13079"/>
                                <a:pt x="21374" y="13097"/>
                              </a:cubicBezTo>
                              <a:cubicBezTo>
                                <a:pt x="21446" y="13103"/>
                                <a:pt x="21535" y="13127"/>
                                <a:pt x="21599" y="13100"/>
                              </a:cubicBezTo>
                              <a:lnTo>
                                <a:pt x="21599" y="13024"/>
                              </a:lnTo>
                              <a:cubicBezTo>
                                <a:pt x="21585" y="13039"/>
                                <a:pt x="21567" y="13051"/>
                                <a:pt x="21542" y="13054"/>
                              </a:cubicBezTo>
                              <a:cubicBezTo>
                                <a:pt x="21467" y="13060"/>
                                <a:pt x="21382" y="13039"/>
                                <a:pt x="21307" y="13036"/>
                              </a:cubicBezTo>
                              <a:cubicBezTo>
                                <a:pt x="21271" y="13033"/>
                                <a:pt x="21239" y="13033"/>
                                <a:pt x="21203" y="13033"/>
                              </a:cubicBezTo>
                              <a:cubicBezTo>
                                <a:pt x="21164" y="13030"/>
                                <a:pt x="21125" y="13030"/>
                                <a:pt x="21086" y="13027"/>
                              </a:cubicBezTo>
                              <a:cubicBezTo>
                                <a:pt x="21100" y="12787"/>
                                <a:pt x="21114" y="12544"/>
                                <a:pt x="21125" y="12303"/>
                              </a:cubicBezTo>
                              <a:cubicBezTo>
                                <a:pt x="21132" y="12182"/>
                                <a:pt x="21139" y="12060"/>
                                <a:pt x="21146" y="11935"/>
                              </a:cubicBezTo>
                              <a:cubicBezTo>
                                <a:pt x="21150" y="11875"/>
                                <a:pt x="21153" y="11811"/>
                                <a:pt x="21157" y="11750"/>
                              </a:cubicBezTo>
                              <a:cubicBezTo>
                                <a:pt x="21161" y="11711"/>
                                <a:pt x="21164" y="11665"/>
                                <a:pt x="21143" y="11625"/>
                              </a:cubicBezTo>
                              <a:cubicBezTo>
                                <a:pt x="21096" y="11549"/>
                                <a:pt x="20943" y="11555"/>
                                <a:pt x="20857" y="11549"/>
                              </a:cubicBezTo>
                              <a:cubicBezTo>
                                <a:pt x="20743" y="11540"/>
                                <a:pt x="20604" y="11537"/>
                                <a:pt x="20501" y="11580"/>
                              </a:cubicBezTo>
                              <a:cubicBezTo>
                                <a:pt x="20405" y="11619"/>
                                <a:pt x="20380" y="11707"/>
                                <a:pt x="20373" y="11790"/>
                              </a:cubicBezTo>
                              <a:cubicBezTo>
                                <a:pt x="20362" y="11911"/>
                                <a:pt x="20362" y="12033"/>
                                <a:pt x="20355" y="12157"/>
                              </a:cubicBezTo>
                              <a:cubicBezTo>
                                <a:pt x="20341" y="12434"/>
                                <a:pt x="20326" y="12708"/>
                                <a:pt x="20316" y="12984"/>
                              </a:cubicBezTo>
                              <a:cubicBezTo>
                                <a:pt x="20280" y="12972"/>
                                <a:pt x="20269" y="12951"/>
                                <a:pt x="20248" y="12920"/>
                              </a:cubicBezTo>
                              <a:cubicBezTo>
                                <a:pt x="20202" y="12857"/>
                                <a:pt x="20134" y="12805"/>
                                <a:pt x="20055" y="12768"/>
                              </a:cubicBezTo>
                              <a:cubicBezTo>
                                <a:pt x="19870" y="12686"/>
                                <a:pt x="19638" y="12696"/>
                                <a:pt x="19471" y="12805"/>
                              </a:cubicBezTo>
                              <a:cubicBezTo>
                                <a:pt x="19435" y="12829"/>
                                <a:pt x="19399" y="12857"/>
                                <a:pt x="19374" y="12890"/>
                              </a:cubicBezTo>
                              <a:cubicBezTo>
                                <a:pt x="19350" y="12917"/>
                                <a:pt x="19346" y="12942"/>
                                <a:pt x="19296" y="12945"/>
                              </a:cubicBezTo>
                              <a:cubicBezTo>
                                <a:pt x="19264" y="12948"/>
                                <a:pt x="19232" y="12939"/>
                                <a:pt x="19203" y="12936"/>
                              </a:cubicBezTo>
                              <a:cubicBezTo>
                                <a:pt x="19139" y="12930"/>
                                <a:pt x="19071" y="12930"/>
                                <a:pt x="19007" y="12917"/>
                              </a:cubicBezTo>
                              <a:cubicBezTo>
                                <a:pt x="18929" y="12902"/>
                                <a:pt x="18911" y="12854"/>
                                <a:pt x="18907" y="12793"/>
                              </a:cubicBezTo>
                              <a:cubicBezTo>
                                <a:pt x="18932" y="12784"/>
                                <a:pt x="18954" y="12775"/>
                                <a:pt x="18972" y="12759"/>
                              </a:cubicBezTo>
                              <a:cubicBezTo>
                                <a:pt x="18975" y="12756"/>
                                <a:pt x="18975" y="12756"/>
                                <a:pt x="18979" y="12753"/>
                              </a:cubicBezTo>
                              <a:cubicBezTo>
                                <a:pt x="18982" y="12750"/>
                                <a:pt x="18982" y="12750"/>
                                <a:pt x="18986" y="12747"/>
                              </a:cubicBezTo>
                              <a:cubicBezTo>
                                <a:pt x="18989" y="12744"/>
                                <a:pt x="18993" y="12738"/>
                                <a:pt x="18997" y="12735"/>
                              </a:cubicBezTo>
                              <a:cubicBezTo>
                                <a:pt x="18997" y="12735"/>
                                <a:pt x="18997" y="12735"/>
                                <a:pt x="18997" y="12735"/>
                              </a:cubicBezTo>
                              <a:cubicBezTo>
                                <a:pt x="19000" y="12729"/>
                                <a:pt x="19004" y="12723"/>
                                <a:pt x="19007" y="12717"/>
                              </a:cubicBezTo>
                              <a:cubicBezTo>
                                <a:pt x="19007" y="12717"/>
                                <a:pt x="19007" y="12717"/>
                                <a:pt x="19007" y="12714"/>
                              </a:cubicBezTo>
                              <a:cubicBezTo>
                                <a:pt x="19011" y="12708"/>
                                <a:pt x="19011" y="12705"/>
                                <a:pt x="19014" y="12699"/>
                              </a:cubicBezTo>
                              <a:cubicBezTo>
                                <a:pt x="19014" y="12699"/>
                                <a:pt x="19014" y="12696"/>
                                <a:pt x="19014" y="12696"/>
                              </a:cubicBezTo>
                              <a:cubicBezTo>
                                <a:pt x="19014" y="12696"/>
                                <a:pt x="19014" y="12692"/>
                                <a:pt x="19014" y="12692"/>
                              </a:cubicBezTo>
                              <a:cubicBezTo>
                                <a:pt x="19014" y="12692"/>
                                <a:pt x="19014" y="12689"/>
                                <a:pt x="19014" y="12689"/>
                              </a:cubicBezTo>
                              <a:cubicBezTo>
                                <a:pt x="19014" y="12686"/>
                                <a:pt x="19014" y="12686"/>
                                <a:pt x="19014" y="12683"/>
                              </a:cubicBezTo>
                              <a:cubicBezTo>
                                <a:pt x="19014" y="12683"/>
                                <a:pt x="19014" y="12680"/>
                                <a:pt x="19014" y="12680"/>
                              </a:cubicBezTo>
                              <a:cubicBezTo>
                                <a:pt x="19014" y="12677"/>
                                <a:pt x="19014" y="12677"/>
                                <a:pt x="19014" y="12674"/>
                              </a:cubicBezTo>
                              <a:cubicBezTo>
                                <a:pt x="19014" y="12668"/>
                                <a:pt x="19014" y="12665"/>
                                <a:pt x="19014" y="12662"/>
                              </a:cubicBezTo>
                              <a:cubicBezTo>
                                <a:pt x="19014" y="12659"/>
                                <a:pt x="19014" y="12653"/>
                                <a:pt x="19011" y="12650"/>
                              </a:cubicBezTo>
                              <a:cubicBezTo>
                                <a:pt x="19011" y="12647"/>
                                <a:pt x="19007" y="12644"/>
                                <a:pt x="19007" y="12644"/>
                              </a:cubicBezTo>
                              <a:cubicBezTo>
                                <a:pt x="19007" y="12641"/>
                                <a:pt x="19004" y="12638"/>
                                <a:pt x="19000" y="12635"/>
                              </a:cubicBezTo>
                              <a:cubicBezTo>
                                <a:pt x="18997" y="12626"/>
                                <a:pt x="18989" y="12620"/>
                                <a:pt x="18979" y="12613"/>
                              </a:cubicBezTo>
                              <a:cubicBezTo>
                                <a:pt x="18957" y="12598"/>
                                <a:pt x="18932" y="12595"/>
                                <a:pt x="18907" y="12595"/>
                              </a:cubicBezTo>
                              <a:cubicBezTo>
                                <a:pt x="18907" y="12583"/>
                                <a:pt x="18911" y="12571"/>
                                <a:pt x="18911" y="12556"/>
                              </a:cubicBezTo>
                              <a:cubicBezTo>
                                <a:pt x="18915" y="12556"/>
                                <a:pt x="18922" y="12556"/>
                                <a:pt x="18925" y="12556"/>
                              </a:cubicBezTo>
                              <a:cubicBezTo>
                                <a:pt x="18932" y="12556"/>
                                <a:pt x="18940" y="12556"/>
                                <a:pt x="18947" y="12556"/>
                              </a:cubicBezTo>
                              <a:cubicBezTo>
                                <a:pt x="18957" y="12556"/>
                                <a:pt x="18965" y="12556"/>
                                <a:pt x="18975" y="12553"/>
                              </a:cubicBezTo>
                              <a:cubicBezTo>
                                <a:pt x="18979" y="12553"/>
                                <a:pt x="18979" y="12553"/>
                                <a:pt x="18982" y="12553"/>
                              </a:cubicBezTo>
                              <a:cubicBezTo>
                                <a:pt x="18993" y="12553"/>
                                <a:pt x="19007" y="12550"/>
                                <a:pt x="19018" y="12547"/>
                              </a:cubicBezTo>
                              <a:cubicBezTo>
                                <a:pt x="19022" y="12547"/>
                                <a:pt x="19029" y="12547"/>
                                <a:pt x="19032" y="12544"/>
                              </a:cubicBezTo>
                              <a:cubicBezTo>
                                <a:pt x="19039" y="12544"/>
                                <a:pt x="19043" y="12540"/>
                                <a:pt x="19050" y="12540"/>
                              </a:cubicBezTo>
                              <a:cubicBezTo>
                                <a:pt x="19061" y="12537"/>
                                <a:pt x="19071" y="12534"/>
                                <a:pt x="19082" y="12531"/>
                              </a:cubicBezTo>
                              <a:cubicBezTo>
                                <a:pt x="19082" y="12531"/>
                                <a:pt x="19082" y="12531"/>
                                <a:pt x="19082" y="12531"/>
                              </a:cubicBezTo>
                              <a:cubicBezTo>
                                <a:pt x="19121" y="12519"/>
                                <a:pt x="19157" y="12504"/>
                                <a:pt x="19182" y="12477"/>
                              </a:cubicBezTo>
                              <a:cubicBezTo>
                                <a:pt x="19182" y="12477"/>
                                <a:pt x="19182" y="12477"/>
                                <a:pt x="19182" y="12477"/>
                              </a:cubicBezTo>
                              <a:cubicBezTo>
                                <a:pt x="19182" y="12477"/>
                                <a:pt x="19182" y="12477"/>
                                <a:pt x="19182" y="12474"/>
                              </a:cubicBezTo>
                              <a:cubicBezTo>
                                <a:pt x="19182" y="12474"/>
                                <a:pt x="19186" y="12471"/>
                                <a:pt x="19186" y="12471"/>
                              </a:cubicBezTo>
                              <a:cubicBezTo>
                                <a:pt x="19186" y="12468"/>
                                <a:pt x="19189" y="12468"/>
                                <a:pt x="19189" y="12464"/>
                              </a:cubicBezTo>
                              <a:cubicBezTo>
                                <a:pt x="19200" y="12452"/>
                                <a:pt x="19207" y="12440"/>
                                <a:pt x="19210" y="12425"/>
                              </a:cubicBezTo>
                              <a:cubicBezTo>
                                <a:pt x="19210" y="12425"/>
                                <a:pt x="19210" y="12425"/>
                                <a:pt x="19210" y="12425"/>
                              </a:cubicBezTo>
                              <a:cubicBezTo>
                                <a:pt x="19210" y="12425"/>
                                <a:pt x="19210" y="12422"/>
                                <a:pt x="19210" y="12422"/>
                              </a:cubicBezTo>
                              <a:cubicBezTo>
                                <a:pt x="19210" y="12416"/>
                                <a:pt x="19214" y="12413"/>
                                <a:pt x="19214" y="12407"/>
                              </a:cubicBezTo>
                              <a:cubicBezTo>
                                <a:pt x="19214" y="12404"/>
                                <a:pt x="19214" y="12404"/>
                                <a:pt x="19214" y="12401"/>
                              </a:cubicBezTo>
                              <a:cubicBezTo>
                                <a:pt x="19225" y="12315"/>
                                <a:pt x="19153" y="12249"/>
                                <a:pt x="19064" y="12215"/>
                              </a:cubicBezTo>
                              <a:cubicBezTo>
                                <a:pt x="19118" y="12185"/>
                                <a:pt x="19182" y="12170"/>
                                <a:pt x="19243" y="12151"/>
                              </a:cubicBezTo>
                              <a:cubicBezTo>
                                <a:pt x="19310" y="12133"/>
                                <a:pt x="19374" y="12106"/>
                                <a:pt x="19442" y="12100"/>
                              </a:cubicBezTo>
                              <a:cubicBezTo>
                                <a:pt x="19528" y="12103"/>
                                <a:pt x="19628" y="12106"/>
                                <a:pt x="19699" y="12063"/>
                              </a:cubicBezTo>
                              <a:cubicBezTo>
                                <a:pt x="19702" y="12063"/>
                                <a:pt x="19706" y="12060"/>
                                <a:pt x="19710" y="12057"/>
                              </a:cubicBezTo>
                              <a:cubicBezTo>
                                <a:pt x="19713" y="12054"/>
                                <a:pt x="19717" y="12051"/>
                                <a:pt x="19720" y="12048"/>
                              </a:cubicBezTo>
                              <a:cubicBezTo>
                                <a:pt x="19731" y="12036"/>
                                <a:pt x="19742" y="12021"/>
                                <a:pt x="19745" y="12008"/>
                              </a:cubicBezTo>
                              <a:cubicBezTo>
                                <a:pt x="19749" y="12005"/>
                                <a:pt x="19749" y="11999"/>
                                <a:pt x="19752" y="11996"/>
                              </a:cubicBezTo>
                              <a:cubicBezTo>
                                <a:pt x="19752" y="11993"/>
                                <a:pt x="19752" y="11993"/>
                                <a:pt x="19756" y="11990"/>
                              </a:cubicBezTo>
                              <a:cubicBezTo>
                                <a:pt x="19759" y="11984"/>
                                <a:pt x="19759" y="11978"/>
                                <a:pt x="19763" y="11969"/>
                              </a:cubicBezTo>
                              <a:cubicBezTo>
                                <a:pt x="19763" y="11966"/>
                                <a:pt x="19763" y="11966"/>
                                <a:pt x="19763" y="11963"/>
                              </a:cubicBezTo>
                              <a:cubicBezTo>
                                <a:pt x="19763" y="11963"/>
                                <a:pt x="19763" y="11960"/>
                                <a:pt x="19763" y="11960"/>
                              </a:cubicBezTo>
                              <a:cubicBezTo>
                                <a:pt x="19763" y="11957"/>
                                <a:pt x="19763" y="11954"/>
                                <a:pt x="19763" y="11954"/>
                              </a:cubicBezTo>
                              <a:cubicBezTo>
                                <a:pt x="19763" y="11945"/>
                                <a:pt x="19767" y="11939"/>
                                <a:pt x="19767" y="11929"/>
                              </a:cubicBezTo>
                              <a:cubicBezTo>
                                <a:pt x="19792" y="11783"/>
                                <a:pt x="19802" y="11631"/>
                                <a:pt x="19809" y="11486"/>
                              </a:cubicBezTo>
                              <a:cubicBezTo>
                                <a:pt x="19813" y="11410"/>
                                <a:pt x="19817" y="11330"/>
                                <a:pt x="19802" y="11258"/>
                              </a:cubicBezTo>
                              <a:cubicBezTo>
                                <a:pt x="19799" y="11239"/>
                                <a:pt x="19792" y="11224"/>
                                <a:pt x="19781" y="11215"/>
                              </a:cubicBezTo>
                              <a:cubicBezTo>
                                <a:pt x="19881" y="11188"/>
                                <a:pt x="19995" y="11185"/>
                                <a:pt x="20095" y="11175"/>
                              </a:cubicBezTo>
                              <a:cubicBezTo>
                                <a:pt x="20234" y="11163"/>
                                <a:pt x="20369" y="11157"/>
                                <a:pt x="20508" y="11151"/>
                              </a:cubicBezTo>
                              <a:cubicBezTo>
                                <a:pt x="20636" y="11145"/>
                                <a:pt x="20761" y="11145"/>
                                <a:pt x="20890" y="11145"/>
                              </a:cubicBezTo>
                              <a:cubicBezTo>
                                <a:pt x="21036" y="11145"/>
                                <a:pt x="21182" y="11148"/>
                                <a:pt x="21328" y="11157"/>
                              </a:cubicBezTo>
                              <a:cubicBezTo>
                                <a:pt x="21414" y="11160"/>
                                <a:pt x="21503" y="11166"/>
                                <a:pt x="21588" y="11172"/>
                              </a:cubicBezTo>
                              <a:lnTo>
                                <a:pt x="21588" y="11115"/>
                              </a:lnTo>
                              <a:cubicBezTo>
                                <a:pt x="21549" y="11112"/>
                                <a:pt x="21510" y="11109"/>
                                <a:pt x="21471" y="11109"/>
                              </a:cubicBezTo>
                              <a:cubicBezTo>
                                <a:pt x="21317" y="11096"/>
                                <a:pt x="21150" y="11087"/>
                                <a:pt x="20986" y="11087"/>
                              </a:cubicBezTo>
                              <a:close/>
                              <a:moveTo>
                                <a:pt x="20925" y="11613"/>
                              </a:moveTo>
                              <a:cubicBezTo>
                                <a:pt x="20997" y="11622"/>
                                <a:pt x="21089" y="11619"/>
                                <a:pt x="21093" y="11698"/>
                              </a:cubicBezTo>
                              <a:cubicBezTo>
                                <a:pt x="21096" y="11799"/>
                                <a:pt x="21082" y="11902"/>
                                <a:pt x="21075" y="12002"/>
                              </a:cubicBezTo>
                              <a:cubicBezTo>
                                <a:pt x="21068" y="12109"/>
                                <a:pt x="21064" y="12218"/>
                                <a:pt x="21057" y="12325"/>
                              </a:cubicBezTo>
                              <a:cubicBezTo>
                                <a:pt x="21043" y="12559"/>
                                <a:pt x="21032" y="12793"/>
                                <a:pt x="21018" y="13027"/>
                              </a:cubicBezTo>
                              <a:cubicBezTo>
                                <a:pt x="20957" y="13024"/>
                                <a:pt x="20893" y="13021"/>
                                <a:pt x="20833" y="13018"/>
                              </a:cubicBezTo>
                              <a:cubicBezTo>
                                <a:pt x="20797" y="13018"/>
                                <a:pt x="20761" y="13015"/>
                                <a:pt x="20726" y="13015"/>
                              </a:cubicBezTo>
                              <a:cubicBezTo>
                                <a:pt x="20772" y="12544"/>
                                <a:pt x="20800" y="12075"/>
                                <a:pt x="20808" y="11604"/>
                              </a:cubicBezTo>
                              <a:cubicBezTo>
                                <a:pt x="20850" y="11604"/>
                                <a:pt x="20890" y="11607"/>
                                <a:pt x="20925" y="11613"/>
                              </a:cubicBezTo>
                              <a:close/>
                              <a:moveTo>
                                <a:pt x="20408" y="12370"/>
                              </a:moveTo>
                              <a:cubicBezTo>
                                <a:pt x="20415" y="12261"/>
                                <a:pt x="20419" y="12148"/>
                                <a:pt x="20426" y="12039"/>
                              </a:cubicBezTo>
                              <a:cubicBezTo>
                                <a:pt x="20430" y="11939"/>
                                <a:pt x="20423" y="11829"/>
                                <a:pt x="20448" y="11732"/>
                              </a:cubicBezTo>
                              <a:cubicBezTo>
                                <a:pt x="20480" y="11613"/>
                                <a:pt x="20622" y="11601"/>
                                <a:pt x="20743" y="11601"/>
                              </a:cubicBezTo>
                              <a:cubicBezTo>
                                <a:pt x="20736" y="12072"/>
                                <a:pt x="20708" y="12540"/>
                                <a:pt x="20661" y="13009"/>
                              </a:cubicBezTo>
                              <a:cubicBezTo>
                                <a:pt x="20640" y="13009"/>
                                <a:pt x="20622" y="13006"/>
                                <a:pt x="20601" y="13006"/>
                              </a:cubicBezTo>
                              <a:cubicBezTo>
                                <a:pt x="20544" y="13003"/>
                                <a:pt x="20483" y="13000"/>
                                <a:pt x="20426" y="12993"/>
                              </a:cubicBezTo>
                              <a:cubicBezTo>
                                <a:pt x="20412" y="12993"/>
                                <a:pt x="20394" y="12993"/>
                                <a:pt x="20376" y="12990"/>
                              </a:cubicBezTo>
                              <a:cubicBezTo>
                                <a:pt x="20387" y="12787"/>
                                <a:pt x="20398" y="12580"/>
                                <a:pt x="20408" y="12370"/>
                              </a:cubicBezTo>
                              <a:close/>
                              <a:moveTo>
                                <a:pt x="18936" y="12702"/>
                              </a:moveTo>
                              <a:cubicBezTo>
                                <a:pt x="18932" y="12705"/>
                                <a:pt x="18929" y="12708"/>
                                <a:pt x="18925" y="12714"/>
                              </a:cubicBezTo>
                              <a:cubicBezTo>
                                <a:pt x="18918" y="12720"/>
                                <a:pt x="18911" y="12726"/>
                                <a:pt x="18900" y="12732"/>
                              </a:cubicBezTo>
                              <a:cubicBezTo>
                                <a:pt x="18900" y="12705"/>
                                <a:pt x="18900" y="12680"/>
                                <a:pt x="18900" y="12653"/>
                              </a:cubicBezTo>
                              <a:cubicBezTo>
                                <a:pt x="18929" y="12659"/>
                                <a:pt x="18950" y="12677"/>
                                <a:pt x="18936" y="12702"/>
                              </a:cubicBezTo>
                              <a:close/>
                              <a:moveTo>
                                <a:pt x="19139" y="12434"/>
                              </a:moveTo>
                              <a:cubicBezTo>
                                <a:pt x="19139" y="12434"/>
                                <a:pt x="19139" y="12434"/>
                                <a:pt x="19139" y="12434"/>
                              </a:cubicBezTo>
                              <a:cubicBezTo>
                                <a:pt x="19086" y="12483"/>
                                <a:pt x="18997" y="12492"/>
                                <a:pt x="18918" y="12495"/>
                              </a:cubicBezTo>
                              <a:cubicBezTo>
                                <a:pt x="18932" y="12410"/>
                                <a:pt x="18954" y="12322"/>
                                <a:pt x="19018" y="12255"/>
                              </a:cubicBezTo>
                              <a:cubicBezTo>
                                <a:pt x="19107" y="12282"/>
                                <a:pt x="19200" y="12352"/>
                                <a:pt x="19139" y="12434"/>
                              </a:cubicBezTo>
                              <a:close/>
                              <a:moveTo>
                                <a:pt x="19756" y="11397"/>
                              </a:moveTo>
                              <a:cubicBezTo>
                                <a:pt x="19756" y="11407"/>
                                <a:pt x="19756" y="11416"/>
                                <a:pt x="19756" y="11425"/>
                              </a:cubicBezTo>
                              <a:cubicBezTo>
                                <a:pt x="19756" y="11452"/>
                                <a:pt x="19752" y="11479"/>
                                <a:pt x="19752" y="11510"/>
                              </a:cubicBezTo>
                              <a:cubicBezTo>
                                <a:pt x="19752" y="11516"/>
                                <a:pt x="19752" y="11522"/>
                                <a:pt x="19752" y="11525"/>
                              </a:cubicBezTo>
                              <a:cubicBezTo>
                                <a:pt x="19749" y="11549"/>
                                <a:pt x="19749" y="11574"/>
                                <a:pt x="19745" y="11598"/>
                              </a:cubicBezTo>
                              <a:cubicBezTo>
                                <a:pt x="19745" y="11607"/>
                                <a:pt x="19745" y="11613"/>
                                <a:pt x="19742" y="11622"/>
                              </a:cubicBezTo>
                              <a:cubicBezTo>
                                <a:pt x="19735" y="11686"/>
                                <a:pt x="19727" y="11750"/>
                                <a:pt x="19724" y="11814"/>
                              </a:cubicBezTo>
                              <a:cubicBezTo>
                                <a:pt x="19720" y="11856"/>
                                <a:pt x="19724" y="11914"/>
                                <a:pt x="19710" y="11963"/>
                              </a:cubicBezTo>
                              <a:cubicBezTo>
                                <a:pt x="19710" y="11963"/>
                                <a:pt x="19710" y="11963"/>
                                <a:pt x="19710" y="11963"/>
                              </a:cubicBezTo>
                              <a:cubicBezTo>
                                <a:pt x="19706" y="11969"/>
                                <a:pt x="19706" y="11975"/>
                                <a:pt x="19702" y="11981"/>
                              </a:cubicBezTo>
                              <a:cubicBezTo>
                                <a:pt x="19702" y="11984"/>
                                <a:pt x="19702" y="11984"/>
                                <a:pt x="19699" y="11987"/>
                              </a:cubicBezTo>
                              <a:cubicBezTo>
                                <a:pt x="19695" y="11993"/>
                                <a:pt x="19692" y="11999"/>
                                <a:pt x="19688" y="12005"/>
                              </a:cubicBezTo>
                              <a:cubicBezTo>
                                <a:pt x="19645" y="12057"/>
                                <a:pt x="19549" y="12045"/>
                                <a:pt x="19489" y="12045"/>
                              </a:cubicBezTo>
                              <a:cubicBezTo>
                                <a:pt x="19485" y="12045"/>
                                <a:pt x="19481" y="12045"/>
                                <a:pt x="19478" y="12045"/>
                              </a:cubicBezTo>
                              <a:cubicBezTo>
                                <a:pt x="19492" y="12021"/>
                                <a:pt x="19503" y="11993"/>
                                <a:pt x="19506" y="11963"/>
                              </a:cubicBezTo>
                              <a:cubicBezTo>
                                <a:pt x="19514" y="11893"/>
                                <a:pt x="19514" y="11820"/>
                                <a:pt x="19521" y="11747"/>
                              </a:cubicBezTo>
                              <a:cubicBezTo>
                                <a:pt x="19538" y="11610"/>
                                <a:pt x="19560" y="11443"/>
                                <a:pt x="19638" y="11318"/>
                              </a:cubicBezTo>
                              <a:cubicBezTo>
                                <a:pt x="19653" y="11297"/>
                                <a:pt x="19681" y="11254"/>
                                <a:pt x="19713" y="11239"/>
                              </a:cubicBezTo>
                              <a:cubicBezTo>
                                <a:pt x="19713" y="11239"/>
                                <a:pt x="19717" y="11239"/>
                                <a:pt x="19717" y="11239"/>
                              </a:cubicBezTo>
                              <a:cubicBezTo>
                                <a:pt x="19720" y="11242"/>
                                <a:pt x="19742" y="11248"/>
                                <a:pt x="19749" y="11254"/>
                              </a:cubicBezTo>
                              <a:cubicBezTo>
                                <a:pt x="19759" y="11270"/>
                                <a:pt x="19756" y="11297"/>
                                <a:pt x="19759" y="11318"/>
                              </a:cubicBezTo>
                              <a:cubicBezTo>
                                <a:pt x="19759" y="11337"/>
                                <a:pt x="19763" y="11355"/>
                                <a:pt x="19763" y="11373"/>
                              </a:cubicBezTo>
                              <a:cubicBezTo>
                                <a:pt x="19756" y="11382"/>
                                <a:pt x="19756" y="11391"/>
                                <a:pt x="19756" y="11397"/>
                              </a:cubicBezTo>
                              <a:close/>
                              <a:moveTo>
                                <a:pt x="19731" y="4764"/>
                              </a:moveTo>
                              <a:cubicBezTo>
                                <a:pt x="19538" y="4779"/>
                                <a:pt x="19389" y="4922"/>
                                <a:pt x="19396" y="5086"/>
                              </a:cubicBezTo>
                              <a:cubicBezTo>
                                <a:pt x="19403" y="5250"/>
                                <a:pt x="19560" y="5378"/>
                                <a:pt x="19745" y="5405"/>
                              </a:cubicBezTo>
                              <a:cubicBezTo>
                                <a:pt x="19956" y="5439"/>
                                <a:pt x="20177" y="5265"/>
                                <a:pt x="20159" y="5080"/>
                              </a:cubicBezTo>
                              <a:cubicBezTo>
                                <a:pt x="20159" y="5080"/>
                                <a:pt x="20159" y="5077"/>
                                <a:pt x="20159" y="5077"/>
                              </a:cubicBezTo>
                              <a:cubicBezTo>
                                <a:pt x="20159" y="5077"/>
                                <a:pt x="20159" y="5074"/>
                                <a:pt x="20159" y="5074"/>
                              </a:cubicBezTo>
                              <a:cubicBezTo>
                                <a:pt x="20127" y="4892"/>
                                <a:pt x="19952" y="4746"/>
                                <a:pt x="19731" y="4764"/>
                              </a:cubicBezTo>
                              <a:close/>
                              <a:moveTo>
                                <a:pt x="19966" y="5302"/>
                              </a:moveTo>
                              <a:cubicBezTo>
                                <a:pt x="19863" y="5372"/>
                                <a:pt x="19738" y="5366"/>
                                <a:pt x="19628" y="5311"/>
                              </a:cubicBezTo>
                              <a:cubicBezTo>
                                <a:pt x="19424" y="5211"/>
                                <a:pt x="19396" y="4955"/>
                                <a:pt x="19613" y="4852"/>
                              </a:cubicBezTo>
                              <a:cubicBezTo>
                                <a:pt x="19695" y="4812"/>
                                <a:pt x="19781" y="4809"/>
                                <a:pt x="19866" y="4834"/>
                              </a:cubicBezTo>
                              <a:cubicBezTo>
                                <a:pt x="19998" y="4870"/>
                                <a:pt x="20070" y="4968"/>
                                <a:pt x="20091" y="5083"/>
                              </a:cubicBezTo>
                              <a:cubicBezTo>
                                <a:pt x="20102" y="5168"/>
                                <a:pt x="20048" y="5247"/>
                                <a:pt x="19966" y="5302"/>
                              </a:cubicBezTo>
                              <a:close/>
                              <a:moveTo>
                                <a:pt x="21321" y="3751"/>
                              </a:moveTo>
                              <a:cubicBezTo>
                                <a:pt x="21307" y="3834"/>
                                <a:pt x="21307" y="3922"/>
                                <a:pt x="21335" y="4004"/>
                              </a:cubicBezTo>
                              <a:cubicBezTo>
                                <a:pt x="21364" y="4080"/>
                                <a:pt x="21431" y="4083"/>
                                <a:pt x="21517" y="4089"/>
                              </a:cubicBezTo>
                              <a:cubicBezTo>
                                <a:pt x="21542" y="4089"/>
                                <a:pt x="21570" y="4092"/>
                                <a:pt x="21595" y="4092"/>
                              </a:cubicBezTo>
                              <a:lnTo>
                                <a:pt x="21595" y="4037"/>
                              </a:lnTo>
                              <a:cubicBezTo>
                                <a:pt x="21560" y="4034"/>
                                <a:pt x="21528" y="4034"/>
                                <a:pt x="21492" y="4031"/>
                              </a:cubicBezTo>
                              <a:cubicBezTo>
                                <a:pt x="21453" y="4028"/>
                                <a:pt x="21421" y="4034"/>
                                <a:pt x="21396" y="3992"/>
                              </a:cubicBezTo>
                              <a:cubicBezTo>
                                <a:pt x="21385" y="3976"/>
                                <a:pt x="21382" y="3952"/>
                                <a:pt x="21378" y="3934"/>
                              </a:cubicBezTo>
                              <a:cubicBezTo>
                                <a:pt x="21360" y="3849"/>
                                <a:pt x="21378" y="3758"/>
                                <a:pt x="21396" y="3672"/>
                              </a:cubicBezTo>
                              <a:cubicBezTo>
                                <a:pt x="21406" y="3630"/>
                                <a:pt x="21435" y="3609"/>
                                <a:pt x="21492" y="3606"/>
                              </a:cubicBezTo>
                              <a:cubicBezTo>
                                <a:pt x="21528" y="3606"/>
                                <a:pt x="21560" y="3606"/>
                                <a:pt x="21595" y="3609"/>
                              </a:cubicBezTo>
                              <a:lnTo>
                                <a:pt x="21595" y="3554"/>
                              </a:lnTo>
                              <a:cubicBezTo>
                                <a:pt x="21563" y="3554"/>
                                <a:pt x="21528" y="3554"/>
                                <a:pt x="21496" y="3554"/>
                              </a:cubicBezTo>
                              <a:cubicBezTo>
                                <a:pt x="21349" y="3557"/>
                                <a:pt x="21339" y="3648"/>
                                <a:pt x="21321" y="3751"/>
                              </a:cubicBezTo>
                              <a:close/>
                              <a:moveTo>
                                <a:pt x="19824" y="20974"/>
                              </a:moveTo>
                              <a:cubicBezTo>
                                <a:pt x="19724" y="20955"/>
                                <a:pt x="19617" y="20992"/>
                                <a:pt x="19563" y="21065"/>
                              </a:cubicBezTo>
                              <a:cubicBezTo>
                                <a:pt x="19474" y="21187"/>
                                <a:pt x="19560" y="21332"/>
                                <a:pt x="19710" y="21381"/>
                              </a:cubicBezTo>
                              <a:cubicBezTo>
                                <a:pt x="19863" y="21430"/>
                                <a:pt x="20038" y="21320"/>
                                <a:pt x="20027" y="21177"/>
                              </a:cubicBezTo>
                              <a:cubicBezTo>
                                <a:pt x="20027" y="21177"/>
                                <a:pt x="20027" y="21174"/>
                                <a:pt x="20027" y="21174"/>
                              </a:cubicBezTo>
                              <a:cubicBezTo>
                                <a:pt x="20027" y="21174"/>
                                <a:pt x="20027" y="21171"/>
                                <a:pt x="20027" y="21171"/>
                              </a:cubicBezTo>
                              <a:cubicBezTo>
                                <a:pt x="20009" y="21074"/>
                                <a:pt x="19938" y="20995"/>
                                <a:pt x="19824" y="20974"/>
                              </a:cubicBezTo>
                              <a:close/>
                              <a:moveTo>
                                <a:pt x="19877" y="21317"/>
                              </a:moveTo>
                              <a:cubicBezTo>
                                <a:pt x="19817" y="21351"/>
                                <a:pt x="19745" y="21342"/>
                                <a:pt x="19688" y="21311"/>
                              </a:cubicBezTo>
                              <a:cubicBezTo>
                                <a:pt x="19563" y="21244"/>
                                <a:pt x="19567" y="21083"/>
                                <a:pt x="19710" y="21035"/>
                              </a:cubicBezTo>
                              <a:cubicBezTo>
                                <a:pt x="19834" y="20992"/>
                                <a:pt x="19945" y="21077"/>
                                <a:pt x="19966" y="21180"/>
                              </a:cubicBezTo>
                              <a:cubicBezTo>
                                <a:pt x="19966" y="21235"/>
                                <a:pt x="19931" y="21287"/>
                                <a:pt x="19877" y="21317"/>
                              </a:cubicBezTo>
                              <a:close/>
                              <a:moveTo>
                                <a:pt x="10312" y="4764"/>
                              </a:moveTo>
                              <a:cubicBezTo>
                                <a:pt x="10120" y="4779"/>
                                <a:pt x="9970" y="4922"/>
                                <a:pt x="9977" y="5086"/>
                              </a:cubicBezTo>
                              <a:cubicBezTo>
                                <a:pt x="9984" y="5250"/>
                                <a:pt x="10141" y="5378"/>
                                <a:pt x="10327" y="5405"/>
                              </a:cubicBezTo>
                              <a:cubicBezTo>
                                <a:pt x="10537" y="5439"/>
                                <a:pt x="10758" y="5265"/>
                                <a:pt x="10740" y="5080"/>
                              </a:cubicBezTo>
                              <a:cubicBezTo>
                                <a:pt x="10740" y="5080"/>
                                <a:pt x="10740" y="5077"/>
                                <a:pt x="10740" y="5077"/>
                              </a:cubicBezTo>
                              <a:cubicBezTo>
                                <a:pt x="10740" y="5077"/>
                                <a:pt x="10740" y="5074"/>
                                <a:pt x="10740" y="5074"/>
                              </a:cubicBezTo>
                              <a:cubicBezTo>
                                <a:pt x="10712" y="4892"/>
                                <a:pt x="10537" y="4746"/>
                                <a:pt x="10312" y="4764"/>
                              </a:cubicBezTo>
                              <a:close/>
                              <a:moveTo>
                                <a:pt x="10551" y="5302"/>
                              </a:moveTo>
                              <a:cubicBezTo>
                                <a:pt x="10448" y="5372"/>
                                <a:pt x="10323" y="5366"/>
                                <a:pt x="10213" y="5311"/>
                              </a:cubicBezTo>
                              <a:cubicBezTo>
                                <a:pt x="10009" y="5211"/>
                                <a:pt x="9981" y="4955"/>
                                <a:pt x="10198" y="4852"/>
                              </a:cubicBezTo>
                              <a:cubicBezTo>
                                <a:pt x="10280" y="4812"/>
                                <a:pt x="10366" y="4809"/>
                                <a:pt x="10451" y="4834"/>
                              </a:cubicBezTo>
                              <a:cubicBezTo>
                                <a:pt x="10583" y="4870"/>
                                <a:pt x="10655" y="4968"/>
                                <a:pt x="10676" y="5083"/>
                              </a:cubicBezTo>
                              <a:cubicBezTo>
                                <a:pt x="10683" y="5168"/>
                                <a:pt x="10630" y="5247"/>
                                <a:pt x="10551" y="5302"/>
                              </a:cubicBezTo>
                              <a:close/>
                              <a:moveTo>
                                <a:pt x="21321" y="11802"/>
                              </a:moveTo>
                              <a:cubicBezTo>
                                <a:pt x="21307" y="11884"/>
                                <a:pt x="21307" y="11972"/>
                                <a:pt x="21335" y="12054"/>
                              </a:cubicBezTo>
                              <a:cubicBezTo>
                                <a:pt x="21364" y="12130"/>
                                <a:pt x="21431" y="12133"/>
                                <a:pt x="21517" y="12139"/>
                              </a:cubicBezTo>
                              <a:cubicBezTo>
                                <a:pt x="21542" y="12139"/>
                                <a:pt x="21570" y="12142"/>
                                <a:pt x="21595" y="12142"/>
                              </a:cubicBezTo>
                              <a:lnTo>
                                <a:pt x="21595" y="12087"/>
                              </a:lnTo>
                              <a:cubicBezTo>
                                <a:pt x="21560" y="12084"/>
                                <a:pt x="21528" y="12084"/>
                                <a:pt x="21492" y="12081"/>
                              </a:cubicBezTo>
                              <a:cubicBezTo>
                                <a:pt x="21453" y="12078"/>
                                <a:pt x="21421" y="12084"/>
                                <a:pt x="21396" y="12042"/>
                              </a:cubicBezTo>
                              <a:cubicBezTo>
                                <a:pt x="21385" y="12027"/>
                                <a:pt x="21382" y="12002"/>
                                <a:pt x="21378" y="11984"/>
                              </a:cubicBezTo>
                              <a:cubicBezTo>
                                <a:pt x="21360" y="11899"/>
                                <a:pt x="21378" y="11808"/>
                                <a:pt x="21396" y="11723"/>
                              </a:cubicBezTo>
                              <a:cubicBezTo>
                                <a:pt x="21406" y="11680"/>
                                <a:pt x="21435" y="11659"/>
                                <a:pt x="21492" y="11656"/>
                              </a:cubicBezTo>
                              <a:cubicBezTo>
                                <a:pt x="21528" y="11656"/>
                                <a:pt x="21560" y="11656"/>
                                <a:pt x="21595" y="11659"/>
                              </a:cubicBezTo>
                              <a:lnTo>
                                <a:pt x="21595" y="11604"/>
                              </a:lnTo>
                              <a:cubicBezTo>
                                <a:pt x="21563" y="11604"/>
                                <a:pt x="21528" y="11604"/>
                                <a:pt x="21496" y="11604"/>
                              </a:cubicBezTo>
                              <a:cubicBezTo>
                                <a:pt x="21349" y="11604"/>
                                <a:pt x="21339" y="11695"/>
                                <a:pt x="21321" y="11802"/>
                              </a:cubicBezTo>
                              <a:close/>
                              <a:moveTo>
                                <a:pt x="21321" y="19849"/>
                              </a:moveTo>
                              <a:cubicBezTo>
                                <a:pt x="21307" y="19931"/>
                                <a:pt x="21307" y="20019"/>
                                <a:pt x="21335" y="20101"/>
                              </a:cubicBezTo>
                              <a:cubicBezTo>
                                <a:pt x="21364" y="20177"/>
                                <a:pt x="21431" y="20180"/>
                                <a:pt x="21517" y="20186"/>
                              </a:cubicBezTo>
                              <a:cubicBezTo>
                                <a:pt x="21542" y="20186"/>
                                <a:pt x="21570" y="20189"/>
                                <a:pt x="21595" y="20189"/>
                              </a:cubicBezTo>
                              <a:lnTo>
                                <a:pt x="21595" y="20135"/>
                              </a:lnTo>
                              <a:cubicBezTo>
                                <a:pt x="21560" y="20132"/>
                                <a:pt x="21528" y="20132"/>
                                <a:pt x="21492" y="20129"/>
                              </a:cubicBezTo>
                              <a:cubicBezTo>
                                <a:pt x="21453" y="20126"/>
                                <a:pt x="21421" y="20132"/>
                                <a:pt x="21396" y="20089"/>
                              </a:cubicBezTo>
                              <a:cubicBezTo>
                                <a:pt x="21385" y="20074"/>
                                <a:pt x="21382" y="20050"/>
                                <a:pt x="21378" y="20031"/>
                              </a:cubicBezTo>
                              <a:cubicBezTo>
                                <a:pt x="21360" y="19946"/>
                                <a:pt x="21378" y="19855"/>
                                <a:pt x="21396" y="19770"/>
                              </a:cubicBezTo>
                              <a:cubicBezTo>
                                <a:pt x="21406" y="19727"/>
                                <a:pt x="21435" y="19706"/>
                                <a:pt x="21492" y="19703"/>
                              </a:cubicBezTo>
                              <a:cubicBezTo>
                                <a:pt x="21528" y="19703"/>
                                <a:pt x="21560" y="19703"/>
                                <a:pt x="21595" y="19706"/>
                              </a:cubicBezTo>
                              <a:lnTo>
                                <a:pt x="21595" y="19651"/>
                              </a:lnTo>
                              <a:cubicBezTo>
                                <a:pt x="21563" y="19651"/>
                                <a:pt x="21528" y="19651"/>
                                <a:pt x="21496" y="19651"/>
                              </a:cubicBezTo>
                              <a:cubicBezTo>
                                <a:pt x="21349" y="19651"/>
                                <a:pt x="21339" y="19746"/>
                                <a:pt x="21321" y="19849"/>
                              </a:cubicBezTo>
                              <a:close/>
                              <a:moveTo>
                                <a:pt x="20159" y="21171"/>
                              </a:moveTo>
                              <a:cubicBezTo>
                                <a:pt x="20159" y="21171"/>
                                <a:pt x="20159" y="21168"/>
                                <a:pt x="20159" y="21168"/>
                              </a:cubicBezTo>
                              <a:cubicBezTo>
                                <a:pt x="20127" y="20989"/>
                                <a:pt x="19956" y="20840"/>
                                <a:pt x="19731" y="20858"/>
                              </a:cubicBezTo>
                              <a:cubicBezTo>
                                <a:pt x="19538" y="20873"/>
                                <a:pt x="19389" y="21016"/>
                                <a:pt x="19396" y="21180"/>
                              </a:cubicBezTo>
                              <a:cubicBezTo>
                                <a:pt x="19403" y="21345"/>
                                <a:pt x="19560" y="21472"/>
                                <a:pt x="19745" y="21500"/>
                              </a:cubicBezTo>
                              <a:cubicBezTo>
                                <a:pt x="19956" y="21533"/>
                                <a:pt x="20177" y="21360"/>
                                <a:pt x="20159" y="21174"/>
                              </a:cubicBezTo>
                              <a:cubicBezTo>
                                <a:pt x="20159" y="21174"/>
                                <a:pt x="20159" y="21174"/>
                                <a:pt x="20159" y="21171"/>
                              </a:cubicBezTo>
                              <a:close/>
                              <a:moveTo>
                                <a:pt x="19966" y="21396"/>
                              </a:moveTo>
                              <a:cubicBezTo>
                                <a:pt x="19863" y="21466"/>
                                <a:pt x="19738" y="21460"/>
                                <a:pt x="19628" y="21405"/>
                              </a:cubicBezTo>
                              <a:cubicBezTo>
                                <a:pt x="19424" y="21305"/>
                                <a:pt x="19396" y="21050"/>
                                <a:pt x="19613" y="20946"/>
                              </a:cubicBezTo>
                              <a:cubicBezTo>
                                <a:pt x="19695" y="20907"/>
                                <a:pt x="19781" y="20904"/>
                                <a:pt x="19866" y="20928"/>
                              </a:cubicBezTo>
                              <a:cubicBezTo>
                                <a:pt x="19998" y="20965"/>
                                <a:pt x="20070" y="21062"/>
                                <a:pt x="20091" y="21177"/>
                              </a:cubicBezTo>
                              <a:cubicBezTo>
                                <a:pt x="20102" y="21266"/>
                                <a:pt x="20048" y="21342"/>
                                <a:pt x="19966" y="21396"/>
                              </a:cubicBezTo>
                              <a:close/>
                              <a:moveTo>
                                <a:pt x="19731" y="12811"/>
                              </a:moveTo>
                              <a:cubicBezTo>
                                <a:pt x="19538" y="12826"/>
                                <a:pt x="19389" y="12969"/>
                                <a:pt x="19396" y="13133"/>
                              </a:cubicBezTo>
                              <a:cubicBezTo>
                                <a:pt x="19403" y="13297"/>
                                <a:pt x="19560" y="13425"/>
                                <a:pt x="19745" y="13452"/>
                              </a:cubicBezTo>
                              <a:cubicBezTo>
                                <a:pt x="19956" y="13486"/>
                                <a:pt x="20177" y="13313"/>
                                <a:pt x="20159" y="13127"/>
                              </a:cubicBezTo>
                              <a:cubicBezTo>
                                <a:pt x="20159" y="13127"/>
                                <a:pt x="20159" y="13124"/>
                                <a:pt x="20159" y="13124"/>
                              </a:cubicBezTo>
                              <a:cubicBezTo>
                                <a:pt x="20159" y="13124"/>
                                <a:pt x="20159" y="13121"/>
                                <a:pt x="20159" y="13121"/>
                              </a:cubicBezTo>
                              <a:cubicBezTo>
                                <a:pt x="20127" y="12942"/>
                                <a:pt x="19952" y="12793"/>
                                <a:pt x="19731" y="12811"/>
                              </a:cubicBezTo>
                              <a:close/>
                              <a:moveTo>
                                <a:pt x="19966" y="13349"/>
                              </a:moveTo>
                              <a:cubicBezTo>
                                <a:pt x="19863" y="13419"/>
                                <a:pt x="19738" y="13413"/>
                                <a:pt x="19628" y="13358"/>
                              </a:cubicBezTo>
                              <a:cubicBezTo>
                                <a:pt x="19424" y="13258"/>
                                <a:pt x="19396" y="13003"/>
                                <a:pt x="19613" y="12899"/>
                              </a:cubicBezTo>
                              <a:cubicBezTo>
                                <a:pt x="19695" y="12860"/>
                                <a:pt x="19781" y="12857"/>
                                <a:pt x="19866" y="12881"/>
                              </a:cubicBezTo>
                              <a:cubicBezTo>
                                <a:pt x="19998" y="12917"/>
                                <a:pt x="20070" y="13015"/>
                                <a:pt x="20091" y="13130"/>
                              </a:cubicBezTo>
                              <a:cubicBezTo>
                                <a:pt x="20102" y="13218"/>
                                <a:pt x="20048" y="13294"/>
                                <a:pt x="19966" y="13349"/>
                              </a:cubicBezTo>
                              <a:close/>
                              <a:moveTo>
                                <a:pt x="20986" y="19134"/>
                              </a:moveTo>
                              <a:cubicBezTo>
                                <a:pt x="20847" y="19134"/>
                                <a:pt x="20708" y="19134"/>
                                <a:pt x="20569" y="19138"/>
                              </a:cubicBezTo>
                              <a:cubicBezTo>
                                <a:pt x="20408" y="19144"/>
                                <a:pt x="20251" y="19153"/>
                                <a:pt x="20091" y="19165"/>
                              </a:cubicBezTo>
                              <a:cubicBezTo>
                                <a:pt x="19956" y="19177"/>
                                <a:pt x="19806" y="19177"/>
                                <a:pt x="19685" y="19235"/>
                              </a:cubicBezTo>
                              <a:cubicBezTo>
                                <a:pt x="19685" y="19235"/>
                                <a:pt x="19681" y="19238"/>
                                <a:pt x="19681" y="19238"/>
                              </a:cubicBezTo>
                              <a:cubicBezTo>
                                <a:pt x="19631" y="19256"/>
                                <a:pt x="19596" y="19308"/>
                                <a:pt x="19571" y="19344"/>
                              </a:cubicBezTo>
                              <a:cubicBezTo>
                                <a:pt x="19528" y="19414"/>
                                <a:pt x="19506" y="19493"/>
                                <a:pt x="19489" y="19569"/>
                              </a:cubicBezTo>
                              <a:cubicBezTo>
                                <a:pt x="19467" y="19657"/>
                                <a:pt x="19449" y="19746"/>
                                <a:pt x="19442" y="19834"/>
                              </a:cubicBezTo>
                              <a:cubicBezTo>
                                <a:pt x="19435" y="19913"/>
                                <a:pt x="19460" y="20037"/>
                                <a:pt x="19382" y="20092"/>
                              </a:cubicBezTo>
                              <a:cubicBezTo>
                                <a:pt x="19353" y="20101"/>
                                <a:pt x="19321" y="20116"/>
                                <a:pt x="19292" y="20126"/>
                              </a:cubicBezTo>
                              <a:cubicBezTo>
                                <a:pt x="19186" y="20156"/>
                                <a:pt x="19068" y="20180"/>
                                <a:pt x="18982" y="20247"/>
                              </a:cubicBezTo>
                              <a:cubicBezTo>
                                <a:pt x="18886" y="20335"/>
                                <a:pt x="18865" y="20454"/>
                                <a:pt x="18847" y="20566"/>
                              </a:cubicBezTo>
                              <a:cubicBezTo>
                                <a:pt x="18843" y="20597"/>
                                <a:pt x="18840" y="20627"/>
                                <a:pt x="18836" y="20661"/>
                              </a:cubicBezTo>
                              <a:cubicBezTo>
                                <a:pt x="18833" y="20712"/>
                                <a:pt x="18833" y="20764"/>
                                <a:pt x="18836" y="20813"/>
                              </a:cubicBezTo>
                              <a:cubicBezTo>
                                <a:pt x="18840" y="20889"/>
                                <a:pt x="18850" y="20965"/>
                                <a:pt x="18943" y="20998"/>
                              </a:cubicBezTo>
                              <a:cubicBezTo>
                                <a:pt x="19036" y="21035"/>
                                <a:pt x="19161" y="21028"/>
                                <a:pt x="19260" y="21038"/>
                              </a:cubicBezTo>
                              <a:cubicBezTo>
                                <a:pt x="19303" y="21041"/>
                                <a:pt x="19350" y="21047"/>
                                <a:pt x="19382" y="21019"/>
                              </a:cubicBezTo>
                              <a:cubicBezTo>
                                <a:pt x="19417" y="20989"/>
                                <a:pt x="19435" y="20949"/>
                                <a:pt x="19471" y="20919"/>
                              </a:cubicBezTo>
                              <a:cubicBezTo>
                                <a:pt x="19553" y="20852"/>
                                <a:pt x="19670" y="20813"/>
                                <a:pt x="19784" y="20813"/>
                              </a:cubicBezTo>
                              <a:cubicBezTo>
                                <a:pt x="19902" y="20810"/>
                                <a:pt x="20020" y="20846"/>
                                <a:pt x="20109" y="20913"/>
                              </a:cubicBezTo>
                              <a:cubicBezTo>
                                <a:pt x="20152" y="20943"/>
                                <a:pt x="20180" y="20980"/>
                                <a:pt x="20205" y="21022"/>
                              </a:cubicBezTo>
                              <a:cubicBezTo>
                                <a:pt x="20230" y="21056"/>
                                <a:pt x="20255" y="21080"/>
                                <a:pt x="20305" y="21089"/>
                              </a:cubicBezTo>
                              <a:cubicBezTo>
                                <a:pt x="20312" y="21089"/>
                                <a:pt x="20319" y="21092"/>
                                <a:pt x="20326" y="21092"/>
                              </a:cubicBezTo>
                              <a:cubicBezTo>
                                <a:pt x="20333" y="21095"/>
                                <a:pt x="20341" y="21095"/>
                                <a:pt x="20348" y="21095"/>
                              </a:cubicBezTo>
                              <a:cubicBezTo>
                                <a:pt x="20437" y="21107"/>
                                <a:pt x="20537" y="21107"/>
                                <a:pt x="20626" y="21111"/>
                              </a:cubicBezTo>
                              <a:cubicBezTo>
                                <a:pt x="20658" y="21114"/>
                                <a:pt x="20686" y="21114"/>
                                <a:pt x="20718" y="21114"/>
                              </a:cubicBezTo>
                              <a:cubicBezTo>
                                <a:pt x="20936" y="21123"/>
                                <a:pt x="21157" y="21126"/>
                                <a:pt x="21374" y="21144"/>
                              </a:cubicBezTo>
                              <a:cubicBezTo>
                                <a:pt x="21446" y="21150"/>
                                <a:pt x="21535" y="21174"/>
                                <a:pt x="21599" y="21147"/>
                              </a:cubicBezTo>
                              <a:lnTo>
                                <a:pt x="21599" y="21071"/>
                              </a:lnTo>
                              <a:cubicBezTo>
                                <a:pt x="21585" y="21086"/>
                                <a:pt x="21567" y="21098"/>
                                <a:pt x="21542" y="21101"/>
                              </a:cubicBezTo>
                              <a:cubicBezTo>
                                <a:pt x="21467" y="21107"/>
                                <a:pt x="21382" y="21086"/>
                                <a:pt x="21307" y="21083"/>
                              </a:cubicBezTo>
                              <a:cubicBezTo>
                                <a:pt x="21271" y="21080"/>
                                <a:pt x="21239" y="21080"/>
                                <a:pt x="21203" y="21080"/>
                              </a:cubicBezTo>
                              <a:cubicBezTo>
                                <a:pt x="21164" y="21077"/>
                                <a:pt x="21125" y="21077"/>
                                <a:pt x="21086" y="21074"/>
                              </a:cubicBezTo>
                              <a:cubicBezTo>
                                <a:pt x="21100" y="20834"/>
                                <a:pt x="21114" y="20591"/>
                                <a:pt x="21125" y="20351"/>
                              </a:cubicBezTo>
                              <a:cubicBezTo>
                                <a:pt x="21132" y="20229"/>
                                <a:pt x="21139" y="20107"/>
                                <a:pt x="21146" y="19983"/>
                              </a:cubicBezTo>
                              <a:cubicBezTo>
                                <a:pt x="21150" y="19922"/>
                                <a:pt x="21153" y="19858"/>
                                <a:pt x="21157" y="19797"/>
                              </a:cubicBezTo>
                              <a:cubicBezTo>
                                <a:pt x="21161" y="19758"/>
                                <a:pt x="21164" y="19712"/>
                                <a:pt x="21143" y="19673"/>
                              </a:cubicBezTo>
                              <a:cubicBezTo>
                                <a:pt x="21096" y="19597"/>
                                <a:pt x="20943" y="19603"/>
                                <a:pt x="20857" y="19597"/>
                              </a:cubicBezTo>
                              <a:cubicBezTo>
                                <a:pt x="20743" y="19587"/>
                                <a:pt x="20604" y="19584"/>
                                <a:pt x="20501" y="19627"/>
                              </a:cubicBezTo>
                              <a:cubicBezTo>
                                <a:pt x="20405" y="19666"/>
                                <a:pt x="20380" y="19755"/>
                                <a:pt x="20373" y="19837"/>
                              </a:cubicBezTo>
                              <a:cubicBezTo>
                                <a:pt x="20362" y="19958"/>
                                <a:pt x="20362" y="20080"/>
                                <a:pt x="20355" y="20205"/>
                              </a:cubicBezTo>
                              <a:cubicBezTo>
                                <a:pt x="20341" y="20481"/>
                                <a:pt x="20326" y="20755"/>
                                <a:pt x="20316" y="21031"/>
                              </a:cubicBezTo>
                              <a:cubicBezTo>
                                <a:pt x="20280" y="21019"/>
                                <a:pt x="20269" y="20998"/>
                                <a:pt x="20248" y="20968"/>
                              </a:cubicBezTo>
                              <a:cubicBezTo>
                                <a:pt x="20202" y="20904"/>
                                <a:pt x="20134" y="20852"/>
                                <a:pt x="20055" y="20816"/>
                              </a:cubicBezTo>
                              <a:cubicBezTo>
                                <a:pt x="19870" y="20734"/>
                                <a:pt x="19638" y="20743"/>
                                <a:pt x="19471" y="20852"/>
                              </a:cubicBezTo>
                              <a:cubicBezTo>
                                <a:pt x="19435" y="20876"/>
                                <a:pt x="19399" y="20904"/>
                                <a:pt x="19374" y="20937"/>
                              </a:cubicBezTo>
                              <a:cubicBezTo>
                                <a:pt x="19350" y="20965"/>
                                <a:pt x="19346" y="20989"/>
                                <a:pt x="19296" y="20992"/>
                              </a:cubicBezTo>
                              <a:cubicBezTo>
                                <a:pt x="19264" y="20995"/>
                                <a:pt x="19232" y="20986"/>
                                <a:pt x="19203" y="20983"/>
                              </a:cubicBezTo>
                              <a:cubicBezTo>
                                <a:pt x="19139" y="20977"/>
                                <a:pt x="19071" y="20977"/>
                                <a:pt x="19007" y="20965"/>
                              </a:cubicBezTo>
                              <a:cubicBezTo>
                                <a:pt x="18929" y="20949"/>
                                <a:pt x="18911" y="20901"/>
                                <a:pt x="18907" y="20840"/>
                              </a:cubicBezTo>
                              <a:cubicBezTo>
                                <a:pt x="18932" y="20831"/>
                                <a:pt x="18954" y="20822"/>
                                <a:pt x="18972" y="20807"/>
                              </a:cubicBezTo>
                              <a:cubicBezTo>
                                <a:pt x="18975" y="20803"/>
                                <a:pt x="18975" y="20803"/>
                                <a:pt x="18979" y="20800"/>
                              </a:cubicBezTo>
                              <a:cubicBezTo>
                                <a:pt x="18982" y="20797"/>
                                <a:pt x="18982" y="20797"/>
                                <a:pt x="18986" y="20794"/>
                              </a:cubicBezTo>
                              <a:cubicBezTo>
                                <a:pt x="18989" y="20791"/>
                                <a:pt x="18993" y="20785"/>
                                <a:pt x="18997" y="20782"/>
                              </a:cubicBezTo>
                              <a:cubicBezTo>
                                <a:pt x="18997" y="20782"/>
                                <a:pt x="18997" y="20782"/>
                                <a:pt x="18997" y="20782"/>
                              </a:cubicBezTo>
                              <a:cubicBezTo>
                                <a:pt x="19000" y="20776"/>
                                <a:pt x="19004" y="20770"/>
                                <a:pt x="19007" y="20764"/>
                              </a:cubicBezTo>
                              <a:cubicBezTo>
                                <a:pt x="19007" y="20764"/>
                                <a:pt x="19007" y="20764"/>
                                <a:pt x="19007" y="20761"/>
                              </a:cubicBezTo>
                              <a:cubicBezTo>
                                <a:pt x="19011" y="20755"/>
                                <a:pt x="19011" y="20752"/>
                                <a:pt x="19014" y="20746"/>
                              </a:cubicBezTo>
                              <a:cubicBezTo>
                                <a:pt x="19014" y="20746"/>
                                <a:pt x="19014" y="20743"/>
                                <a:pt x="19014" y="20743"/>
                              </a:cubicBezTo>
                              <a:cubicBezTo>
                                <a:pt x="19014" y="20743"/>
                                <a:pt x="19014" y="20740"/>
                                <a:pt x="19014" y="20740"/>
                              </a:cubicBezTo>
                              <a:cubicBezTo>
                                <a:pt x="19014" y="20740"/>
                                <a:pt x="19014" y="20737"/>
                                <a:pt x="19014" y="20737"/>
                              </a:cubicBezTo>
                              <a:cubicBezTo>
                                <a:pt x="19014" y="20734"/>
                                <a:pt x="19014" y="20734"/>
                                <a:pt x="19014" y="20731"/>
                              </a:cubicBezTo>
                              <a:cubicBezTo>
                                <a:pt x="19014" y="20731"/>
                                <a:pt x="19014" y="20727"/>
                                <a:pt x="19014" y="20727"/>
                              </a:cubicBezTo>
                              <a:cubicBezTo>
                                <a:pt x="19014" y="20724"/>
                                <a:pt x="19014" y="20724"/>
                                <a:pt x="19014" y="20721"/>
                              </a:cubicBezTo>
                              <a:cubicBezTo>
                                <a:pt x="19014" y="20715"/>
                                <a:pt x="19014" y="20712"/>
                                <a:pt x="19014" y="20709"/>
                              </a:cubicBezTo>
                              <a:cubicBezTo>
                                <a:pt x="19014" y="20706"/>
                                <a:pt x="19014" y="20700"/>
                                <a:pt x="19011" y="20697"/>
                              </a:cubicBezTo>
                              <a:cubicBezTo>
                                <a:pt x="19011" y="20694"/>
                                <a:pt x="19007" y="20691"/>
                                <a:pt x="19007" y="20691"/>
                              </a:cubicBezTo>
                              <a:cubicBezTo>
                                <a:pt x="19007" y="20688"/>
                                <a:pt x="19004" y="20685"/>
                                <a:pt x="19000" y="20682"/>
                              </a:cubicBezTo>
                              <a:cubicBezTo>
                                <a:pt x="18997" y="20673"/>
                                <a:pt x="18989" y="20667"/>
                                <a:pt x="18979" y="20661"/>
                              </a:cubicBezTo>
                              <a:cubicBezTo>
                                <a:pt x="18957" y="20645"/>
                                <a:pt x="18932" y="20642"/>
                                <a:pt x="18907" y="20642"/>
                              </a:cubicBezTo>
                              <a:cubicBezTo>
                                <a:pt x="18907" y="20630"/>
                                <a:pt x="18911" y="20618"/>
                                <a:pt x="18911" y="20603"/>
                              </a:cubicBezTo>
                              <a:cubicBezTo>
                                <a:pt x="18915" y="20603"/>
                                <a:pt x="18922" y="20603"/>
                                <a:pt x="18925" y="20603"/>
                              </a:cubicBezTo>
                              <a:cubicBezTo>
                                <a:pt x="18932" y="20603"/>
                                <a:pt x="18940" y="20603"/>
                                <a:pt x="18947" y="20603"/>
                              </a:cubicBezTo>
                              <a:cubicBezTo>
                                <a:pt x="18957" y="20603"/>
                                <a:pt x="18965" y="20603"/>
                                <a:pt x="18975" y="20600"/>
                              </a:cubicBezTo>
                              <a:cubicBezTo>
                                <a:pt x="18979" y="20600"/>
                                <a:pt x="18982" y="20600"/>
                                <a:pt x="18982" y="20600"/>
                              </a:cubicBezTo>
                              <a:cubicBezTo>
                                <a:pt x="18993" y="20600"/>
                                <a:pt x="19007" y="20597"/>
                                <a:pt x="19018" y="20594"/>
                              </a:cubicBezTo>
                              <a:cubicBezTo>
                                <a:pt x="19022" y="20594"/>
                                <a:pt x="19029" y="20594"/>
                                <a:pt x="19032" y="20591"/>
                              </a:cubicBezTo>
                              <a:cubicBezTo>
                                <a:pt x="19039" y="20591"/>
                                <a:pt x="19043" y="20588"/>
                                <a:pt x="19050" y="20588"/>
                              </a:cubicBezTo>
                              <a:cubicBezTo>
                                <a:pt x="19061" y="20585"/>
                                <a:pt x="19071" y="20582"/>
                                <a:pt x="19082" y="20579"/>
                              </a:cubicBezTo>
                              <a:cubicBezTo>
                                <a:pt x="19082" y="20579"/>
                                <a:pt x="19082" y="20579"/>
                                <a:pt x="19082" y="20579"/>
                              </a:cubicBezTo>
                              <a:cubicBezTo>
                                <a:pt x="19121" y="20566"/>
                                <a:pt x="19157" y="20551"/>
                                <a:pt x="19182" y="20524"/>
                              </a:cubicBezTo>
                              <a:cubicBezTo>
                                <a:pt x="19182" y="20524"/>
                                <a:pt x="19182" y="20524"/>
                                <a:pt x="19182" y="20524"/>
                              </a:cubicBezTo>
                              <a:cubicBezTo>
                                <a:pt x="19182" y="20524"/>
                                <a:pt x="19182" y="20524"/>
                                <a:pt x="19182" y="20521"/>
                              </a:cubicBezTo>
                              <a:cubicBezTo>
                                <a:pt x="19182" y="20521"/>
                                <a:pt x="19186" y="20518"/>
                                <a:pt x="19186" y="20518"/>
                              </a:cubicBezTo>
                              <a:cubicBezTo>
                                <a:pt x="19186" y="20515"/>
                                <a:pt x="19189" y="20515"/>
                                <a:pt x="19189" y="20512"/>
                              </a:cubicBezTo>
                              <a:cubicBezTo>
                                <a:pt x="19200" y="20499"/>
                                <a:pt x="19207" y="20487"/>
                                <a:pt x="19210" y="20472"/>
                              </a:cubicBezTo>
                              <a:cubicBezTo>
                                <a:pt x="19210" y="20472"/>
                                <a:pt x="19210" y="20472"/>
                                <a:pt x="19210" y="20472"/>
                              </a:cubicBezTo>
                              <a:cubicBezTo>
                                <a:pt x="19210" y="20472"/>
                                <a:pt x="19210" y="20469"/>
                                <a:pt x="19210" y="20469"/>
                              </a:cubicBezTo>
                              <a:cubicBezTo>
                                <a:pt x="19210" y="20463"/>
                                <a:pt x="19214" y="20460"/>
                                <a:pt x="19214" y="20454"/>
                              </a:cubicBezTo>
                              <a:cubicBezTo>
                                <a:pt x="19214" y="20451"/>
                                <a:pt x="19214" y="20451"/>
                                <a:pt x="19214" y="20448"/>
                              </a:cubicBezTo>
                              <a:cubicBezTo>
                                <a:pt x="19225" y="20363"/>
                                <a:pt x="19153" y="20296"/>
                                <a:pt x="19064" y="20262"/>
                              </a:cubicBezTo>
                              <a:cubicBezTo>
                                <a:pt x="19118" y="20232"/>
                                <a:pt x="19182" y="20217"/>
                                <a:pt x="19243" y="20199"/>
                              </a:cubicBezTo>
                              <a:cubicBezTo>
                                <a:pt x="19310" y="20180"/>
                                <a:pt x="19374" y="20153"/>
                                <a:pt x="19442" y="20147"/>
                              </a:cubicBezTo>
                              <a:cubicBezTo>
                                <a:pt x="19528" y="20150"/>
                                <a:pt x="19628" y="20153"/>
                                <a:pt x="19699" y="20110"/>
                              </a:cubicBezTo>
                              <a:cubicBezTo>
                                <a:pt x="19702" y="20110"/>
                                <a:pt x="19706" y="20107"/>
                                <a:pt x="19710" y="20104"/>
                              </a:cubicBezTo>
                              <a:cubicBezTo>
                                <a:pt x="19713" y="20101"/>
                                <a:pt x="19717" y="20098"/>
                                <a:pt x="19720" y="20095"/>
                              </a:cubicBezTo>
                              <a:cubicBezTo>
                                <a:pt x="19731" y="20083"/>
                                <a:pt x="19742" y="20068"/>
                                <a:pt x="19745" y="20056"/>
                              </a:cubicBezTo>
                              <a:cubicBezTo>
                                <a:pt x="19749" y="20053"/>
                                <a:pt x="19749" y="20047"/>
                                <a:pt x="19752" y="20043"/>
                              </a:cubicBezTo>
                              <a:cubicBezTo>
                                <a:pt x="19752" y="20040"/>
                                <a:pt x="19752" y="20040"/>
                                <a:pt x="19756" y="20037"/>
                              </a:cubicBezTo>
                              <a:cubicBezTo>
                                <a:pt x="19759" y="20031"/>
                                <a:pt x="19759" y="20025"/>
                                <a:pt x="19763" y="20016"/>
                              </a:cubicBezTo>
                              <a:cubicBezTo>
                                <a:pt x="19763" y="20013"/>
                                <a:pt x="19763" y="20013"/>
                                <a:pt x="19763" y="20010"/>
                              </a:cubicBezTo>
                              <a:cubicBezTo>
                                <a:pt x="19763" y="20010"/>
                                <a:pt x="19763" y="20007"/>
                                <a:pt x="19763" y="20007"/>
                              </a:cubicBezTo>
                              <a:cubicBezTo>
                                <a:pt x="19763" y="20004"/>
                                <a:pt x="19763" y="20001"/>
                                <a:pt x="19763" y="20001"/>
                              </a:cubicBezTo>
                              <a:cubicBezTo>
                                <a:pt x="19763" y="19992"/>
                                <a:pt x="19767" y="19986"/>
                                <a:pt x="19767" y="19977"/>
                              </a:cubicBezTo>
                              <a:cubicBezTo>
                                <a:pt x="19792" y="19831"/>
                                <a:pt x="19802" y="19679"/>
                                <a:pt x="19809" y="19533"/>
                              </a:cubicBezTo>
                              <a:cubicBezTo>
                                <a:pt x="19813" y="19457"/>
                                <a:pt x="19817" y="19378"/>
                                <a:pt x="19802" y="19305"/>
                              </a:cubicBezTo>
                              <a:cubicBezTo>
                                <a:pt x="19799" y="19286"/>
                                <a:pt x="19792" y="19271"/>
                                <a:pt x="19781" y="19262"/>
                              </a:cubicBezTo>
                              <a:cubicBezTo>
                                <a:pt x="19881" y="19235"/>
                                <a:pt x="19995" y="19232"/>
                                <a:pt x="20095" y="19223"/>
                              </a:cubicBezTo>
                              <a:cubicBezTo>
                                <a:pt x="20234" y="19210"/>
                                <a:pt x="20369" y="19204"/>
                                <a:pt x="20508" y="19198"/>
                              </a:cubicBezTo>
                              <a:cubicBezTo>
                                <a:pt x="20636" y="19192"/>
                                <a:pt x="20761" y="19192"/>
                                <a:pt x="20890" y="19192"/>
                              </a:cubicBezTo>
                              <a:cubicBezTo>
                                <a:pt x="21036" y="19192"/>
                                <a:pt x="21182" y="19195"/>
                                <a:pt x="21328" y="19204"/>
                              </a:cubicBezTo>
                              <a:cubicBezTo>
                                <a:pt x="21414" y="19207"/>
                                <a:pt x="21503" y="19214"/>
                                <a:pt x="21588" y="19220"/>
                              </a:cubicBezTo>
                              <a:lnTo>
                                <a:pt x="21588" y="19165"/>
                              </a:lnTo>
                              <a:cubicBezTo>
                                <a:pt x="21549" y="19162"/>
                                <a:pt x="21510" y="19159"/>
                                <a:pt x="21471" y="19159"/>
                              </a:cubicBezTo>
                              <a:cubicBezTo>
                                <a:pt x="21317" y="19147"/>
                                <a:pt x="21150" y="19134"/>
                                <a:pt x="20986" y="19134"/>
                              </a:cubicBezTo>
                              <a:close/>
                              <a:moveTo>
                                <a:pt x="20925" y="19660"/>
                              </a:moveTo>
                              <a:cubicBezTo>
                                <a:pt x="20997" y="19670"/>
                                <a:pt x="21089" y="19666"/>
                                <a:pt x="21093" y="19746"/>
                              </a:cubicBezTo>
                              <a:cubicBezTo>
                                <a:pt x="21096" y="19846"/>
                                <a:pt x="21082" y="19949"/>
                                <a:pt x="21075" y="20050"/>
                              </a:cubicBezTo>
                              <a:cubicBezTo>
                                <a:pt x="21068" y="20156"/>
                                <a:pt x="21064" y="20265"/>
                                <a:pt x="21057" y="20372"/>
                              </a:cubicBezTo>
                              <a:cubicBezTo>
                                <a:pt x="21043" y="20606"/>
                                <a:pt x="21032" y="20840"/>
                                <a:pt x="21018" y="21074"/>
                              </a:cubicBezTo>
                              <a:cubicBezTo>
                                <a:pt x="20957" y="21071"/>
                                <a:pt x="20893" y="21068"/>
                                <a:pt x="20833" y="21065"/>
                              </a:cubicBezTo>
                              <a:cubicBezTo>
                                <a:pt x="20797" y="21065"/>
                                <a:pt x="20761" y="21062"/>
                                <a:pt x="20726" y="21062"/>
                              </a:cubicBezTo>
                              <a:cubicBezTo>
                                <a:pt x="20772" y="20591"/>
                                <a:pt x="20800" y="20123"/>
                                <a:pt x="20808" y="19651"/>
                              </a:cubicBezTo>
                              <a:cubicBezTo>
                                <a:pt x="20850" y="19654"/>
                                <a:pt x="20890" y="19657"/>
                                <a:pt x="20925" y="19660"/>
                              </a:cubicBezTo>
                              <a:close/>
                              <a:moveTo>
                                <a:pt x="20408" y="20420"/>
                              </a:moveTo>
                              <a:cubicBezTo>
                                <a:pt x="20415" y="20311"/>
                                <a:pt x="20419" y="20199"/>
                                <a:pt x="20426" y="20089"/>
                              </a:cubicBezTo>
                              <a:cubicBezTo>
                                <a:pt x="20430" y="19989"/>
                                <a:pt x="20423" y="19879"/>
                                <a:pt x="20448" y="19782"/>
                              </a:cubicBezTo>
                              <a:cubicBezTo>
                                <a:pt x="20480" y="19663"/>
                                <a:pt x="20622" y="19651"/>
                                <a:pt x="20743" y="19651"/>
                              </a:cubicBezTo>
                              <a:cubicBezTo>
                                <a:pt x="20736" y="20123"/>
                                <a:pt x="20708" y="20591"/>
                                <a:pt x="20661" y="21059"/>
                              </a:cubicBezTo>
                              <a:cubicBezTo>
                                <a:pt x="20640" y="21059"/>
                                <a:pt x="20622" y="21056"/>
                                <a:pt x="20601" y="21056"/>
                              </a:cubicBezTo>
                              <a:cubicBezTo>
                                <a:pt x="20544" y="21053"/>
                                <a:pt x="20483" y="21050"/>
                                <a:pt x="20426" y="21044"/>
                              </a:cubicBezTo>
                              <a:cubicBezTo>
                                <a:pt x="20412" y="21044"/>
                                <a:pt x="20394" y="21044"/>
                                <a:pt x="20376" y="21041"/>
                              </a:cubicBezTo>
                              <a:cubicBezTo>
                                <a:pt x="20387" y="20834"/>
                                <a:pt x="20398" y="20627"/>
                                <a:pt x="20408" y="20420"/>
                              </a:cubicBezTo>
                              <a:close/>
                              <a:moveTo>
                                <a:pt x="18936" y="20752"/>
                              </a:moveTo>
                              <a:cubicBezTo>
                                <a:pt x="18932" y="20755"/>
                                <a:pt x="18929" y="20758"/>
                                <a:pt x="18925" y="20764"/>
                              </a:cubicBezTo>
                              <a:cubicBezTo>
                                <a:pt x="18918" y="20770"/>
                                <a:pt x="18911" y="20776"/>
                                <a:pt x="18900" y="20782"/>
                              </a:cubicBezTo>
                              <a:cubicBezTo>
                                <a:pt x="18900" y="20755"/>
                                <a:pt x="18900" y="20731"/>
                                <a:pt x="18900" y="20703"/>
                              </a:cubicBezTo>
                              <a:cubicBezTo>
                                <a:pt x="18929" y="20706"/>
                                <a:pt x="18950" y="20724"/>
                                <a:pt x="18936" y="20752"/>
                              </a:cubicBezTo>
                              <a:close/>
                              <a:moveTo>
                                <a:pt x="19139" y="20484"/>
                              </a:moveTo>
                              <a:cubicBezTo>
                                <a:pt x="19139" y="20484"/>
                                <a:pt x="19139" y="20484"/>
                                <a:pt x="19139" y="20484"/>
                              </a:cubicBezTo>
                              <a:cubicBezTo>
                                <a:pt x="19086" y="20533"/>
                                <a:pt x="18997" y="20542"/>
                                <a:pt x="18918" y="20545"/>
                              </a:cubicBezTo>
                              <a:cubicBezTo>
                                <a:pt x="18932" y="20460"/>
                                <a:pt x="18954" y="20372"/>
                                <a:pt x="19018" y="20305"/>
                              </a:cubicBezTo>
                              <a:cubicBezTo>
                                <a:pt x="19107" y="20329"/>
                                <a:pt x="19200" y="20399"/>
                                <a:pt x="19139" y="20484"/>
                              </a:cubicBezTo>
                              <a:close/>
                              <a:moveTo>
                                <a:pt x="19756" y="19445"/>
                              </a:moveTo>
                              <a:cubicBezTo>
                                <a:pt x="19756" y="19454"/>
                                <a:pt x="19756" y="19463"/>
                                <a:pt x="19756" y="19472"/>
                              </a:cubicBezTo>
                              <a:cubicBezTo>
                                <a:pt x="19756" y="19499"/>
                                <a:pt x="19752" y="19527"/>
                                <a:pt x="19752" y="19557"/>
                              </a:cubicBezTo>
                              <a:cubicBezTo>
                                <a:pt x="19752" y="19563"/>
                                <a:pt x="19752" y="19569"/>
                                <a:pt x="19752" y="19572"/>
                              </a:cubicBezTo>
                              <a:cubicBezTo>
                                <a:pt x="19749" y="19597"/>
                                <a:pt x="19749" y="19621"/>
                                <a:pt x="19745" y="19645"/>
                              </a:cubicBezTo>
                              <a:cubicBezTo>
                                <a:pt x="19745" y="19654"/>
                                <a:pt x="19745" y="19660"/>
                                <a:pt x="19742" y="19670"/>
                              </a:cubicBezTo>
                              <a:cubicBezTo>
                                <a:pt x="19735" y="19733"/>
                                <a:pt x="19727" y="19797"/>
                                <a:pt x="19724" y="19861"/>
                              </a:cubicBezTo>
                              <a:cubicBezTo>
                                <a:pt x="19720" y="19904"/>
                                <a:pt x="19724" y="19961"/>
                                <a:pt x="19710" y="20010"/>
                              </a:cubicBezTo>
                              <a:cubicBezTo>
                                <a:pt x="19710" y="20010"/>
                                <a:pt x="19710" y="20010"/>
                                <a:pt x="19710" y="20010"/>
                              </a:cubicBezTo>
                              <a:cubicBezTo>
                                <a:pt x="19706" y="20016"/>
                                <a:pt x="19706" y="20022"/>
                                <a:pt x="19702" y="20028"/>
                              </a:cubicBezTo>
                              <a:cubicBezTo>
                                <a:pt x="19702" y="20031"/>
                                <a:pt x="19702" y="20031"/>
                                <a:pt x="19699" y="20034"/>
                              </a:cubicBezTo>
                              <a:cubicBezTo>
                                <a:pt x="19695" y="20040"/>
                                <a:pt x="19692" y="20047"/>
                                <a:pt x="19688" y="20053"/>
                              </a:cubicBezTo>
                              <a:cubicBezTo>
                                <a:pt x="19645" y="20104"/>
                                <a:pt x="19549" y="20092"/>
                                <a:pt x="19489" y="20092"/>
                              </a:cubicBezTo>
                              <a:cubicBezTo>
                                <a:pt x="19485" y="20092"/>
                                <a:pt x="19481" y="20092"/>
                                <a:pt x="19478" y="20092"/>
                              </a:cubicBezTo>
                              <a:cubicBezTo>
                                <a:pt x="19492" y="20068"/>
                                <a:pt x="19503" y="20040"/>
                                <a:pt x="19506" y="20010"/>
                              </a:cubicBezTo>
                              <a:cubicBezTo>
                                <a:pt x="19514" y="19940"/>
                                <a:pt x="19514" y="19867"/>
                                <a:pt x="19521" y="19794"/>
                              </a:cubicBezTo>
                              <a:cubicBezTo>
                                <a:pt x="19538" y="19657"/>
                                <a:pt x="19560" y="19490"/>
                                <a:pt x="19638" y="19366"/>
                              </a:cubicBezTo>
                              <a:cubicBezTo>
                                <a:pt x="19653" y="19344"/>
                                <a:pt x="19681" y="19302"/>
                                <a:pt x="19713" y="19286"/>
                              </a:cubicBezTo>
                              <a:cubicBezTo>
                                <a:pt x="19713" y="19286"/>
                                <a:pt x="19717" y="19286"/>
                                <a:pt x="19717" y="19286"/>
                              </a:cubicBezTo>
                              <a:cubicBezTo>
                                <a:pt x="19720" y="19290"/>
                                <a:pt x="19742" y="19296"/>
                                <a:pt x="19749" y="19302"/>
                              </a:cubicBezTo>
                              <a:cubicBezTo>
                                <a:pt x="19759" y="19317"/>
                                <a:pt x="19756" y="19344"/>
                                <a:pt x="19759" y="19366"/>
                              </a:cubicBezTo>
                              <a:cubicBezTo>
                                <a:pt x="19759" y="19384"/>
                                <a:pt x="19763" y="19402"/>
                                <a:pt x="19763" y="19420"/>
                              </a:cubicBezTo>
                              <a:cubicBezTo>
                                <a:pt x="19756" y="19432"/>
                                <a:pt x="19756" y="19438"/>
                                <a:pt x="19756" y="19445"/>
                              </a:cubicBezTo>
                              <a:close/>
                              <a:moveTo>
                                <a:pt x="4370" y="8442"/>
                              </a:moveTo>
                              <a:cubicBezTo>
                                <a:pt x="4320" y="8442"/>
                                <a:pt x="4270" y="8442"/>
                                <a:pt x="4220" y="8439"/>
                              </a:cubicBezTo>
                              <a:cubicBezTo>
                                <a:pt x="4209" y="8394"/>
                                <a:pt x="4191" y="8290"/>
                                <a:pt x="4141" y="8293"/>
                              </a:cubicBezTo>
                              <a:cubicBezTo>
                                <a:pt x="4113" y="8296"/>
                                <a:pt x="4106" y="8330"/>
                                <a:pt x="4095" y="8348"/>
                              </a:cubicBezTo>
                              <a:cubicBezTo>
                                <a:pt x="4081" y="8376"/>
                                <a:pt x="4070" y="8403"/>
                                <a:pt x="4056" y="8430"/>
                              </a:cubicBezTo>
                              <a:cubicBezTo>
                                <a:pt x="3999" y="8427"/>
                                <a:pt x="3942" y="8421"/>
                                <a:pt x="3885" y="8415"/>
                              </a:cubicBezTo>
                              <a:cubicBezTo>
                                <a:pt x="3863" y="8412"/>
                                <a:pt x="3849" y="8436"/>
                                <a:pt x="3867" y="8448"/>
                              </a:cubicBezTo>
                              <a:cubicBezTo>
                                <a:pt x="3913" y="8479"/>
                                <a:pt x="3960" y="8512"/>
                                <a:pt x="4002" y="8543"/>
                              </a:cubicBezTo>
                              <a:cubicBezTo>
                                <a:pt x="3977" y="8594"/>
                                <a:pt x="3953" y="8649"/>
                                <a:pt x="3928" y="8701"/>
                              </a:cubicBezTo>
                              <a:cubicBezTo>
                                <a:pt x="3920" y="8713"/>
                                <a:pt x="3931" y="8728"/>
                                <a:pt x="3945" y="8728"/>
                              </a:cubicBezTo>
                              <a:cubicBezTo>
                                <a:pt x="3953" y="8728"/>
                                <a:pt x="3956" y="8728"/>
                                <a:pt x="3963" y="8722"/>
                              </a:cubicBezTo>
                              <a:cubicBezTo>
                                <a:pt x="4017" y="8692"/>
                                <a:pt x="4067" y="8658"/>
                                <a:pt x="4117" y="8628"/>
                              </a:cubicBezTo>
                              <a:cubicBezTo>
                                <a:pt x="4163" y="8661"/>
                                <a:pt x="4209" y="8695"/>
                                <a:pt x="4256" y="8725"/>
                              </a:cubicBezTo>
                              <a:cubicBezTo>
                                <a:pt x="4273" y="8737"/>
                                <a:pt x="4295" y="8722"/>
                                <a:pt x="4291" y="8704"/>
                              </a:cubicBezTo>
                              <a:cubicBezTo>
                                <a:pt x="4273" y="8652"/>
                                <a:pt x="4259" y="8597"/>
                                <a:pt x="4245" y="8546"/>
                              </a:cubicBezTo>
                              <a:cubicBezTo>
                                <a:pt x="4288" y="8518"/>
                                <a:pt x="4334" y="8494"/>
                                <a:pt x="4380" y="8470"/>
                              </a:cubicBezTo>
                              <a:cubicBezTo>
                                <a:pt x="4405" y="8467"/>
                                <a:pt x="4391" y="8442"/>
                                <a:pt x="4370" y="8442"/>
                              </a:cubicBezTo>
                              <a:close/>
                              <a:moveTo>
                                <a:pt x="19824" y="12927"/>
                              </a:moveTo>
                              <a:cubicBezTo>
                                <a:pt x="19724" y="12908"/>
                                <a:pt x="19617" y="12945"/>
                                <a:pt x="19563" y="13018"/>
                              </a:cubicBezTo>
                              <a:cubicBezTo>
                                <a:pt x="19474" y="13139"/>
                                <a:pt x="19560" y="13285"/>
                                <a:pt x="19710" y="13334"/>
                              </a:cubicBezTo>
                              <a:cubicBezTo>
                                <a:pt x="19863" y="13383"/>
                                <a:pt x="20038" y="13273"/>
                                <a:pt x="20027" y="13130"/>
                              </a:cubicBezTo>
                              <a:cubicBezTo>
                                <a:pt x="20027" y="13130"/>
                                <a:pt x="20027" y="13127"/>
                                <a:pt x="20027" y="13127"/>
                              </a:cubicBezTo>
                              <a:cubicBezTo>
                                <a:pt x="20027" y="13127"/>
                                <a:pt x="20027" y="13124"/>
                                <a:pt x="20027" y="13124"/>
                              </a:cubicBezTo>
                              <a:cubicBezTo>
                                <a:pt x="20009" y="13024"/>
                                <a:pt x="19938" y="12948"/>
                                <a:pt x="19824" y="12927"/>
                              </a:cubicBezTo>
                              <a:close/>
                              <a:moveTo>
                                <a:pt x="19877" y="13270"/>
                              </a:moveTo>
                              <a:cubicBezTo>
                                <a:pt x="19817" y="13304"/>
                                <a:pt x="19745" y="13294"/>
                                <a:pt x="19688" y="13264"/>
                              </a:cubicBezTo>
                              <a:cubicBezTo>
                                <a:pt x="19563" y="13197"/>
                                <a:pt x="19567" y="13036"/>
                                <a:pt x="19710" y="12987"/>
                              </a:cubicBezTo>
                              <a:cubicBezTo>
                                <a:pt x="19834" y="12945"/>
                                <a:pt x="19945" y="13030"/>
                                <a:pt x="19966" y="13133"/>
                              </a:cubicBezTo>
                              <a:cubicBezTo>
                                <a:pt x="19966" y="13188"/>
                                <a:pt x="19931" y="13237"/>
                                <a:pt x="19877" y="13270"/>
                              </a:cubicBezTo>
                              <a:close/>
                              <a:moveTo>
                                <a:pt x="8901" y="0"/>
                              </a:moveTo>
                              <a:cubicBezTo>
                                <a:pt x="8216" y="15"/>
                                <a:pt x="7528" y="12"/>
                                <a:pt x="6844" y="15"/>
                              </a:cubicBezTo>
                              <a:cubicBezTo>
                                <a:pt x="6837" y="12"/>
                                <a:pt x="6829" y="15"/>
                                <a:pt x="6826" y="18"/>
                              </a:cubicBezTo>
                              <a:cubicBezTo>
                                <a:pt x="6804" y="24"/>
                                <a:pt x="6801" y="49"/>
                                <a:pt x="6815" y="61"/>
                              </a:cubicBezTo>
                              <a:cubicBezTo>
                                <a:pt x="6815" y="61"/>
                                <a:pt x="6815" y="61"/>
                                <a:pt x="6815" y="61"/>
                              </a:cubicBezTo>
                              <a:cubicBezTo>
                                <a:pt x="7050" y="310"/>
                                <a:pt x="7282" y="556"/>
                                <a:pt x="7517" y="806"/>
                              </a:cubicBezTo>
                              <a:cubicBezTo>
                                <a:pt x="7892" y="1201"/>
                                <a:pt x="8263" y="1596"/>
                                <a:pt x="8637" y="1991"/>
                              </a:cubicBezTo>
                              <a:cubicBezTo>
                                <a:pt x="8722" y="2082"/>
                                <a:pt x="8808" y="2171"/>
                                <a:pt x="8890" y="2262"/>
                              </a:cubicBezTo>
                              <a:cubicBezTo>
                                <a:pt x="8908" y="2283"/>
                                <a:pt x="8940" y="2262"/>
                                <a:pt x="8943" y="2244"/>
                              </a:cubicBezTo>
                              <a:cubicBezTo>
                                <a:pt x="9033" y="1508"/>
                                <a:pt x="9033" y="763"/>
                                <a:pt x="8936" y="27"/>
                              </a:cubicBezTo>
                              <a:cubicBezTo>
                                <a:pt x="8929" y="12"/>
                                <a:pt x="8918" y="0"/>
                                <a:pt x="8901" y="0"/>
                              </a:cubicBezTo>
                              <a:close/>
                              <a:moveTo>
                                <a:pt x="8858" y="818"/>
                              </a:moveTo>
                              <a:cubicBezTo>
                                <a:pt x="8883" y="818"/>
                                <a:pt x="8911" y="818"/>
                                <a:pt x="8936" y="818"/>
                              </a:cubicBezTo>
                              <a:cubicBezTo>
                                <a:pt x="8936" y="857"/>
                                <a:pt x="8940" y="894"/>
                                <a:pt x="8940" y="933"/>
                              </a:cubicBezTo>
                              <a:cubicBezTo>
                                <a:pt x="8890" y="933"/>
                                <a:pt x="8844" y="930"/>
                                <a:pt x="8794" y="930"/>
                              </a:cubicBezTo>
                              <a:cubicBezTo>
                                <a:pt x="8755" y="930"/>
                                <a:pt x="8755" y="985"/>
                                <a:pt x="8794" y="985"/>
                              </a:cubicBezTo>
                              <a:cubicBezTo>
                                <a:pt x="8844" y="985"/>
                                <a:pt x="8894" y="988"/>
                                <a:pt x="8943" y="988"/>
                              </a:cubicBezTo>
                              <a:cubicBezTo>
                                <a:pt x="8943" y="1031"/>
                                <a:pt x="8943" y="1073"/>
                                <a:pt x="8943" y="1119"/>
                              </a:cubicBezTo>
                              <a:cubicBezTo>
                                <a:pt x="8943" y="1119"/>
                                <a:pt x="8943" y="1119"/>
                                <a:pt x="8943" y="1119"/>
                              </a:cubicBezTo>
                              <a:cubicBezTo>
                                <a:pt x="8918" y="1119"/>
                                <a:pt x="8894" y="1119"/>
                                <a:pt x="8869" y="1119"/>
                              </a:cubicBezTo>
                              <a:cubicBezTo>
                                <a:pt x="8829" y="1119"/>
                                <a:pt x="8829" y="1173"/>
                                <a:pt x="8869" y="1173"/>
                              </a:cubicBezTo>
                              <a:cubicBezTo>
                                <a:pt x="8894" y="1173"/>
                                <a:pt x="8918" y="1173"/>
                                <a:pt x="8943" y="1173"/>
                              </a:cubicBezTo>
                              <a:cubicBezTo>
                                <a:pt x="8943" y="1173"/>
                                <a:pt x="8943" y="1173"/>
                                <a:pt x="8943" y="1173"/>
                              </a:cubicBezTo>
                              <a:cubicBezTo>
                                <a:pt x="8943" y="1228"/>
                                <a:pt x="8943" y="1286"/>
                                <a:pt x="8940" y="1341"/>
                              </a:cubicBezTo>
                              <a:cubicBezTo>
                                <a:pt x="8922" y="1341"/>
                                <a:pt x="8908" y="1341"/>
                                <a:pt x="8890" y="1341"/>
                              </a:cubicBezTo>
                              <a:cubicBezTo>
                                <a:pt x="8851" y="1341"/>
                                <a:pt x="8851" y="1395"/>
                                <a:pt x="8890" y="1395"/>
                              </a:cubicBezTo>
                              <a:cubicBezTo>
                                <a:pt x="8908" y="1395"/>
                                <a:pt x="8922" y="1395"/>
                                <a:pt x="8940" y="1395"/>
                              </a:cubicBezTo>
                              <a:cubicBezTo>
                                <a:pt x="8940" y="1447"/>
                                <a:pt x="8936" y="1499"/>
                                <a:pt x="8936" y="1550"/>
                              </a:cubicBezTo>
                              <a:cubicBezTo>
                                <a:pt x="8894" y="1550"/>
                                <a:pt x="8854" y="1550"/>
                                <a:pt x="8812" y="1547"/>
                              </a:cubicBezTo>
                              <a:cubicBezTo>
                                <a:pt x="8772" y="1547"/>
                                <a:pt x="8772" y="1602"/>
                                <a:pt x="8812" y="1602"/>
                              </a:cubicBezTo>
                              <a:cubicBezTo>
                                <a:pt x="8851" y="1602"/>
                                <a:pt x="8894" y="1602"/>
                                <a:pt x="8933" y="1605"/>
                              </a:cubicBezTo>
                              <a:cubicBezTo>
                                <a:pt x="8933" y="1630"/>
                                <a:pt x="8929" y="1657"/>
                                <a:pt x="8929" y="1681"/>
                              </a:cubicBezTo>
                              <a:cubicBezTo>
                                <a:pt x="8915" y="1681"/>
                                <a:pt x="8901" y="1681"/>
                                <a:pt x="8883" y="1681"/>
                              </a:cubicBezTo>
                              <a:cubicBezTo>
                                <a:pt x="8844" y="1681"/>
                                <a:pt x="8844" y="1736"/>
                                <a:pt x="8883" y="1736"/>
                              </a:cubicBezTo>
                              <a:cubicBezTo>
                                <a:pt x="8897" y="1736"/>
                                <a:pt x="8911" y="1736"/>
                                <a:pt x="8926" y="1736"/>
                              </a:cubicBezTo>
                              <a:cubicBezTo>
                                <a:pt x="8922" y="1766"/>
                                <a:pt x="8922" y="1797"/>
                                <a:pt x="8918" y="1827"/>
                              </a:cubicBezTo>
                              <a:cubicBezTo>
                                <a:pt x="8915" y="1827"/>
                                <a:pt x="8915" y="1827"/>
                                <a:pt x="8911" y="1827"/>
                              </a:cubicBezTo>
                              <a:cubicBezTo>
                                <a:pt x="8886" y="1827"/>
                                <a:pt x="8861" y="1827"/>
                                <a:pt x="8836" y="1827"/>
                              </a:cubicBezTo>
                              <a:cubicBezTo>
                                <a:pt x="8797" y="1827"/>
                                <a:pt x="8797" y="1882"/>
                                <a:pt x="8836" y="1882"/>
                              </a:cubicBezTo>
                              <a:cubicBezTo>
                                <a:pt x="8861" y="1882"/>
                                <a:pt x="8886" y="1882"/>
                                <a:pt x="8911" y="1882"/>
                              </a:cubicBezTo>
                              <a:cubicBezTo>
                                <a:pt x="8911" y="1882"/>
                                <a:pt x="8915" y="1882"/>
                                <a:pt x="8915" y="1882"/>
                              </a:cubicBezTo>
                              <a:cubicBezTo>
                                <a:pt x="8908" y="1982"/>
                                <a:pt x="8897" y="2079"/>
                                <a:pt x="8886" y="2180"/>
                              </a:cubicBezTo>
                              <a:cubicBezTo>
                                <a:pt x="8669" y="1949"/>
                                <a:pt x="8448" y="1715"/>
                                <a:pt x="8230" y="1484"/>
                              </a:cubicBezTo>
                              <a:cubicBezTo>
                                <a:pt x="7856" y="1088"/>
                                <a:pt x="7485" y="693"/>
                                <a:pt x="7111" y="298"/>
                              </a:cubicBezTo>
                              <a:cubicBezTo>
                                <a:pt x="7040" y="222"/>
                                <a:pt x="6968" y="149"/>
                                <a:pt x="6901" y="73"/>
                              </a:cubicBezTo>
                              <a:cubicBezTo>
                                <a:pt x="7560" y="70"/>
                                <a:pt x="8216" y="73"/>
                                <a:pt x="8872" y="61"/>
                              </a:cubicBezTo>
                              <a:cubicBezTo>
                                <a:pt x="8879" y="128"/>
                                <a:pt x="8890" y="195"/>
                                <a:pt x="8894" y="261"/>
                              </a:cubicBezTo>
                              <a:cubicBezTo>
                                <a:pt x="8894" y="261"/>
                                <a:pt x="8890" y="261"/>
                                <a:pt x="8890" y="261"/>
                              </a:cubicBezTo>
                              <a:cubicBezTo>
                                <a:pt x="8858" y="264"/>
                                <a:pt x="8829" y="271"/>
                                <a:pt x="8797" y="274"/>
                              </a:cubicBezTo>
                              <a:cubicBezTo>
                                <a:pt x="8779" y="277"/>
                                <a:pt x="8772" y="295"/>
                                <a:pt x="8776" y="307"/>
                              </a:cubicBezTo>
                              <a:cubicBezTo>
                                <a:pt x="8779" y="322"/>
                                <a:pt x="8797" y="328"/>
                                <a:pt x="8815" y="325"/>
                              </a:cubicBezTo>
                              <a:cubicBezTo>
                                <a:pt x="8844" y="322"/>
                                <a:pt x="8872" y="319"/>
                                <a:pt x="8901" y="313"/>
                              </a:cubicBezTo>
                              <a:cubicBezTo>
                                <a:pt x="8904" y="353"/>
                                <a:pt x="8908" y="392"/>
                                <a:pt x="8911" y="432"/>
                              </a:cubicBezTo>
                              <a:lnTo>
                                <a:pt x="8851" y="432"/>
                              </a:lnTo>
                              <a:cubicBezTo>
                                <a:pt x="8812" y="432"/>
                                <a:pt x="8812" y="486"/>
                                <a:pt x="8851" y="486"/>
                              </a:cubicBezTo>
                              <a:cubicBezTo>
                                <a:pt x="8872" y="486"/>
                                <a:pt x="8894" y="486"/>
                                <a:pt x="8915" y="486"/>
                              </a:cubicBezTo>
                              <a:cubicBezTo>
                                <a:pt x="8918" y="526"/>
                                <a:pt x="8922" y="565"/>
                                <a:pt x="8922" y="608"/>
                              </a:cubicBezTo>
                              <a:cubicBezTo>
                                <a:pt x="8918" y="605"/>
                                <a:pt x="8911" y="602"/>
                                <a:pt x="8904" y="602"/>
                              </a:cubicBezTo>
                              <a:cubicBezTo>
                                <a:pt x="8883" y="602"/>
                                <a:pt x="8865" y="602"/>
                                <a:pt x="8844" y="602"/>
                              </a:cubicBezTo>
                              <a:cubicBezTo>
                                <a:pt x="8804" y="602"/>
                                <a:pt x="8804" y="657"/>
                                <a:pt x="8844" y="657"/>
                              </a:cubicBezTo>
                              <a:cubicBezTo>
                                <a:pt x="8865" y="657"/>
                                <a:pt x="8883" y="657"/>
                                <a:pt x="8904" y="657"/>
                              </a:cubicBezTo>
                              <a:cubicBezTo>
                                <a:pt x="8911" y="657"/>
                                <a:pt x="8918" y="654"/>
                                <a:pt x="8922" y="651"/>
                              </a:cubicBezTo>
                              <a:cubicBezTo>
                                <a:pt x="8926" y="690"/>
                                <a:pt x="8926" y="733"/>
                                <a:pt x="8929" y="772"/>
                              </a:cubicBezTo>
                              <a:cubicBezTo>
                                <a:pt x="8904" y="772"/>
                                <a:pt x="8879" y="772"/>
                                <a:pt x="8854" y="772"/>
                              </a:cubicBezTo>
                              <a:cubicBezTo>
                                <a:pt x="8815" y="763"/>
                                <a:pt x="8815" y="818"/>
                                <a:pt x="8858" y="818"/>
                              </a:cubicBezTo>
                              <a:close/>
                              <a:moveTo>
                                <a:pt x="8544" y="304"/>
                              </a:moveTo>
                              <a:cubicBezTo>
                                <a:pt x="8166" y="295"/>
                                <a:pt x="7796" y="298"/>
                                <a:pt x="7418" y="313"/>
                              </a:cubicBezTo>
                              <a:cubicBezTo>
                                <a:pt x="7411" y="313"/>
                                <a:pt x="7407" y="313"/>
                                <a:pt x="7400" y="316"/>
                              </a:cubicBezTo>
                              <a:cubicBezTo>
                                <a:pt x="7396" y="316"/>
                                <a:pt x="7396" y="319"/>
                                <a:pt x="7393" y="319"/>
                              </a:cubicBezTo>
                              <a:cubicBezTo>
                                <a:pt x="7393" y="319"/>
                                <a:pt x="7393" y="319"/>
                                <a:pt x="7393" y="319"/>
                              </a:cubicBezTo>
                              <a:cubicBezTo>
                                <a:pt x="7386" y="322"/>
                                <a:pt x="7386" y="328"/>
                                <a:pt x="7382" y="334"/>
                              </a:cubicBezTo>
                              <a:cubicBezTo>
                                <a:pt x="7382" y="334"/>
                                <a:pt x="7382" y="334"/>
                                <a:pt x="7382" y="337"/>
                              </a:cubicBezTo>
                              <a:cubicBezTo>
                                <a:pt x="7382" y="340"/>
                                <a:pt x="7382" y="344"/>
                                <a:pt x="7382" y="347"/>
                              </a:cubicBezTo>
                              <a:cubicBezTo>
                                <a:pt x="7382" y="347"/>
                                <a:pt x="7382" y="347"/>
                                <a:pt x="7382" y="347"/>
                              </a:cubicBezTo>
                              <a:cubicBezTo>
                                <a:pt x="7382" y="353"/>
                                <a:pt x="7386" y="356"/>
                                <a:pt x="7389" y="359"/>
                              </a:cubicBezTo>
                              <a:cubicBezTo>
                                <a:pt x="7738" y="711"/>
                                <a:pt x="8091" y="1064"/>
                                <a:pt x="8441" y="1414"/>
                              </a:cubicBezTo>
                              <a:cubicBezTo>
                                <a:pt x="8491" y="1465"/>
                                <a:pt x="8541" y="1514"/>
                                <a:pt x="8591" y="1566"/>
                              </a:cubicBezTo>
                              <a:cubicBezTo>
                                <a:pt x="8608" y="1584"/>
                                <a:pt x="8644" y="1569"/>
                                <a:pt x="8644" y="1547"/>
                              </a:cubicBezTo>
                              <a:cubicBezTo>
                                <a:pt x="8648" y="1140"/>
                                <a:pt x="8626" y="736"/>
                                <a:pt x="8573" y="328"/>
                              </a:cubicBezTo>
                              <a:cubicBezTo>
                                <a:pt x="8573" y="316"/>
                                <a:pt x="8562" y="304"/>
                                <a:pt x="8544" y="304"/>
                              </a:cubicBezTo>
                              <a:close/>
                              <a:moveTo>
                                <a:pt x="7585" y="471"/>
                              </a:moveTo>
                              <a:cubicBezTo>
                                <a:pt x="7550" y="435"/>
                                <a:pt x="7514" y="398"/>
                                <a:pt x="7478" y="362"/>
                              </a:cubicBezTo>
                              <a:cubicBezTo>
                                <a:pt x="7824" y="350"/>
                                <a:pt x="8170" y="350"/>
                                <a:pt x="8516" y="356"/>
                              </a:cubicBezTo>
                              <a:cubicBezTo>
                                <a:pt x="8562" y="730"/>
                                <a:pt x="8587" y="1101"/>
                                <a:pt x="8583" y="1474"/>
                              </a:cubicBezTo>
                              <a:cubicBezTo>
                                <a:pt x="8252" y="1140"/>
                                <a:pt x="7917" y="806"/>
                                <a:pt x="7585" y="471"/>
                              </a:cubicBezTo>
                              <a:close/>
                              <a:moveTo>
                                <a:pt x="8901" y="8047"/>
                              </a:moveTo>
                              <a:cubicBezTo>
                                <a:pt x="8216" y="8062"/>
                                <a:pt x="7528" y="8059"/>
                                <a:pt x="6844" y="8062"/>
                              </a:cubicBezTo>
                              <a:cubicBezTo>
                                <a:pt x="6837" y="8059"/>
                                <a:pt x="6829" y="8062"/>
                                <a:pt x="6826" y="8065"/>
                              </a:cubicBezTo>
                              <a:cubicBezTo>
                                <a:pt x="6804" y="8072"/>
                                <a:pt x="6801" y="8096"/>
                                <a:pt x="6815" y="8108"/>
                              </a:cubicBezTo>
                              <a:cubicBezTo>
                                <a:pt x="6815" y="8108"/>
                                <a:pt x="6815" y="8108"/>
                                <a:pt x="6815" y="8108"/>
                              </a:cubicBezTo>
                              <a:cubicBezTo>
                                <a:pt x="7050" y="8357"/>
                                <a:pt x="7282" y="8604"/>
                                <a:pt x="7517" y="8853"/>
                              </a:cubicBezTo>
                              <a:cubicBezTo>
                                <a:pt x="7892" y="9248"/>
                                <a:pt x="8263" y="9643"/>
                                <a:pt x="8637" y="10038"/>
                              </a:cubicBezTo>
                              <a:cubicBezTo>
                                <a:pt x="8722" y="10130"/>
                                <a:pt x="8808" y="10218"/>
                                <a:pt x="8890" y="10309"/>
                              </a:cubicBezTo>
                              <a:cubicBezTo>
                                <a:pt x="8908" y="10330"/>
                                <a:pt x="8940" y="10309"/>
                                <a:pt x="8943" y="10291"/>
                              </a:cubicBezTo>
                              <a:cubicBezTo>
                                <a:pt x="9033" y="9555"/>
                                <a:pt x="9033" y="8810"/>
                                <a:pt x="8936" y="8075"/>
                              </a:cubicBezTo>
                              <a:cubicBezTo>
                                <a:pt x="8929" y="8059"/>
                                <a:pt x="8918" y="8047"/>
                                <a:pt x="8901" y="8047"/>
                              </a:cubicBezTo>
                              <a:close/>
                              <a:moveTo>
                                <a:pt x="8858" y="8865"/>
                              </a:moveTo>
                              <a:cubicBezTo>
                                <a:pt x="8883" y="8865"/>
                                <a:pt x="8911" y="8865"/>
                                <a:pt x="8936" y="8865"/>
                              </a:cubicBezTo>
                              <a:cubicBezTo>
                                <a:pt x="8936" y="8904"/>
                                <a:pt x="8940" y="8941"/>
                                <a:pt x="8940" y="8980"/>
                              </a:cubicBezTo>
                              <a:cubicBezTo>
                                <a:pt x="8890" y="8980"/>
                                <a:pt x="8844" y="8977"/>
                                <a:pt x="8794" y="8977"/>
                              </a:cubicBezTo>
                              <a:cubicBezTo>
                                <a:pt x="8755" y="8977"/>
                                <a:pt x="8755" y="9032"/>
                                <a:pt x="8794" y="9032"/>
                              </a:cubicBezTo>
                              <a:cubicBezTo>
                                <a:pt x="8844" y="9032"/>
                                <a:pt x="8894" y="9035"/>
                                <a:pt x="8943" y="9035"/>
                              </a:cubicBezTo>
                              <a:cubicBezTo>
                                <a:pt x="8943" y="9078"/>
                                <a:pt x="8943" y="9120"/>
                                <a:pt x="8943" y="9166"/>
                              </a:cubicBezTo>
                              <a:cubicBezTo>
                                <a:pt x="8943" y="9166"/>
                                <a:pt x="8943" y="9166"/>
                                <a:pt x="8943" y="9166"/>
                              </a:cubicBezTo>
                              <a:cubicBezTo>
                                <a:pt x="8918" y="9166"/>
                                <a:pt x="8894" y="9166"/>
                                <a:pt x="8869" y="9166"/>
                              </a:cubicBezTo>
                              <a:cubicBezTo>
                                <a:pt x="8829" y="9166"/>
                                <a:pt x="8829" y="9221"/>
                                <a:pt x="8869" y="9221"/>
                              </a:cubicBezTo>
                              <a:cubicBezTo>
                                <a:pt x="8894" y="9221"/>
                                <a:pt x="8918" y="9221"/>
                                <a:pt x="8943" y="9221"/>
                              </a:cubicBezTo>
                              <a:cubicBezTo>
                                <a:pt x="8943" y="9221"/>
                                <a:pt x="8943" y="9221"/>
                                <a:pt x="8943" y="9221"/>
                              </a:cubicBezTo>
                              <a:cubicBezTo>
                                <a:pt x="8943" y="9275"/>
                                <a:pt x="8943" y="9333"/>
                                <a:pt x="8940" y="9388"/>
                              </a:cubicBezTo>
                              <a:cubicBezTo>
                                <a:pt x="8922" y="9388"/>
                                <a:pt x="8908" y="9388"/>
                                <a:pt x="8890" y="9388"/>
                              </a:cubicBezTo>
                              <a:cubicBezTo>
                                <a:pt x="8851" y="9388"/>
                                <a:pt x="8851" y="9443"/>
                                <a:pt x="8890" y="9443"/>
                              </a:cubicBezTo>
                              <a:cubicBezTo>
                                <a:pt x="8908" y="9443"/>
                                <a:pt x="8922" y="9443"/>
                                <a:pt x="8940" y="9443"/>
                              </a:cubicBezTo>
                              <a:cubicBezTo>
                                <a:pt x="8940" y="9494"/>
                                <a:pt x="8936" y="9546"/>
                                <a:pt x="8936" y="9598"/>
                              </a:cubicBezTo>
                              <a:cubicBezTo>
                                <a:pt x="8894" y="9598"/>
                                <a:pt x="8854" y="9598"/>
                                <a:pt x="8812" y="9595"/>
                              </a:cubicBezTo>
                              <a:cubicBezTo>
                                <a:pt x="8772" y="9595"/>
                                <a:pt x="8772" y="9649"/>
                                <a:pt x="8812" y="9649"/>
                              </a:cubicBezTo>
                              <a:cubicBezTo>
                                <a:pt x="8851" y="9649"/>
                                <a:pt x="8894" y="9649"/>
                                <a:pt x="8933" y="9652"/>
                              </a:cubicBezTo>
                              <a:cubicBezTo>
                                <a:pt x="8933" y="9677"/>
                                <a:pt x="8929" y="9704"/>
                                <a:pt x="8929" y="9728"/>
                              </a:cubicBezTo>
                              <a:cubicBezTo>
                                <a:pt x="8915" y="9728"/>
                                <a:pt x="8901" y="9728"/>
                                <a:pt x="8883" y="9728"/>
                              </a:cubicBezTo>
                              <a:cubicBezTo>
                                <a:pt x="8844" y="9728"/>
                                <a:pt x="8844" y="9783"/>
                                <a:pt x="8883" y="9783"/>
                              </a:cubicBezTo>
                              <a:cubicBezTo>
                                <a:pt x="8897" y="9783"/>
                                <a:pt x="8911" y="9783"/>
                                <a:pt x="8926" y="9783"/>
                              </a:cubicBezTo>
                              <a:cubicBezTo>
                                <a:pt x="8922" y="9813"/>
                                <a:pt x="8922" y="9844"/>
                                <a:pt x="8918" y="9874"/>
                              </a:cubicBezTo>
                              <a:cubicBezTo>
                                <a:pt x="8915" y="9874"/>
                                <a:pt x="8915" y="9874"/>
                                <a:pt x="8911" y="9874"/>
                              </a:cubicBezTo>
                              <a:cubicBezTo>
                                <a:pt x="8886" y="9874"/>
                                <a:pt x="8861" y="9874"/>
                                <a:pt x="8836" y="9874"/>
                              </a:cubicBezTo>
                              <a:cubicBezTo>
                                <a:pt x="8797" y="9874"/>
                                <a:pt x="8797" y="9929"/>
                                <a:pt x="8836" y="9929"/>
                              </a:cubicBezTo>
                              <a:cubicBezTo>
                                <a:pt x="8861" y="9929"/>
                                <a:pt x="8886" y="9929"/>
                                <a:pt x="8911" y="9929"/>
                              </a:cubicBezTo>
                              <a:cubicBezTo>
                                <a:pt x="8911" y="9929"/>
                                <a:pt x="8915" y="9929"/>
                                <a:pt x="8915" y="9929"/>
                              </a:cubicBezTo>
                              <a:cubicBezTo>
                                <a:pt x="8908" y="10029"/>
                                <a:pt x="8897" y="10127"/>
                                <a:pt x="8886" y="10227"/>
                              </a:cubicBezTo>
                              <a:cubicBezTo>
                                <a:pt x="8669" y="9996"/>
                                <a:pt x="8448" y="9762"/>
                                <a:pt x="8230" y="9531"/>
                              </a:cubicBezTo>
                              <a:cubicBezTo>
                                <a:pt x="7856" y="9136"/>
                                <a:pt x="7485" y="8740"/>
                                <a:pt x="7111" y="8345"/>
                              </a:cubicBezTo>
                              <a:cubicBezTo>
                                <a:pt x="7040" y="8269"/>
                                <a:pt x="6968" y="8196"/>
                                <a:pt x="6901" y="8120"/>
                              </a:cubicBezTo>
                              <a:cubicBezTo>
                                <a:pt x="7560" y="8117"/>
                                <a:pt x="8216" y="8120"/>
                                <a:pt x="8872" y="8108"/>
                              </a:cubicBezTo>
                              <a:cubicBezTo>
                                <a:pt x="8879" y="8175"/>
                                <a:pt x="8890" y="8242"/>
                                <a:pt x="8894" y="8309"/>
                              </a:cubicBezTo>
                              <a:cubicBezTo>
                                <a:pt x="8894" y="8309"/>
                                <a:pt x="8890" y="8309"/>
                                <a:pt x="8890" y="8309"/>
                              </a:cubicBezTo>
                              <a:cubicBezTo>
                                <a:pt x="8858" y="8312"/>
                                <a:pt x="8829" y="8318"/>
                                <a:pt x="8797" y="8321"/>
                              </a:cubicBezTo>
                              <a:cubicBezTo>
                                <a:pt x="8779" y="8324"/>
                                <a:pt x="8772" y="8342"/>
                                <a:pt x="8776" y="8354"/>
                              </a:cubicBezTo>
                              <a:cubicBezTo>
                                <a:pt x="8779" y="8369"/>
                                <a:pt x="8797" y="8376"/>
                                <a:pt x="8815" y="8372"/>
                              </a:cubicBezTo>
                              <a:cubicBezTo>
                                <a:pt x="8844" y="8369"/>
                                <a:pt x="8872" y="8366"/>
                                <a:pt x="8901" y="8360"/>
                              </a:cubicBezTo>
                              <a:cubicBezTo>
                                <a:pt x="8904" y="8400"/>
                                <a:pt x="8908" y="8439"/>
                                <a:pt x="8911" y="8479"/>
                              </a:cubicBezTo>
                              <a:lnTo>
                                <a:pt x="8851" y="8479"/>
                              </a:lnTo>
                              <a:cubicBezTo>
                                <a:pt x="8812" y="8479"/>
                                <a:pt x="8812" y="8534"/>
                                <a:pt x="8851" y="8534"/>
                              </a:cubicBezTo>
                              <a:cubicBezTo>
                                <a:pt x="8872" y="8534"/>
                                <a:pt x="8894" y="8534"/>
                                <a:pt x="8915" y="8534"/>
                              </a:cubicBezTo>
                              <a:cubicBezTo>
                                <a:pt x="8918" y="8573"/>
                                <a:pt x="8922" y="8613"/>
                                <a:pt x="8922" y="8655"/>
                              </a:cubicBezTo>
                              <a:cubicBezTo>
                                <a:pt x="8918" y="8652"/>
                                <a:pt x="8911" y="8649"/>
                                <a:pt x="8904" y="8649"/>
                              </a:cubicBezTo>
                              <a:cubicBezTo>
                                <a:pt x="8883" y="8649"/>
                                <a:pt x="8865" y="8649"/>
                                <a:pt x="8844" y="8649"/>
                              </a:cubicBezTo>
                              <a:cubicBezTo>
                                <a:pt x="8804" y="8649"/>
                                <a:pt x="8804" y="8704"/>
                                <a:pt x="8844" y="8704"/>
                              </a:cubicBezTo>
                              <a:cubicBezTo>
                                <a:pt x="8865" y="8704"/>
                                <a:pt x="8883" y="8704"/>
                                <a:pt x="8904" y="8704"/>
                              </a:cubicBezTo>
                              <a:cubicBezTo>
                                <a:pt x="8911" y="8704"/>
                                <a:pt x="8918" y="8701"/>
                                <a:pt x="8922" y="8698"/>
                              </a:cubicBezTo>
                              <a:cubicBezTo>
                                <a:pt x="8926" y="8737"/>
                                <a:pt x="8926" y="8780"/>
                                <a:pt x="8929" y="8819"/>
                              </a:cubicBezTo>
                              <a:cubicBezTo>
                                <a:pt x="8904" y="8819"/>
                                <a:pt x="8879" y="8819"/>
                                <a:pt x="8854" y="8819"/>
                              </a:cubicBezTo>
                              <a:cubicBezTo>
                                <a:pt x="8815" y="8810"/>
                                <a:pt x="8815" y="8865"/>
                                <a:pt x="8858" y="8865"/>
                              </a:cubicBezTo>
                              <a:close/>
                              <a:moveTo>
                                <a:pt x="10409" y="20974"/>
                              </a:moveTo>
                              <a:cubicBezTo>
                                <a:pt x="10309" y="20955"/>
                                <a:pt x="10202" y="20992"/>
                                <a:pt x="10148" y="21065"/>
                              </a:cubicBezTo>
                              <a:cubicBezTo>
                                <a:pt x="10059" y="21187"/>
                                <a:pt x="10145" y="21332"/>
                                <a:pt x="10295" y="21381"/>
                              </a:cubicBezTo>
                              <a:cubicBezTo>
                                <a:pt x="10448" y="21430"/>
                                <a:pt x="10623" y="21320"/>
                                <a:pt x="10612" y="21177"/>
                              </a:cubicBezTo>
                              <a:cubicBezTo>
                                <a:pt x="10612" y="21177"/>
                                <a:pt x="10612" y="21174"/>
                                <a:pt x="10612" y="21174"/>
                              </a:cubicBezTo>
                              <a:cubicBezTo>
                                <a:pt x="10612" y="21174"/>
                                <a:pt x="10612" y="21171"/>
                                <a:pt x="10612" y="21171"/>
                              </a:cubicBezTo>
                              <a:cubicBezTo>
                                <a:pt x="10594" y="21074"/>
                                <a:pt x="10523" y="20995"/>
                                <a:pt x="10409" y="20974"/>
                              </a:cubicBezTo>
                              <a:close/>
                              <a:moveTo>
                                <a:pt x="10459" y="21317"/>
                              </a:moveTo>
                              <a:cubicBezTo>
                                <a:pt x="10398" y="21351"/>
                                <a:pt x="10327" y="21342"/>
                                <a:pt x="10270" y="21311"/>
                              </a:cubicBezTo>
                              <a:cubicBezTo>
                                <a:pt x="10145" y="21244"/>
                                <a:pt x="10148" y="21083"/>
                                <a:pt x="10291" y="21035"/>
                              </a:cubicBezTo>
                              <a:cubicBezTo>
                                <a:pt x="10416" y="20992"/>
                                <a:pt x="10526" y="21077"/>
                                <a:pt x="10548" y="21180"/>
                              </a:cubicBezTo>
                              <a:cubicBezTo>
                                <a:pt x="10548" y="21235"/>
                                <a:pt x="10516" y="21287"/>
                                <a:pt x="10459" y="21317"/>
                              </a:cubicBezTo>
                              <a:close/>
                              <a:moveTo>
                                <a:pt x="8544" y="8351"/>
                              </a:moveTo>
                              <a:cubicBezTo>
                                <a:pt x="8166" y="8342"/>
                                <a:pt x="7796" y="8345"/>
                                <a:pt x="7418" y="8360"/>
                              </a:cubicBezTo>
                              <a:cubicBezTo>
                                <a:pt x="7411" y="8360"/>
                                <a:pt x="7407" y="8360"/>
                                <a:pt x="7400" y="8363"/>
                              </a:cubicBezTo>
                              <a:cubicBezTo>
                                <a:pt x="7396" y="8363"/>
                                <a:pt x="7396" y="8366"/>
                                <a:pt x="7393" y="8366"/>
                              </a:cubicBezTo>
                              <a:cubicBezTo>
                                <a:pt x="7393" y="8366"/>
                                <a:pt x="7393" y="8366"/>
                                <a:pt x="7393" y="8366"/>
                              </a:cubicBezTo>
                              <a:cubicBezTo>
                                <a:pt x="7386" y="8369"/>
                                <a:pt x="7386" y="8376"/>
                                <a:pt x="7382" y="8382"/>
                              </a:cubicBezTo>
                              <a:cubicBezTo>
                                <a:pt x="7382" y="8382"/>
                                <a:pt x="7382" y="8382"/>
                                <a:pt x="7382" y="8385"/>
                              </a:cubicBezTo>
                              <a:cubicBezTo>
                                <a:pt x="7382" y="8388"/>
                                <a:pt x="7382" y="8391"/>
                                <a:pt x="7382" y="8394"/>
                              </a:cubicBezTo>
                              <a:cubicBezTo>
                                <a:pt x="7382" y="8394"/>
                                <a:pt x="7382" y="8394"/>
                                <a:pt x="7382" y="8394"/>
                              </a:cubicBezTo>
                              <a:cubicBezTo>
                                <a:pt x="7382" y="8400"/>
                                <a:pt x="7386" y="8403"/>
                                <a:pt x="7389" y="8406"/>
                              </a:cubicBezTo>
                              <a:cubicBezTo>
                                <a:pt x="7738" y="8759"/>
                                <a:pt x="8091" y="9111"/>
                                <a:pt x="8441" y="9461"/>
                              </a:cubicBezTo>
                              <a:cubicBezTo>
                                <a:pt x="8491" y="9513"/>
                                <a:pt x="8541" y="9561"/>
                                <a:pt x="8591" y="9613"/>
                              </a:cubicBezTo>
                              <a:cubicBezTo>
                                <a:pt x="8608" y="9631"/>
                                <a:pt x="8644" y="9616"/>
                                <a:pt x="8644" y="9595"/>
                              </a:cubicBezTo>
                              <a:cubicBezTo>
                                <a:pt x="8648" y="9187"/>
                                <a:pt x="8626" y="8783"/>
                                <a:pt x="8573" y="8376"/>
                              </a:cubicBezTo>
                              <a:cubicBezTo>
                                <a:pt x="8573" y="8363"/>
                                <a:pt x="8562" y="8351"/>
                                <a:pt x="8544" y="8351"/>
                              </a:cubicBezTo>
                              <a:close/>
                              <a:moveTo>
                                <a:pt x="7585" y="8518"/>
                              </a:moveTo>
                              <a:cubicBezTo>
                                <a:pt x="7550" y="8482"/>
                                <a:pt x="7514" y="8445"/>
                                <a:pt x="7478" y="8409"/>
                              </a:cubicBezTo>
                              <a:cubicBezTo>
                                <a:pt x="7824" y="8397"/>
                                <a:pt x="8170" y="8397"/>
                                <a:pt x="8516" y="8403"/>
                              </a:cubicBezTo>
                              <a:cubicBezTo>
                                <a:pt x="8562" y="8777"/>
                                <a:pt x="8587" y="9148"/>
                                <a:pt x="8583" y="9522"/>
                              </a:cubicBezTo>
                              <a:cubicBezTo>
                                <a:pt x="8252" y="9187"/>
                                <a:pt x="7917" y="8853"/>
                                <a:pt x="7585" y="8518"/>
                              </a:cubicBezTo>
                              <a:close/>
                              <a:moveTo>
                                <a:pt x="10740" y="21171"/>
                              </a:moveTo>
                              <a:cubicBezTo>
                                <a:pt x="10740" y="21171"/>
                                <a:pt x="10740" y="21168"/>
                                <a:pt x="10740" y="21168"/>
                              </a:cubicBezTo>
                              <a:cubicBezTo>
                                <a:pt x="10708" y="20989"/>
                                <a:pt x="10537" y="20840"/>
                                <a:pt x="10312" y="20858"/>
                              </a:cubicBezTo>
                              <a:cubicBezTo>
                                <a:pt x="10120" y="20873"/>
                                <a:pt x="9970" y="21016"/>
                                <a:pt x="9977" y="21180"/>
                              </a:cubicBezTo>
                              <a:cubicBezTo>
                                <a:pt x="9984" y="21345"/>
                                <a:pt x="10141" y="21472"/>
                                <a:pt x="10327" y="21500"/>
                              </a:cubicBezTo>
                              <a:cubicBezTo>
                                <a:pt x="10537" y="21533"/>
                                <a:pt x="10758" y="21360"/>
                                <a:pt x="10740" y="21174"/>
                              </a:cubicBezTo>
                              <a:cubicBezTo>
                                <a:pt x="10740" y="21174"/>
                                <a:pt x="10740" y="21174"/>
                                <a:pt x="10740" y="21171"/>
                              </a:cubicBezTo>
                              <a:close/>
                              <a:moveTo>
                                <a:pt x="10551" y="21396"/>
                              </a:moveTo>
                              <a:cubicBezTo>
                                <a:pt x="10448" y="21466"/>
                                <a:pt x="10323" y="21460"/>
                                <a:pt x="10213" y="21405"/>
                              </a:cubicBezTo>
                              <a:cubicBezTo>
                                <a:pt x="10009" y="21305"/>
                                <a:pt x="9981" y="21050"/>
                                <a:pt x="10198" y="20946"/>
                              </a:cubicBezTo>
                              <a:cubicBezTo>
                                <a:pt x="10280" y="20907"/>
                                <a:pt x="10366" y="20904"/>
                                <a:pt x="10451" y="20928"/>
                              </a:cubicBezTo>
                              <a:cubicBezTo>
                                <a:pt x="10583" y="20965"/>
                                <a:pt x="10655" y="21062"/>
                                <a:pt x="10676" y="21177"/>
                              </a:cubicBezTo>
                              <a:cubicBezTo>
                                <a:pt x="10683" y="21266"/>
                                <a:pt x="10630" y="21342"/>
                                <a:pt x="10551" y="21396"/>
                              </a:cubicBezTo>
                              <a:close/>
                              <a:moveTo>
                                <a:pt x="4263" y="3639"/>
                              </a:moveTo>
                              <a:cubicBezTo>
                                <a:pt x="4206" y="3630"/>
                                <a:pt x="4145" y="3624"/>
                                <a:pt x="4084" y="3618"/>
                              </a:cubicBezTo>
                              <a:cubicBezTo>
                                <a:pt x="3953" y="3606"/>
                                <a:pt x="3821" y="3599"/>
                                <a:pt x="3685" y="3599"/>
                              </a:cubicBezTo>
                              <a:cubicBezTo>
                                <a:pt x="3539" y="3606"/>
                                <a:pt x="3525" y="3697"/>
                                <a:pt x="3507" y="3803"/>
                              </a:cubicBezTo>
                              <a:cubicBezTo>
                                <a:pt x="3493" y="3885"/>
                                <a:pt x="3493" y="3973"/>
                                <a:pt x="3521" y="4056"/>
                              </a:cubicBezTo>
                              <a:cubicBezTo>
                                <a:pt x="3550" y="4132"/>
                                <a:pt x="3617" y="4135"/>
                                <a:pt x="3703" y="4141"/>
                              </a:cubicBezTo>
                              <a:cubicBezTo>
                                <a:pt x="3817" y="4147"/>
                                <a:pt x="3931" y="4153"/>
                                <a:pt x="4049" y="4159"/>
                              </a:cubicBezTo>
                              <a:cubicBezTo>
                                <a:pt x="4120" y="4162"/>
                                <a:pt x="4248" y="4192"/>
                                <a:pt x="4298" y="4135"/>
                              </a:cubicBezTo>
                              <a:cubicBezTo>
                                <a:pt x="4323" y="4107"/>
                                <a:pt x="4327" y="4071"/>
                                <a:pt x="4334" y="4040"/>
                              </a:cubicBezTo>
                              <a:cubicBezTo>
                                <a:pt x="4345" y="3995"/>
                                <a:pt x="4352" y="3952"/>
                                <a:pt x="4359" y="3907"/>
                              </a:cubicBezTo>
                              <a:cubicBezTo>
                                <a:pt x="4366" y="3861"/>
                                <a:pt x="4370" y="3815"/>
                                <a:pt x="4373" y="3770"/>
                              </a:cubicBezTo>
                              <a:cubicBezTo>
                                <a:pt x="4373" y="3742"/>
                                <a:pt x="4384" y="3697"/>
                                <a:pt x="4362" y="3672"/>
                              </a:cubicBezTo>
                              <a:cubicBezTo>
                                <a:pt x="4341" y="3645"/>
                                <a:pt x="4295" y="3645"/>
                                <a:pt x="4263" y="3639"/>
                              </a:cubicBezTo>
                              <a:close/>
                              <a:moveTo>
                                <a:pt x="4313" y="3800"/>
                              </a:moveTo>
                              <a:cubicBezTo>
                                <a:pt x="4309" y="3840"/>
                                <a:pt x="4305" y="3879"/>
                                <a:pt x="4298" y="3916"/>
                              </a:cubicBezTo>
                              <a:cubicBezTo>
                                <a:pt x="4291" y="3961"/>
                                <a:pt x="4280" y="4010"/>
                                <a:pt x="4270" y="4056"/>
                              </a:cubicBezTo>
                              <a:cubicBezTo>
                                <a:pt x="4252" y="4122"/>
                                <a:pt x="4191" y="4110"/>
                                <a:pt x="4131" y="4107"/>
                              </a:cubicBezTo>
                              <a:cubicBezTo>
                                <a:pt x="4035" y="4101"/>
                                <a:pt x="3935" y="4098"/>
                                <a:pt x="3838" y="4092"/>
                              </a:cubicBezTo>
                              <a:cubicBezTo>
                                <a:pt x="3789" y="4089"/>
                                <a:pt x="3735" y="4086"/>
                                <a:pt x="3685" y="4083"/>
                              </a:cubicBezTo>
                              <a:cubicBezTo>
                                <a:pt x="3646" y="4080"/>
                                <a:pt x="3614" y="4086"/>
                                <a:pt x="3589" y="4043"/>
                              </a:cubicBezTo>
                              <a:cubicBezTo>
                                <a:pt x="3578" y="4028"/>
                                <a:pt x="3575" y="4004"/>
                                <a:pt x="3571" y="3986"/>
                              </a:cubicBezTo>
                              <a:cubicBezTo>
                                <a:pt x="3553" y="3900"/>
                                <a:pt x="3571" y="3809"/>
                                <a:pt x="3589" y="3724"/>
                              </a:cubicBezTo>
                              <a:cubicBezTo>
                                <a:pt x="3600" y="3682"/>
                                <a:pt x="3628" y="3660"/>
                                <a:pt x="3685" y="3657"/>
                              </a:cubicBezTo>
                              <a:cubicBezTo>
                                <a:pt x="3785" y="3657"/>
                                <a:pt x="3885" y="3660"/>
                                <a:pt x="3985" y="3666"/>
                              </a:cubicBezTo>
                              <a:cubicBezTo>
                                <a:pt x="4035" y="3669"/>
                                <a:pt x="4084" y="3672"/>
                                <a:pt x="4134" y="3679"/>
                              </a:cubicBezTo>
                              <a:cubicBezTo>
                                <a:pt x="4181" y="3685"/>
                                <a:pt x="4259" y="3682"/>
                                <a:pt x="4298" y="3700"/>
                              </a:cubicBezTo>
                              <a:cubicBezTo>
                                <a:pt x="4320" y="3709"/>
                                <a:pt x="4316" y="3706"/>
                                <a:pt x="4316" y="3733"/>
                              </a:cubicBezTo>
                              <a:cubicBezTo>
                                <a:pt x="4316" y="3755"/>
                                <a:pt x="4313" y="3779"/>
                                <a:pt x="4313" y="3800"/>
                              </a:cubicBezTo>
                              <a:close/>
                              <a:moveTo>
                                <a:pt x="3240" y="3587"/>
                              </a:moveTo>
                              <a:cubicBezTo>
                                <a:pt x="3182" y="3578"/>
                                <a:pt x="3122" y="3572"/>
                                <a:pt x="3061" y="3566"/>
                              </a:cubicBezTo>
                              <a:cubicBezTo>
                                <a:pt x="2929" y="3554"/>
                                <a:pt x="2797" y="3548"/>
                                <a:pt x="2662" y="3548"/>
                              </a:cubicBezTo>
                              <a:cubicBezTo>
                                <a:pt x="2516" y="3554"/>
                                <a:pt x="2502" y="3645"/>
                                <a:pt x="2484" y="3751"/>
                              </a:cubicBezTo>
                              <a:cubicBezTo>
                                <a:pt x="2470" y="3834"/>
                                <a:pt x="2470" y="3922"/>
                                <a:pt x="2498" y="4004"/>
                              </a:cubicBezTo>
                              <a:cubicBezTo>
                                <a:pt x="2527" y="4080"/>
                                <a:pt x="2594" y="4083"/>
                                <a:pt x="2680" y="4089"/>
                              </a:cubicBezTo>
                              <a:cubicBezTo>
                                <a:pt x="2794" y="4095"/>
                                <a:pt x="2908" y="4101"/>
                                <a:pt x="3026" y="4107"/>
                              </a:cubicBezTo>
                              <a:cubicBezTo>
                                <a:pt x="3097" y="4110"/>
                                <a:pt x="3225" y="4141"/>
                                <a:pt x="3275" y="4083"/>
                              </a:cubicBezTo>
                              <a:cubicBezTo>
                                <a:pt x="3300" y="4056"/>
                                <a:pt x="3304" y="4019"/>
                                <a:pt x="3311" y="3989"/>
                              </a:cubicBezTo>
                              <a:cubicBezTo>
                                <a:pt x="3322" y="3943"/>
                                <a:pt x="3329" y="3900"/>
                                <a:pt x="3336" y="3855"/>
                              </a:cubicBezTo>
                              <a:cubicBezTo>
                                <a:pt x="3343" y="3809"/>
                                <a:pt x="3346" y="3764"/>
                                <a:pt x="3350" y="3718"/>
                              </a:cubicBezTo>
                              <a:cubicBezTo>
                                <a:pt x="3350" y="3691"/>
                                <a:pt x="3361" y="3645"/>
                                <a:pt x="3339" y="3621"/>
                              </a:cubicBezTo>
                              <a:cubicBezTo>
                                <a:pt x="3322" y="3593"/>
                                <a:pt x="3275" y="3593"/>
                                <a:pt x="3240" y="3587"/>
                              </a:cubicBezTo>
                              <a:close/>
                              <a:moveTo>
                                <a:pt x="3289" y="3745"/>
                              </a:moveTo>
                              <a:cubicBezTo>
                                <a:pt x="3286" y="3785"/>
                                <a:pt x="3282" y="3824"/>
                                <a:pt x="3275" y="3861"/>
                              </a:cubicBezTo>
                              <a:cubicBezTo>
                                <a:pt x="3268" y="3907"/>
                                <a:pt x="3257" y="3955"/>
                                <a:pt x="3247" y="4001"/>
                              </a:cubicBezTo>
                              <a:cubicBezTo>
                                <a:pt x="3229" y="4068"/>
                                <a:pt x="3168" y="4056"/>
                                <a:pt x="3108" y="4052"/>
                              </a:cubicBezTo>
                              <a:cubicBezTo>
                                <a:pt x="3011" y="4046"/>
                                <a:pt x="2912" y="4043"/>
                                <a:pt x="2815" y="4037"/>
                              </a:cubicBezTo>
                              <a:cubicBezTo>
                                <a:pt x="2765" y="4034"/>
                                <a:pt x="2712" y="4031"/>
                                <a:pt x="2662" y="4028"/>
                              </a:cubicBezTo>
                              <a:cubicBezTo>
                                <a:pt x="2623" y="4025"/>
                                <a:pt x="2591" y="4031"/>
                                <a:pt x="2566" y="3989"/>
                              </a:cubicBezTo>
                              <a:cubicBezTo>
                                <a:pt x="2555" y="3973"/>
                                <a:pt x="2552" y="3949"/>
                                <a:pt x="2548" y="3931"/>
                              </a:cubicBezTo>
                              <a:cubicBezTo>
                                <a:pt x="2530" y="3846"/>
                                <a:pt x="2548" y="3755"/>
                                <a:pt x="2566" y="3669"/>
                              </a:cubicBezTo>
                              <a:cubicBezTo>
                                <a:pt x="2576" y="3627"/>
                                <a:pt x="2605" y="3606"/>
                                <a:pt x="2662" y="3603"/>
                              </a:cubicBezTo>
                              <a:cubicBezTo>
                                <a:pt x="2762" y="3603"/>
                                <a:pt x="2862" y="3606"/>
                                <a:pt x="2961" y="3612"/>
                              </a:cubicBezTo>
                              <a:cubicBezTo>
                                <a:pt x="3011" y="3615"/>
                                <a:pt x="3061" y="3618"/>
                                <a:pt x="3111" y="3624"/>
                              </a:cubicBezTo>
                              <a:cubicBezTo>
                                <a:pt x="3158" y="3630"/>
                                <a:pt x="3236" y="3627"/>
                                <a:pt x="3275" y="3645"/>
                              </a:cubicBezTo>
                              <a:cubicBezTo>
                                <a:pt x="3297" y="3654"/>
                                <a:pt x="3293" y="3651"/>
                                <a:pt x="3293" y="3679"/>
                              </a:cubicBezTo>
                              <a:cubicBezTo>
                                <a:pt x="3297" y="3703"/>
                                <a:pt x="3293" y="3727"/>
                                <a:pt x="3289" y="3745"/>
                              </a:cubicBezTo>
                              <a:close/>
                              <a:moveTo>
                                <a:pt x="12683" y="21089"/>
                              </a:moveTo>
                              <a:cubicBezTo>
                                <a:pt x="12583" y="21071"/>
                                <a:pt x="12476" y="21108"/>
                                <a:pt x="12423" y="21180"/>
                              </a:cubicBezTo>
                              <a:cubicBezTo>
                                <a:pt x="12334" y="21302"/>
                                <a:pt x="12419" y="21448"/>
                                <a:pt x="12569" y="21497"/>
                              </a:cubicBezTo>
                              <a:cubicBezTo>
                                <a:pt x="12722" y="21545"/>
                                <a:pt x="12897" y="21436"/>
                                <a:pt x="12886" y="21293"/>
                              </a:cubicBezTo>
                              <a:cubicBezTo>
                                <a:pt x="12886" y="21293"/>
                                <a:pt x="12886" y="21290"/>
                                <a:pt x="12886" y="21290"/>
                              </a:cubicBezTo>
                              <a:cubicBezTo>
                                <a:pt x="12886" y="21290"/>
                                <a:pt x="12886" y="21287"/>
                                <a:pt x="12886" y="21287"/>
                              </a:cubicBezTo>
                              <a:cubicBezTo>
                                <a:pt x="12868" y="21190"/>
                                <a:pt x="12797" y="21111"/>
                                <a:pt x="12683" y="21089"/>
                              </a:cubicBezTo>
                              <a:close/>
                              <a:moveTo>
                                <a:pt x="12737" y="21433"/>
                              </a:moveTo>
                              <a:cubicBezTo>
                                <a:pt x="12676" y="21466"/>
                                <a:pt x="12605" y="21457"/>
                                <a:pt x="12548" y="21427"/>
                              </a:cubicBezTo>
                              <a:cubicBezTo>
                                <a:pt x="12423" y="21360"/>
                                <a:pt x="12426" y="21199"/>
                                <a:pt x="12569" y="21150"/>
                              </a:cubicBezTo>
                              <a:cubicBezTo>
                                <a:pt x="12694" y="21108"/>
                                <a:pt x="12804" y="21193"/>
                                <a:pt x="12826" y="21296"/>
                              </a:cubicBezTo>
                              <a:cubicBezTo>
                                <a:pt x="12826" y="21351"/>
                                <a:pt x="12790" y="21402"/>
                                <a:pt x="12737" y="21433"/>
                              </a:cubicBezTo>
                              <a:close/>
                              <a:moveTo>
                                <a:pt x="4323" y="3280"/>
                              </a:moveTo>
                              <a:cubicBezTo>
                                <a:pt x="4145" y="3226"/>
                                <a:pt x="3956" y="3198"/>
                                <a:pt x="3771" y="3168"/>
                              </a:cubicBezTo>
                              <a:cubicBezTo>
                                <a:pt x="3400" y="3113"/>
                                <a:pt x="3026" y="3080"/>
                                <a:pt x="2648" y="3058"/>
                              </a:cubicBezTo>
                              <a:cubicBezTo>
                                <a:pt x="2484" y="3049"/>
                                <a:pt x="2316" y="3040"/>
                                <a:pt x="2152" y="3040"/>
                              </a:cubicBezTo>
                              <a:cubicBezTo>
                                <a:pt x="2013" y="3040"/>
                                <a:pt x="1874" y="3040"/>
                                <a:pt x="1735" y="3043"/>
                              </a:cubicBezTo>
                              <a:cubicBezTo>
                                <a:pt x="1575" y="3049"/>
                                <a:pt x="1418" y="3058"/>
                                <a:pt x="1257" y="3071"/>
                              </a:cubicBezTo>
                              <a:cubicBezTo>
                                <a:pt x="1122" y="3083"/>
                                <a:pt x="972" y="3083"/>
                                <a:pt x="851" y="3140"/>
                              </a:cubicBezTo>
                              <a:cubicBezTo>
                                <a:pt x="851" y="3140"/>
                                <a:pt x="847" y="3143"/>
                                <a:pt x="847" y="3143"/>
                              </a:cubicBezTo>
                              <a:cubicBezTo>
                                <a:pt x="798" y="3162"/>
                                <a:pt x="762" y="3213"/>
                                <a:pt x="737" y="3250"/>
                              </a:cubicBezTo>
                              <a:cubicBezTo>
                                <a:pt x="694" y="3320"/>
                                <a:pt x="673" y="3399"/>
                                <a:pt x="655" y="3475"/>
                              </a:cubicBezTo>
                              <a:cubicBezTo>
                                <a:pt x="634" y="3563"/>
                                <a:pt x="616" y="3651"/>
                                <a:pt x="609" y="3739"/>
                              </a:cubicBezTo>
                              <a:cubicBezTo>
                                <a:pt x="601" y="3818"/>
                                <a:pt x="626" y="3943"/>
                                <a:pt x="548" y="3998"/>
                              </a:cubicBezTo>
                              <a:cubicBezTo>
                                <a:pt x="519" y="4007"/>
                                <a:pt x="487" y="4022"/>
                                <a:pt x="459" y="4031"/>
                              </a:cubicBezTo>
                              <a:cubicBezTo>
                                <a:pt x="352" y="4062"/>
                                <a:pt x="234" y="4086"/>
                                <a:pt x="149" y="4153"/>
                              </a:cubicBezTo>
                              <a:cubicBezTo>
                                <a:pt x="52" y="4241"/>
                                <a:pt x="31" y="4360"/>
                                <a:pt x="13" y="4472"/>
                              </a:cubicBezTo>
                              <a:cubicBezTo>
                                <a:pt x="10" y="4502"/>
                                <a:pt x="6" y="4533"/>
                                <a:pt x="3" y="4566"/>
                              </a:cubicBezTo>
                              <a:cubicBezTo>
                                <a:pt x="-1" y="4618"/>
                                <a:pt x="-1" y="4670"/>
                                <a:pt x="3" y="4718"/>
                              </a:cubicBezTo>
                              <a:cubicBezTo>
                                <a:pt x="6" y="4794"/>
                                <a:pt x="17" y="4870"/>
                                <a:pt x="110" y="4904"/>
                              </a:cubicBezTo>
                              <a:cubicBezTo>
                                <a:pt x="202" y="4940"/>
                                <a:pt x="327" y="4934"/>
                                <a:pt x="427" y="4943"/>
                              </a:cubicBezTo>
                              <a:cubicBezTo>
                                <a:pt x="470" y="4946"/>
                                <a:pt x="516" y="4952"/>
                                <a:pt x="548" y="4925"/>
                              </a:cubicBezTo>
                              <a:cubicBezTo>
                                <a:pt x="584" y="4895"/>
                                <a:pt x="601" y="4855"/>
                                <a:pt x="637" y="4825"/>
                              </a:cubicBezTo>
                              <a:cubicBezTo>
                                <a:pt x="719" y="4758"/>
                                <a:pt x="837" y="4718"/>
                                <a:pt x="951" y="4718"/>
                              </a:cubicBezTo>
                              <a:cubicBezTo>
                                <a:pt x="1068" y="4715"/>
                                <a:pt x="1186" y="4752"/>
                                <a:pt x="1275" y="4819"/>
                              </a:cubicBezTo>
                              <a:cubicBezTo>
                                <a:pt x="1318" y="4849"/>
                                <a:pt x="1347" y="4885"/>
                                <a:pt x="1372" y="4928"/>
                              </a:cubicBezTo>
                              <a:cubicBezTo>
                                <a:pt x="1396" y="4961"/>
                                <a:pt x="1421" y="4986"/>
                                <a:pt x="1471" y="4995"/>
                              </a:cubicBezTo>
                              <a:cubicBezTo>
                                <a:pt x="1478" y="4995"/>
                                <a:pt x="1486" y="4998"/>
                                <a:pt x="1493" y="4998"/>
                              </a:cubicBezTo>
                              <a:cubicBezTo>
                                <a:pt x="1500" y="5001"/>
                                <a:pt x="1507" y="5001"/>
                                <a:pt x="1514" y="5001"/>
                              </a:cubicBezTo>
                              <a:cubicBezTo>
                                <a:pt x="1603" y="5013"/>
                                <a:pt x="1703" y="5013"/>
                                <a:pt x="1792" y="5016"/>
                              </a:cubicBezTo>
                              <a:cubicBezTo>
                                <a:pt x="1824" y="5019"/>
                                <a:pt x="1853" y="5019"/>
                                <a:pt x="1885" y="5019"/>
                              </a:cubicBezTo>
                              <a:cubicBezTo>
                                <a:pt x="2102" y="5028"/>
                                <a:pt x="2323" y="5031"/>
                                <a:pt x="2541" y="5050"/>
                              </a:cubicBezTo>
                              <a:cubicBezTo>
                                <a:pt x="2633" y="5059"/>
                                <a:pt x="2758" y="5095"/>
                                <a:pt x="2815" y="5016"/>
                              </a:cubicBezTo>
                              <a:cubicBezTo>
                                <a:pt x="2879" y="4934"/>
                                <a:pt x="2965" y="4876"/>
                                <a:pt x="3079" y="4849"/>
                              </a:cubicBezTo>
                              <a:cubicBezTo>
                                <a:pt x="3193" y="4822"/>
                                <a:pt x="3314" y="4831"/>
                                <a:pt x="3421" y="4876"/>
                              </a:cubicBezTo>
                              <a:cubicBezTo>
                                <a:pt x="3471" y="4898"/>
                                <a:pt x="3521" y="4925"/>
                                <a:pt x="3560" y="4961"/>
                              </a:cubicBezTo>
                              <a:cubicBezTo>
                                <a:pt x="3596" y="4995"/>
                                <a:pt x="3610" y="5034"/>
                                <a:pt x="3646" y="5068"/>
                              </a:cubicBezTo>
                              <a:cubicBezTo>
                                <a:pt x="3682" y="5104"/>
                                <a:pt x="3728" y="5107"/>
                                <a:pt x="3781" y="5110"/>
                              </a:cubicBezTo>
                              <a:cubicBezTo>
                                <a:pt x="3856" y="5117"/>
                                <a:pt x="3931" y="5120"/>
                                <a:pt x="4006" y="5126"/>
                              </a:cubicBezTo>
                              <a:cubicBezTo>
                                <a:pt x="4113" y="5132"/>
                                <a:pt x="4223" y="5141"/>
                                <a:pt x="4327" y="5117"/>
                              </a:cubicBezTo>
                              <a:cubicBezTo>
                                <a:pt x="4380" y="5104"/>
                                <a:pt x="4434" y="5083"/>
                                <a:pt x="4473" y="5053"/>
                              </a:cubicBezTo>
                              <a:cubicBezTo>
                                <a:pt x="4509" y="5022"/>
                                <a:pt x="4512" y="4998"/>
                                <a:pt x="4526" y="4955"/>
                              </a:cubicBezTo>
                              <a:cubicBezTo>
                                <a:pt x="4555" y="4852"/>
                                <a:pt x="4576" y="4746"/>
                                <a:pt x="4591" y="4636"/>
                              </a:cubicBezTo>
                              <a:cubicBezTo>
                                <a:pt x="4641" y="4280"/>
                                <a:pt x="4644" y="3919"/>
                                <a:pt x="4616" y="3563"/>
                              </a:cubicBezTo>
                              <a:cubicBezTo>
                                <a:pt x="4601" y="3432"/>
                                <a:pt x="4466" y="3323"/>
                                <a:pt x="4323" y="3280"/>
                              </a:cubicBezTo>
                              <a:close/>
                              <a:moveTo>
                                <a:pt x="666" y="3916"/>
                              </a:moveTo>
                              <a:cubicBezTo>
                                <a:pt x="673" y="3846"/>
                                <a:pt x="673" y="3773"/>
                                <a:pt x="680" y="3700"/>
                              </a:cubicBezTo>
                              <a:cubicBezTo>
                                <a:pt x="698" y="3563"/>
                                <a:pt x="719" y="3396"/>
                                <a:pt x="798" y="3271"/>
                              </a:cubicBezTo>
                              <a:cubicBezTo>
                                <a:pt x="812" y="3250"/>
                                <a:pt x="840" y="3207"/>
                                <a:pt x="872" y="3192"/>
                              </a:cubicBezTo>
                              <a:cubicBezTo>
                                <a:pt x="872" y="3192"/>
                                <a:pt x="876" y="3192"/>
                                <a:pt x="876" y="3192"/>
                              </a:cubicBezTo>
                              <a:cubicBezTo>
                                <a:pt x="880" y="3195"/>
                                <a:pt x="901" y="3201"/>
                                <a:pt x="908" y="3207"/>
                              </a:cubicBezTo>
                              <a:cubicBezTo>
                                <a:pt x="919" y="3223"/>
                                <a:pt x="915" y="3250"/>
                                <a:pt x="919" y="3271"/>
                              </a:cubicBezTo>
                              <a:cubicBezTo>
                                <a:pt x="919" y="3289"/>
                                <a:pt x="922" y="3308"/>
                                <a:pt x="922" y="3326"/>
                              </a:cubicBezTo>
                              <a:cubicBezTo>
                                <a:pt x="922" y="3332"/>
                                <a:pt x="922" y="3338"/>
                                <a:pt x="922" y="3347"/>
                              </a:cubicBezTo>
                              <a:cubicBezTo>
                                <a:pt x="922" y="3356"/>
                                <a:pt x="922" y="3365"/>
                                <a:pt x="922" y="3375"/>
                              </a:cubicBezTo>
                              <a:cubicBezTo>
                                <a:pt x="922" y="3402"/>
                                <a:pt x="919" y="3429"/>
                                <a:pt x="919" y="3460"/>
                              </a:cubicBezTo>
                              <a:cubicBezTo>
                                <a:pt x="919" y="3466"/>
                                <a:pt x="919" y="3472"/>
                                <a:pt x="919" y="3475"/>
                              </a:cubicBezTo>
                              <a:cubicBezTo>
                                <a:pt x="915" y="3499"/>
                                <a:pt x="915" y="3523"/>
                                <a:pt x="912" y="3548"/>
                              </a:cubicBezTo>
                              <a:cubicBezTo>
                                <a:pt x="912" y="3557"/>
                                <a:pt x="912" y="3563"/>
                                <a:pt x="908" y="3572"/>
                              </a:cubicBezTo>
                              <a:cubicBezTo>
                                <a:pt x="901" y="3636"/>
                                <a:pt x="894" y="3700"/>
                                <a:pt x="890" y="3764"/>
                              </a:cubicBezTo>
                              <a:cubicBezTo>
                                <a:pt x="887" y="3806"/>
                                <a:pt x="890" y="3864"/>
                                <a:pt x="876" y="3913"/>
                              </a:cubicBezTo>
                              <a:cubicBezTo>
                                <a:pt x="876" y="3913"/>
                                <a:pt x="876" y="3913"/>
                                <a:pt x="876" y="3913"/>
                              </a:cubicBezTo>
                              <a:cubicBezTo>
                                <a:pt x="872" y="3919"/>
                                <a:pt x="872" y="3925"/>
                                <a:pt x="869" y="3931"/>
                              </a:cubicBezTo>
                              <a:cubicBezTo>
                                <a:pt x="869" y="3934"/>
                                <a:pt x="869" y="3934"/>
                                <a:pt x="865" y="3937"/>
                              </a:cubicBezTo>
                              <a:cubicBezTo>
                                <a:pt x="862" y="3943"/>
                                <a:pt x="858" y="3949"/>
                                <a:pt x="855" y="3955"/>
                              </a:cubicBezTo>
                              <a:cubicBezTo>
                                <a:pt x="812" y="4007"/>
                                <a:pt x="716" y="3995"/>
                                <a:pt x="655" y="3995"/>
                              </a:cubicBezTo>
                              <a:cubicBezTo>
                                <a:pt x="651" y="3995"/>
                                <a:pt x="648" y="3995"/>
                                <a:pt x="644" y="3995"/>
                              </a:cubicBezTo>
                              <a:cubicBezTo>
                                <a:pt x="655" y="3970"/>
                                <a:pt x="662" y="3943"/>
                                <a:pt x="666" y="3916"/>
                              </a:cubicBezTo>
                              <a:close/>
                              <a:moveTo>
                                <a:pt x="184" y="4208"/>
                              </a:moveTo>
                              <a:cubicBezTo>
                                <a:pt x="274" y="4232"/>
                                <a:pt x="366" y="4302"/>
                                <a:pt x="306" y="4387"/>
                              </a:cubicBezTo>
                              <a:cubicBezTo>
                                <a:pt x="306" y="4387"/>
                                <a:pt x="306" y="4387"/>
                                <a:pt x="306" y="4387"/>
                              </a:cubicBezTo>
                              <a:cubicBezTo>
                                <a:pt x="252" y="4436"/>
                                <a:pt x="163" y="4445"/>
                                <a:pt x="85" y="4448"/>
                              </a:cubicBezTo>
                              <a:cubicBezTo>
                                <a:pt x="99" y="4363"/>
                                <a:pt x="120" y="4274"/>
                                <a:pt x="184" y="4208"/>
                              </a:cubicBezTo>
                              <a:close/>
                              <a:moveTo>
                                <a:pt x="67" y="4603"/>
                              </a:moveTo>
                              <a:cubicBezTo>
                                <a:pt x="92" y="4612"/>
                                <a:pt x="113" y="4627"/>
                                <a:pt x="99" y="4654"/>
                              </a:cubicBezTo>
                              <a:cubicBezTo>
                                <a:pt x="95" y="4657"/>
                                <a:pt x="92" y="4660"/>
                                <a:pt x="88" y="4667"/>
                              </a:cubicBezTo>
                              <a:cubicBezTo>
                                <a:pt x="81" y="4673"/>
                                <a:pt x="74" y="4679"/>
                                <a:pt x="63" y="4685"/>
                              </a:cubicBezTo>
                              <a:cubicBezTo>
                                <a:pt x="67" y="4657"/>
                                <a:pt x="67" y="4630"/>
                                <a:pt x="67" y="4603"/>
                              </a:cubicBezTo>
                              <a:close/>
                              <a:moveTo>
                                <a:pt x="1828" y="4961"/>
                              </a:moveTo>
                              <a:cubicBezTo>
                                <a:pt x="1806" y="4961"/>
                                <a:pt x="1789" y="4958"/>
                                <a:pt x="1767" y="4958"/>
                              </a:cubicBezTo>
                              <a:cubicBezTo>
                                <a:pt x="1710" y="4955"/>
                                <a:pt x="1650" y="4952"/>
                                <a:pt x="1593" y="4946"/>
                              </a:cubicBezTo>
                              <a:cubicBezTo>
                                <a:pt x="1578" y="4946"/>
                                <a:pt x="1560" y="4946"/>
                                <a:pt x="1543" y="4943"/>
                              </a:cubicBezTo>
                              <a:cubicBezTo>
                                <a:pt x="1553" y="4736"/>
                                <a:pt x="1564" y="4527"/>
                                <a:pt x="1575" y="4320"/>
                              </a:cubicBezTo>
                              <a:cubicBezTo>
                                <a:pt x="1582" y="4211"/>
                                <a:pt x="1585" y="4098"/>
                                <a:pt x="1593" y="3989"/>
                              </a:cubicBezTo>
                              <a:cubicBezTo>
                                <a:pt x="1596" y="3888"/>
                                <a:pt x="1589" y="3779"/>
                                <a:pt x="1614" y="3682"/>
                              </a:cubicBezTo>
                              <a:cubicBezTo>
                                <a:pt x="1646" y="3563"/>
                                <a:pt x="1789" y="3551"/>
                                <a:pt x="1910" y="3551"/>
                              </a:cubicBezTo>
                              <a:cubicBezTo>
                                <a:pt x="1903" y="4025"/>
                                <a:pt x="1874" y="4493"/>
                                <a:pt x="1828" y="4961"/>
                              </a:cubicBezTo>
                              <a:close/>
                              <a:moveTo>
                                <a:pt x="2224" y="4274"/>
                              </a:moveTo>
                              <a:cubicBezTo>
                                <a:pt x="2209" y="4508"/>
                                <a:pt x="2199" y="4743"/>
                                <a:pt x="2184" y="4977"/>
                              </a:cubicBezTo>
                              <a:cubicBezTo>
                                <a:pt x="2124" y="4974"/>
                                <a:pt x="2060" y="4971"/>
                                <a:pt x="1999" y="4968"/>
                              </a:cubicBezTo>
                              <a:cubicBezTo>
                                <a:pt x="1963" y="4968"/>
                                <a:pt x="1928" y="4965"/>
                                <a:pt x="1892" y="4965"/>
                              </a:cubicBezTo>
                              <a:cubicBezTo>
                                <a:pt x="1938" y="4493"/>
                                <a:pt x="1967" y="4025"/>
                                <a:pt x="1974" y="3554"/>
                              </a:cubicBezTo>
                              <a:cubicBezTo>
                                <a:pt x="2013" y="3557"/>
                                <a:pt x="2052" y="3560"/>
                                <a:pt x="2092" y="3563"/>
                              </a:cubicBezTo>
                              <a:cubicBezTo>
                                <a:pt x="2163" y="3572"/>
                                <a:pt x="2256" y="3569"/>
                                <a:pt x="2259" y="3648"/>
                              </a:cubicBezTo>
                              <a:cubicBezTo>
                                <a:pt x="2263" y="3748"/>
                                <a:pt x="2248" y="3852"/>
                                <a:pt x="2241" y="3952"/>
                              </a:cubicBezTo>
                              <a:cubicBezTo>
                                <a:pt x="2238" y="4059"/>
                                <a:pt x="2231" y="4168"/>
                                <a:pt x="2224" y="4274"/>
                              </a:cubicBezTo>
                              <a:close/>
                              <a:moveTo>
                                <a:pt x="4466" y="4910"/>
                              </a:moveTo>
                              <a:cubicBezTo>
                                <a:pt x="4437" y="4898"/>
                                <a:pt x="4409" y="4882"/>
                                <a:pt x="4387" y="4864"/>
                              </a:cubicBezTo>
                              <a:cubicBezTo>
                                <a:pt x="4384" y="4861"/>
                                <a:pt x="4384" y="4861"/>
                                <a:pt x="4380" y="4858"/>
                              </a:cubicBezTo>
                              <a:cubicBezTo>
                                <a:pt x="4377" y="4855"/>
                                <a:pt x="4377" y="4855"/>
                                <a:pt x="4373" y="4852"/>
                              </a:cubicBezTo>
                              <a:cubicBezTo>
                                <a:pt x="4370" y="4849"/>
                                <a:pt x="4366" y="4846"/>
                                <a:pt x="4362" y="4840"/>
                              </a:cubicBezTo>
                              <a:cubicBezTo>
                                <a:pt x="4327" y="4800"/>
                                <a:pt x="4323" y="4755"/>
                                <a:pt x="4384" y="4712"/>
                              </a:cubicBezTo>
                              <a:cubicBezTo>
                                <a:pt x="4409" y="4700"/>
                                <a:pt x="4430" y="4688"/>
                                <a:pt x="4459" y="4679"/>
                              </a:cubicBezTo>
                              <a:cubicBezTo>
                                <a:pt x="4462" y="4676"/>
                                <a:pt x="4469" y="4676"/>
                                <a:pt x="4473" y="4676"/>
                              </a:cubicBezTo>
                              <a:cubicBezTo>
                                <a:pt x="4477" y="4676"/>
                                <a:pt x="4480" y="4673"/>
                                <a:pt x="4487" y="4673"/>
                              </a:cubicBezTo>
                              <a:cubicBezTo>
                                <a:pt x="4498" y="4670"/>
                                <a:pt x="4505" y="4670"/>
                                <a:pt x="4516" y="4667"/>
                              </a:cubicBezTo>
                              <a:cubicBezTo>
                                <a:pt x="4516" y="4667"/>
                                <a:pt x="4516" y="4667"/>
                                <a:pt x="4516" y="4667"/>
                              </a:cubicBezTo>
                              <a:cubicBezTo>
                                <a:pt x="4502" y="4749"/>
                                <a:pt x="4487" y="4831"/>
                                <a:pt x="4466" y="4910"/>
                              </a:cubicBezTo>
                              <a:close/>
                              <a:moveTo>
                                <a:pt x="4523" y="4612"/>
                              </a:moveTo>
                              <a:cubicBezTo>
                                <a:pt x="4459" y="4618"/>
                                <a:pt x="4402" y="4636"/>
                                <a:pt x="4348" y="4667"/>
                              </a:cubicBezTo>
                              <a:cubicBezTo>
                                <a:pt x="4348" y="4667"/>
                                <a:pt x="4348" y="4670"/>
                                <a:pt x="4345" y="4670"/>
                              </a:cubicBezTo>
                              <a:cubicBezTo>
                                <a:pt x="4345" y="4670"/>
                                <a:pt x="4341" y="4670"/>
                                <a:pt x="4341" y="4673"/>
                              </a:cubicBezTo>
                              <a:cubicBezTo>
                                <a:pt x="4338" y="4676"/>
                                <a:pt x="4330" y="4679"/>
                                <a:pt x="4327" y="4685"/>
                              </a:cubicBezTo>
                              <a:cubicBezTo>
                                <a:pt x="4273" y="4724"/>
                                <a:pt x="4248" y="4779"/>
                                <a:pt x="4288" y="4846"/>
                              </a:cubicBezTo>
                              <a:cubicBezTo>
                                <a:pt x="4327" y="4901"/>
                                <a:pt x="4384" y="4940"/>
                                <a:pt x="4452" y="4965"/>
                              </a:cubicBezTo>
                              <a:cubicBezTo>
                                <a:pt x="4448" y="4983"/>
                                <a:pt x="4441" y="4998"/>
                                <a:pt x="4420" y="5013"/>
                              </a:cubicBezTo>
                              <a:cubicBezTo>
                                <a:pt x="4384" y="5041"/>
                                <a:pt x="4334" y="5059"/>
                                <a:pt x="4284" y="5068"/>
                              </a:cubicBezTo>
                              <a:cubicBezTo>
                                <a:pt x="4184" y="5086"/>
                                <a:pt x="4084" y="5077"/>
                                <a:pt x="3988" y="5071"/>
                              </a:cubicBezTo>
                              <a:cubicBezTo>
                                <a:pt x="3928" y="5068"/>
                                <a:pt x="3863" y="5062"/>
                                <a:pt x="3803" y="5059"/>
                              </a:cubicBezTo>
                              <a:cubicBezTo>
                                <a:pt x="3767" y="5056"/>
                                <a:pt x="3724" y="5056"/>
                                <a:pt x="3692" y="5037"/>
                              </a:cubicBezTo>
                              <a:cubicBezTo>
                                <a:pt x="3671" y="5025"/>
                                <a:pt x="3657" y="4986"/>
                                <a:pt x="3642" y="4968"/>
                              </a:cubicBezTo>
                              <a:cubicBezTo>
                                <a:pt x="3539" y="4840"/>
                                <a:pt x="3346" y="4770"/>
                                <a:pt x="3168" y="4782"/>
                              </a:cubicBezTo>
                              <a:cubicBezTo>
                                <a:pt x="3076" y="4788"/>
                                <a:pt x="2986" y="4812"/>
                                <a:pt x="2912" y="4855"/>
                              </a:cubicBezTo>
                              <a:cubicBezTo>
                                <a:pt x="2876" y="4876"/>
                                <a:pt x="2840" y="4898"/>
                                <a:pt x="2812" y="4928"/>
                              </a:cubicBezTo>
                              <a:cubicBezTo>
                                <a:pt x="2780" y="4961"/>
                                <a:pt x="2762" y="5007"/>
                                <a:pt x="2705" y="5013"/>
                              </a:cubicBezTo>
                              <a:cubicBezTo>
                                <a:pt x="2630" y="5019"/>
                                <a:pt x="2544" y="4998"/>
                                <a:pt x="2470" y="4995"/>
                              </a:cubicBezTo>
                              <a:cubicBezTo>
                                <a:pt x="2434" y="4992"/>
                                <a:pt x="2402" y="4992"/>
                                <a:pt x="2366" y="4992"/>
                              </a:cubicBezTo>
                              <a:cubicBezTo>
                                <a:pt x="2327" y="4989"/>
                                <a:pt x="2288" y="4989"/>
                                <a:pt x="2248" y="4986"/>
                              </a:cubicBezTo>
                              <a:cubicBezTo>
                                <a:pt x="2263" y="4746"/>
                                <a:pt x="2277" y="4502"/>
                                <a:pt x="2288" y="4262"/>
                              </a:cubicBezTo>
                              <a:cubicBezTo>
                                <a:pt x="2295" y="4141"/>
                                <a:pt x="2302" y="4019"/>
                                <a:pt x="2309" y="3894"/>
                              </a:cubicBezTo>
                              <a:cubicBezTo>
                                <a:pt x="2313" y="3834"/>
                                <a:pt x="2316" y="3770"/>
                                <a:pt x="2320" y="3709"/>
                              </a:cubicBezTo>
                              <a:cubicBezTo>
                                <a:pt x="2323" y="3669"/>
                                <a:pt x="2327" y="3624"/>
                                <a:pt x="2306" y="3584"/>
                              </a:cubicBezTo>
                              <a:cubicBezTo>
                                <a:pt x="2259" y="3508"/>
                                <a:pt x="2106" y="3514"/>
                                <a:pt x="2020" y="3508"/>
                              </a:cubicBezTo>
                              <a:cubicBezTo>
                                <a:pt x="1906" y="3499"/>
                                <a:pt x="1767" y="3496"/>
                                <a:pt x="1664" y="3539"/>
                              </a:cubicBezTo>
                              <a:cubicBezTo>
                                <a:pt x="1568" y="3578"/>
                                <a:pt x="1543" y="3666"/>
                                <a:pt x="1535" y="3748"/>
                              </a:cubicBezTo>
                              <a:cubicBezTo>
                                <a:pt x="1525" y="3870"/>
                                <a:pt x="1525" y="3992"/>
                                <a:pt x="1518" y="4116"/>
                              </a:cubicBezTo>
                              <a:cubicBezTo>
                                <a:pt x="1503" y="4393"/>
                                <a:pt x="1489" y="4667"/>
                                <a:pt x="1478" y="4943"/>
                              </a:cubicBezTo>
                              <a:cubicBezTo>
                                <a:pt x="1443" y="4931"/>
                                <a:pt x="1432" y="4910"/>
                                <a:pt x="1411" y="4879"/>
                              </a:cubicBezTo>
                              <a:cubicBezTo>
                                <a:pt x="1364" y="4816"/>
                                <a:pt x="1297" y="4764"/>
                                <a:pt x="1218" y="4727"/>
                              </a:cubicBezTo>
                              <a:cubicBezTo>
                                <a:pt x="1033" y="4645"/>
                                <a:pt x="801" y="4654"/>
                                <a:pt x="634" y="4764"/>
                              </a:cubicBezTo>
                              <a:cubicBezTo>
                                <a:pt x="598" y="4788"/>
                                <a:pt x="562" y="4816"/>
                                <a:pt x="537" y="4849"/>
                              </a:cubicBezTo>
                              <a:cubicBezTo>
                                <a:pt x="512" y="4876"/>
                                <a:pt x="509" y="4901"/>
                                <a:pt x="459" y="4904"/>
                              </a:cubicBezTo>
                              <a:cubicBezTo>
                                <a:pt x="427" y="4907"/>
                                <a:pt x="395" y="4898"/>
                                <a:pt x="366" y="4895"/>
                              </a:cubicBezTo>
                              <a:cubicBezTo>
                                <a:pt x="302" y="4889"/>
                                <a:pt x="234" y="4889"/>
                                <a:pt x="170" y="4876"/>
                              </a:cubicBezTo>
                              <a:cubicBezTo>
                                <a:pt x="92" y="4861"/>
                                <a:pt x="74" y="4812"/>
                                <a:pt x="70" y="4752"/>
                              </a:cubicBezTo>
                              <a:cubicBezTo>
                                <a:pt x="95" y="4743"/>
                                <a:pt x="117" y="4733"/>
                                <a:pt x="134" y="4718"/>
                              </a:cubicBezTo>
                              <a:cubicBezTo>
                                <a:pt x="138" y="4715"/>
                                <a:pt x="138" y="4715"/>
                                <a:pt x="142" y="4712"/>
                              </a:cubicBezTo>
                              <a:cubicBezTo>
                                <a:pt x="145" y="4709"/>
                                <a:pt x="145" y="4709"/>
                                <a:pt x="149" y="4706"/>
                              </a:cubicBezTo>
                              <a:cubicBezTo>
                                <a:pt x="152" y="4703"/>
                                <a:pt x="156" y="4697"/>
                                <a:pt x="159" y="4694"/>
                              </a:cubicBezTo>
                              <a:cubicBezTo>
                                <a:pt x="159" y="4694"/>
                                <a:pt x="159" y="4694"/>
                                <a:pt x="159" y="4694"/>
                              </a:cubicBezTo>
                              <a:cubicBezTo>
                                <a:pt x="163" y="4688"/>
                                <a:pt x="167" y="4682"/>
                                <a:pt x="170" y="4676"/>
                              </a:cubicBezTo>
                              <a:cubicBezTo>
                                <a:pt x="170" y="4676"/>
                                <a:pt x="170" y="4676"/>
                                <a:pt x="170" y="4673"/>
                              </a:cubicBezTo>
                              <a:cubicBezTo>
                                <a:pt x="174" y="4667"/>
                                <a:pt x="174" y="4664"/>
                                <a:pt x="177" y="4657"/>
                              </a:cubicBezTo>
                              <a:cubicBezTo>
                                <a:pt x="177" y="4657"/>
                                <a:pt x="177" y="4654"/>
                                <a:pt x="177" y="4654"/>
                              </a:cubicBezTo>
                              <a:cubicBezTo>
                                <a:pt x="177" y="4654"/>
                                <a:pt x="177" y="4651"/>
                                <a:pt x="177" y="4651"/>
                              </a:cubicBezTo>
                              <a:cubicBezTo>
                                <a:pt x="177" y="4651"/>
                                <a:pt x="177" y="4648"/>
                                <a:pt x="177" y="4648"/>
                              </a:cubicBezTo>
                              <a:cubicBezTo>
                                <a:pt x="177" y="4645"/>
                                <a:pt x="177" y="4645"/>
                                <a:pt x="177" y="4642"/>
                              </a:cubicBezTo>
                              <a:cubicBezTo>
                                <a:pt x="177" y="4642"/>
                                <a:pt x="177" y="4639"/>
                                <a:pt x="177" y="4639"/>
                              </a:cubicBezTo>
                              <a:cubicBezTo>
                                <a:pt x="177" y="4636"/>
                                <a:pt x="177" y="4636"/>
                                <a:pt x="177" y="4633"/>
                              </a:cubicBezTo>
                              <a:cubicBezTo>
                                <a:pt x="177" y="4627"/>
                                <a:pt x="177" y="4624"/>
                                <a:pt x="177" y="4621"/>
                              </a:cubicBezTo>
                              <a:cubicBezTo>
                                <a:pt x="177" y="4618"/>
                                <a:pt x="177" y="4612"/>
                                <a:pt x="174" y="4609"/>
                              </a:cubicBezTo>
                              <a:cubicBezTo>
                                <a:pt x="174" y="4606"/>
                                <a:pt x="170" y="4603"/>
                                <a:pt x="170" y="4603"/>
                              </a:cubicBezTo>
                              <a:cubicBezTo>
                                <a:pt x="170" y="4600"/>
                                <a:pt x="167" y="4597"/>
                                <a:pt x="163" y="4594"/>
                              </a:cubicBezTo>
                              <a:cubicBezTo>
                                <a:pt x="159" y="4584"/>
                                <a:pt x="152" y="4578"/>
                                <a:pt x="142" y="4572"/>
                              </a:cubicBezTo>
                              <a:cubicBezTo>
                                <a:pt x="120" y="4557"/>
                                <a:pt x="95" y="4554"/>
                                <a:pt x="70" y="4554"/>
                              </a:cubicBezTo>
                              <a:cubicBezTo>
                                <a:pt x="70" y="4542"/>
                                <a:pt x="74" y="4530"/>
                                <a:pt x="74" y="4515"/>
                              </a:cubicBezTo>
                              <a:cubicBezTo>
                                <a:pt x="77" y="4515"/>
                                <a:pt x="85" y="4515"/>
                                <a:pt x="88" y="4515"/>
                              </a:cubicBezTo>
                              <a:cubicBezTo>
                                <a:pt x="95" y="4515"/>
                                <a:pt x="102" y="4515"/>
                                <a:pt x="110" y="4515"/>
                              </a:cubicBezTo>
                              <a:cubicBezTo>
                                <a:pt x="120" y="4515"/>
                                <a:pt x="127" y="4515"/>
                                <a:pt x="138" y="4512"/>
                              </a:cubicBezTo>
                              <a:cubicBezTo>
                                <a:pt x="142" y="4512"/>
                                <a:pt x="145" y="4512"/>
                                <a:pt x="145" y="4512"/>
                              </a:cubicBezTo>
                              <a:cubicBezTo>
                                <a:pt x="156" y="4512"/>
                                <a:pt x="170" y="4508"/>
                                <a:pt x="181" y="4505"/>
                              </a:cubicBezTo>
                              <a:cubicBezTo>
                                <a:pt x="184" y="4505"/>
                                <a:pt x="192" y="4505"/>
                                <a:pt x="195" y="4502"/>
                              </a:cubicBezTo>
                              <a:cubicBezTo>
                                <a:pt x="202" y="4502"/>
                                <a:pt x="206" y="4499"/>
                                <a:pt x="213" y="4499"/>
                              </a:cubicBezTo>
                              <a:cubicBezTo>
                                <a:pt x="224" y="4496"/>
                                <a:pt x="234" y="4493"/>
                                <a:pt x="245" y="4490"/>
                              </a:cubicBezTo>
                              <a:cubicBezTo>
                                <a:pt x="245" y="4490"/>
                                <a:pt x="245" y="4490"/>
                                <a:pt x="245" y="4490"/>
                              </a:cubicBezTo>
                              <a:cubicBezTo>
                                <a:pt x="284" y="4478"/>
                                <a:pt x="320" y="4463"/>
                                <a:pt x="345" y="4436"/>
                              </a:cubicBezTo>
                              <a:cubicBezTo>
                                <a:pt x="345" y="4436"/>
                                <a:pt x="345" y="4436"/>
                                <a:pt x="345" y="4436"/>
                              </a:cubicBezTo>
                              <a:cubicBezTo>
                                <a:pt x="345" y="4436"/>
                                <a:pt x="345" y="4436"/>
                                <a:pt x="345" y="4432"/>
                              </a:cubicBezTo>
                              <a:cubicBezTo>
                                <a:pt x="345" y="4432"/>
                                <a:pt x="348" y="4429"/>
                                <a:pt x="348" y="4429"/>
                              </a:cubicBezTo>
                              <a:cubicBezTo>
                                <a:pt x="348" y="4426"/>
                                <a:pt x="352" y="4426"/>
                                <a:pt x="352" y="4423"/>
                              </a:cubicBezTo>
                              <a:cubicBezTo>
                                <a:pt x="363" y="4411"/>
                                <a:pt x="370" y="4399"/>
                                <a:pt x="373" y="4384"/>
                              </a:cubicBezTo>
                              <a:cubicBezTo>
                                <a:pt x="373" y="4384"/>
                                <a:pt x="373" y="4384"/>
                                <a:pt x="373" y="4384"/>
                              </a:cubicBezTo>
                              <a:cubicBezTo>
                                <a:pt x="373" y="4384"/>
                                <a:pt x="373" y="4381"/>
                                <a:pt x="373" y="4381"/>
                              </a:cubicBezTo>
                              <a:cubicBezTo>
                                <a:pt x="373" y="4375"/>
                                <a:pt x="377" y="4372"/>
                                <a:pt x="377" y="4366"/>
                              </a:cubicBezTo>
                              <a:cubicBezTo>
                                <a:pt x="377" y="4363"/>
                                <a:pt x="377" y="4363"/>
                                <a:pt x="377" y="4360"/>
                              </a:cubicBezTo>
                              <a:cubicBezTo>
                                <a:pt x="388" y="4274"/>
                                <a:pt x="316" y="4208"/>
                                <a:pt x="227" y="4174"/>
                              </a:cubicBezTo>
                              <a:cubicBezTo>
                                <a:pt x="281" y="4144"/>
                                <a:pt x="345" y="4128"/>
                                <a:pt x="405" y="4110"/>
                              </a:cubicBezTo>
                              <a:cubicBezTo>
                                <a:pt x="473" y="4092"/>
                                <a:pt x="537" y="4065"/>
                                <a:pt x="605" y="4059"/>
                              </a:cubicBezTo>
                              <a:cubicBezTo>
                                <a:pt x="691" y="4062"/>
                                <a:pt x="790" y="4065"/>
                                <a:pt x="862" y="4022"/>
                              </a:cubicBezTo>
                              <a:cubicBezTo>
                                <a:pt x="865" y="4022"/>
                                <a:pt x="869" y="4019"/>
                                <a:pt x="872" y="4016"/>
                              </a:cubicBezTo>
                              <a:cubicBezTo>
                                <a:pt x="876" y="4013"/>
                                <a:pt x="880" y="4010"/>
                                <a:pt x="883" y="4007"/>
                              </a:cubicBezTo>
                              <a:cubicBezTo>
                                <a:pt x="894" y="3995"/>
                                <a:pt x="904" y="3980"/>
                                <a:pt x="908" y="3967"/>
                              </a:cubicBezTo>
                              <a:cubicBezTo>
                                <a:pt x="912" y="3964"/>
                                <a:pt x="912" y="3958"/>
                                <a:pt x="915" y="3955"/>
                              </a:cubicBezTo>
                              <a:cubicBezTo>
                                <a:pt x="915" y="3952"/>
                                <a:pt x="915" y="3952"/>
                                <a:pt x="919" y="3949"/>
                              </a:cubicBezTo>
                              <a:cubicBezTo>
                                <a:pt x="922" y="3943"/>
                                <a:pt x="922" y="3937"/>
                                <a:pt x="926" y="3928"/>
                              </a:cubicBezTo>
                              <a:cubicBezTo>
                                <a:pt x="926" y="3925"/>
                                <a:pt x="926" y="3925"/>
                                <a:pt x="926" y="3922"/>
                              </a:cubicBezTo>
                              <a:cubicBezTo>
                                <a:pt x="926" y="3922"/>
                                <a:pt x="926" y="3919"/>
                                <a:pt x="926" y="3919"/>
                              </a:cubicBezTo>
                              <a:cubicBezTo>
                                <a:pt x="926" y="3916"/>
                                <a:pt x="926" y="3913"/>
                                <a:pt x="926" y="3913"/>
                              </a:cubicBezTo>
                              <a:cubicBezTo>
                                <a:pt x="926" y="3904"/>
                                <a:pt x="929" y="3897"/>
                                <a:pt x="929" y="3888"/>
                              </a:cubicBezTo>
                              <a:cubicBezTo>
                                <a:pt x="954" y="3742"/>
                                <a:pt x="965" y="3590"/>
                                <a:pt x="972" y="3444"/>
                              </a:cubicBezTo>
                              <a:cubicBezTo>
                                <a:pt x="976" y="3368"/>
                                <a:pt x="979" y="3289"/>
                                <a:pt x="965" y="3216"/>
                              </a:cubicBezTo>
                              <a:cubicBezTo>
                                <a:pt x="962" y="3198"/>
                                <a:pt x="954" y="3183"/>
                                <a:pt x="944" y="3174"/>
                              </a:cubicBezTo>
                              <a:cubicBezTo>
                                <a:pt x="1044" y="3147"/>
                                <a:pt x="1158" y="3143"/>
                                <a:pt x="1257" y="3134"/>
                              </a:cubicBezTo>
                              <a:cubicBezTo>
                                <a:pt x="1396" y="3122"/>
                                <a:pt x="1532" y="3116"/>
                                <a:pt x="1671" y="3110"/>
                              </a:cubicBezTo>
                              <a:cubicBezTo>
                                <a:pt x="1799" y="3104"/>
                                <a:pt x="1924" y="3104"/>
                                <a:pt x="2052" y="3104"/>
                              </a:cubicBezTo>
                              <a:cubicBezTo>
                                <a:pt x="2199" y="3104"/>
                                <a:pt x="2345" y="3107"/>
                                <a:pt x="2491" y="3116"/>
                              </a:cubicBezTo>
                              <a:cubicBezTo>
                                <a:pt x="2837" y="3134"/>
                                <a:pt x="3182" y="3159"/>
                                <a:pt x="3525" y="3201"/>
                              </a:cubicBezTo>
                              <a:cubicBezTo>
                                <a:pt x="3714" y="3226"/>
                                <a:pt x="3899" y="3253"/>
                                <a:pt x="4084" y="3292"/>
                              </a:cubicBezTo>
                              <a:cubicBezTo>
                                <a:pt x="4256" y="3329"/>
                                <a:pt x="4494" y="3378"/>
                                <a:pt x="4530" y="3554"/>
                              </a:cubicBezTo>
                              <a:cubicBezTo>
                                <a:pt x="4537" y="3593"/>
                                <a:pt x="4537" y="3639"/>
                                <a:pt x="4537" y="3682"/>
                              </a:cubicBezTo>
                              <a:cubicBezTo>
                                <a:pt x="4541" y="3767"/>
                                <a:pt x="4544" y="3855"/>
                                <a:pt x="4544" y="3943"/>
                              </a:cubicBezTo>
                              <a:cubicBezTo>
                                <a:pt x="4562" y="4159"/>
                                <a:pt x="4555" y="4387"/>
                                <a:pt x="4523" y="4612"/>
                              </a:cubicBezTo>
                              <a:close/>
                              <a:moveTo>
                                <a:pt x="8901" y="16094"/>
                              </a:moveTo>
                              <a:cubicBezTo>
                                <a:pt x="8216" y="16110"/>
                                <a:pt x="7528" y="16107"/>
                                <a:pt x="6844" y="16110"/>
                              </a:cubicBezTo>
                              <a:cubicBezTo>
                                <a:pt x="6837" y="16107"/>
                                <a:pt x="6829" y="16110"/>
                                <a:pt x="6826" y="16113"/>
                              </a:cubicBezTo>
                              <a:cubicBezTo>
                                <a:pt x="6804" y="16119"/>
                                <a:pt x="6801" y="16143"/>
                                <a:pt x="6815" y="16155"/>
                              </a:cubicBezTo>
                              <a:cubicBezTo>
                                <a:pt x="6815" y="16155"/>
                                <a:pt x="6815" y="16155"/>
                                <a:pt x="6815" y="16155"/>
                              </a:cubicBezTo>
                              <a:lnTo>
                                <a:pt x="7517" y="16900"/>
                              </a:lnTo>
                              <a:cubicBezTo>
                                <a:pt x="7892" y="17295"/>
                                <a:pt x="8263" y="17690"/>
                                <a:pt x="8637" y="18086"/>
                              </a:cubicBezTo>
                              <a:cubicBezTo>
                                <a:pt x="8722" y="18177"/>
                                <a:pt x="8808" y="18265"/>
                                <a:pt x="8890" y="18356"/>
                              </a:cubicBezTo>
                              <a:cubicBezTo>
                                <a:pt x="8908" y="18377"/>
                                <a:pt x="8940" y="18356"/>
                                <a:pt x="8943" y="18338"/>
                              </a:cubicBezTo>
                              <a:cubicBezTo>
                                <a:pt x="9033" y="17602"/>
                                <a:pt x="9033" y="16857"/>
                                <a:pt x="8936" y="16122"/>
                              </a:cubicBezTo>
                              <a:cubicBezTo>
                                <a:pt x="8929" y="16110"/>
                                <a:pt x="8918" y="16094"/>
                                <a:pt x="8901" y="16094"/>
                              </a:cubicBezTo>
                              <a:close/>
                              <a:moveTo>
                                <a:pt x="8858" y="16915"/>
                              </a:moveTo>
                              <a:cubicBezTo>
                                <a:pt x="8883" y="16915"/>
                                <a:pt x="8911" y="16915"/>
                                <a:pt x="8936" y="16915"/>
                              </a:cubicBezTo>
                              <a:cubicBezTo>
                                <a:pt x="8936" y="16955"/>
                                <a:pt x="8940" y="16991"/>
                                <a:pt x="8940" y="17031"/>
                              </a:cubicBezTo>
                              <a:lnTo>
                                <a:pt x="8794" y="17028"/>
                              </a:lnTo>
                              <a:cubicBezTo>
                                <a:pt x="8755" y="17028"/>
                                <a:pt x="8755" y="17082"/>
                                <a:pt x="8794" y="17082"/>
                              </a:cubicBezTo>
                              <a:cubicBezTo>
                                <a:pt x="8844" y="17082"/>
                                <a:pt x="8894" y="17085"/>
                                <a:pt x="8943" y="17085"/>
                              </a:cubicBezTo>
                              <a:cubicBezTo>
                                <a:pt x="8943" y="17128"/>
                                <a:pt x="8943" y="17171"/>
                                <a:pt x="8943" y="17216"/>
                              </a:cubicBezTo>
                              <a:cubicBezTo>
                                <a:pt x="8943" y="17216"/>
                                <a:pt x="8943" y="17216"/>
                                <a:pt x="8943" y="17216"/>
                              </a:cubicBezTo>
                              <a:cubicBezTo>
                                <a:pt x="8918" y="17216"/>
                                <a:pt x="8894" y="17216"/>
                                <a:pt x="8869" y="17216"/>
                              </a:cubicBezTo>
                              <a:cubicBezTo>
                                <a:pt x="8829" y="17216"/>
                                <a:pt x="8829" y="17271"/>
                                <a:pt x="8869" y="17271"/>
                              </a:cubicBezTo>
                              <a:cubicBezTo>
                                <a:pt x="8894" y="17271"/>
                                <a:pt x="8918" y="17271"/>
                                <a:pt x="8943" y="17271"/>
                              </a:cubicBezTo>
                              <a:cubicBezTo>
                                <a:pt x="8943" y="17271"/>
                                <a:pt x="8943" y="17271"/>
                                <a:pt x="8943" y="17271"/>
                              </a:cubicBezTo>
                              <a:cubicBezTo>
                                <a:pt x="8943" y="17326"/>
                                <a:pt x="8943" y="17383"/>
                                <a:pt x="8940" y="17438"/>
                              </a:cubicBezTo>
                              <a:cubicBezTo>
                                <a:pt x="8922" y="17438"/>
                                <a:pt x="8908" y="17438"/>
                                <a:pt x="8890" y="17438"/>
                              </a:cubicBezTo>
                              <a:cubicBezTo>
                                <a:pt x="8851" y="17438"/>
                                <a:pt x="8851" y="17493"/>
                                <a:pt x="8890" y="17493"/>
                              </a:cubicBezTo>
                              <a:cubicBezTo>
                                <a:pt x="8908" y="17493"/>
                                <a:pt x="8922" y="17493"/>
                                <a:pt x="8940" y="17493"/>
                              </a:cubicBezTo>
                              <a:cubicBezTo>
                                <a:pt x="8940" y="17544"/>
                                <a:pt x="8936" y="17596"/>
                                <a:pt x="8936" y="17648"/>
                              </a:cubicBezTo>
                              <a:cubicBezTo>
                                <a:pt x="8894" y="17648"/>
                                <a:pt x="8854" y="17648"/>
                                <a:pt x="8812" y="17645"/>
                              </a:cubicBezTo>
                              <a:cubicBezTo>
                                <a:pt x="8772" y="17645"/>
                                <a:pt x="8772" y="17700"/>
                                <a:pt x="8812" y="17700"/>
                              </a:cubicBezTo>
                              <a:cubicBezTo>
                                <a:pt x="8851" y="17700"/>
                                <a:pt x="8894" y="17700"/>
                                <a:pt x="8933" y="17703"/>
                              </a:cubicBezTo>
                              <a:cubicBezTo>
                                <a:pt x="8933" y="17727"/>
                                <a:pt x="8929" y="17754"/>
                                <a:pt x="8929" y="17779"/>
                              </a:cubicBezTo>
                              <a:cubicBezTo>
                                <a:pt x="8915" y="17779"/>
                                <a:pt x="8901" y="17779"/>
                                <a:pt x="8883" y="17779"/>
                              </a:cubicBezTo>
                              <a:cubicBezTo>
                                <a:pt x="8844" y="17779"/>
                                <a:pt x="8844" y="17833"/>
                                <a:pt x="8883" y="17833"/>
                              </a:cubicBezTo>
                              <a:cubicBezTo>
                                <a:pt x="8897" y="17833"/>
                                <a:pt x="8911" y="17833"/>
                                <a:pt x="8926" y="17833"/>
                              </a:cubicBezTo>
                              <a:cubicBezTo>
                                <a:pt x="8922" y="17864"/>
                                <a:pt x="8922" y="17894"/>
                                <a:pt x="8918" y="17924"/>
                              </a:cubicBezTo>
                              <a:cubicBezTo>
                                <a:pt x="8915" y="17924"/>
                                <a:pt x="8915" y="17924"/>
                                <a:pt x="8911" y="17924"/>
                              </a:cubicBezTo>
                              <a:cubicBezTo>
                                <a:pt x="8886" y="17924"/>
                                <a:pt x="8861" y="17924"/>
                                <a:pt x="8836" y="17924"/>
                              </a:cubicBezTo>
                              <a:cubicBezTo>
                                <a:pt x="8797" y="17924"/>
                                <a:pt x="8797" y="17979"/>
                                <a:pt x="8836" y="17979"/>
                              </a:cubicBezTo>
                              <a:cubicBezTo>
                                <a:pt x="8861" y="17979"/>
                                <a:pt x="8886" y="17979"/>
                                <a:pt x="8911" y="17979"/>
                              </a:cubicBezTo>
                              <a:cubicBezTo>
                                <a:pt x="8911" y="17979"/>
                                <a:pt x="8915" y="17979"/>
                                <a:pt x="8915" y="17979"/>
                              </a:cubicBezTo>
                              <a:cubicBezTo>
                                <a:pt x="8908" y="18080"/>
                                <a:pt x="8897" y="18177"/>
                                <a:pt x="8886" y="18277"/>
                              </a:cubicBezTo>
                              <a:cubicBezTo>
                                <a:pt x="8669" y="18046"/>
                                <a:pt x="8448" y="17812"/>
                                <a:pt x="8230" y="17581"/>
                              </a:cubicBezTo>
                              <a:cubicBezTo>
                                <a:pt x="7856" y="17186"/>
                                <a:pt x="7485" y="16791"/>
                                <a:pt x="7111" y="16395"/>
                              </a:cubicBezTo>
                              <a:cubicBezTo>
                                <a:pt x="7040" y="16319"/>
                                <a:pt x="6968" y="16246"/>
                                <a:pt x="6901" y="16170"/>
                              </a:cubicBezTo>
                              <a:cubicBezTo>
                                <a:pt x="7560" y="16167"/>
                                <a:pt x="8216" y="16170"/>
                                <a:pt x="8872" y="16158"/>
                              </a:cubicBezTo>
                              <a:cubicBezTo>
                                <a:pt x="8879" y="16225"/>
                                <a:pt x="8890" y="16292"/>
                                <a:pt x="8894" y="16359"/>
                              </a:cubicBezTo>
                              <a:cubicBezTo>
                                <a:pt x="8894" y="16359"/>
                                <a:pt x="8890" y="16359"/>
                                <a:pt x="8890" y="16359"/>
                              </a:cubicBezTo>
                              <a:cubicBezTo>
                                <a:pt x="8858" y="16362"/>
                                <a:pt x="8829" y="16368"/>
                                <a:pt x="8797" y="16371"/>
                              </a:cubicBezTo>
                              <a:cubicBezTo>
                                <a:pt x="8779" y="16374"/>
                                <a:pt x="8772" y="16392"/>
                                <a:pt x="8776" y="16404"/>
                              </a:cubicBezTo>
                              <a:cubicBezTo>
                                <a:pt x="8779" y="16420"/>
                                <a:pt x="8797" y="16426"/>
                                <a:pt x="8815" y="16423"/>
                              </a:cubicBezTo>
                              <a:cubicBezTo>
                                <a:pt x="8844" y="16420"/>
                                <a:pt x="8872" y="16417"/>
                                <a:pt x="8901" y="16411"/>
                              </a:cubicBezTo>
                              <a:cubicBezTo>
                                <a:pt x="8904" y="16450"/>
                                <a:pt x="8908" y="16490"/>
                                <a:pt x="8911" y="16529"/>
                              </a:cubicBezTo>
                              <a:lnTo>
                                <a:pt x="8851" y="16529"/>
                              </a:lnTo>
                              <a:cubicBezTo>
                                <a:pt x="8812" y="16529"/>
                                <a:pt x="8812" y="16584"/>
                                <a:pt x="8851" y="16584"/>
                              </a:cubicBezTo>
                              <a:cubicBezTo>
                                <a:pt x="8872" y="16584"/>
                                <a:pt x="8894" y="16584"/>
                                <a:pt x="8915" y="16584"/>
                              </a:cubicBezTo>
                              <a:cubicBezTo>
                                <a:pt x="8918" y="16623"/>
                                <a:pt x="8922" y="16663"/>
                                <a:pt x="8922" y="16705"/>
                              </a:cubicBezTo>
                              <a:cubicBezTo>
                                <a:pt x="8918" y="16702"/>
                                <a:pt x="8911" y="16699"/>
                                <a:pt x="8904" y="16699"/>
                              </a:cubicBezTo>
                              <a:cubicBezTo>
                                <a:pt x="8883" y="16699"/>
                                <a:pt x="8865" y="16699"/>
                                <a:pt x="8844" y="16699"/>
                              </a:cubicBezTo>
                              <a:cubicBezTo>
                                <a:pt x="8804" y="16699"/>
                                <a:pt x="8804" y="16754"/>
                                <a:pt x="8844" y="16754"/>
                              </a:cubicBezTo>
                              <a:cubicBezTo>
                                <a:pt x="8865" y="16754"/>
                                <a:pt x="8883" y="16754"/>
                                <a:pt x="8904" y="16754"/>
                              </a:cubicBezTo>
                              <a:cubicBezTo>
                                <a:pt x="8911" y="16754"/>
                                <a:pt x="8918" y="16751"/>
                                <a:pt x="8922" y="16748"/>
                              </a:cubicBezTo>
                              <a:cubicBezTo>
                                <a:pt x="8926" y="16787"/>
                                <a:pt x="8926" y="16830"/>
                                <a:pt x="8929" y="16870"/>
                              </a:cubicBezTo>
                              <a:cubicBezTo>
                                <a:pt x="8904" y="16870"/>
                                <a:pt x="8879" y="16870"/>
                                <a:pt x="8854" y="16870"/>
                              </a:cubicBezTo>
                              <a:cubicBezTo>
                                <a:pt x="8815" y="16860"/>
                                <a:pt x="8815" y="16912"/>
                                <a:pt x="8858" y="16915"/>
                              </a:cubicBezTo>
                              <a:close/>
                              <a:moveTo>
                                <a:pt x="8544" y="16398"/>
                              </a:moveTo>
                              <a:cubicBezTo>
                                <a:pt x="8166" y="16389"/>
                                <a:pt x="7796" y="16392"/>
                                <a:pt x="7418" y="16407"/>
                              </a:cubicBezTo>
                              <a:cubicBezTo>
                                <a:pt x="7411" y="16407"/>
                                <a:pt x="7407" y="16407"/>
                                <a:pt x="7400" y="16411"/>
                              </a:cubicBezTo>
                              <a:cubicBezTo>
                                <a:pt x="7396" y="16411"/>
                                <a:pt x="7396" y="16414"/>
                                <a:pt x="7393" y="16414"/>
                              </a:cubicBezTo>
                              <a:cubicBezTo>
                                <a:pt x="7393" y="16414"/>
                                <a:pt x="7393" y="16414"/>
                                <a:pt x="7393" y="16414"/>
                              </a:cubicBezTo>
                              <a:cubicBezTo>
                                <a:pt x="7386" y="16417"/>
                                <a:pt x="7386" y="16423"/>
                                <a:pt x="7382" y="16429"/>
                              </a:cubicBezTo>
                              <a:cubicBezTo>
                                <a:pt x="7382" y="16429"/>
                                <a:pt x="7382" y="16429"/>
                                <a:pt x="7382" y="16432"/>
                              </a:cubicBezTo>
                              <a:cubicBezTo>
                                <a:pt x="7382" y="16435"/>
                                <a:pt x="7382" y="16438"/>
                                <a:pt x="7382" y="16441"/>
                              </a:cubicBezTo>
                              <a:cubicBezTo>
                                <a:pt x="7382" y="16441"/>
                                <a:pt x="7382" y="16441"/>
                                <a:pt x="7382" y="16441"/>
                              </a:cubicBezTo>
                              <a:cubicBezTo>
                                <a:pt x="7382" y="16447"/>
                                <a:pt x="7386" y="16450"/>
                                <a:pt x="7389" y="16453"/>
                              </a:cubicBezTo>
                              <a:cubicBezTo>
                                <a:pt x="7738" y="16806"/>
                                <a:pt x="8091" y="17158"/>
                                <a:pt x="8441" y="17508"/>
                              </a:cubicBezTo>
                              <a:cubicBezTo>
                                <a:pt x="8491" y="17560"/>
                                <a:pt x="8541" y="17608"/>
                                <a:pt x="8591" y="17660"/>
                              </a:cubicBezTo>
                              <a:cubicBezTo>
                                <a:pt x="8608" y="17678"/>
                                <a:pt x="8644" y="17663"/>
                                <a:pt x="8644" y="17642"/>
                              </a:cubicBezTo>
                              <a:cubicBezTo>
                                <a:pt x="8648" y="17234"/>
                                <a:pt x="8626" y="16830"/>
                                <a:pt x="8573" y="16423"/>
                              </a:cubicBezTo>
                              <a:cubicBezTo>
                                <a:pt x="8573" y="16411"/>
                                <a:pt x="8562" y="16398"/>
                                <a:pt x="8544" y="16398"/>
                              </a:cubicBezTo>
                              <a:close/>
                              <a:moveTo>
                                <a:pt x="7585" y="16566"/>
                              </a:moveTo>
                              <a:cubicBezTo>
                                <a:pt x="7550" y="16529"/>
                                <a:pt x="7514" y="16493"/>
                                <a:pt x="7478" y="16456"/>
                              </a:cubicBezTo>
                              <a:cubicBezTo>
                                <a:pt x="7824" y="16444"/>
                                <a:pt x="8170" y="16444"/>
                                <a:pt x="8516" y="16450"/>
                              </a:cubicBezTo>
                              <a:cubicBezTo>
                                <a:pt x="8562" y="16824"/>
                                <a:pt x="8587" y="17195"/>
                                <a:pt x="8583" y="17569"/>
                              </a:cubicBezTo>
                              <a:cubicBezTo>
                                <a:pt x="8252" y="17237"/>
                                <a:pt x="7917" y="16903"/>
                                <a:pt x="7585" y="16566"/>
                              </a:cubicBezTo>
                              <a:close/>
                              <a:moveTo>
                                <a:pt x="10312" y="12811"/>
                              </a:moveTo>
                              <a:cubicBezTo>
                                <a:pt x="10120" y="12826"/>
                                <a:pt x="9970" y="12969"/>
                                <a:pt x="9977" y="13133"/>
                              </a:cubicBezTo>
                              <a:cubicBezTo>
                                <a:pt x="9984" y="13297"/>
                                <a:pt x="10141" y="13425"/>
                                <a:pt x="10327" y="13452"/>
                              </a:cubicBezTo>
                              <a:cubicBezTo>
                                <a:pt x="10537" y="13486"/>
                                <a:pt x="10758" y="13313"/>
                                <a:pt x="10740" y="13127"/>
                              </a:cubicBezTo>
                              <a:cubicBezTo>
                                <a:pt x="10740" y="13127"/>
                                <a:pt x="10740" y="13124"/>
                                <a:pt x="10740" y="13124"/>
                              </a:cubicBezTo>
                              <a:cubicBezTo>
                                <a:pt x="10740" y="13124"/>
                                <a:pt x="10740" y="13121"/>
                                <a:pt x="10740" y="13121"/>
                              </a:cubicBezTo>
                              <a:cubicBezTo>
                                <a:pt x="10712" y="12942"/>
                                <a:pt x="10537" y="12793"/>
                                <a:pt x="10312" y="12811"/>
                              </a:cubicBezTo>
                              <a:close/>
                              <a:moveTo>
                                <a:pt x="10551" y="13349"/>
                              </a:moveTo>
                              <a:cubicBezTo>
                                <a:pt x="10448" y="13419"/>
                                <a:pt x="10323" y="13413"/>
                                <a:pt x="10213" y="13358"/>
                              </a:cubicBezTo>
                              <a:cubicBezTo>
                                <a:pt x="10009" y="13258"/>
                                <a:pt x="9981" y="13003"/>
                                <a:pt x="10198" y="12899"/>
                              </a:cubicBezTo>
                              <a:cubicBezTo>
                                <a:pt x="10280" y="12860"/>
                                <a:pt x="10366" y="12857"/>
                                <a:pt x="10451" y="12881"/>
                              </a:cubicBezTo>
                              <a:cubicBezTo>
                                <a:pt x="10583" y="12917"/>
                                <a:pt x="10655" y="13015"/>
                                <a:pt x="10676" y="13130"/>
                              </a:cubicBezTo>
                              <a:cubicBezTo>
                                <a:pt x="10683" y="13218"/>
                                <a:pt x="10630" y="13294"/>
                                <a:pt x="10551" y="13349"/>
                              </a:cubicBezTo>
                              <a:close/>
                              <a:moveTo>
                                <a:pt x="13788" y="16493"/>
                              </a:moveTo>
                              <a:cubicBezTo>
                                <a:pt x="13738" y="16493"/>
                                <a:pt x="13688" y="16493"/>
                                <a:pt x="13638" y="16490"/>
                              </a:cubicBezTo>
                              <a:cubicBezTo>
                                <a:pt x="13628" y="16444"/>
                                <a:pt x="13610" y="16341"/>
                                <a:pt x="13560" y="16344"/>
                              </a:cubicBezTo>
                              <a:cubicBezTo>
                                <a:pt x="13532" y="16347"/>
                                <a:pt x="13524" y="16380"/>
                                <a:pt x="13514" y="16398"/>
                              </a:cubicBezTo>
                              <a:cubicBezTo>
                                <a:pt x="13499" y="16426"/>
                                <a:pt x="13489" y="16453"/>
                                <a:pt x="13474" y="16480"/>
                              </a:cubicBezTo>
                              <a:cubicBezTo>
                                <a:pt x="13417" y="16477"/>
                                <a:pt x="13360" y="16471"/>
                                <a:pt x="13303" y="16465"/>
                              </a:cubicBezTo>
                              <a:cubicBezTo>
                                <a:pt x="13282" y="16462"/>
                                <a:pt x="13268" y="16487"/>
                                <a:pt x="13286" y="16499"/>
                              </a:cubicBezTo>
                              <a:cubicBezTo>
                                <a:pt x="13332" y="16529"/>
                                <a:pt x="13378" y="16563"/>
                                <a:pt x="13421" y="16593"/>
                              </a:cubicBezTo>
                              <a:cubicBezTo>
                                <a:pt x="13396" y="16645"/>
                                <a:pt x="13371" y="16699"/>
                                <a:pt x="13346" y="16751"/>
                              </a:cubicBezTo>
                              <a:cubicBezTo>
                                <a:pt x="13339" y="16763"/>
                                <a:pt x="13350" y="16778"/>
                                <a:pt x="13364" y="16778"/>
                              </a:cubicBezTo>
                              <a:cubicBezTo>
                                <a:pt x="13371" y="16778"/>
                                <a:pt x="13375" y="16778"/>
                                <a:pt x="13382" y="16772"/>
                              </a:cubicBezTo>
                              <a:cubicBezTo>
                                <a:pt x="13435" y="16742"/>
                                <a:pt x="13485" y="16708"/>
                                <a:pt x="13535" y="16678"/>
                              </a:cubicBezTo>
                              <a:cubicBezTo>
                                <a:pt x="13581" y="16712"/>
                                <a:pt x="13628" y="16745"/>
                                <a:pt x="13674" y="16775"/>
                              </a:cubicBezTo>
                              <a:cubicBezTo>
                                <a:pt x="13692" y="16788"/>
                                <a:pt x="13713" y="16772"/>
                                <a:pt x="13710" y="16754"/>
                              </a:cubicBezTo>
                              <a:cubicBezTo>
                                <a:pt x="13692" y="16702"/>
                                <a:pt x="13678" y="16648"/>
                                <a:pt x="13663" y="16596"/>
                              </a:cubicBezTo>
                              <a:cubicBezTo>
                                <a:pt x="13706" y="16569"/>
                                <a:pt x="13753" y="16544"/>
                                <a:pt x="13799" y="16520"/>
                              </a:cubicBezTo>
                              <a:cubicBezTo>
                                <a:pt x="13824" y="16514"/>
                                <a:pt x="13806" y="16493"/>
                                <a:pt x="13788" y="16493"/>
                              </a:cubicBezTo>
                              <a:close/>
                              <a:moveTo>
                                <a:pt x="12683" y="13042"/>
                              </a:moveTo>
                              <a:cubicBezTo>
                                <a:pt x="12583" y="13024"/>
                                <a:pt x="12476" y="13060"/>
                                <a:pt x="12423" y="13133"/>
                              </a:cubicBezTo>
                              <a:cubicBezTo>
                                <a:pt x="12334" y="13255"/>
                                <a:pt x="12419" y="13401"/>
                                <a:pt x="12569" y="13449"/>
                              </a:cubicBezTo>
                              <a:cubicBezTo>
                                <a:pt x="12722" y="13498"/>
                                <a:pt x="12897" y="13389"/>
                                <a:pt x="12886" y="13246"/>
                              </a:cubicBezTo>
                              <a:cubicBezTo>
                                <a:pt x="12886" y="13246"/>
                                <a:pt x="12886" y="13243"/>
                                <a:pt x="12886" y="13243"/>
                              </a:cubicBezTo>
                              <a:cubicBezTo>
                                <a:pt x="12886" y="13243"/>
                                <a:pt x="12886" y="13240"/>
                                <a:pt x="12886" y="13240"/>
                              </a:cubicBezTo>
                              <a:cubicBezTo>
                                <a:pt x="12868" y="13139"/>
                                <a:pt x="12797" y="13063"/>
                                <a:pt x="12683" y="13042"/>
                              </a:cubicBezTo>
                              <a:close/>
                              <a:moveTo>
                                <a:pt x="12737" y="13386"/>
                              </a:moveTo>
                              <a:cubicBezTo>
                                <a:pt x="12676" y="13419"/>
                                <a:pt x="12605" y="13410"/>
                                <a:pt x="12548" y="13380"/>
                              </a:cubicBezTo>
                              <a:cubicBezTo>
                                <a:pt x="12423" y="13313"/>
                                <a:pt x="12426" y="13152"/>
                                <a:pt x="12569" y="13103"/>
                              </a:cubicBezTo>
                              <a:cubicBezTo>
                                <a:pt x="12694" y="13060"/>
                                <a:pt x="12804" y="13145"/>
                                <a:pt x="12826" y="13249"/>
                              </a:cubicBezTo>
                              <a:cubicBezTo>
                                <a:pt x="12826" y="13304"/>
                                <a:pt x="12790" y="13352"/>
                                <a:pt x="12737" y="13386"/>
                              </a:cubicBezTo>
                              <a:close/>
                              <a:moveTo>
                                <a:pt x="12658" y="11635"/>
                              </a:moveTo>
                              <a:cubicBezTo>
                                <a:pt x="12601" y="11625"/>
                                <a:pt x="12540" y="11619"/>
                                <a:pt x="12480" y="11613"/>
                              </a:cubicBezTo>
                              <a:cubicBezTo>
                                <a:pt x="12348" y="11601"/>
                                <a:pt x="12216" y="11595"/>
                                <a:pt x="12081" y="11595"/>
                              </a:cubicBezTo>
                              <a:cubicBezTo>
                                <a:pt x="11934" y="11601"/>
                                <a:pt x="11920" y="11692"/>
                                <a:pt x="11902" y="11799"/>
                              </a:cubicBezTo>
                              <a:cubicBezTo>
                                <a:pt x="11888" y="11881"/>
                                <a:pt x="11888" y="11969"/>
                                <a:pt x="11917" y="12051"/>
                              </a:cubicBezTo>
                              <a:cubicBezTo>
                                <a:pt x="11945" y="12127"/>
                                <a:pt x="12013" y="12130"/>
                                <a:pt x="12098" y="12136"/>
                              </a:cubicBezTo>
                              <a:cubicBezTo>
                                <a:pt x="12213" y="12142"/>
                                <a:pt x="12327" y="12148"/>
                                <a:pt x="12444" y="12154"/>
                              </a:cubicBezTo>
                              <a:cubicBezTo>
                                <a:pt x="12516" y="12157"/>
                                <a:pt x="12644" y="12188"/>
                                <a:pt x="12694" y="12130"/>
                              </a:cubicBezTo>
                              <a:cubicBezTo>
                                <a:pt x="12719" y="12103"/>
                                <a:pt x="12722" y="12066"/>
                                <a:pt x="12729" y="12036"/>
                              </a:cubicBezTo>
                              <a:cubicBezTo>
                                <a:pt x="12740" y="11990"/>
                                <a:pt x="12747" y="11948"/>
                                <a:pt x="12754" y="11902"/>
                              </a:cubicBezTo>
                              <a:cubicBezTo>
                                <a:pt x="12762" y="11856"/>
                                <a:pt x="12765" y="11811"/>
                                <a:pt x="12769" y="11765"/>
                              </a:cubicBezTo>
                              <a:cubicBezTo>
                                <a:pt x="12769" y="11738"/>
                                <a:pt x="12779" y="11692"/>
                                <a:pt x="12758" y="11668"/>
                              </a:cubicBezTo>
                              <a:cubicBezTo>
                                <a:pt x="12740" y="11641"/>
                                <a:pt x="12690" y="11641"/>
                                <a:pt x="12658" y="11635"/>
                              </a:cubicBezTo>
                              <a:close/>
                              <a:moveTo>
                                <a:pt x="12708" y="11796"/>
                              </a:moveTo>
                              <a:cubicBezTo>
                                <a:pt x="12704" y="11835"/>
                                <a:pt x="12701" y="11875"/>
                                <a:pt x="12694" y="11911"/>
                              </a:cubicBezTo>
                              <a:cubicBezTo>
                                <a:pt x="12687" y="11957"/>
                                <a:pt x="12676" y="12005"/>
                                <a:pt x="12665" y="12051"/>
                              </a:cubicBezTo>
                              <a:cubicBezTo>
                                <a:pt x="12647" y="12118"/>
                                <a:pt x="12587" y="12106"/>
                                <a:pt x="12526" y="12103"/>
                              </a:cubicBezTo>
                              <a:cubicBezTo>
                                <a:pt x="12430" y="12097"/>
                                <a:pt x="12330" y="12094"/>
                                <a:pt x="12234" y="12087"/>
                              </a:cubicBezTo>
                              <a:cubicBezTo>
                                <a:pt x="12184" y="12084"/>
                                <a:pt x="12131" y="12081"/>
                                <a:pt x="12081" y="12078"/>
                              </a:cubicBezTo>
                              <a:cubicBezTo>
                                <a:pt x="12041" y="12075"/>
                                <a:pt x="12009" y="12081"/>
                                <a:pt x="11984" y="12039"/>
                              </a:cubicBezTo>
                              <a:cubicBezTo>
                                <a:pt x="11974" y="12024"/>
                                <a:pt x="11970" y="11999"/>
                                <a:pt x="11967" y="11981"/>
                              </a:cubicBezTo>
                              <a:cubicBezTo>
                                <a:pt x="11949" y="11896"/>
                                <a:pt x="11967" y="11805"/>
                                <a:pt x="11984" y="11720"/>
                              </a:cubicBezTo>
                              <a:cubicBezTo>
                                <a:pt x="11995" y="11677"/>
                                <a:pt x="12024" y="11656"/>
                                <a:pt x="12081" y="11653"/>
                              </a:cubicBezTo>
                              <a:cubicBezTo>
                                <a:pt x="12180" y="11653"/>
                                <a:pt x="12280" y="11656"/>
                                <a:pt x="12380" y="11662"/>
                              </a:cubicBezTo>
                              <a:cubicBezTo>
                                <a:pt x="12430" y="11665"/>
                                <a:pt x="12480" y="11668"/>
                                <a:pt x="12530" y="11674"/>
                              </a:cubicBezTo>
                              <a:cubicBezTo>
                                <a:pt x="12576" y="11680"/>
                                <a:pt x="12655" y="11677"/>
                                <a:pt x="12694" y="11695"/>
                              </a:cubicBezTo>
                              <a:cubicBezTo>
                                <a:pt x="12715" y="11704"/>
                                <a:pt x="12712" y="11701"/>
                                <a:pt x="12712" y="11729"/>
                              </a:cubicBezTo>
                              <a:cubicBezTo>
                                <a:pt x="12712" y="11753"/>
                                <a:pt x="12708" y="11774"/>
                                <a:pt x="12708" y="11796"/>
                              </a:cubicBezTo>
                              <a:close/>
                              <a:moveTo>
                                <a:pt x="12590" y="12927"/>
                              </a:moveTo>
                              <a:cubicBezTo>
                                <a:pt x="12398" y="12942"/>
                                <a:pt x="12248" y="13085"/>
                                <a:pt x="12255" y="13249"/>
                              </a:cubicBezTo>
                              <a:cubicBezTo>
                                <a:pt x="12262" y="13413"/>
                                <a:pt x="12419" y="13541"/>
                                <a:pt x="12605" y="13568"/>
                              </a:cubicBezTo>
                              <a:cubicBezTo>
                                <a:pt x="12815" y="13601"/>
                                <a:pt x="13036" y="13428"/>
                                <a:pt x="13018" y="13243"/>
                              </a:cubicBezTo>
                              <a:cubicBezTo>
                                <a:pt x="13018" y="13243"/>
                                <a:pt x="13018" y="13240"/>
                                <a:pt x="13018" y="13240"/>
                              </a:cubicBezTo>
                              <a:cubicBezTo>
                                <a:pt x="13018" y="13240"/>
                                <a:pt x="13018" y="13237"/>
                                <a:pt x="13018" y="13237"/>
                              </a:cubicBezTo>
                              <a:cubicBezTo>
                                <a:pt x="12986" y="13057"/>
                                <a:pt x="12811" y="12908"/>
                                <a:pt x="12590" y="12927"/>
                              </a:cubicBezTo>
                              <a:close/>
                              <a:moveTo>
                                <a:pt x="12826" y="13465"/>
                              </a:moveTo>
                              <a:cubicBezTo>
                                <a:pt x="12722" y="13535"/>
                                <a:pt x="12598" y="13529"/>
                                <a:pt x="12487" y="13474"/>
                              </a:cubicBezTo>
                              <a:cubicBezTo>
                                <a:pt x="12284" y="13373"/>
                                <a:pt x="12255" y="13118"/>
                                <a:pt x="12473" y="13015"/>
                              </a:cubicBezTo>
                              <a:cubicBezTo>
                                <a:pt x="12555" y="12975"/>
                                <a:pt x="12640" y="12972"/>
                                <a:pt x="12726" y="12996"/>
                              </a:cubicBezTo>
                              <a:cubicBezTo>
                                <a:pt x="12858" y="13033"/>
                                <a:pt x="12929" y="13130"/>
                                <a:pt x="12950" y="13246"/>
                              </a:cubicBezTo>
                              <a:cubicBezTo>
                                <a:pt x="12961" y="13334"/>
                                <a:pt x="12908" y="13410"/>
                                <a:pt x="12826" y="13465"/>
                              </a:cubicBezTo>
                              <a:close/>
                              <a:moveTo>
                                <a:pt x="13018" y="21287"/>
                              </a:moveTo>
                              <a:cubicBezTo>
                                <a:pt x="13018" y="21287"/>
                                <a:pt x="13018" y="21284"/>
                                <a:pt x="13018" y="21284"/>
                              </a:cubicBezTo>
                              <a:cubicBezTo>
                                <a:pt x="12986" y="21104"/>
                                <a:pt x="12815" y="20955"/>
                                <a:pt x="12590" y="20974"/>
                              </a:cubicBezTo>
                              <a:cubicBezTo>
                                <a:pt x="12398" y="20989"/>
                                <a:pt x="12248" y="21132"/>
                                <a:pt x="12255" y="21296"/>
                              </a:cubicBezTo>
                              <a:cubicBezTo>
                                <a:pt x="12262" y="21442"/>
                                <a:pt x="12387" y="21557"/>
                                <a:pt x="12544" y="21600"/>
                              </a:cubicBezTo>
                              <a:lnTo>
                                <a:pt x="12765" y="21600"/>
                              </a:lnTo>
                              <a:cubicBezTo>
                                <a:pt x="12915" y="21554"/>
                                <a:pt x="13029" y="21424"/>
                                <a:pt x="13018" y="21290"/>
                              </a:cubicBezTo>
                              <a:cubicBezTo>
                                <a:pt x="13018" y="21290"/>
                                <a:pt x="13018" y="21290"/>
                                <a:pt x="13018" y="21287"/>
                              </a:cubicBezTo>
                              <a:close/>
                              <a:moveTo>
                                <a:pt x="12826" y="21512"/>
                              </a:moveTo>
                              <a:cubicBezTo>
                                <a:pt x="12722" y="21582"/>
                                <a:pt x="12598" y="21576"/>
                                <a:pt x="12487" y="21521"/>
                              </a:cubicBezTo>
                              <a:cubicBezTo>
                                <a:pt x="12284" y="21421"/>
                                <a:pt x="12255" y="21165"/>
                                <a:pt x="12473" y="21062"/>
                              </a:cubicBezTo>
                              <a:cubicBezTo>
                                <a:pt x="12555" y="21022"/>
                                <a:pt x="12640" y="21019"/>
                                <a:pt x="12726" y="21044"/>
                              </a:cubicBezTo>
                              <a:cubicBezTo>
                                <a:pt x="12858" y="21080"/>
                                <a:pt x="12929" y="21177"/>
                                <a:pt x="12950" y="21293"/>
                              </a:cubicBezTo>
                              <a:cubicBezTo>
                                <a:pt x="12961" y="21381"/>
                                <a:pt x="12908" y="21457"/>
                                <a:pt x="12826" y="21512"/>
                              </a:cubicBezTo>
                              <a:close/>
                              <a:moveTo>
                                <a:pt x="13678" y="11689"/>
                              </a:moveTo>
                              <a:cubicBezTo>
                                <a:pt x="13621" y="11680"/>
                                <a:pt x="13560" y="11674"/>
                                <a:pt x="13499" y="11668"/>
                              </a:cubicBezTo>
                              <a:cubicBezTo>
                                <a:pt x="13368" y="11656"/>
                                <a:pt x="13236" y="11650"/>
                                <a:pt x="13100" y="11650"/>
                              </a:cubicBezTo>
                              <a:cubicBezTo>
                                <a:pt x="12954" y="11656"/>
                                <a:pt x="12940" y="11747"/>
                                <a:pt x="12922" y="11853"/>
                              </a:cubicBezTo>
                              <a:cubicBezTo>
                                <a:pt x="12908" y="11935"/>
                                <a:pt x="12908" y="12024"/>
                                <a:pt x="12936" y="12106"/>
                              </a:cubicBezTo>
                              <a:cubicBezTo>
                                <a:pt x="12965" y="12182"/>
                                <a:pt x="13032" y="12185"/>
                                <a:pt x="13118" y="12191"/>
                              </a:cubicBezTo>
                              <a:cubicBezTo>
                                <a:pt x="13232" y="12197"/>
                                <a:pt x="13346" y="12203"/>
                                <a:pt x="13464" y="12209"/>
                              </a:cubicBezTo>
                              <a:cubicBezTo>
                                <a:pt x="13535" y="12212"/>
                                <a:pt x="13663" y="12243"/>
                                <a:pt x="13713" y="12185"/>
                              </a:cubicBezTo>
                              <a:cubicBezTo>
                                <a:pt x="13738" y="12157"/>
                                <a:pt x="13742" y="12121"/>
                                <a:pt x="13749" y="12091"/>
                              </a:cubicBezTo>
                              <a:cubicBezTo>
                                <a:pt x="13760" y="12045"/>
                                <a:pt x="13767" y="12002"/>
                                <a:pt x="13774" y="11957"/>
                              </a:cubicBezTo>
                              <a:cubicBezTo>
                                <a:pt x="13781" y="11911"/>
                                <a:pt x="13785" y="11866"/>
                                <a:pt x="13788" y="11820"/>
                              </a:cubicBezTo>
                              <a:cubicBezTo>
                                <a:pt x="13788" y="11793"/>
                                <a:pt x="13799" y="11747"/>
                                <a:pt x="13778" y="11723"/>
                              </a:cubicBezTo>
                              <a:cubicBezTo>
                                <a:pt x="13760" y="11692"/>
                                <a:pt x="13713" y="11692"/>
                                <a:pt x="13678" y="11689"/>
                              </a:cubicBezTo>
                              <a:close/>
                              <a:moveTo>
                                <a:pt x="13728" y="11847"/>
                              </a:moveTo>
                              <a:cubicBezTo>
                                <a:pt x="13724" y="11887"/>
                                <a:pt x="13720" y="11926"/>
                                <a:pt x="13713" y="11963"/>
                              </a:cubicBezTo>
                              <a:cubicBezTo>
                                <a:pt x="13706" y="12008"/>
                                <a:pt x="13696" y="12057"/>
                                <a:pt x="13685" y="12103"/>
                              </a:cubicBezTo>
                              <a:cubicBezTo>
                                <a:pt x="13667" y="12170"/>
                                <a:pt x="13606" y="12157"/>
                                <a:pt x="13546" y="12154"/>
                              </a:cubicBezTo>
                              <a:cubicBezTo>
                                <a:pt x="13450" y="12148"/>
                                <a:pt x="13350" y="12145"/>
                                <a:pt x="13253" y="12139"/>
                              </a:cubicBezTo>
                              <a:cubicBezTo>
                                <a:pt x="13204" y="12136"/>
                                <a:pt x="13150" y="12133"/>
                                <a:pt x="13100" y="12130"/>
                              </a:cubicBezTo>
                              <a:cubicBezTo>
                                <a:pt x="13061" y="12127"/>
                                <a:pt x="13029" y="12133"/>
                                <a:pt x="13004" y="12091"/>
                              </a:cubicBezTo>
                              <a:cubicBezTo>
                                <a:pt x="12993" y="12075"/>
                                <a:pt x="12990" y="12051"/>
                                <a:pt x="12986" y="12033"/>
                              </a:cubicBezTo>
                              <a:cubicBezTo>
                                <a:pt x="12968" y="11948"/>
                                <a:pt x="12986" y="11856"/>
                                <a:pt x="13004" y="11771"/>
                              </a:cubicBezTo>
                              <a:cubicBezTo>
                                <a:pt x="13015" y="11729"/>
                                <a:pt x="13043" y="11707"/>
                                <a:pt x="13100" y="11704"/>
                              </a:cubicBezTo>
                              <a:cubicBezTo>
                                <a:pt x="13200" y="11704"/>
                                <a:pt x="13300" y="11707"/>
                                <a:pt x="13400" y="11714"/>
                              </a:cubicBezTo>
                              <a:cubicBezTo>
                                <a:pt x="13450" y="11717"/>
                                <a:pt x="13499" y="11720"/>
                                <a:pt x="13549" y="11726"/>
                              </a:cubicBezTo>
                              <a:cubicBezTo>
                                <a:pt x="13596" y="11732"/>
                                <a:pt x="13674" y="11729"/>
                                <a:pt x="13713" y="11747"/>
                              </a:cubicBezTo>
                              <a:cubicBezTo>
                                <a:pt x="13735" y="11756"/>
                                <a:pt x="13731" y="11753"/>
                                <a:pt x="13731" y="11780"/>
                              </a:cubicBezTo>
                              <a:cubicBezTo>
                                <a:pt x="13731" y="11805"/>
                                <a:pt x="13728" y="11826"/>
                                <a:pt x="13728" y="11847"/>
                              </a:cubicBezTo>
                              <a:close/>
                              <a:moveTo>
                                <a:pt x="13742" y="11327"/>
                              </a:moveTo>
                              <a:cubicBezTo>
                                <a:pt x="13564" y="11273"/>
                                <a:pt x="13375" y="11245"/>
                                <a:pt x="13189" y="11215"/>
                              </a:cubicBezTo>
                              <a:cubicBezTo>
                                <a:pt x="12819" y="11160"/>
                                <a:pt x="12444" y="11127"/>
                                <a:pt x="12066" y="11106"/>
                              </a:cubicBezTo>
                              <a:cubicBezTo>
                                <a:pt x="11902" y="11096"/>
                                <a:pt x="11735" y="11087"/>
                                <a:pt x="11571" y="11087"/>
                              </a:cubicBezTo>
                              <a:cubicBezTo>
                                <a:pt x="11432" y="11087"/>
                                <a:pt x="11293" y="11087"/>
                                <a:pt x="11154" y="11090"/>
                              </a:cubicBezTo>
                              <a:cubicBezTo>
                                <a:pt x="10993" y="11096"/>
                                <a:pt x="10836" y="11106"/>
                                <a:pt x="10676" y="11118"/>
                              </a:cubicBezTo>
                              <a:cubicBezTo>
                                <a:pt x="10541" y="11130"/>
                                <a:pt x="10391" y="11130"/>
                                <a:pt x="10270" y="11188"/>
                              </a:cubicBezTo>
                              <a:cubicBezTo>
                                <a:pt x="10270" y="11188"/>
                                <a:pt x="10266" y="11191"/>
                                <a:pt x="10266" y="11191"/>
                              </a:cubicBezTo>
                              <a:cubicBezTo>
                                <a:pt x="10216" y="11209"/>
                                <a:pt x="10180" y="11261"/>
                                <a:pt x="10156" y="11297"/>
                              </a:cubicBezTo>
                              <a:cubicBezTo>
                                <a:pt x="10113" y="11367"/>
                                <a:pt x="10091" y="11446"/>
                                <a:pt x="10074" y="11522"/>
                              </a:cubicBezTo>
                              <a:cubicBezTo>
                                <a:pt x="10052" y="11610"/>
                                <a:pt x="10034" y="11698"/>
                                <a:pt x="10027" y="11787"/>
                              </a:cubicBezTo>
                              <a:cubicBezTo>
                                <a:pt x="10020" y="11866"/>
                                <a:pt x="10045" y="11990"/>
                                <a:pt x="9967" y="12045"/>
                              </a:cubicBezTo>
                              <a:cubicBezTo>
                                <a:pt x="9938" y="12054"/>
                                <a:pt x="9906" y="12069"/>
                                <a:pt x="9877" y="12078"/>
                              </a:cubicBezTo>
                              <a:cubicBezTo>
                                <a:pt x="9771" y="12109"/>
                                <a:pt x="9653" y="12133"/>
                                <a:pt x="9567" y="12200"/>
                              </a:cubicBezTo>
                              <a:cubicBezTo>
                                <a:pt x="9471" y="12288"/>
                                <a:pt x="9450" y="12407"/>
                                <a:pt x="9432" y="12519"/>
                              </a:cubicBezTo>
                              <a:cubicBezTo>
                                <a:pt x="9428" y="12550"/>
                                <a:pt x="9425" y="12580"/>
                                <a:pt x="9421" y="12613"/>
                              </a:cubicBezTo>
                              <a:cubicBezTo>
                                <a:pt x="9418" y="12665"/>
                                <a:pt x="9418" y="12717"/>
                                <a:pt x="9421" y="12765"/>
                              </a:cubicBezTo>
                              <a:cubicBezTo>
                                <a:pt x="9425" y="12841"/>
                                <a:pt x="9435" y="12917"/>
                                <a:pt x="9528" y="12951"/>
                              </a:cubicBezTo>
                              <a:cubicBezTo>
                                <a:pt x="9621" y="12987"/>
                                <a:pt x="9746" y="12981"/>
                                <a:pt x="9845" y="12990"/>
                              </a:cubicBezTo>
                              <a:cubicBezTo>
                                <a:pt x="9888" y="12993"/>
                                <a:pt x="9935" y="13000"/>
                                <a:pt x="9967" y="12972"/>
                              </a:cubicBezTo>
                              <a:cubicBezTo>
                                <a:pt x="10002" y="12942"/>
                                <a:pt x="10020" y="12902"/>
                                <a:pt x="10056" y="12872"/>
                              </a:cubicBezTo>
                              <a:cubicBezTo>
                                <a:pt x="10138" y="12805"/>
                                <a:pt x="10255" y="12765"/>
                                <a:pt x="10369" y="12765"/>
                              </a:cubicBezTo>
                              <a:cubicBezTo>
                                <a:pt x="10487" y="12762"/>
                                <a:pt x="10605" y="12799"/>
                                <a:pt x="10694" y="12866"/>
                              </a:cubicBezTo>
                              <a:cubicBezTo>
                                <a:pt x="10737" y="12896"/>
                                <a:pt x="10765" y="12933"/>
                                <a:pt x="10790" y="12975"/>
                              </a:cubicBezTo>
                              <a:cubicBezTo>
                                <a:pt x="10815" y="13009"/>
                                <a:pt x="10840" y="13033"/>
                                <a:pt x="10890" y="13042"/>
                              </a:cubicBezTo>
                              <a:cubicBezTo>
                                <a:pt x="10897" y="13042"/>
                                <a:pt x="10904" y="13045"/>
                                <a:pt x="10911" y="13045"/>
                              </a:cubicBezTo>
                              <a:cubicBezTo>
                                <a:pt x="10918" y="13048"/>
                                <a:pt x="10926" y="13048"/>
                                <a:pt x="10933" y="13048"/>
                              </a:cubicBezTo>
                              <a:cubicBezTo>
                                <a:pt x="11022" y="13060"/>
                                <a:pt x="11122" y="13060"/>
                                <a:pt x="11211" y="13063"/>
                              </a:cubicBezTo>
                              <a:cubicBezTo>
                                <a:pt x="11243" y="13066"/>
                                <a:pt x="11271" y="13066"/>
                                <a:pt x="11303" y="13066"/>
                              </a:cubicBezTo>
                              <a:cubicBezTo>
                                <a:pt x="11521" y="13076"/>
                                <a:pt x="11742" y="13079"/>
                                <a:pt x="11959" y="13097"/>
                              </a:cubicBezTo>
                              <a:cubicBezTo>
                                <a:pt x="12052" y="13106"/>
                                <a:pt x="12177" y="13142"/>
                                <a:pt x="12234" y="13063"/>
                              </a:cubicBezTo>
                              <a:cubicBezTo>
                                <a:pt x="12298" y="12981"/>
                                <a:pt x="12384" y="12924"/>
                                <a:pt x="12498" y="12896"/>
                              </a:cubicBezTo>
                              <a:cubicBezTo>
                                <a:pt x="12612" y="12869"/>
                                <a:pt x="12733" y="12878"/>
                                <a:pt x="12840" y="12924"/>
                              </a:cubicBezTo>
                              <a:cubicBezTo>
                                <a:pt x="12890" y="12945"/>
                                <a:pt x="12940" y="12972"/>
                                <a:pt x="12979" y="13009"/>
                              </a:cubicBezTo>
                              <a:cubicBezTo>
                                <a:pt x="13015" y="13042"/>
                                <a:pt x="13029" y="13082"/>
                                <a:pt x="13065" y="13115"/>
                              </a:cubicBezTo>
                              <a:cubicBezTo>
                                <a:pt x="13100" y="13152"/>
                                <a:pt x="13147" y="13155"/>
                                <a:pt x="13200" y="13158"/>
                              </a:cubicBezTo>
                              <a:cubicBezTo>
                                <a:pt x="13275" y="13164"/>
                                <a:pt x="13350" y="13167"/>
                                <a:pt x="13425" y="13173"/>
                              </a:cubicBezTo>
                              <a:cubicBezTo>
                                <a:pt x="13532" y="13179"/>
                                <a:pt x="13642" y="13188"/>
                                <a:pt x="13745" y="13164"/>
                              </a:cubicBezTo>
                              <a:cubicBezTo>
                                <a:pt x="13799" y="13152"/>
                                <a:pt x="13852" y="13130"/>
                                <a:pt x="13892" y="13100"/>
                              </a:cubicBezTo>
                              <a:cubicBezTo>
                                <a:pt x="13927" y="13069"/>
                                <a:pt x="13931" y="13045"/>
                                <a:pt x="13945" y="13003"/>
                              </a:cubicBezTo>
                              <a:cubicBezTo>
                                <a:pt x="13974" y="12899"/>
                                <a:pt x="13995" y="12793"/>
                                <a:pt x="14009" y="12683"/>
                              </a:cubicBezTo>
                              <a:cubicBezTo>
                                <a:pt x="14059" y="12328"/>
                                <a:pt x="14063" y="11966"/>
                                <a:pt x="14034" y="11610"/>
                              </a:cubicBezTo>
                              <a:cubicBezTo>
                                <a:pt x="14016" y="11479"/>
                                <a:pt x="13884" y="11370"/>
                                <a:pt x="13742" y="11327"/>
                              </a:cubicBezTo>
                              <a:close/>
                              <a:moveTo>
                                <a:pt x="10084" y="11963"/>
                              </a:moveTo>
                              <a:cubicBezTo>
                                <a:pt x="10091" y="11893"/>
                                <a:pt x="10091" y="11820"/>
                                <a:pt x="10098" y="11747"/>
                              </a:cubicBezTo>
                              <a:cubicBezTo>
                                <a:pt x="10116" y="11610"/>
                                <a:pt x="10138" y="11443"/>
                                <a:pt x="10216" y="11318"/>
                              </a:cubicBezTo>
                              <a:cubicBezTo>
                                <a:pt x="10230" y="11297"/>
                                <a:pt x="10259" y="11254"/>
                                <a:pt x="10291" y="11239"/>
                              </a:cubicBezTo>
                              <a:cubicBezTo>
                                <a:pt x="10291" y="11239"/>
                                <a:pt x="10295" y="11239"/>
                                <a:pt x="10295" y="11239"/>
                              </a:cubicBezTo>
                              <a:cubicBezTo>
                                <a:pt x="10298" y="11242"/>
                                <a:pt x="10320" y="11248"/>
                                <a:pt x="10327" y="11254"/>
                              </a:cubicBezTo>
                              <a:cubicBezTo>
                                <a:pt x="10337" y="11270"/>
                                <a:pt x="10334" y="11297"/>
                                <a:pt x="10337" y="11318"/>
                              </a:cubicBezTo>
                              <a:cubicBezTo>
                                <a:pt x="10337" y="11337"/>
                                <a:pt x="10341" y="11355"/>
                                <a:pt x="10341" y="11370"/>
                              </a:cubicBezTo>
                              <a:cubicBezTo>
                                <a:pt x="10341" y="11376"/>
                                <a:pt x="10341" y="11385"/>
                                <a:pt x="10341" y="11391"/>
                              </a:cubicBezTo>
                              <a:cubicBezTo>
                                <a:pt x="10341" y="11400"/>
                                <a:pt x="10341" y="11410"/>
                                <a:pt x="10341" y="11419"/>
                              </a:cubicBezTo>
                              <a:cubicBezTo>
                                <a:pt x="10341" y="11446"/>
                                <a:pt x="10337" y="11473"/>
                                <a:pt x="10337" y="11504"/>
                              </a:cubicBezTo>
                              <a:cubicBezTo>
                                <a:pt x="10337" y="11510"/>
                                <a:pt x="10337" y="11516"/>
                                <a:pt x="10337" y="11519"/>
                              </a:cubicBezTo>
                              <a:cubicBezTo>
                                <a:pt x="10334" y="11543"/>
                                <a:pt x="10334" y="11568"/>
                                <a:pt x="10330" y="11592"/>
                              </a:cubicBezTo>
                              <a:cubicBezTo>
                                <a:pt x="10330" y="11601"/>
                                <a:pt x="10330" y="11610"/>
                                <a:pt x="10327" y="11616"/>
                              </a:cubicBezTo>
                              <a:cubicBezTo>
                                <a:pt x="10320" y="11680"/>
                                <a:pt x="10312" y="11744"/>
                                <a:pt x="10309" y="11808"/>
                              </a:cubicBezTo>
                              <a:cubicBezTo>
                                <a:pt x="10305" y="11850"/>
                                <a:pt x="10309" y="11908"/>
                                <a:pt x="10295" y="11957"/>
                              </a:cubicBezTo>
                              <a:cubicBezTo>
                                <a:pt x="10295" y="11957"/>
                                <a:pt x="10295" y="11957"/>
                                <a:pt x="10295" y="11957"/>
                              </a:cubicBezTo>
                              <a:cubicBezTo>
                                <a:pt x="10291" y="11963"/>
                                <a:pt x="10291" y="11969"/>
                                <a:pt x="10287" y="11975"/>
                              </a:cubicBezTo>
                              <a:cubicBezTo>
                                <a:pt x="10287" y="11978"/>
                                <a:pt x="10287" y="11978"/>
                                <a:pt x="10284" y="11981"/>
                              </a:cubicBezTo>
                              <a:cubicBezTo>
                                <a:pt x="10280" y="11987"/>
                                <a:pt x="10277" y="11993"/>
                                <a:pt x="10273" y="11999"/>
                              </a:cubicBezTo>
                              <a:cubicBezTo>
                                <a:pt x="10230" y="12051"/>
                                <a:pt x="10134" y="12039"/>
                                <a:pt x="10074" y="12039"/>
                              </a:cubicBezTo>
                              <a:cubicBezTo>
                                <a:pt x="10070" y="12039"/>
                                <a:pt x="10066" y="12039"/>
                                <a:pt x="10063" y="12039"/>
                              </a:cubicBezTo>
                              <a:cubicBezTo>
                                <a:pt x="10070" y="12021"/>
                                <a:pt x="10081" y="11993"/>
                                <a:pt x="10084" y="11963"/>
                              </a:cubicBezTo>
                              <a:close/>
                              <a:moveTo>
                                <a:pt x="9603" y="12258"/>
                              </a:moveTo>
                              <a:cubicBezTo>
                                <a:pt x="9692" y="12282"/>
                                <a:pt x="9785" y="12352"/>
                                <a:pt x="9724" y="12437"/>
                              </a:cubicBezTo>
                              <a:cubicBezTo>
                                <a:pt x="9724" y="12437"/>
                                <a:pt x="9724" y="12437"/>
                                <a:pt x="9724" y="12437"/>
                              </a:cubicBezTo>
                              <a:cubicBezTo>
                                <a:pt x="9671" y="12486"/>
                                <a:pt x="9582" y="12495"/>
                                <a:pt x="9503" y="12498"/>
                              </a:cubicBezTo>
                              <a:cubicBezTo>
                                <a:pt x="9514" y="12413"/>
                                <a:pt x="9535" y="12322"/>
                                <a:pt x="9603" y="12258"/>
                              </a:cubicBezTo>
                              <a:close/>
                              <a:moveTo>
                                <a:pt x="9485" y="12650"/>
                              </a:moveTo>
                              <a:cubicBezTo>
                                <a:pt x="9510" y="12659"/>
                                <a:pt x="9532" y="12674"/>
                                <a:pt x="9517" y="12702"/>
                              </a:cubicBezTo>
                              <a:cubicBezTo>
                                <a:pt x="9514" y="12705"/>
                                <a:pt x="9510" y="12708"/>
                                <a:pt x="9507" y="12714"/>
                              </a:cubicBezTo>
                              <a:cubicBezTo>
                                <a:pt x="9500" y="12720"/>
                                <a:pt x="9492" y="12726"/>
                                <a:pt x="9482" y="12732"/>
                              </a:cubicBezTo>
                              <a:cubicBezTo>
                                <a:pt x="9482" y="12705"/>
                                <a:pt x="9485" y="12677"/>
                                <a:pt x="9485" y="12650"/>
                              </a:cubicBezTo>
                              <a:close/>
                              <a:moveTo>
                                <a:pt x="11246" y="13009"/>
                              </a:moveTo>
                              <a:cubicBezTo>
                                <a:pt x="11225" y="13009"/>
                                <a:pt x="11207" y="13006"/>
                                <a:pt x="11186" y="13006"/>
                              </a:cubicBezTo>
                              <a:cubicBezTo>
                                <a:pt x="11129" y="13003"/>
                                <a:pt x="11068" y="13000"/>
                                <a:pt x="11011" y="12993"/>
                              </a:cubicBezTo>
                              <a:cubicBezTo>
                                <a:pt x="10997" y="12993"/>
                                <a:pt x="10979" y="12993"/>
                                <a:pt x="10961" y="12990"/>
                              </a:cubicBezTo>
                              <a:cubicBezTo>
                                <a:pt x="10972" y="12784"/>
                                <a:pt x="10983" y="12574"/>
                                <a:pt x="10993" y="12367"/>
                              </a:cubicBezTo>
                              <a:cubicBezTo>
                                <a:pt x="11000" y="12258"/>
                                <a:pt x="11004" y="12145"/>
                                <a:pt x="11011" y="12036"/>
                              </a:cubicBezTo>
                              <a:cubicBezTo>
                                <a:pt x="11015" y="11935"/>
                                <a:pt x="11008" y="11826"/>
                                <a:pt x="11033" y="11729"/>
                              </a:cubicBezTo>
                              <a:cubicBezTo>
                                <a:pt x="11065" y="11610"/>
                                <a:pt x="11207" y="11598"/>
                                <a:pt x="11328" y="11598"/>
                              </a:cubicBezTo>
                              <a:cubicBezTo>
                                <a:pt x="11321" y="12072"/>
                                <a:pt x="11293" y="12540"/>
                                <a:pt x="11246" y="13009"/>
                              </a:cubicBezTo>
                              <a:close/>
                              <a:moveTo>
                                <a:pt x="11642" y="12322"/>
                              </a:moveTo>
                              <a:cubicBezTo>
                                <a:pt x="11628" y="12556"/>
                                <a:pt x="11617" y="12790"/>
                                <a:pt x="11603" y="13024"/>
                              </a:cubicBezTo>
                              <a:cubicBezTo>
                                <a:pt x="11542" y="13021"/>
                                <a:pt x="11478" y="13018"/>
                                <a:pt x="11418" y="13015"/>
                              </a:cubicBezTo>
                              <a:cubicBezTo>
                                <a:pt x="11382" y="13015"/>
                                <a:pt x="11346" y="13012"/>
                                <a:pt x="11311" y="13012"/>
                              </a:cubicBezTo>
                              <a:cubicBezTo>
                                <a:pt x="11357" y="12540"/>
                                <a:pt x="11385" y="12072"/>
                                <a:pt x="11393" y="11601"/>
                              </a:cubicBezTo>
                              <a:cubicBezTo>
                                <a:pt x="11432" y="11604"/>
                                <a:pt x="11471" y="11607"/>
                                <a:pt x="11510" y="11610"/>
                              </a:cubicBezTo>
                              <a:cubicBezTo>
                                <a:pt x="11582" y="11619"/>
                                <a:pt x="11674" y="11616"/>
                                <a:pt x="11678" y="11695"/>
                              </a:cubicBezTo>
                              <a:cubicBezTo>
                                <a:pt x="11681" y="11796"/>
                                <a:pt x="11667" y="11899"/>
                                <a:pt x="11660" y="11999"/>
                              </a:cubicBezTo>
                              <a:cubicBezTo>
                                <a:pt x="11653" y="12109"/>
                                <a:pt x="11649" y="12215"/>
                                <a:pt x="11642" y="12322"/>
                              </a:cubicBezTo>
                              <a:close/>
                              <a:moveTo>
                                <a:pt x="13884" y="12957"/>
                              </a:moveTo>
                              <a:cubicBezTo>
                                <a:pt x="13856" y="12945"/>
                                <a:pt x="13827" y="12930"/>
                                <a:pt x="13806" y="12911"/>
                              </a:cubicBezTo>
                              <a:cubicBezTo>
                                <a:pt x="13802" y="12908"/>
                                <a:pt x="13802" y="12908"/>
                                <a:pt x="13799" y="12905"/>
                              </a:cubicBezTo>
                              <a:cubicBezTo>
                                <a:pt x="13795" y="12902"/>
                                <a:pt x="13795" y="12902"/>
                                <a:pt x="13792" y="12899"/>
                              </a:cubicBezTo>
                              <a:cubicBezTo>
                                <a:pt x="13788" y="12896"/>
                                <a:pt x="13785" y="12893"/>
                                <a:pt x="13781" y="12887"/>
                              </a:cubicBezTo>
                              <a:cubicBezTo>
                                <a:pt x="13745" y="12848"/>
                                <a:pt x="13742" y="12802"/>
                                <a:pt x="13802" y="12759"/>
                              </a:cubicBezTo>
                              <a:cubicBezTo>
                                <a:pt x="13827" y="12747"/>
                                <a:pt x="13849" y="12735"/>
                                <a:pt x="13877" y="12726"/>
                              </a:cubicBezTo>
                              <a:cubicBezTo>
                                <a:pt x="13881" y="12723"/>
                                <a:pt x="13888" y="12723"/>
                                <a:pt x="13892" y="12723"/>
                              </a:cubicBezTo>
                              <a:cubicBezTo>
                                <a:pt x="13895" y="12723"/>
                                <a:pt x="13899" y="12720"/>
                                <a:pt x="13906" y="12720"/>
                              </a:cubicBezTo>
                              <a:cubicBezTo>
                                <a:pt x="13917" y="12717"/>
                                <a:pt x="13924" y="12717"/>
                                <a:pt x="13934" y="12714"/>
                              </a:cubicBezTo>
                              <a:cubicBezTo>
                                <a:pt x="13934" y="12714"/>
                                <a:pt x="13934" y="12714"/>
                                <a:pt x="13934" y="12714"/>
                              </a:cubicBezTo>
                              <a:cubicBezTo>
                                <a:pt x="13920" y="12799"/>
                                <a:pt x="13902" y="12878"/>
                                <a:pt x="13884" y="12957"/>
                              </a:cubicBezTo>
                              <a:close/>
                              <a:moveTo>
                                <a:pt x="13942" y="12659"/>
                              </a:moveTo>
                              <a:cubicBezTo>
                                <a:pt x="13877" y="12665"/>
                                <a:pt x="13820" y="12683"/>
                                <a:pt x="13767" y="12714"/>
                              </a:cubicBezTo>
                              <a:cubicBezTo>
                                <a:pt x="13767" y="12714"/>
                                <a:pt x="13767" y="12717"/>
                                <a:pt x="13763" y="12717"/>
                              </a:cubicBezTo>
                              <a:cubicBezTo>
                                <a:pt x="13763" y="12717"/>
                                <a:pt x="13760" y="12717"/>
                                <a:pt x="13760" y="12720"/>
                              </a:cubicBezTo>
                              <a:cubicBezTo>
                                <a:pt x="13756" y="12723"/>
                                <a:pt x="13749" y="12726"/>
                                <a:pt x="13745" y="12732"/>
                              </a:cubicBezTo>
                              <a:cubicBezTo>
                                <a:pt x="13692" y="12772"/>
                                <a:pt x="13667" y="12826"/>
                                <a:pt x="13706" y="12893"/>
                              </a:cubicBezTo>
                              <a:cubicBezTo>
                                <a:pt x="13745" y="12948"/>
                                <a:pt x="13802" y="12987"/>
                                <a:pt x="13870" y="13012"/>
                              </a:cubicBezTo>
                              <a:cubicBezTo>
                                <a:pt x="13867" y="13030"/>
                                <a:pt x="13860" y="13045"/>
                                <a:pt x="13838" y="13060"/>
                              </a:cubicBezTo>
                              <a:cubicBezTo>
                                <a:pt x="13802" y="13088"/>
                                <a:pt x="13753" y="13106"/>
                                <a:pt x="13703" y="13115"/>
                              </a:cubicBezTo>
                              <a:cubicBezTo>
                                <a:pt x="13603" y="13133"/>
                                <a:pt x="13503" y="13124"/>
                                <a:pt x="13407" y="13118"/>
                              </a:cubicBezTo>
                              <a:cubicBezTo>
                                <a:pt x="13346" y="13115"/>
                                <a:pt x="13282" y="13109"/>
                                <a:pt x="13221" y="13106"/>
                              </a:cubicBezTo>
                              <a:cubicBezTo>
                                <a:pt x="13186" y="13103"/>
                                <a:pt x="13143" y="13103"/>
                                <a:pt x="13111" y="13085"/>
                              </a:cubicBezTo>
                              <a:cubicBezTo>
                                <a:pt x="13089" y="13072"/>
                                <a:pt x="13075" y="13033"/>
                                <a:pt x="13061" y="13015"/>
                              </a:cubicBezTo>
                              <a:cubicBezTo>
                                <a:pt x="12958" y="12887"/>
                                <a:pt x="12765" y="12817"/>
                                <a:pt x="12587" y="12829"/>
                              </a:cubicBezTo>
                              <a:cubicBezTo>
                                <a:pt x="12494" y="12835"/>
                                <a:pt x="12405" y="12860"/>
                                <a:pt x="12330" y="12902"/>
                              </a:cubicBezTo>
                              <a:cubicBezTo>
                                <a:pt x="12294" y="12924"/>
                                <a:pt x="12259" y="12945"/>
                                <a:pt x="12230" y="12975"/>
                              </a:cubicBezTo>
                              <a:cubicBezTo>
                                <a:pt x="12198" y="13009"/>
                                <a:pt x="12180" y="13054"/>
                                <a:pt x="12123" y="13060"/>
                              </a:cubicBezTo>
                              <a:cubicBezTo>
                                <a:pt x="12049" y="13066"/>
                                <a:pt x="11963" y="13045"/>
                                <a:pt x="11888" y="13042"/>
                              </a:cubicBezTo>
                              <a:cubicBezTo>
                                <a:pt x="11852" y="13039"/>
                                <a:pt x="11820" y="13039"/>
                                <a:pt x="11785" y="13039"/>
                              </a:cubicBezTo>
                              <a:cubicBezTo>
                                <a:pt x="11745" y="13036"/>
                                <a:pt x="11706" y="13036"/>
                                <a:pt x="11667" y="13033"/>
                              </a:cubicBezTo>
                              <a:cubicBezTo>
                                <a:pt x="11681" y="12793"/>
                                <a:pt x="11696" y="12550"/>
                                <a:pt x="11706" y="12309"/>
                              </a:cubicBezTo>
                              <a:cubicBezTo>
                                <a:pt x="11713" y="12188"/>
                                <a:pt x="11721" y="12066"/>
                                <a:pt x="11728" y="11942"/>
                              </a:cubicBezTo>
                              <a:cubicBezTo>
                                <a:pt x="11731" y="11881"/>
                                <a:pt x="11735" y="11817"/>
                                <a:pt x="11738" y="11756"/>
                              </a:cubicBezTo>
                              <a:cubicBezTo>
                                <a:pt x="11742" y="11717"/>
                                <a:pt x="11745" y="11671"/>
                                <a:pt x="11724" y="11631"/>
                              </a:cubicBezTo>
                              <a:cubicBezTo>
                                <a:pt x="11678" y="11555"/>
                                <a:pt x="11524" y="11562"/>
                                <a:pt x="11439" y="11555"/>
                              </a:cubicBezTo>
                              <a:cubicBezTo>
                                <a:pt x="11325" y="11546"/>
                                <a:pt x="11186" y="11543"/>
                                <a:pt x="11082" y="11586"/>
                              </a:cubicBezTo>
                              <a:cubicBezTo>
                                <a:pt x="10986" y="11625"/>
                                <a:pt x="10961" y="11714"/>
                                <a:pt x="10954" y="11796"/>
                              </a:cubicBezTo>
                              <a:cubicBezTo>
                                <a:pt x="10943" y="11917"/>
                                <a:pt x="10943" y="12039"/>
                                <a:pt x="10936" y="12163"/>
                              </a:cubicBezTo>
                              <a:cubicBezTo>
                                <a:pt x="10922" y="12440"/>
                                <a:pt x="10908" y="12714"/>
                                <a:pt x="10897" y="12990"/>
                              </a:cubicBezTo>
                              <a:cubicBezTo>
                                <a:pt x="10861" y="12978"/>
                                <a:pt x="10851" y="12957"/>
                                <a:pt x="10829" y="12927"/>
                              </a:cubicBezTo>
                              <a:cubicBezTo>
                                <a:pt x="10783" y="12863"/>
                                <a:pt x="10715" y="12811"/>
                                <a:pt x="10637" y="12775"/>
                              </a:cubicBezTo>
                              <a:cubicBezTo>
                                <a:pt x="10451" y="12692"/>
                                <a:pt x="10220" y="12702"/>
                                <a:pt x="10052" y="12811"/>
                              </a:cubicBezTo>
                              <a:cubicBezTo>
                                <a:pt x="10016" y="12835"/>
                                <a:pt x="9981" y="12863"/>
                                <a:pt x="9956" y="12896"/>
                              </a:cubicBezTo>
                              <a:cubicBezTo>
                                <a:pt x="9931" y="12924"/>
                                <a:pt x="9927" y="12948"/>
                                <a:pt x="9877" y="12951"/>
                              </a:cubicBezTo>
                              <a:cubicBezTo>
                                <a:pt x="9845" y="12954"/>
                                <a:pt x="9813" y="12945"/>
                                <a:pt x="9785" y="12942"/>
                              </a:cubicBezTo>
                              <a:cubicBezTo>
                                <a:pt x="9721" y="12936"/>
                                <a:pt x="9653" y="12936"/>
                                <a:pt x="9589" y="12924"/>
                              </a:cubicBezTo>
                              <a:cubicBezTo>
                                <a:pt x="9510" y="12908"/>
                                <a:pt x="9492" y="12860"/>
                                <a:pt x="9489" y="12799"/>
                              </a:cubicBezTo>
                              <a:cubicBezTo>
                                <a:pt x="9514" y="12790"/>
                                <a:pt x="9535" y="12781"/>
                                <a:pt x="9553" y="12765"/>
                              </a:cubicBezTo>
                              <a:cubicBezTo>
                                <a:pt x="9557" y="12762"/>
                                <a:pt x="9557" y="12762"/>
                                <a:pt x="9560" y="12759"/>
                              </a:cubicBezTo>
                              <a:cubicBezTo>
                                <a:pt x="9564" y="12756"/>
                                <a:pt x="9564" y="12756"/>
                                <a:pt x="9567" y="12753"/>
                              </a:cubicBezTo>
                              <a:cubicBezTo>
                                <a:pt x="9571" y="12750"/>
                                <a:pt x="9574" y="12744"/>
                                <a:pt x="9578" y="12741"/>
                              </a:cubicBezTo>
                              <a:cubicBezTo>
                                <a:pt x="9578" y="12741"/>
                                <a:pt x="9578" y="12741"/>
                                <a:pt x="9578" y="12741"/>
                              </a:cubicBezTo>
                              <a:cubicBezTo>
                                <a:pt x="9582" y="12735"/>
                                <a:pt x="9585" y="12729"/>
                                <a:pt x="9589" y="12723"/>
                              </a:cubicBezTo>
                              <a:cubicBezTo>
                                <a:pt x="9589" y="12723"/>
                                <a:pt x="9589" y="12723"/>
                                <a:pt x="9589" y="12720"/>
                              </a:cubicBezTo>
                              <a:cubicBezTo>
                                <a:pt x="9592" y="12714"/>
                                <a:pt x="9592" y="12711"/>
                                <a:pt x="9596" y="12705"/>
                              </a:cubicBezTo>
                              <a:cubicBezTo>
                                <a:pt x="9596" y="12705"/>
                                <a:pt x="9596" y="12702"/>
                                <a:pt x="9596" y="12702"/>
                              </a:cubicBezTo>
                              <a:cubicBezTo>
                                <a:pt x="9596" y="12702"/>
                                <a:pt x="9596" y="12699"/>
                                <a:pt x="9596" y="12699"/>
                              </a:cubicBezTo>
                              <a:cubicBezTo>
                                <a:pt x="9596" y="12699"/>
                                <a:pt x="9596" y="12696"/>
                                <a:pt x="9596" y="12696"/>
                              </a:cubicBezTo>
                              <a:cubicBezTo>
                                <a:pt x="9596" y="12692"/>
                                <a:pt x="9596" y="12692"/>
                                <a:pt x="9596" y="12689"/>
                              </a:cubicBezTo>
                              <a:cubicBezTo>
                                <a:pt x="9596" y="12689"/>
                                <a:pt x="9596" y="12686"/>
                                <a:pt x="9596" y="12686"/>
                              </a:cubicBezTo>
                              <a:cubicBezTo>
                                <a:pt x="9596" y="12683"/>
                                <a:pt x="9596" y="12683"/>
                                <a:pt x="9596" y="12680"/>
                              </a:cubicBezTo>
                              <a:cubicBezTo>
                                <a:pt x="9596" y="12674"/>
                                <a:pt x="9596" y="12671"/>
                                <a:pt x="9596" y="12668"/>
                              </a:cubicBezTo>
                              <a:cubicBezTo>
                                <a:pt x="9596" y="12665"/>
                                <a:pt x="9596" y="12659"/>
                                <a:pt x="9592" y="12656"/>
                              </a:cubicBezTo>
                              <a:cubicBezTo>
                                <a:pt x="9592" y="12653"/>
                                <a:pt x="9589" y="12650"/>
                                <a:pt x="9589" y="12650"/>
                              </a:cubicBezTo>
                              <a:cubicBezTo>
                                <a:pt x="9589" y="12647"/>
                                <a:pt x="9585" y="12644"/>
                                <a:pt x="9582" y="12641"/>
                              </a:cubicBezTo>
                              <a:cubicBezTo>
                                <a:pt x="9578" y="12632"/>
                                <a:pt x="9571" y="12626"/>
                                <a:pt x="9560" y="12620"/>
                              </a:cubicBezTo>
                              <a:cubicBezTo>
                                <a:pt x="9539" y="12604"/>
                                <a:pt x="9514" y="12601"/>
                                <a:pt x="9489" y="12601"/>
                              </a:cubicBezTo>
                              <a:cubicBezTo>
                                <a:pt x="9489" y="12589"/>
                                <a:pt x="9492" y="12577"/>
                                <a:pt x="9492" y="12562"/>
                              </a:cubicBezTo>
                              <a:cubicBezTo>
                                <a:pt x="9496" y="12562"/>
                                <a:pt x="9503" y="12562"/>
                                <a:pt x="9507" y="12562"/>
                              </a:cubicBezTo>
                              <a:cubicBezTo>
                                <a:pt x="9514" y="12562"/>
                                <a:pt x="9521" y="12562"/>
                                <a:pt x="9528" y="12562"/>
                              </a:cubicBezTo>
                              <a:cubicBezTo>
                                <a:pt x="9539" y="12562"/>
                                <a:pt x="9546" y="12562"/>
                                <a:pt x="9557" y="12559"/>
                              </a:cubicBezTo>
                              <a:cubicBezTo>
                                <a:pt x="9560" y="12559"/>
                                <a:pt x="9560" y="12559"/>
                                <a:pt x="9564" y="12559"/>
                              </a:cubicBezTo>
                              <a:cubicBezTo>
                                <a:pt x="9574" y="12559"/>
                                <a:pt x="9589" y="12556"/>
                                <a:pt x="9599" y="12553"/>
                              </a:cubicBezTo>
                              <a:cubicBezTo>
                                <a:pt x="9603" y="12553"/>
                                <a:pt x="9610" y="12553"/>
                                <a:pt x="9614" y="12550"/>
                              </a:cubicBezTo>
                              <a:cubicBezTo>
                                <a:pt x="9621" y="12550"/>
                                <a:pt x="9624" y="12547"/>
                                <a:pt x="9631" y="12547"/>
                              </a:cubicBezTo>
                              <a:cubicBezTo>
                                <a:pt x="9642" y="12543"/>
                                <a:pt x="9653" y="12540"/>
                                <a:pt x="9664" y="12537"/>
                              </a:cubicBezTo>
                              <a:cubicBezTo>
                                <a:pt x="9664" y="12537"/>
                                <a:pt x="9664" y="12537"/>
                                <a:pt x="9664" y="12537"/>
                              </a:cubicBezTo>
                              <a:cubicBezTo>
                                <a:pt x="9703" y="12525"/>
                                <a:pt x="9738" y="12510"/>
                                <a:pt x="9763" y="12483"/>
                              </a:cubicBezTo>
                              <a:cubicBezTo>
                                <a:pt x="9763" y="12483"/>
                                <a:pt x="9763" y="12483"/>
                                <a:pt x="9763" y="12483"/>
                              </a:cubicBezTo>
                              <a:cubicBezTo>
                                <a:pt x="9763" y="12483"/>
                                <a:pt x="9763" y="12483"/>
                                <a:pt x="9763" y="12480"/>
                              </a:cubicBezTo>
                              <a:cubicBezTo>
                                <a:pt x="9763" y="12480"/>
                                <a:pt x="9767" y="12477"/>
                                <a:pt x="9767" y="12477"/>
                              </a:cubicBezTo>
                              <a:cubicBezTo>
                                <a:pt x="9767" y="12474"/>
                                <a:pt x="9771" y="12474"/>
                                <a:pt x="9771" y="12471"/>
                              </a:cubicBezTo>
                              <a:cubicBezTo>
                                <a:pt x="9781" y="12458"/>
                                <a:pt x="9788" y="12446"/>
                                <a:pt x="9792" y="12431"/>
                              </a:cubicBezTo>
                              <a:cubicBezTo>
                                <a:pt x="9792" y="12431"/>
                                <a:pt x="9792" y="12431"/>
                                <a:pt x="9792" y="12431"/>
                              </a:cubicBezTo>
                              <a:cubicBezTo>
                                <a:pt x="9792" y="12431"/>
                                <a:pt x="9792" y="12428"/>
                                <a:pt x="9792" y="12428"/>
                              </a:cubicBezTo>
                              <a:cubicBezTo>
                                <a:pt x="9792" y="12422"/>
                                <a:pt x="9795" y="12419"/>
                                <a:pt x="9795" y="12413"/>
                              </a:cubicBezTo>
                              <a:cubicBezTo>
                                <a:pt x="9795" y="12410"/>
                                <a:pt x="9795" y="12410"/>
                                <a:pt x="9795" y="12407"/>
                              </a:cubicBezTo>
                              <a:cubicBezTo>
                                <a:pt x="9806" y="12322"/>
                                <a:pt x="9735" y="12255"/>
                                <a:pt x="9646" y="12221"/>
                              </a:cubicBezTo>
                              <a:cubicBezTo>
                                <a:pt x="9699" y="12191"/>
                                <a:pt x="9763" y="12176"/>
                                <a:pt x="9824" y="12157"/>
                              </a:cubicBezTo>
                              <a:cubicBezTo>
                                <a:pt x="9892" y="12139"/>
                                <a:pt x="9956" y="12112"/>
                                <a:pt x="10024" y="12106"/>
                              </a:cubicBezTo>
                              <a:cubicBezTo>
                                <a:pt x="10109" y="12109"/>
                                <a:pt x="10209" y="12112"/>
                                <a:pt x="10280" y="12069"/>
                              </a:cubicBezTo>
                              <a:cubicBezTo>
                                <a:pt x="10284" y="12069"/>
                                <a:pt x="10287" y="12066"/>
                                <a:pt x="10291" y="12063"/>
                              </a:cubicBezTo>
                              <a:cubicBezTo>
                                <a:pt x="10295" y="12060"/>
                                <a:pt x="10298" y="12057"/>
                                <a:pt x="10302" y="12054"/>
                              </a:cubicBezTo>
                              <a:cubicBezTo>
                                <a:pt x="10312" y="12042"/>
                                <a:pt x="10323" y="12027"/>
                                <a:pt x="10327" y="12015"/>
                              </a:cubicBezTo>
                              <a:cubicBezTo>
                                <a:pt x="10330" y="12011"/>
                                <a:pt x="10330" y="12005"/>
                                <a:pt x="10334" y="12002"/>
                              </a:cubicBezTo>
                              <a:cubicBezTo>
                                <a:pt x="10334" y="11999"/>
                                <a:pt x="10334" y="11999"/>
                                <a:pt x="10337" y="11996"/>
                              </a:cubicBezTo>
                              <a:cubicBezTo>
                                <a:pt x="10341" y="11990"/>
                                <a:pt x="10341" y="11984"/>
                                <a:pt x="10344" y="11975"/>
                              </a:cubicBezTo>
                              <a:cubicBezTo>
                                <a:pt x="10344" y="11972"/>
                                <a:pt x="10344" y="11972"/>
                                <a:pt x="10344" y="11969"/>
                              </a:cubicBezTo>
                              <a:cubicBezTo>
                                <a:pt x="10344" y="11969"/>
                                <a:pt x="10344" y="11966"/>
                                <a:pt x="10344" y="11966"/>
                              </a:cubicBezTo>
                              <a:cubicBezTo>
                                <a:pt x="10344" y="11963"/>
                                <a:pt x="10344" y="11960"/>
                                <a:pt x="10344" y="11960"/>
                              </a:cubicBezTo>
                              <a:cubicBezTo>
                                <a:pt x="10344" y="11951"/>
                                <a:pt x="10348" y="11945"/>
                                <a:pt x="10348" y="11935"/>
                              </a:cubicBezTo>
                              <a:cubicBezTo>
                                <a:pt x="10373" y="11790"/>
                                <a:pt x="10384" y="11638"/>
                                <a:pt x="10391" y="11492"/>
                              </a:cubicBezTo>
                              <a:cubicBezTo>
                                <a:pt x="10394" y="11416"/>
                                <a:pt x="10398" y="11337"/>
                                <a:pt x="10384" y="11264"/>
                              </a:cubicBezTo>
                              <a:cubicBezTo>
                                <a:pt x="10380" y="11245"/>
                                <a:pt x="10373" y="11230"/>
                                <a:pt x="10362" y="11221"/>
                              </a:cubicBezTo>
                              <a:cubicBezTo>
                                <a:pt x="10462" y="11194"/>
                                <a:pt x="10576" y="11191"/>
                                <a:pt x="10676" y="11182"/>
                              </a:cubicBezTo>
                              <a:cubicBezTo>
                                <a:pt x="10815" y="11169"/>
                                <a:pt x="10951" y="11163"/>
                                <a:pt x="11090" y="11157"/>
                              </a:cubicBezTo>
                              <a:cubicBezTo>
                                <a:pt x="11218" y="11151"/>
                                <a:pt x="11343" y="11151"/>
                                <a:pt x="11471" y="11151"/>
                              </a:cubicBezTo>
                              <a:cubicBezTo>
                                <a:pt x="11617" y="11151"/>
                                <a:pt x="11763" y="11154"/>
                                <a:pt x="11909" y="11163"/>
                              </a:cubicBezTo>
                              <a:cubicBezTo>
                                <a:pt x="12255" y="11182"/>
                                <a:pt x="12601" y="11206"/>
                                <a:pt x="12943" y="11248"/>
                              </a:cubicBezTo>
                              <a:cubicBezTo>
                                <a:pt x="13132" y="11273"/>
                                <a:pt x="13318" y="11300"/>
                                <a:pt x="13503" y="11340"/>
                              </a:cubicBezTo>
                              <a:cubicBezTo>
                                <a:pt x="13674" y="11376"/>
                                <a:pt x="13913" y="11425"/>
                                <a:pt x="13949" y="11601"/>
                              </a:cubicBezTo>
                              <a:cubicBezTo>
                                <a:pt x="13956" y="11641"/>
                                <a:pt x="13956" y="11686"/>
                                <a:pt x="13956" y="11729"/>
                              </a:cubicBezTo>
                              <a:cubicBezTo>
                                <a:pt x="13959" y="11814"/>
                                <a:pt x="13963" y="11902"/>
                                <a:pt x="13963" y="11990"/>
                              </a:cubicBezTo>
                              <a:cubicBezTo>
                                <a:pt x="13981" y="12206"/>
                                <a:pt x="13970" y="12434"/>
                                <a:pt x="13942" y="12659"/>
                              </a:cubicBezTo>
                              <a:close/>
                              <a:moveTo>
                                <a:pt x="12658" y="19685"/>
                              </a:moveTo>
                              <a:cubicBezTo>
                                <a:pt x="12601" y="19676"/>
                                <a:pt x="12540" y="19670"/>
                                <a:pt x="12480" y="19663"/>
                              </a:cubicBezTo>
                              <a:cubicBezTo>
                                <a:pt x="12348" y="19651"/>
                                <a:pt x="12216" y="19645"/>
                                <a:pt x="12081" y="19645"/>
                              </a:cubicBezTo>
                              <a:cubicBezTo>
                                <a:pt x="11934" y="19651"/>
                                <a:pt x="11920" y="19742"/>
                                <a:pt x="11902" y="19849"/>
                              </a:cubicBezTo>
                              <a:cubicBezTo>
                                <a:pt x="11888" y="19931"/>
                                <a:pt x="11888" y="20019"/>
                                <a:pt x="11917" y="20101"/>
                              </a:cubicBezTo>
                              <a:cubicBezTo>
                                <a:pt x="11945" y="20177"/>
                                <a:pt x="12013" y="20180"/>
                                <a:pt x="12098" y="20186"/>
                              </a:cubicBezTo>
                              <a:cubicBezTo>
                                <a:pt x="12213" y="20192"/>
                                <a:pt x="12327" y="20199"/>
                                <a:pt x="12444" y="20205"/>
                              </a:cubicBezTo>
                              <a:cubicBezTo>
                                <a:pt x="12516" y="20208"/>
                                <a:pt x="12644" y="20238"/>
                                <a:pt x="12694" y="20180"/>
                              </a:cubicBezTo>
                              <a:cubicBezTo>
                                <a:pt x="12719" y="20153"/>
                                <a:pt x="12722" y="20116"/>
                                <a:pt x="12729" y="20086"/>
                              </a:cubicBezTo>
                              <a:cubicBezTo>
                                <a:pt x="12740" y="20040"/>
                                <a:pt x="12747" y="19998"/>
                                <a:pt x="12754" y="19952"/>
                              </a:cubicBezTo>
                              <a:cubicBezTo>
                                <a:pt x="12762" y="19907"/>
                                <a:pt x="12765" y="19861"/>
                                <a:pt x="12769" y="19815"/>
                              </a:cubicBezTo>
                              <a:cubicBezTo>
                                <a:pt x="12769" y="19788"/>
                                <a:pt x="12779" y="19742"/>
                                <a:pt x="12758" y="19718"/>
                              </a:cubicBezTo>
                              <a:cubicBezTo>
                                <a:pt x="12740" y="19691"/>
                                <a:pt x="12690" y="19688"/>
                                <a:pt x="12658" y="19685"/>
                              </a:cubicBezTo>
                              <a:close/>
                              <a:moveTo>
                                <a:pt x="12708" y="19843"/>
                              </a:moveTo>
                              <a:cubicBezTo>
                                <a:pt x="12704" y="19882"/>
                                <a:pt x="12701" y="19922"/>
                                <a:pt x="12694" y="19958"/>
                              </a:cubicBezTo>
                              <a:cubicBezTo>
                                <a:pt x="12687" y="20004"/>
                                <a:pt x="12676" y="20053"/>
                                <a:pt x="12665" y="20098"/>
                              </a:cubicBezTo>
                              <a:cubicBezTo>
                                <a:pt x="12647" y="20165"/>
                                <a:pt x="12587" y="20153"/>
                                <a:pt x="12526" y="20150"/>
                              </a:cubicBezTo>
                              <a:cubicBezTo>
                                <a:pt x="12430" y="20144"/>
                                <a:pt x="12330" y="20141"/>
                                <a:pt x="12234" y="20135"/>
                              </a:cubicBezTo>
                              <a:cubicBezTo>
                                <a:pt x="12184" y="20132"/>
                                <a:pt x="12131" y="20129"/>
                                <a:pt x="12081" y="20126"/>
                              </a:cubicBezTo>
                              <a:cubicBezTo>
                                <a:pt x="12041" y="20123"/>
                                <a:pt x="12009" y="20129"/>
                                <a:pt x="11984" y="20086"/>
                              </a:cubicBezTo>
                              <a:cubicBezTo>
                                <a:pt x="11974" y="20071"/>
                                <a:pt x="11970" y="20047"/>
                                <a:pt x="11967" y="20028"/>
                              </a:cubicBezTo>
                              <a:cubicBezTo>
                                <a:pt x="11949" y="19943"/>
                                <a:pt x="11967" y="19852"/>
                                <a:pt x="11984" y="19767"/>
                              </a:cubicBezTo>
                              <a:cubicBezTo>
                                <a:pt x="11995" y="19724"/>
                                <a:pt x="12024" y="19703"/>
                                <a:pt x="12081" y="19700"/>
                              </a:cubicBezTo>
                              <a:cubicBezTo>
                                <a:pt x="12180" y="19700"/>
                                <a:pt x="12280" y="19703"/>
                                <a:pt x="12380" y="19709"/>
                              </a:cubicBezTo>
                              <a:cubicBezTo>
                                <a:pt x="12430" y="19712"/>
                                <a:pt x="12480" y="19715"/>
                                <a:pt x="12530" y="19721"/>
                              </a:cubicBezTo>
                              <a:cubicBezTo>
                                <a:pt x="12576" y="19727"/>
                                <a:pt x="12655" y="19724"/>
                                <a:pt x="12694" y="19742"/>
                              </a:cubicBezTo>
                              <a:cubicBezTo>
                                <a:pt x="12715" y="19752"/>
                                <a:pt x="12712" y="19749"/>
                                <a:pt x="12712" y="19776"/>
                              </a:cubicBezTo>
                              <a:cubicBezTo>
                                <a:pt x="12712" y="19800"/>
                                <a:pt x="12708" y="19822"/>
                                <a:pt x="12708" y="19843"/>
                              </a:cubicBezTo>
                              <a:close/>
                              <a:moveTo>
                                <a:pt x="13678" y="19736"/>
                              </a:moveTo>
                              <a:cubicBezTo>
                                <a:pt x="13621" y="19727"/>
                                <a:pt x="13560" y="19721"/>
                                <a:pt x="13499" y="19715"/>
                              </a:cubicBezTo>
                              <a:cubicBezTo>
                                <a:pt x="13368" y="19703"/>
                                <a:pt x="13236" y="19697"/>
                                <a:pt x="13100" y="19697"/>
                              </a:cubicBezTo>
                              <a:cubicBezTo>
                                <a:pt x="12954" y="19703"/>
                                <a:pt x="12940" y="19794"/>
                                <a:pt x="12922" y="19901"/>
                              </a:cubicBezTo>
                              <a:cubicBezTo>
                                <a:pt x="12908" y="19983"/>
                                <a:pt x="12908" y="20071"/>
                                <a:pt x="12936" y="20153"/>
                              </a:cubicBezTo>
                              <a:cubicBezTo>
                                <a:pt x="12965" y="20229"/>
                                <a:pt x="13032" y="20232"/>
                                <a:pt x="13118" y="20238"/>
                              </a:cubicBezTo>
                              <a:cubicBezTo>
                                <a:pt x="13232" y="20244"/>
                                <a:pt x="13346" y="20250"/>
                                <a:pt x="13464" y="20256"/>
                              </a:cubicBezTo>
                              <a:cubicBezTo>
                                <a:pt x="13535" y="20259"/>
                                <a:pt x="13663" y="20290"/>
                                <a:pt x="13713" y="20232"/>
                              </a:cubicBezTo>
                              <a:cubicBezTo>
                                <a:pt x="13738" y="20205"/>
                                <a:pt x="13742" y="20168"/>
                                <a:pt x="13749" y="20138"/>
                              </a:cubicBezTo>
                              <a:cubicBezTo>
                                <a:pt x="13760" y="20092"/>
                                <a:pt x="13767" y="20050"/>
                                <a:pt x="13774" y="20004"/>
                              </a:cubicBezTo>
                              <a:cubicBezTo>
                                <a:pt x="13781" y="19958"/>
                                <a:pt x="13785" y="19913"/>
                                <a:pt x="13788" y="19867"/>
                              </a:cubicBezTo>
                              <a:cubicBezTo>
                                <a:pt x="13788" y="19840"/>
                                <a:pt x="13799" y="19794"/>
                                <a:pt x="13778" y="19770"/>
                              </a:cubicBezTo>
                              <a:cubicBezTo>
                                <a:pt x="13760" y="19742"/>
                                <a:pt x="13713" y="19739"/>
                                <a:pt x="13678" y="19736"/>
                              </a:cubicBezTo>
                              <a:close/>
                              <a:moveTo>
                                <a:pt x="13728" y="19894"/>
                              </a:moveTo>
                              <a:cubicBezTo>
                                <a:pt x="13724" y="19934"/>
                                <a:pt x="13720" y="19974"/>
                                <a:pt x="13713" y="20010"/>
                              </a:cubicBezTo>
                              <a:cubicBezTo>
                                <a:pt x="13706" y="20056"/>
                                <a:pt x="13696" y="20104"/>
                                <a:pt x="13685" y="20150"/>
                              </a:cubicBezTo>
                              <a:cubicBezTo>
                                <a:pt x="13667" y="20217"/>
                                <a:pt x="13606" y="20205"/>
                                <a:pt x="13546" y="20202"/>
                              </a:cubicBezTo>
                              <a:cubicBezTo>
                                <a:pt x="13450" y="20195"/>
                                <a:pt x="13350" y="20192"/>
                                <a:pt x="13253" y="20186"/>
                              </a:cubicBezTo>
                              <a:cubicBezTo>
                                <a:pt x="13204" y="20183"/>
                                <a:pt x="13150" y="20180"/>
                                <a:pt x="13100" y="20177"/>
                              </a:cubicBezTo>
                              <a:cubicBezTo>
                                <a:pt x="13061" y="20174"/>
                                <a:pt x="13029" y="20180"/>
                                <a:pt x="13004" y="20138"/>
                              </a:cubicBezTo>
                              <a:cubicBezTo>
                                <a:pt x="12993" y="20123"/>
                                <a:pt x="12990" y="20098"/>
                                <a:pt x="12986" y="20080"/>
                              </a:cubicBezTo>
                              <a:cubicBezTo>
                                <a:pt x="12968" y="19995"/>
                                <a:pt x="12986" y="19904"/>
                                <a:pt x="13004" y="19818"/>
                              </a:cubicBezTo>
                              <a:cubicBezTo>
                                <a:pt x="13015" y="19776"/>
                                <a:pt x="13043" y="19755"/>
                                <a:pt x="13100" y="19752"/>
                              </a:cubicBezTo>
                              <a:cubicBezTo>
                                <a:pt x="13200" y="19752"/>
                                <a:pt x="13300" y="19755"/>
                                <a:pt x="13400" y="19761"/>
                              </a:cubicBezTo>
                              <a:cubicBezTo>
                                <a:pt x="13450" y="19764"/>
                                <a:pt x="13499" y="19767"/>
                                <a:pt x="13549" y="19773"/>
                              </a:cubicBezTo>
                              <a:cubicBezTo>
                                <a:pt x="13596" y="19779"/>
                                <a:pt x="13674" y="19776"/>
                                <a:pt x="13713" y="19794"/>
                              </a:cubicBezTo>
                              <a:cubicBezTo>
                                <a:pt x="13735" y="19803"/>
                                <a:pt x="13731" y="19800"/>
                                <a:pt x="13731" y="19828"/>
                              </a:cubicBezTo>
                              <a:cubicBezTo>
                                <a:pt x="13731" y="19852"/>
                                <a:pt x="13728" y="19873"/>
                                <a:pt x="13728" y="19894"/>
                              </a:cubicBezTo>
                              <a:close/>
                              <a:moveTo>
                                <a:pt x="13742" y="19375"/>
                              </a:moveTo>
                              <a:cubicBezTo>
                                <a:pt x="13564" y="19320"/>
                                <a:pt x="13375" y="19293"/>
                                <a:pt x="13189" y="19262"/>
                              </a:cubicBezTo>
                              <a:cubicBezTo>
                                <a:pt x="12819" y="19207"/>
                                <a:pt x="12444" y="19174"/>
                                <a:pt x="12066" y="19153"/>
                              </a:cubicBezTo>
                              <a:cubicBezTo>
                                <a:pt x="11902" y="19144"/>
                                <a:pt x="11735" y="19134"/>
                                <a:pt x="11571" y="19134"/>
                              </a:cubicBezTo>
                              <a:cubicBezTo>
                                <a:pt x="11432" y="19134"/>
                                <a:pt x="11293" y="19134"/>
                                <a:pt x="11154" y="19138"/>
                              </a:cubicBezTo>
                              <a:cubicBezTo>
                                <a:pt x="10993" y="19144"/>
                                <a:pt x="10836" y="19153"/>
                                <a:pt x="10676" y="19165"/>
                              </a:cubicBezTo>
                              <a:cubicBezTo>
                                <a:pt x="10541" y="19177"/>
                                <a:pt x="10391" y="19177"/>
                                <a:pt x="10270" y="19235"/>
                              </a:cubicBezTo>
                              <a:cubicBezTo>
                                <a:pt x="10270" y="19235"/>
                                <a:pt x="10266" y="19238"/>
                                <a:pt x="10266" y="19238"/>
                              </a:cubicBezTo>
                              <a:cubicBezTo>
                                <a:pt x="10216" y="19256"/>
                                <a:pt x="10180" y="19308"/>
                                <a:pt x="10156" y="19344"/>
                              </a:cubicBezTo>
                              <a:cubicBezTo>
                                <a:pt x="10113" y="19414"/>
                                <a:pt x="10091" y="19493"/>
                                <a:pt x="10074" y="19569"/>
                              </a:cubicBezTo>
                              <a:cubicBezTo>
                                <a:pt x="10052" y="19657"/>
                                <a:pt x="10034" y="19746"/>
                                <a:pt x="10027" y="19834"/>
                              </a:cubicBezTo>
                              <a:cubicBezTo>
                                <a:pt x="10020" y="19913"/>
                                <a:pt x="10045" y="20037"/>
                                <a:pt x="9967" y="20092"/>
                              </a:cubicBezTo>
                              <a:cubicBezTo>
                                <a:pt x="9938" y="20101"/>
                                <a:pt x="9906" y="20116"/>
                                <a:pt x="9877" y="20126"/>
                              </a:cubicBezTo>
                              <a:cubicBezTo>
                                <a:pt x="9771" y="20156"/>
                                <a:pt x="9653" y="20180"/>
                                <a:pt x="9567" y="20247"/>
                              </a:cubicBezTo>
                              <a:cubicBezTo>
                                <a:pt x="9471" y="20335"/>
                                <a:pt x="9450" y="20454"/>
                                <a:pt x="9432" y="20566"/>
                              </a:cubicBezTo>
                              <a:cubicBezTo>
                                <a:pt x="9428" y="20597"/>
                                <a:pt x="9425" y="20627"/>
                                <a:pt x="9421" y="20661"/>
                              </a:cubicBezTo>
                              <a:cubicBezTo>
                                <a:pt x="9418" y="20712"/>
                                <a:pt x="9418" y="20764"/>
                                <a:pt x="9421" y="20813"/>
                              </a:cubicBezTo>
                              <a:cubicBezTo>
                                <a:pt x="9425" y="20889"/>
                                <a:pt x="9435" y="20965"/>
                                <a:pt x="9528" y="20998"/>
                              </a:cubicBezTo>
                              <a:cubicBezTo>
                                <a:pt x="9621" y="21035"/>
                                <a:pt x="9746" y="21028"/>
                                <a:pt x="9845" y="21038"/>
                              </a:cubicBezTo>
                              <a:cubicBezTo>
                                <a:pt x="9888" y="21041"/>
                                <a:pt x="9935" y="21047"/>
                                <a:pt x="9967" y="21019"/>
                              </a:cubicBezTo>
                              <a:cubicBezTo>
                                <a:pt x="10002" y="20989"/>
                                <a:pt x="10020" y="20949"/>
                                <a:pt x="10056" y="20919"/>
                              </a:cubicBezTo>
                              <a:cubicBezTo>
                                <a:pt x="10138" y="20852"/>
                                <a:pt x="10255" y="20813"/>
                                <a:pt x="10369" y="20813"/>
                              </a:cubicBezTo>
                              <a:cubicBezTo>
                                <a:pt x="10487" y="20810"/>
                                <a:pt x="10605" y="20846"/>
                                <a:pt x="10694" y="20913"/>
                              </a:cubicBezTo>
                              <a:cubicBezTo>
                                <a:pt x="10737" y="20943"/>
                                <a:pt x="10765" y="20980"/>
                                <a:pt x="10790" y="21022"/>
                              </a:cubicBezTo>
                              <a:cubicBezTo>
                                <a:pt x="10815" y="21056"/>
                                <a:pt x="10840" y="21080"/>
                                <a:pt x="10890" y="21089"/>
                              </a:cubicBezTo>
                              <a:cubicBezTo>
                                <a:pt x="10897" y="21089"/>
                                <a:pt x="10904" y="21092"/>
                                <a:pt x="10911" y="21092"/>
                              </a:cubicBezTo>
                              <a:cubicBezTo>
                                <a:pt x="10918" y="21095"/>
                                <a:pt x="10926" y="21095"/>
                                <a:pt x="10933" y="21095"/>
                              </a:cubicBezTo>
                              <a:cubicBezTo>
                                <a:pt x="11022" y="21108"/>
                                <a:pt x="11122" y="21108"/>
                                <a:pt x="11211" y="21111"/>
                              </a:cubicBezTo>
                              <a:cubicBezTo>
                                <a:pt x="11243" y="21114"/>
                                <a:pt x="11271" y="21114"/>
                                <a:pt x="11303" y="21114"/>
                              </a:cubicBezTo>
                              <a:cubicBezTo>
                                <a:pt x="11521" y="21123"/>
                                <a:pt x="11742" y="21126"/>
                                <a:pt x="11959" y="21144"/>
                              </a:cubicBezTo>
                              <a:cubicBezTo>
                                <a:pt x="12052" y="21153"/>
                                <a:pt x="12177" y="21190"/>
                                <a:pt x="12234" y="21111"/>
                              </a:cubicBezTo>
                              <a:cubicBezTo>
                                <a:pt x="12298" y="21028"/>
                                <a:pt x="12384" y="20971"/>
                                <a:pt x="12498" y="20943"/>
                              </a:cubicBezTo>
                              <a:cubicBezTo>
                                <a:pt x="12612" y="20916"/>
                                <a:pt x="12733" y="20925"/>
                                <a:pt x="12840" y="20971"/>
                              </a:cubicBezTo>
                              <a:cubicBezTo>
                                <a:pt x="12890" y="20992"/>
                                <a:pt x="12940" y="21019"/>
                                <a:pt x="12979" y="21056"/>
                              </a:cubicBezTo>
                              <a:cubicBezTo>
                                <a:pt x="13015" y="21089"/>
                                <a:pt x="13029" y="21129"/>
                                <a:pt x="13065" y="21162"/>
                              </a:cubicBezTo>
                              <a:cubicBezTo>
                                <a:pt x="13100" y="21199"/>
                                <a:pt x="13147" y="21202"/>
                                <a:pt x="13200" y="21205"/>
                              </a:cubicBezTo>
                              <a:cubicBezTo>
                                <a:pt x="13275" y="21211"/>
                                <a:pt x="13350" y="21214"/>
                                <a:pt x="13425" y="21220"/>
                              </a:cubicBezTo>
                              <a:cubicBezTo>
                                <a:pt x="13532" y="21226"/>
                                <a:pt x="13642" y="21235"/>
                                <a:pt x="13745" y="21211"/>
                              </a:cubicBezTo>
                              <a:cubicBezTo>
                                <a:pt x="13799" y="21199"/>
                                <a:pt x="13852" y="21177"/>
                                <a:pt x="13892" y="21147"/>
                              </a:cubicBezTo>
                              <a:cubicBezTo>
                                <a:pt x="13927" y="21117"/>
                                <a:pt x="13931" y="21092"/>
                                <a:pt x="13945" y="21050"/>
                              </a:cubicBezTo>
                              <a:cubicBezTo>
                                <a:pt x="13974" y="20946"/>
                                <a:pt x="13995" y="20840"/>
                                <a:pt x="14009" y="20731"/>
                              </a:cubicBezTo>
                              <a:cubicBezTo>
                                <a:pt x="14059" y="20375"/>
                                <a:pt x="14063" y="20013"/>
                                <a:pt x="14034" y="19657"/>
                              </a:cubicBezTo>
                              <a:cubicBezTo>
                                <a:pt x="14016" y="19527"/>
                                <a:pt x="13884" y="19417"/>
                                <a:pt x="13742" y="19375"/>
                              </a:cubicBezTo>
                              <a:close/>
                              <a:moveTo>
                                <a:pt x="10084" y="20010"/>
                              </a:moveTo>
                              <a:cubicBezTo>
                                <a:pt x="10091" y="19940"/>
                                <a:pt x="10091" y="19867"/>
                                <a:pt x="10098" y="19794"/>
                              </a:cubicBezTo>
                              <a:cubicBezTo>
                                <a:pt x="10116" y="19657"/>
                                <a:pt x="10138" y="19490"/>
                                <a:pt x="10216" y="19366"/>
                              </a:cubicBezTo>
                              <a:cubicBezTo>
                                <a:pt x="10230" y="19344"/>
                                <a:pt x="10259" y="19302"/>
                                <a:pt x="10291" y="19286"/>
                              </a:cubicBezTo>
                              <a:cubicBezTo>
                                <a:pt x="10291" y="19286"/>
                                <a:pt x="10295" y="19286"/>
                                <a:pt x="10295" y="19286"/>
                              </a:cubicBezTo>
                              <a:cubicBezTo>
                                <a:pt x="10298" y="19290"/>
                                <a:pt x="10320" y="19296"/>
                                <a:pt x="10327" y="19302"/>
                              </a:cubicBezTo>
                              <a:cubicBezTo>
                                <a:pt x="10337" y="19317"/>
                                <a:pt x="10334" y="19344"/>
                                <a:pt x="10337" y="19366"/>
                              </a:cubicBezTo>
                              <a:cubicBezTo>
                                <a:pt x="10337" y="19384"/>
                                <a:pt x="10341" y="19402"/>
                                <a:pt x="10341" y="19417"/>
                              </a:cubicBezTo>
                              <a:cubicBezTo>
                                <a:pt x="10341" y="19423"/>
                                <a:pt x="10341" y="19432"/>
                                <a:pt x="10341" y="19438"/>
                              </a:cubicBezTo>
                              <a:cubicBezTo>
                                <a:pt x="10341" y="19448"/>
                                <a:pt x="10341" y="19457"/>
                                <a:pt x="10341" y="19466"/>
                              </a:cubicBezTo>
                              <a:cubicBezTo>
                                <a:pt x="10341" y="19493"/>
                                <a:pt x="10337" y="19521"/>
                                <a:pt x="10337" y="19551"/>
                              </a:cubicBezTo>
                              <a:cubicBezTo>
                                <a:pt x="10337" y="19557"/>
                                <a:pt x="10337" y="19563"/>
                                <a:pt x="10337" y="19566"/>
                              </a:cubicBezTo>
                              <a:cubicBezTo>
                                <a:pt x="10334" y="19590"/>
                                <a:pt x="10334" y="19615"/>
                                <a:pt x="10330" y="19639"/>
                              </a:cubicBezTo>
                              <a:cubicBezTo>
                                <a:pt x="10330" y="19648"/>
                                <a:pt x="10330" y="19657"/>
                                <a:pt x="10327" y="19663"/>
                              </a:cubicBezTo>
                              <a:cubicBezTo>
                                <a:pt x="10320" y="19727"/>
                                <a:pt x="10312" y="19791"/>
                                <a:pt x="10309" y="19855"/>
                              </a:cubicBezTo>
                              <a:cubicBezTo>
                                <a:pt x="10305" y="19898"/>
                                <a:pt x="10309" y="19955"/>
                                <a:pt x="10295" y="20004"/>
                              </a:cubicBezTo>
                              <a:cubicBezTo>
                                <a:pt x="10295" y="20004"/>
                                <a:pt x="10295" y="20004"/>
                                <a:pt x="10295" y="20004"/>
                              </a:cubicBezTo>
                              <a:cubicBezTo>
                                <a:pt x="10291" y="20010"/>
                                <a:pt x="10291" y="20016"/>
                                <a:pt x="10287" y="20022"/>
                              </a:cubicBezTo>
                              <a:cubicBezTo>
                                <a:pt x="10287" y="20025"/>
                                <a:pt x="10287" y="20025"/>
                                <a:pt x="10284" y="20028"/>
                              </a:cubicBezTo>
                              <a:cubicBezTo>
                                <a:pt x="10280" y="20034"/>
                                <a:pt x="10277" y="20040"/>
                                <a:pt x="10273" y="20047"/>
                              </a:cubicBezTo>
                              <a:cubicBezTo>
                                <a:pt x="10230" y="20098"/>
                                <a:pt x="10134" y="20086"/>
                                <a:pt x="10074" y="20086"/>
                              </a:cubicBezTo>
                              <a:cubicBezTo>
                                <a:pt x="10070" y="20086"/>
                                <a:pt x="10066" y="20086"/>
                                <a:pt x="10063" y="20086"/>
                              </a:cubicBezTo>
                              <a:cubicBezTo>
                                <a:pt x="10070" y="20068"/>
                                <a:pt x="10081" y="20040"/>
                                <a:pt x="10084" y="20010"/>
                              </a:cubicBezTo>
                              <a:close/>
                              <a:moveTo>
                                <a:pt x="9603" y="20305"/>
                              </a:moveTo>
                              <a:cubicBezTo>
                                <a:pt x="9692" y="20329"/>
                                <a:pt x="9785" y="20399"/>
                                <a:pt x="9724" y="20484"/>
                              </a:cubicBezTo>
                              <a:cubicBezTo>
                                <a:pt x="9724" y="20484"/>
                                <a:pt x="9724" y="20484"/>
                                <a:pt x="9724" y="20484"/>
                              </a:cubicBezTo>
                              <a:cubicBezTo>
                                <a:pt x="9671" y="20533"/>
                                <a:pt x="9582" y="20542"/>
                                <a:pt x="9503" y="20545"/>
                              </a:cubicBezTo>
                              <a:cubicBezTo>
                                <a:pt x="9514" y="20460"/>
                                <a:pt x="9535" y="20372"/>
                                <a:pt x="9603" y="20305"/>
                              </a:cubicBezTo>
                              <a:close/>
                              <a:moveTo>
                                <a:pt x="9485" y="20700"/>
                              </a:moveTo>
                              <a:cubicBezTo>
                                <a:pt x="9510" y="20709"/>
                                <a:pt x="9532" y="20724"/>
                                <a:pt x="9517" y="20752"/>
                              </a:cubicBezTo>
                              <a:cubicBezTo>
                                <a:pt x="9514" y="20755"/>
                                <a:pt x="9510" y="20758"/>
                                <a:pt x="9507" y="20764"/>
                              </a:cubicBezTo>
                              <a:cubicBezTo>
                                <a:pt x="9500" y="20770"/>
                                <a:pt x="9492" y="20776"/>
                                <a:pt x="9482" y="20782"/>
                              </a:cubicBezTo>
                              <a:cubicBezTo>
                                <a:pt x="9482" y="20752"/>
                                <a:pt x="9485" y="20724"/>
                                <a:pt x="9485" y="20700"/>
                              </a:cubicBezTo>
                              <a:close/>
                              <a:moveTo>
                                <a:pt x="11246" y="21059"/>
                              </a:moveTo>
                              <a:cubicBezTo>
                                <a:pt x="11225" y="21059"/>
                                <a:pt x="11207" y="21056"/>
                                <a:pt x="11186" y="21056"/>
                              </a:cubicBezTo>
                              <a:cubicBezTo>
                                <a:pt x="11129" y="21053"/>
                                <a:pt x="11068" y="21050"/>
                                <a:pt x="11011" y="21044"/>
                              </a:cubicBezTo>
                              <a:cubicBezTo>
                                <a:pt x="10997" y="21044"/>
                                <a:pt x="10979" y="21044"/>
                                <a:pt x="10961" y="21041"/>
                              </a:cubicBezTo>
                              <a:cubicBezTo>
                                <a:pt x="10972" y="20834"/>
                                <a:pt x="10983" y="20624"/>
                                <a:pt x="10993" y="20417"/>
                              </a:cubicBezTo>
                              <a:cubicBezTo>
                                <a:pt x="11000" y="20308"/>
                                <a:pt x="11004" y="20195"/>
                                <a:pt x="11011" y="20086"/>
                              </a:cubicBezTo>
                              <a:cubicBezTo>
                                <a:pt x="11015" y="19986"/>
                                <a:pt x="11008" y="19876"/>
                                <a:pt x="11033" y="19779"/>
                              </a:cubicBezTo>
                              <a:cubicBezTo>
                                <a:pt x="11065" y="19660"/>
                                <a:pt x="11207" y="19648"/>
                                <a:pt x="11328" y="19648"/>
                              </a:cubicBezTo>
                              <a:cubicBezTo>
                                <a:pt x="11321" y="20119"/>
                                <a:pt x="11293" y="20588"/>
                                <a:pt x="11246" y="21059"/>
                              </a:cubicBezTo>
                              <a:close/>
                              <a:moveTo>
                                <a:pt x="11642" y="20372"/>
                              </a:moveTo>
                              <a:cubicBezTo>
                                <a:pt x="11628" y="20606"/>
                                <a:pt x="11617" y="20840"/>
                                <a:pt x="11603" y="21074"/>
                              </a:cubicBezTo>
                              <a:cubicBezTo>
                                <a:pt x="11542" y="21071"/>
                                <a:pt x="11478" y="21068"/>
                                <a:pt x="11418" y="21065"/>
                              </a:cubicBezTo>
                              <a:cubicBezTo>
                                <a:pt x="11382" y="21065"/>
                                <a:pt x="11346" y="21062"/>
                                <a:pt x="11311" y="21062"/>
                              </a:cubicBezTo>
                              <a:cubicBezTo>
                                <a:pt x="11357" y="20591"/>
                                <a:pt x="11385" y="20123"/>
                                <a:pt x="11393" y="19651"/>
                              </a:cubicBezTo>
                              <a:cubicBezTo>
                                <a:pt x="11432" y="19654"/>
                                <a:pt x="11471" y="19657"/>
                                <a:pt x="11510" y="19660"/>
                              </a:cubicBezTo>
                              <a:cubicBezTo>
                                <a:pt x="11582" y="19670"/>
                                <a:pt x="11674" y="19666"/>
                                <a:pt x="11678" y="19746"/>
                              </a:cubicBezTo>
                              <a:cubicBezTo>
                                <a:pt x="11681" y="19846"/>
                                <a:pt x="11667" y="19949"/>
                                <a:pt x="11660" y="20050"/>
                              </a:cubicBezTo>
                              <a:cubicBezTo>
                                <a:pt x="11653" y="20156"/>
                                <a:pt x="11649" y="20262"/>
                                <a:pt x="11642" y="20372"/>
                              </a:cubicBezTo>
                              <a:close/>
                              <a:moveTo>
                                <a:pt x="13884" y="21004"/>
                              </a:moveTo>
                              <a:cubicBezTo>
                                <a:pt x="13856" y="20992"/>
                                <a:pt x="13827" y="20977"/>
                                <a:pt x="13806" y="20959"/>
                              </a:cubicBezTo>
                              <a:cubicBezTo>
                                <a:pt x="13802" y="20955"/>
                                <a:pt x="13802" y="20955"/>
                                <a:pt x="13799" y="20952"/>
                              </a:cubicBezTo>
                              <a:cubicBezTo>
                                <a:pt x="13795" y="20949"/>
                                <a:pt x="13795" y="20949"/>
                                <a:pt x="13792" y="20946"/>
                              </a:cubicBezTo>
                              <a:cubicBezTo>
                                <a:pt x="13788" y="20943"/>
                                <a:pt x="13785" y="20940"/>
                                <a:pt x="13781" y="20934"/>
                              </a:cubicBezTo>
                              <a:cubicBezTo>
                                <a:pt x="13745" y="20895"/>
                                <a:pt x="13742" y="20849"/>
                                <a:pt x="13802" y="20807"/>
                              </a:cubicBezTo>
                              <a:cubicBezTo>
                                <a:pt x="13827" y="20794"/>
                                <a:pt x="13849" y="20782"/>
                                <a:pt x="13877" y="20773"/>
                              </a:cubicBezTo>
                              <a:cubicBezTo>
                                <a:pt x="13881" y="20770"/>
                                <a:pt x="13888" y="20770"/>
                                <a:pt x="13892" y="20770"/>
                              </a:cubicBezTo>
                              <a:cubicBezTo>
                                <a:pt x="13895" y="20770"/>
                                <a:pt x="13899" y="20767"/>
                                <a:pt x="13906" y="20767"/>
                              </a:cubicBezTo>
                              <a:cubicBezTo>
                                <a:pt x="13917" y="20764"/>
                                <a:pt x="13924" y="20764"/>
                                <a:pt x="13934" y="20761"/>
                              </a:cubicBezTo>
                              <a:cubicBezTo>
                                <a:pt x="13934" y="20761"/>
                                <a:pt x="13934" y="20761"/>
                                <a:pt x="13934" y="20761"/>
                              </a:cubicBezTo>
                              <a:cubicBezTo>
                                <a:pt x="13920" y="20846"/>
                                <a:pt x="13902" y="20925"/>
                                <a:pt x="13884" y="21004"/>
                              </a:cubicBezTo>
                              <a:close/>
                              <a:moveTo>
                                <a:pt x="13942" y="20709"/>
                              </a:moveTo>
                              <a:cubicBezTo>
                                <a:pt x="13877" y="20715"/>
                                <a:pt x="13820" y="20734"/>
                                <a:pt x="13767" y="20764"/>
                              </a:cubicBezTo>
                              <a:cubicBezTo>
                                <a:pt x="13767" y="20764"/>
                                <a:pt x="13767" y="20767"/>
                                <a:pt x="13763" y="20767"/>
                              </a:cubicBezTo>
                              <a:cubicBezTo>
                                <a:pt x="13763" y="20767"/>
                                <a:pt x="13760" y="20767"/>
                                <a:pt x="13760" y="20770"/>
                              </a:cubicBezTo>
                              <a:cubicBezTo>
                                <a:pt x="13756" y="20773"/>
                                <a:pt x="13749" y="20776"/>
                                <a:pt x="13745" y="20782"/>
                              </a:cubicBezTo>
                              <a:cubicBezTo>
                                <a:pt x="13692" y="20822"/>
                                <a:pt x="13667" y="20876"/>
                                <a:pt x="13706" y="20943"/>
                              </a:cubicBezTo>
                              <a:cubicBezTo>
                                <a:pt x="13745" y="20998"/>
                                <a:pt x="13802" y="21038"/>
                                <a:pt x="13870" y="21062"/>
                              </a:cubicBezTo>
                              <a:cubicBezTo>
                                <a:pt x="13867" y="21080"/>
                                <a:pt x="13860" y="21095"/>
                                <a:pt x="13838" y="21111"/>
                              </a:cubicBezTo>
                              <a:cubicBezTo>
                                <a:pt x="13802" y="21138"/>
                                <a:pt x="13753" y="21156"/>
                                <a:pt x="13703" y="21165"/>
                              </a:cubicBezTo>
                              <a:cubicBezTo>
                                <a:pt x="13603" y="21184"/>
                                <a:pt x="13503" y="21174"/>
                                <a:pt x="13407" y="21168"/>
                              </a:cubicBezTo>
                              <a:cubicBezTo>
                                <a:pt x="13346" y="21165"/>
                                <a:pt x="13282" y="21159"/>
                                <a:pt x="13221" y="21156"/>
                              </a:cubicBezTo>
                              <a:cubicBezTo>
                                <a:pt x="13186" y="21153"/>
                                <a:pt x="13143" y="21153"/>
                                <a:pt x="13111" y="21135"/>
                              </a:cubicBezTo>
                              <a:cubicBezTo>
                                <a:pt x="13089" y="21123"/>
                                <a:pt x="13075" y="21083"/>
                                <a:pt x="13061" y="21065"/>
                              </a:cubicBezTo>
                              <a:cubicBezTo>
                                <a:pt x="12958" y="20937"/>
                                <a:pt x="12765" y="20867"/>
                                <a:pt x="12587" y="20879"/>
                              </a:cubicBezTo>
                              <a:cubicBezTo>
                                <a:pt x="12494" y="20886"/>
                                <a:pt x="12405" y="20910"/>
                                <a:pt x="12330" y="20952"/>
                              </a:cubicBezTo>
                              <a:cubicBezTo>
                                <a:pt x="12294" y="20974"/>
                                <a:pt x="12259" y="20995"/>
                                <a:pt x="12230" y="21025"/>
                              </a:cubicBezTo>
                              <a:cubicBezTo>
                                <a:pt x="12198" y="21059"/>
                                <a:pt x="12180" y="21104"/>
                                <a:pt x="12123" y="21111"/>
                              </a:cubicBezTo>
                              <a:cubicBezTo>
                                <a:pt x="12049" y="21117"/>
                                <a:pt x="11963" y="21095"/>
                                <a:pt x="11888" y="21092"/>
                              </a:cubicBezTo>
                              <a:cubicBezTo>
                                <a:pt x="11852" y="21089"/>
                                <a:pt x="11820" y="21089"/>
                                <a:pt x="11785" y="21089"/>
                              </a:cubicBezTo>
                              <a:cubicBezTo>
                                <a:pt x="11745" y="21086"/>
                                <a:pt x="11706" y="21086"/>
                                <a:pt x="11667" y="21083"/>
                              </a:cubicBezTo>
                              <a:cubicBezTo>
                                <a:pt x="11681" y="20843"/>
                                <a:pt x="11696" y="20600"/>
                                <a:pt x="11706" y="20360"/>
                              </a:cubicBezTo>
                              <a:cubicBezTo>
                                <a:pt x="11713" y="20238"/>
                                <a:pt x="11721" y="20116"/>
                                <a:pt x="11728" y="19992"/>
                              </a:cubicBezTo>
                              <a:cubicBezTo>
                                <a:pt x="11731" y="19931"/>
                                <a:pt x="11735" y="19867"/>
                                <a:pt x="11738" y="19806"/>
                              </a:cubicBezTo>
                              <a:cubicBezTo>
                                <a:pt x="11742" y="19767"/>
                                <a:pt x="11745" y="19721"/>
                                <a:pt x="11724" y="19682"/>
                              </a:cubicBezTo>
                              <a:cubicBezTo>
                                <a:pt x="11678" y="19606"/>
                                <a:pt x="11524" y="19612"/>
                                <a:pt x="11439" y="19606"/>
                              </a:cubicBezTo>
                              <a:cubicBezTo>
                                <a:pt x="11325" y="19597"/>
                                <a:pt x="11186" y="19594"/>
                                <a:pt x="11082" y="19636"/>
                              </a:cubicBezTo>
                              <a:cubicBezTo>
                                <a:pt x="10986" y="19676"/>
                                <a:pt x="10961" y="19764"/>
                                <a:pt x="10954" y="19846"/>
                              </a:cubicBezTo>
                              <a:cubicBezTo>
                                <a:pt x="10943" y="19967"/>
                                <a:pt x="10943" y="20089"/>
                                <a:pt x="10936" y="20214"/>
                              </a:cubicBezTo>
                              <a:cubicBezTo>
                                <a:pt x="10922" y="20490"/>
                                <a:pt x="10908" y="20764"/>
                                <a:pt x="10897" y="21041"/>
                              </a:cubicBezTo>
                              <a:cubicBezTo>
                                <a:pt x="10861" y="21028"/>
                                <a:pt x="10851" y="21007"/>
                                <a:pt x="10829" y="20977"/>
                              </a:cubicBezTo>
                              <a:cubicBezTo>
                                <a:pt x="10783" y="20913"/>
                                <a:pt x="10715" y="20861"/>
                                <a:pt x="10637" y="20825"/>
                              </a:cubicBezTo>
                              <a:cubicBezTo>
                                <a:pt x="10451" y="20743"/>
                                <a:pt x="10220" y="20752"/>
                                <a:pt x="10052" y="20861"/>
                              </a:cubicBezTo>
                              <a:cubicBezTo>
                                <a:pt x="10016" y="20886"/>
                                <a:pt x="9981" y="20913"/>
                                <a:pt x="9956" y="20946"/>
                              </a:cubicBezTo>
                              <a:cubicBezTo>
                                <a:pt x="9931" y="20974"/>
                                <a:pt x="9927" y="20998"/>
                                <a:pt x="9877" y="21001"/>
                              </a:cubicBezTo>
                              <a:cubicBezTo>
                                <a:pt x="9845" y="21004"/>
                                <a:pt x="9813" y="20995"/>
                                <a:pt x="9785" y="20992"/>
                              </a:cubicBezTo>
                              <a:cubicBezTo>
                                <a:pt x="9721" y="20986"/>
                                <a:pt x="9653" y="20986"/>
                                <a:pt x="9589" y="20974"/>
                              </a:cubicBezTo>
                              <a:cubicBezTo>
                                <a:pt x="9510" y="20959"/>
                                <a:pt x="9492" y="20910"/>
                                <a:pt x="9489" y="20849"/>
                              </a:cubicBezTo>
                              <a:cubicBezTo>
                                <a:pt x="9514" y="20840"/>
                                <a:pt x="9535" y="20831"/>
                                <a:pt x="9553" y="20816"/>
                              </a:cubicBezTo>
                              <a:cubicBezTo>
                                <a:pt x="9557" y="20813"/>
                                <a:pt x="9557" y="20813"/>
                                <a:pt x="9560" y="20810"/>
                              </a:cubicBezTo>
                              <a:cubicBezTo>
                                <a:pt x="9564" y="20807"/>
                                <a:pt x="9564" y="20807"/>
                                <a:pt x="9567" y="20803"/>
                              </a:cubicBezTo>
                              <a:cubicBezTo>
                                <a:pt x="9571" y="20800"/>
                                <a:pt x="9574" y="20794"/>
                                <a:pt x="9578" y="20791"/>
                              </a:cubicBezTo>
                              <a:cubicBezTo>
                                <a:pt x="9578" y="20791"/>
                                <a:pt x="9578" y="20791"/>
                                <a:pt x="9578" y="20791"/>
                              </a:cubicBezTo>
                              <a:cubicBezTo>
                                <a:pt x="9582" y="20785"/>
                                <a:pt x="9585" y="20779"/>
                                <a:pt x="9589" y="20773"/>
                              </a:cubicBezTo>
                              <a:cubicBezTo>
                                <a:pt x="9589" y="20773"/>
                                <a:pt x="9589" y="20773"/>
                                <a:pt x="9589" y="20770"/>
                              </a:cubicBezTo>
                              <a:cubicBezTo>
                                <a:pt x="9592" y="20764"/>
                                <a:pt x="9592" y="20761"/>
                                <a:pt x="9596" y="20755"/>
                              </a:cubicBezTo>
                              <a:cubicBezTo>
                                <a:pt x="9596" y="20755"/>
                                <a:pt x="9596" y="20752"/>
                                <a:pt x="9596" y="20752"/>
                              </a:cubicBezTo>
                              <a:cubicBezTo>
                                <a:pt x="9596" y="20752"/>
                                <a:pt x="9596" y="20749"/>
                                <a:pt x="9596" y="20749"/>
                              </a:cubicBezTo>
                              <a:cubicBezTo>
                                <a:pt x="9596" y="20749"/>
                                <a:pt x="9596" y="20746"/>
                                <a:pt x="9596" y="20746"/>
                              </a:cubicBezTo>
                              <a:cubicBezTo>
                                <a:pt x="9596" y="20743"/>
                                <a:pt x="9596" y="20743"/>
                                <a:pt x="9596" y="20740"/>
                              </a:cubicBezTo>
                              <a:cubicBezTo>
                                <a:pt x="9596" y="20740"/>
                                <a:pt x="9596" y="20737"/>
                                <a:pt x="9596" y="20737"/>
                              </a:cubicBezTo>
                              <a:cubicBezTo>
                                <a:pt x="9596" y="20734"/>
                                <a:pt x="9596" y="20734"/>
                                <a:pt x="9596" y="20731"/>
                              </a:cubicBezTo>
                              <a:cubicBezTo>
                                <a:pt x="9596" y="20724"/>
                                <a:pt x="9596" y="20721"/>
                                <a:pt x="9596" y="20718"/>
                              </a:cubicBezTo>
                              <a:cubicBezTo>
                                <a:pt x="9596" y="20715"/>
                                <a:pt x="9596" y="20709"/>
                                <a:pt x="9592" y="20706"/>
                              </a:cubicBezTo>
                              <a:cubicBezTo>
                                <a:pt x="9592" y="20703"/>
                                <a:pt x="9589" y="20700"/>
                                <a:pt x="9589" y="20700"/>
                              </a:cubicBezTo>
                              <a:cubicBezTo>
                                <a:pt x="9589" y="20697"/>
                                <a:pt x="9585" y="20694"/>
                                <a:pt x="9582" y="20691"/>
                              </a:cubicBezTo>
                              <a:cubicBezTo>
                                <a:pt x="9578" y="20682"/>
                                <a:pt x="9571" y="20676"/>
                                <a:pt x="9560" y="20670"/>
                              </a:cubicBezTo>
                              <a:cubicBezTo>
                                <a:pt x="9539" y="20655"/>
                                <a:pt x="9514" y="20651"/>
                                <a:pt x="9489" y="20651"/>
                              </a:cubicBezTo>
                              <a:cubicBezTo>
                                <a:pt x="9489" y="20639"/>
                                <a:pt x="9492" y="20627"/>
                                <a:pt x="9492" y="20612"/>
                              </a:cubicBezTo>
                              <a:cubicBezTo>
                                <a:pt x="9496" y="20612"/>
                                <a:pt x="9503" y="20612"/>
                                <a:pt x="9507" y="20612"/>
                              </a:cubicBezTo>
                              <a:cubicBezTo>
                                <a:pt x="9514" y="20612"/>
                                <a:pt x="9521" y="20612"/>
                                <a:pt x="9528" y="20612"/>
                              </a:cubicBezTo>
                              <a:cubicBezTo>
                                <a:pt x="9539" y="20612"/>
                                <a:pt x="9546" y="20612"/>
                                <a:pt x="9557" y="20609"/>
                              </a:cubicBezTo>
                              <a:cubicBezTo>
                                <a:pt x="9560" y="20609"/>
                                <a:pt x="9564" y="20609"/>
                                <a:pt x="9564" y="20609"/>
                              </a:cubicBezTo>
                              <a:cubicBezTo>
                                <a:pt x="9574" y="20609"/>
                                <a:pt x="9589" y="20606"/>
                                <a:pt x="9599" y="20603"/>
                              </a:cubicBezTo>
                              <a:cubicBezTo>
                                <a:pt x="9603" y="20603"/>
                                <a:pt x="9610" y="20603"/>
                                <a:pt x="9614" y="20600"/>
                              </a:cubicBezTo>
                              <a:cubicBezTo>
                                <a:pt x="9621" y="20600"/>
                                <a:pt x="9624" y="20597"/>
                                <a:pt x="9631" y="20597"/>
                              </a:cubicBezTo>
                              <a:cubicBezTo>
                                <a:pt x="9642" y="20594"/>
                                <a:pt x="9653" y="20591"/>
                                <a:pt x="9664" y="20588"/>
                              </a:cubicBezTo>
                              <a:cubicBezTo>
                                <a:pt x="9664" y="20588"/>
                                <a:pt x="9664" y="20588"/>
                                <a:pt x="9664" y="20588"/>
                              </a:cubicBezTo>
                              <a:cubicBezTo>
                                <a:pt x="9703" y="20575"/>
                                <a:pt x="9738" y="20560"/>
                                <a:pt x="9763" y="20533"/>
                              </a:cubicBezTo>
                              <a:cubicBezTo>
                                <a:pt x="9763" y="20533"/>
                                <a:pt x="9763" y="20533"/>
                                <a:pt x="9763" y="20533"/>
                              </a:cubicBezTo>
                              <a:cubicBezTo>
                                <a:pt x="9763" y="20533"/>
                                <a:pt x="9763" y="20533"/>
                                <a:pt x="9763" y="20530"/>
                              </a:cubicBezTo>
                              <a:cubicBezTo>
                                <a:pt x="9763" y="20530"/>
                                <a:pt x="9767" y="20527"/>
                                <a:pt x="9767" y="20527"/>
                              </a:cubicBezTo>
                              <a:cubicBezTo>
                                <a:pt x="9767" y="20524"/>
                                <a:pt x="9771" y="20524"/>
                                <a:pt x="9771" y="20521"/>
                              </a:cubicBezTo>
                              <a:cubicBezTo>
                                <a:pt x="9781" y="20509"/>
                                <a:pt x="9788" y="20496"/>
                                <a:pt x="9792" y="20481"/>
                              </a:cubicBezTo>
                              <a:cubicBezTo>
                                <a:pt x="9792" y="20481"/>
                                <a:pt x="9792" y="20481"/>
                                <a:pt x="9792" y="20481"/>
                              </a:cubicBezTo>
                              <a:cubicBezTo>
                                <a:pt x="9792" y="20481"/>
                                <a:pt x="9792" y="20478"/>
                                <a:pt x="9792" y="20478"/>
                              </a:cubicBezTo>
                              <a:cubicBezTo>
                                <a:pt x="9792" y="20472"/>
                                <a:pt x="9795" y="20469"/>
                                <a:pt x="9795" y="20463"/>
                              </a:cubicBezTo>
                              <a:cubicBezTo>
                                <a:pt x="9795" y="20460"/>
                                <a:pt x="9795" y="20460"/>
                                <a:pt x="9795" y="20457"/>
                              </a:cubicBezTo>
                              <a:cubicBezTo>
                                <a:pt x="9806" y="20372"/>
                                <a:pt x="9735" y="20305"/>
                                <a:pt x="9646" y="20271"/>
                              </a:cubicBezTo>
                              <a:cubicBezTo>
                                <a:pt x="9699" y="20241"/>
                                <a:pt x="9763" y="20226"/>
                                <a:pt x="9824" y="20208"/>
                              </a:cubicBezTo>
                              <a:cubicBezTo>
                                <a:pt x="9892" y="20189"/>
                                <a:pt x="9956" y="20162"/>
                                <a:pt x="10024" y="20156"/>
                              </a:cubicBezTo>
                              <a:cubicBezTo>
                                <a:pt x="10109" y="20159"/>
                                <a:pt x="10209" y="20162"/>
                                <a:pt x="10280" y="20119"/>
                              </a:cubicBezTo>
                              <a:cubicBezTo>
                                <a:pt x="10284" y="20119"/>
                                <a:pt x="10287" y="20116"/>
                                <a:pt x="10291" y="20113"/>
                              </a:cubicBezTo>
                              <a:cubicBezTo>
                                <a:pt x="10295" y="20110"/>
                                <a:pt x="10298" y="20107"/>
                                <a:pt x="10302" y="20104"/>
                              </a:cubicBezTo>
                              <a:cubicBezTo>
                                <a:pt x="10312" y="20092"/>
                                <a:pt x="10323" y="20077"/>
                                <a:pt x="10327" y="20065"/>
                              </a:cubicBezTo>
                              <a:cubicBezTo>
                                <a:pt x="10330" y="20062"/>
                                <a:pt x="10330" y="20056"/>
                                <a:pt x="10334" y="20053"/>
                              </a:cubicBezTo>
                              <a:cubicBezTo>
                                <a:pt x="10334" y="20050"/>
                                <a:pt x="10334" y="20050"/>
                                <a:pt x="10337" y="20047"/>
                              </a:cubicBezTo>
                              <a:cubicBezTo>
                                <a:pt x="10341" y="20040"/>
                                <a:pt x="10341" y="20034"/>
                                <a:pt x="10344" y="20025"/>
                              </a:cubicBezTo>
                              <a:cubicBezTo>
                                <a:pt x="10344" y="20022"/>
                                <a:pt x="10344" y="20022"/>
                                <a:pt x="10344" y="20019"/>
                              </a:cubicBezTo>
                              <a:cubicBezTo>
                                <a:pt x="10344" y="20019"/>
                                <a:pt x="10344" y="20016"/>
                                <a:pt x="10344" y="20016"/>
                              </a:cubicBezTo>
                              <a:cubicBezTo>
                                <a:pt x="10344" y="20013"/>
                                <a:pt x="10344" y="20010"/>
                                <a:pt x="10344" y="20010"/>
                              </a:cubicBezTo>
                              <a:cubicBezTo>
                                <a:pt x="10344" y="20001"/>
                                <a:pt x="10348" y="19995"/>
                                <a:pt x="10348" y="19986"/>
                              </a:cubicBezTo>
                              <a:cubicBezTo>
                                <a:pt x="10373" y="19840"/>
                                <a:pt x="10384" y="19688"/>
                                <a:pt x="10391" y="19542"/>
                              </a:cubicBezTo>
                              <a:cubicBezTo>
                                <a:pt x="10394" y="19466"/>
                                <a:pt x="10398" y="19387"/>
                                <a:pt x="10384" y="19314"/>
                              </a:cubicBezTo>
                              <a:cubicBezTo>
                                <a:pt x="10380" y="19296"/>
                                <a:pt x="10373" y="19280"/>
                                <a:pt x="10362" y="19271"/>
                              </a:cubicBezTo>
                              <a:cubicBezTo>
                                <a:pt x="10462" y="19244"/>
                                <a:pt x="10576" y="19241"/>
                                <a:pt x="10676" y="19232"/>
                              </a:cubicBezTo>
                              <a:cubicBezTo>
                                <a:pt x="10815" y="19220"/>
                                <a:pt x="10951" y="19214"/>
                                <a:pt x="11090" y="19207"/>
                              </a:cubicBezTo>
                              <a:cubicBezTo>
                                <a:pt x="11218" y="19201"/>
                                <a:pt x="11343" y="19201"/>
                                <a:pt x="11471" y="19201"/>
                              </a:cubicBezTo>
                              <a:cubicBezTo>
                                <a:pt x="11617" y="19201"/>
                                <a:pt x="11763" y="19204"/>
                                <a:pt x="11909" y="19214"/>
                              </a:cubicBezTo>
                              <a:cubicBezTo>
                                <a:pt x="12255" y="19232"/>
                                <a:pt x="12601" y="19256"/>
                                <a:pt x="12943" y="19299"/>
                              </a:cubicBezTo>
                              <a:cubicBezTo>
                                <a:pt x="13132" y="19323"/>
                                <a:pt x="13318" y="19350"/>
                                <a:pt x="13503" y="19390"/>
                              </a:cubicBezTo>
                              <a:cubicBezTo>
                                <a:pt x="13674" y="19426"/>
                                <a:pt x="13913" y="19475"/>
                                <a:pt x="13949" y="19651"/>
                              </a:cubicBezTo>
                              <a:cubicBezTo>
                                <a:pt x="13956" y="19691"/>
                                <a:pt x="13956" y="19736"/>
                                <a:pt x="13956" y="19779"/>
                              </a:cubicBezTo>
                              <a:cubicBezTo>
                                <a:pt x="13959" y="19864"/>
                                <a:pt x="13963" y="19952"/>
                                <a:pt x="13963" y="20040"/>
                              </a:cubicBezTo>
                              <a:cubicBezTo>
                                <a:pt x="13981" y="20253"/>
                                <a:pt x="13970" y="20481"/>
                                <a:pt x="13942" y="20709"/>
                              </a:cubicBezTo>
                              <a:close/>
                              <a:moveTo>
                                <a:pt x="10409" y="4876"/>
                              </a:moveTo>
                              <a:cubicBezTo>
                                <a:pt x="10309" y="4858"/>
                                <a:pt x="10202" y="4895"/>
                                <a:pt x="10148" y="4968"/>
                              </a:cubicBezTo>
                              <a:cubicBezTo>
                                <a:pt x="10059" y="5089"/>
                                <a:pt x="10145" y="5235"/>
                                <a:pt x="10295" y="5284"/>
                              </a:cubicBezTo>
                              <a:cubicBezTo>
                                <a:pt x="10448" y="5332"/>
                                <a:pt x="10623" y="5223"/>
                                <a:pt x="10612" y="5080"/>
                              </a:cubicBezTo>
                              <a:cubicBezTo>
                                <a:pt x="10612" y="5080"/>
                                <a:pt x="10612" y="5077"/>
                                <a:pt x="10612" y="5077"/>
                              </a:cubicBezTo>
                              <a:cubicBezTo>
                                <a:pt x="10612" y="5077"/>
                                <a:pt x="10612" y="5074"/>
                                <a:pt x="10612" y="5074"/>
                              </a:cubicBezTo>
                              <a:cubicBezTo>
                                <a:pt x="10594" y="4977"/>
                                <a:pt x="10523" y="4901"/>
                                <a:pt x="10409" y="4876"/>
                              </a:cubicBezTo>
                              <a:close/>
                              <a:moveTo>
                                <a:pt x="10459" y="5220"/>
                              </a:moveTo>
                              <a:cubicBezTo>
                                <a:pt x="10398" y="5253"/>
                                <a:pt x="10327" y="5244"/>
                                <a:pt x="10270" y="5214"/>
                              </a:cubicBezTo>
                              <a:cubicBezTo>
                                <a:pt x="10145" y="5147"/>
                                <a:pt x="10148" y="4986"/>
                                <a:pt x="10291" y="4937"/>
                              </a:cubicBezTo>
                              <a:cubicBezTo>
                                <a:pt x="10416" y="4895"/>
                                <a:pt x="10526" y="4980"/>
                                <a:pt x="10548" y="5083"/>
                              </a:cubicBezTo>
                              <a:cubicBezTo>
                                <a:pt x="10548" y="5138"/>
                                <a:pt x="10516" y="5189"/>
                                <a:pt x="10459" y="5220"/>
                              </a:cubicBezTo>
                              <a:close/>
                              <a:moveTo>
                                <a:pt x="10409" y="12927"/>
                              </a:moveTo>
                              <a:cubicBezTo>
                                <a:pt x="10309" y="12908"/>
                                <a:pt x="10202" y="12945"/>
                                <a:pt x="10148" y="13018"/>
                              </a:cubicBezTo>
                              <a:cubicBezTo>
                                <a:pt x="10059" y="13139"/>
                                <a:pt x="10145" y="13285"/>
                                <a:pt x="10295" y="13334"/>
                              </a:cubicBezTo>
                              <a:cubicBezTo>
                                <a:pt x="10448" y="13383"/>
                                <a:pt x="10623" y="13273"/>
                                <a:pt x="10612" y="13130"/>
                              </a:cubicBezTo>
                              <a:cubicBezTo>
                                <a:pt x="10612" y="13130"/>
                                <a:pt x="10612" y="13127"/>
                                <a:pt x="10612" y="13127"/>
                              </a:cubicBezTo>
                              <a:cubicBezTo>
                                <a:pt x="10612" y="13127"/>
                                <a:pt x="10612" y="13124"/>
                                <a:pt x="10612" y="13124"/>
                              </a:cubicBezTo>
                              <a:cubicBezTo>
                                <a:pt x="10594" y="13024"/>
                                <a:pt x="10523" y="12948"/>
                                <a:pt x="10409" y="12927"/>
                              </a:cubicBezTo>
                              <a:close/>
                              <a:moveTo>
                                <a:pt x="10459" y="13270"/>
                              </a:moveTo>
                              <a:cubicBezTo>
                                <a:pt x="10398" y="13304"/>
                                <a:pt x="10327" y="13294"/>
                                <a:pt x="10270" y="13264"/>
                              </a:cubicBezTo>
                              <a:cubicBezTo>
                                <a:pt x="10145" y="13197"/>
                                <a:pt x="10148" y="13036"/>
                                <a:pt x="10291" y="12987"/>
                              </a:cubicBezTo>
                              <a:cubicBezTo>
                                <a:pt x="10416" y="12945"/>
                                <a:pt x="10526" y="13030"/>
                                <a:pt x="10548" y="13133"/>
                              </a:cubicBezTo>
                              <a:cubicBezTo>
                                <a:pt x="10548" y="13188"/>
                                <a:pt x="10516" y="13237"/>
                                <a:pt x="10459" y="1327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0" y="88900"/>
                          <a:ext cx="7156890" cy="997063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48" h="21583" extrusionOk="0">
                              <a:moveTo>
                                <a:pt x="18528" y="15112"/>
                              </a:moveTo>
                              <a:cubicBezTo>
                                <a:pt x="18532" y="15150"/>
                                <a:pt x="18536" y="15191"/>
                                <a:pt x="18536" y="15230"/>
                              </a:cubicBezTo>
                              <a:cubicBezTo>
                                <a:pt x="18536" y="15254"/>
                                <a:pt x="18589" y="15252"/>
                                <a:pt x="18589" y="15227"/>
                              </a:cubicBezTo>
                              <a:cubicBezTo>
                                <a:pt x="18585" y="15188"/>
                                <a:pt x="18582" y="15147"/>
                                <a:pt x="18582" y="15109"/>
                              </a:cubicBezTo>
                              <a:cubicBezTo>
                                <a:pt x="18582" y="15084"/>
                                <a:pt x="18528" y="15087"/>
                                <a:pt x="18528" y="15112"/>
                              </a:cubicBezTo>
                              <a:close/>
                              <a:moveTo>
                                <a:pt x="9068" y="8398"/>
                              </a:moveTo>
                              <a:cubicBezTo>
                                <a:pt x="9034" y="8390"/>
                                <a:pt x="9007" y="8373"/>
                                <a:pt x="8976" y="8365"/>
                              </a:cubicBezTo>
                              <a:cubicBezTo>
                                <a:pt x="8965" y="8362"/>
                                <a:pt x="8950" y="8362"/>
                                <a:pt x="8942" y="8373"/>
                              </a:cubicBezTo>
                              <a:cubicBezTo>
                                <a:pt x="8934" y="8382"/>
                                <a:pt x="8942" y="8395"/>
                                <a:pt x="8953" y="8398"/>
                              </a:cubicBezTo>
                              <a:cubicBezTo>
                                <a:pt x="8988" y="8406"/>
                                <a:pt x="9015" y="8423"/>
                                <a:pt x="9045" y="8431"/>
                              </a:cubicBezTo>
                              <a:cubicBezTo>
                                <a:pt x="9057" y="8434"/>
                                <a:pt x="9072" y="8434"/>
                                <a:pt x="9080" y="8423"/>
                              </a:cubicBezTo>
                              <a:cubicBezTo>
                                <a:pt x="9083" y="8415"/>
                                <a:pt x="9080" y="8401"/>
                                <a:pt x="9068" y="8398"/>
                              </a:cubicBezTo>
                              <a:close/>
                              <a:moveTo>
                                <a:pt x="18417" y="15771"/>
                              </a:moveTo>
                              <a:cubicBezTo>
                                <a:pt x="18390" y="15791"/>
                                <a:pt x="18367" y="15810"/>
                                <a:pt x="18341" y="15829"/>
                              </a:cubicBezTo>
                              <a:cubicBezTo>
                                <a:pt x="18318" y="15846"/>
                                <a:pt x="18356" y="15870"/>
                                <a:pt x="18379" y="15854"/>
                              </a:cubicBezTo>
                              <a:cubicBezTo>
                                <a:pt x="18406" y="15835"/>
                                <a:pt x="18429" y="15815"/>
                                <a:pt x="18455" y="15796"/>
                              </a:cubicBezTo>
                              <a:cubicBezTo>
                                <a:pt x="18478" y="15780"/>
                                <a:pt x="18440" y="15755"/>
                                <a:pt x="18417" y="15771"/>
                              </a:cubicBezTo>
                              <a:close/>
                              <a:moveTo>
                                <a:pt x="18344" y="15681"/>
                              </a:moveTo>
                              <a:cubicBezTo>
                                <a:pt x="18337" y="15672"/>
                                <a:pt x="18322" y="15670"/>
                                <a:pt x="18310" y="15675"/>
                              </a:cubicBezTo>
                              <a:cubicBezTo>
                                <a:pt x="18279" y="15686"/>
                                <a:pt x="18257" y="15705"/>
                                <a:pt x="18222" y="15716"/>
                              </a:cubicBezTo>
                              <a:cubicBezTo>
                                <a:pt x="18211" y="15722"/>
                                <a:pt x="18207" y="15736"/>
                                <a:pt x="18214" y="15741"/>
                              </a:cubicBezTo>
                              <a:cubicBezTo>
                                <a:pt x="18222" y="15749"/>
                                <a:pt x="18237" y="15752"/>
                                <a:pt x="18249" y="15747"/>
                              </a:cubicBezTo>
                              <a:cubicBezTo>
                                <a:pt x="18279" y="15736"/>
                                <a:pt x="18302" y="15716"/>
                                <a:pt x="18337" y="15705"/>
                              </a:cubicBezTo>
                              <a:cubicBezTo>
                                <a:pt x="18352" y="15700"/>
                                <a:pt x="18352" y="15686"/>
                                <a:pt x="18344" y="15681"/>
                              </a:cubicBezTo>
                              <a:close/>
                              <a:moveTo>
                                <a:pt x="18727" y="15854"/>
                              </a:moveTo>
                              <a:cubicBezTo>
                                <a:pt x="18704" y="15857"/>
                                <a:pt x="18689" y="15865"/>
                                <a:pt x="18677" y="15876"/>
                              </a:cubicBezTo>
                              <a:cubicBezTo>
                                <a:pt x="18677" y="15851"/>
                                <a:pt x="18689" y="15815"/>
                                <a:pt x="18696" y="15818"/>
                              </a:cubicBezTo>
                              <a:cubicBezTo>
                                <a:pt x="18727" y="15826"/>
                                <a:pt x="18738" y="15788"/>
                                <a:pt x="18708" y="15782"/>
                              </a:cubicBezTo>
                              <a:cubicBezTo>
                                <a:pt x="18647" y="15769"/>
                                <a:pt x="18627" y="15835"/>
                                <a:pt x="18624" y="15865"/>
                              </a:cubicBezTo>
                              <a:cubicBezTo>
                                <a:pt x="18620" y="15909"/>
                                <a:pt x="18639" y="15945"/>
                                <a:pt x="18708" y="15942"/>
                              </a:cubicBezTo>
                              <a:cubicBezTo>
                                <a:pt x="18754" y="15939"/>
                                <a:pt x="18811" y="15914"/>
                                <a:pt x="18788" y="15876"/>
                              </a:cubicBezTo>
                              <a:cubicBezTo>
                                <a:pt x="18777" y="15859"/>
                                <a:pt x="18754" y="15854"/>
                                <a:pt x="18727" y="15854"/>
                              </a:cubicBezTo>
                              <a:close/>
                              <a:moveTo>
                                <a:pt x="18715" y="15906"/>
                              </a:moveTo>
                              <a:cubicBezTo>
                                <a:pt x="18727" y="15898"/>
                                <a:pt x="18742" y="15887"/>
                                <a:pt x="18742" y="15895"/>
                              </a:cubicBezTo>
                              <a:cubicBezTo>
                                <a:pt x="18742" y="15901"/>
                                <a:pt x="18727" y="15903"/>
                                <a:pt x="18715" y="15906"/>
                              </a:cubicBezTo>
                              <a:close/>
                              <a:moveTo>
                                <a:pt x="19832" y="93"/>
                              </a:moveTo>
                              <a:cubicBezTo>
                                <a:pt x="19690" y="8"/>
                                <a:pt x="19484" y="-17"/>
                                <a:pt x="19304" y="10"/>
                              </a:cubicBezTo>
                              <a:cubicBezTo>
                                <a:pt x="19220" y="24"/>
                                <a:pt x="19017" y="68"/>
                                <a:pt x="19086" y="153"/>
                              </a:cubicBezTo>
                              <a:cubicBezTo>
                                <a:pt x="19155" y="228"/>
                                <a:pt x="19232" y="296"/>
                                <a:pt x="19316" y="360"/>
                              </a:cubicBezTo>
                              <a:cubicBezTo>
                                <a:pt x="19304" y="365"/>
                                <a:pt x="19297" y="373"/>
                                <a:pt x="19285" y="379"/>
                              </a:cubicBezTo>
                              <a:cubicBezTo>
                                <a:pt x="19151" y="299"/>
                                <a:pt x="18991" y="244"/>
                                <a:pt x="18811" y="233"/>
                              </a:cubicBezTo>
                              <a:cubicBezTo>
                                <a:pt x="18643" y="222"/>
                                <a:pt x="18474" y="247"/>
                                <a:pt x="18322" y="294"/>
                              </a:cubicBezTo>
                              <a:cubicBezTo>
                                <a:pt x="18245" y="316"/>
                                <a:pt x="18169" y="343"/>
                                <a:pt x="18104" y="379"/>
                              </a:cubicBezTo>
                              <a:cubicBezTo>
                                <a:pt x="18069" y="398"/>
                                <a:pt x="18039" y="417"/>
                                <a:pt x="18008" y="442"/>
                              </a:cubicBezTo>
                              <a:cubicBezTo>
                                <a:pt x="18008" y="442"/>
                                <a:pt x="18004" y="439"/>
                                <a:pt x="18004" y="439"/>
                              </a:cubicBezTo>
                              <a:cubicBezTo>
                                <a:pt x="17989" y="431"/>
                                <a:pt x="17977" y="426"/>
                                <a:pt x="17962" y="417"/>
                              </a:cubicBezTo>
                              <a:cubicBezTo>
                                <a:pt x="18035" y="349"/>
                                <a:pt x="18100" y="274"/>
                                <a:pt x="18157" y="197"/>
                              </a:cubicBezTo>
                              <a:cubicBezTo>
                                <a:pt x="18157" y="195"/>
                                <a:pt x="18157" y="195"/>
                                <a:pt x="18157" y="195"/>
                              </a:cubicBezTo>
                              <a:cubicBezTo>
                                <a:pt x="18157" y="195"/>
                                <a:pt x="18157" y="195"/>
                                <a:pt x="18161" y="192"/>
                              </a:cubicBezTo>
                              <a:cubicBezTo>
                                <a:pt x="18207" y="112"/>
                                <a:pt x="18031" y="85"/>
                                <a:pt x="17958" y="76"/>
                              </a:cubicBezTo>
                              <a:cubicBezTo>
                                <a:pt x="17798" y="57"/>
                                <a:pt x="17614" y="82"/>
                                <a:pt x="17480" y="151"/>
                              </a:cubicBezTo>
                              <a:cubicBezTo>
                                <a:pt x="17331" y="228"/>
                                <a:pt x="17236" y="368"/>
                                <a:pt x="17297" y="500"/>
                              </a:cubicBezTo>
                              <a:cubicBezTo>
                                <a:pt x="17324" y="558"/>
                                <a:pt x="17377" y="613"/>
                                <a:pt x="17454" y="643"/>
                              </a:cubicBezTo>
                              <a:cubicBezTo>
                                <a:pt x="17538" y="679"/>
                                <a:pt x="17606" y="670"/>
                                <a:pt x="17679" y="629"/>
                              </a:cubicBezTo>
                              <a:cubicBezTo>
                                <a:pt x="17725" y="604"/>
                                <a:pt x="17763" y="577"/>
                                <a:pt x="17805" y="549"/>
                              </a:cubicBezTo>
                              <a:cubicBezTo>
                                <a:pt x="17824" y="560"/>
                                <a:pt x="17844" y="574"/>
                                <a:pt x="17866" y="585"/>
                              </a:cubicBezTo>
                              <a:cubicBezTo>
                                <a:pt x="17821" y="640"/>
                                <a:pt x="17782" y="701"/>
                                <a:pt x="17756" y="761"/>
                              </a:cubicBezTo>
                              <a:cubicBezTo>
                                <a:pt x="17652" y="992"/>
                                <a:pt x="17717" y="1245"/>
                                <a:pt x="17924" y="1429"/>
                              </a:cubicBezTo>
                              <a:cubicBezTo>
                                <a:pt x="17924" y="1432"/>
                                <a:pt x="17924" y="1437"/>
                                <a:pt x="17924" y="1440"/>
                              </a:cubicBezTo>
                              <a:cubicBezTo>
                                <a:pt x="17954" y="1536"/>
                                <a:pt x="17977" y="1632"/>
                                <a:pt x="17989" y="1729"/>
                              </a:cubicBezTo>
                              <a:cubicBezTo>
                                <a:pt x="17993" y="1773"/>
                                <a:pt x="17989" y="1819"/>
                                <a:pt x="18000" y="1863"/>
                              </a:cubicBezTo>
                              <a:cubicBezTo>
                                <a:pt x="18004" y="1885"/>
                                <a:pt x="18012" y="1907"/>
                                <a:pt x="18039" y="1921"/>
                              </a:cubicBezTo>
                              <a:cubicBezTo>
                                <a:pt x="18104" y="1954"/>
                                <a:pt x="18157" y="1902"/>
                                <a:pt x="18172" y="1861"/>
                              </a:cubicBezTo>
                              <a:cubicBezTo>
                                <a:pt x="18207" y="1781"/>
                                <a:pt x="18226" y="1696"/>
                                <a:pt x="18253" y="1616"/>
                              </a:cubicBezTo>
                              <a:cubicBezTo>
                                <a:pt x="18432" y="1674"/>
                                <a:pt x="18635" y="1682"/>
                                <a:pt x="18834" y="1660"/>
                              </a:cubicBezTo>
                              <a:cubicBezTo>
                                <a:pt x="18975" y="1643"/>
                                <a:pt x="19124" y="1616"/>
                                <a:pt x="19258" y="1567"/>
                              </a:cubicBezTo>
                              <a:cubicBezTo>
                                <a:pt x="19297" y="1646"/>
                                <a:pt x="19335" y="1731"/>
                                <a:pt x="19381" y="1808"/>
                              </a:cubicBezTo>
                              <a:cubicBezTo>
                                <a:pt x="19404" y="1847"/>
                                <a:pt x="19461" y="1902"/>
                                <a:pt x="19526" y="1861"/>
                              </a:cubicBezTo>
                              <a:cubicBezTo>
                                <a:pt x="19553" y="1844"/>
                                <a:pt x="19553" y="1819"/>
                                <a:pt x="19553" y="1797"/>
                              </a:cubicBezTo>
                              <a:cubicBezTo>
                                <a:pt x="19553" y="1751"/>
                                <a:pt x="19545" y="1707"/>
                                <a:pt x="19541" y="1660"/>
                              </a:cubicBezTo>
                              <a:cubicBezTo>
                                <a:pt x="19537" y="1564"/>
                                <a:pt x="19545" y="1465"/>
                                <a:pt x="19560" y="1369"/>
                              </a:cubicBezTo>
                              <a:cubicBezTo>
                                <a:pt x="19560" y="1366"/>
                                <a:pt x="19560" y="1363"/>
                                <a:pt x="19560" y="1363"/>
                              </a:cubicBezTo>
                              <a:cubicBezTo>
                                <a:pt x="19660" y="1239"/>
                                <a:pt x="19687" y="1085"/>
                                <a:pt x="19664" y="942"/>
                              </a:cubicBezTo>
                              <a:cubicBezTo>
                                <a:pt x="19637" y="786"/>
                                <a:pt x="19568" y="635"/>
                                <a:pt x="19438" y="505"/>
                              </a:cubicBezTo>
                              <a:cubicBezTo>
                                <a:pt x="19453" y="497"/>
                                <a:pt x="19472" y="489"/>
                                <a:pt x="19488" y="481"/>
                              </a:cubicBezTo>
                              <a:cubicBezTo>
                                <a:pt x="19503" y="489"/>
                                <a:pt x="19522" y="500"/>
                                <a:pt x="19537" y="508"/>
                              </a:cubicBezTo>
                              <a:cubicBezTo>
                                <a:pt x="19610" y="544"/>
                                <a:pt x="19694" y="596"/>
                                <a:pt x="19786" y="571"/>
                              </a:cubicBezTo>
                              <a:cubicBezTo>
                                <a:pt x="19866" y="549"/>
                                <a:pt x="19927" y="497"/>
                                <a:pt x="19962" y="442"/>
                              </a:cubicBezTo>
                              <a:cubicBezTo>
                                <a:pt x="20038" y="316"/>
                                <a:pt x="19970" y="178"/>
                                <a:pt x="19832" y="93"/>
                              </a:cubicBezTo>
                              <a:close/>
                              <a:moveTo>
                                <a:pt x="17725" y="525"/>
                              </a:moveTo>
                              <a:cubicBezTo>
                                <a:pt x="17691" y="549"/>
                                <a:pt x="17641" y="588"/>
                                <a:pt x="17595" y="602"/>
                              </a:cubicBezTo>
                              <a:cubicBezTo>
                                <a:pt x="17534" y="621"/>
                                <a:pt x="17469" y="593"/>
                                <a:pt x="17427" y="560"/>
                              </a:cubicBezTo>
                              <a:cubicBezTo>
                                <a:pt x="17358" y="508"/>
                                <a:pt x="17331" y="428"/>
                                <a:pt x="17354" y="357"/>
                              </a:cubicBezTo>
                              <a:cubicBezTo>
                                <a:pt x="17408" y="197"/>
                                <a:pt x="17633" y="120"/>
                                <a:pt x="17844" y="120"/>
                              </a:cubicBezTo>
                              <a:cubicBezTo>
                                <a:pt x="17886" y="120"/>
                                <a:pt x="18096" y="134"/>
                                <a:pt x="18081" y="173"/>
                              </a:cubicBezTo>
                              <a:cubicBezTo>
                                <a:pt x="17989" y="305"/>
                                <a:pt x="17874" y="426"/>
                                <a:pt x="17725" y="525"/>
                              </a:cubicBezTo>
                              <a:close/>
                              <a:moveTo>
                                <a:pt x="17851" y="508"/>
                              </a:moveTo>
                              <a:cubicBezTo>
                                <a:pt x="17870" y="492"/>
                                <a:pt x="17893" y="475"/>
                                <a:pt x="17912" y="459"/>
                              </a:cubicBezTo>
                              <a:cubicBezTo>
                                <a:pt x="17928" y="467"/>
                                <a:pt x="17943" y="475"/>
                                <a:pt x="17958" y="481"/>
                              </a:cubicBezTo>
                              <a:cubicBezTo>
                                <a:pt x="17939" y="497"/>
                                <a:pt x="17920" y="516"/>
                                <a:pt x="17901" y="536"/>
                              </a:cubicBezTo>
                              <a:cubicBezTo>
                                <a:pt x="17882" y="527"/>
                                <a:pt x="17866" y="516"/>
                                <a:pt x="17851" y="508"/>
                              </a:cubicBezTo>
                              <a:close/>
                              <a:moveTo>
                                <a:pt x="18123" y="1764"/>
                              </a:moveTo>
                              <a:cubicBezTo>
                                <a:pt x="18115" y="1789"/>
                                <a:pt x="18111" y="1828"/>
                                <a:pt x="18092" y="1852"/>
                              </a:cubicBezTo>
                              <a:cubicBezTo>
                                <a:pt x="18073" y="1874"/>
                                <a:pt x="18077" y="1863"/>
                                <a:pt x="18069" y="1847"/>
                              </a:cubicBezTo>
                              <a:cubicBezTo>
                                <a:pt x="18062" y="1833"/>
                                <a:pt x="18069" y="1811"/>
                                <a:pt x="18065" y="1797"/>
                              </a:cubicBezTo>
                              <a:cubicBezTo>
                                <a:pt x="18058" y="1698"/>
                                <a:pt x="18039" y="1597"/>
                                <a:pt x="18012" y="1501"/>
                              </a:cubicBezTo>
                              <a:cubicBezTo>
                                <a:pt x="18050" y="1525"/>
                                <a:pt x="18092" y="1550"/>
                                <a:pt x="18138" y="1569"/>
                              </a:cubicBezTo>
                              <a:cubicBezTo>
                                <a:pt x="18153" y="1575"/>
                                <a:pt x="18165" y="1583"/>
                                <a:pt x="18180" y="1588"/>
                              </a:cubicBezTo>
                              <a:cubicBezTo>
                                <a:pt x="18161" y="1643"/>
                                <a:pt x="18142" y="1704"/>
                                <a:pt x="18123" y="1764"/>
                              </a:cubicBezTo>
                              <a:close/>
                              <a:moveTo>
                                <a:pt x="19461" y="1803"/>
                              </a:moveTo>
                              <a:cubicBezTo>
                                <a:pt x="19434" y="1786"/>
                                <a:pt x="19423" y="1737"/>
                                <a:pt x="19411" y="1712"/>
                              </a:cubicBezTo>
                              <a:cubicBezTo>
                                <a:pt x="19381" y="1652"/>
                                <a:pt x="19350" y="1591"/>
                                <a:pt x="19319" y="1531"/>
                              </a:cubicBezTo>
                              <a:cubicBezTo>
                                <a:pt x="19377" y="1506"/>
                                <a:pt x="19430" y="1476"/>
                                <a:pt x="19472" y="1440"/>
                              </a:cubicBezTo>
                              <a:cubicBezTo>
                                <a:pt x="19461" y="1542"/>
                                <a:pt x="19457" y="1643"/>
                                <a:pt x="19469" y="1742"/>
                              </a:cubicBezTo>
                              <a:cubicBezTo>
                                <a:pt x="19469" y="1756"/>
                                <a:pt x="19472" y="1770"/>
                                <a:pt x="19472" y="1784"/>
                              </a:cubicBezTo>
                              <a:cubicBezTo>
                                <a:pt x="19472" y="1800"/>
                                <a:pt x="19480" y="1814"/>
                                <a:pt x="19461" y="1803"/>
                              </a:cubicBezTo>
                              <a:close/>
                              <a:moveTo>
                                <a:pt x="19576" y="887"/>
                              </a:moveTo>
                              <a:cubicBezTo>
                                <a:pt x="19614" y="1030"/>
                                <a:pt x="19602" y="1184"/>
                                <a:pt x="19507" y="1316"/>
                              </a:cubicBezTo>
                              <a:cubicBezTo>
                                <a:pt x="19396" y="1465"/>
                                <a:pt x="19189" y="1534"/>
                                <a:pt x="18975" y="1578"/>
                              </a:cubicBezTo>
                              <a:cubicBezTo>
                                <a:pt x="18742" y="1624"/>
                                <a:pt x="18482" y="1635"/>
                                <a:pt x="18257" y="1556"/>
                              </a:cubicBezTo>
                              <a:cubicBezTo>
                                <a:pt x="17889" y="1424"/>
                                <a:pt x="17706" y="1118"/>
                                <a:pt x="17794" y="835"/>
                              </a:cubicBezTo>
                              <a:cubicBezTo>
                                <a:pt x="17855" y="640"/>
                                <a:pt x="18023" y="461"/>
                                <a:pt x="18272" y="371"/>
                              </a:cubicBezTo>
                              <a:cubicBezTo>
                                <a:pt x="18409" y="321"/>
                                <a:pt x="18562" y="288"/>
                                <a:pt x="18715" y="288"/>
                              </a:cubicBezTo>
                              <a:cubicBezTo>
                                <a:pt x="18945" y="285"/>
                                <a:pt x="19144" y="357"/>
                                <a:pt x="19300" y="470"/>
                              </a:cubicBezTo>
                              <a:cubicBezTo>
                                <a:pt x="19457" y="585"/>
                                <a:pt x="19537" y="731"/>
                                <a:pt x="19576" y="887"/>
                              </a:cubicBezTo>
                              <a:close/>
                              <a:moveTo>
                                <a:pt x="19339" y="417"/>
                              </a:moveTo>
                              <a:cubicBezTo>
                                <a:pt x="19346" y="412"/>
                                <a:pt x="19358" y="406"/>
                                <a:pt x="19365" y="401"/>
                              </a:cubicBezTo>
                              <a:cubicBezTo>
                                <a:pt x="19384" y="415"/>
                                <a:pt x="19407" y="428"/>
                                <a:pt x="19430" y="442"/>
                              </a:cubicBezTo>
                              <a:cubicBezTo>
                                <a:pt x="19419" y="448"/>
                                <a:pt x="19407" y="453"/>
                                <a:pt x="19396" y="459"/>
                              </a:cubicBezTo>
                              <a:cubicBezTo>
                                <a:pt x="19396" y="459"/>
                                <a:pt x="19396" y="459"/>
                                <a:pt x="19396" y="459"/>
                              </a:cubicBezTo>
                              <a:cubicBezTo>
                                <a:pt x="19384" y="448"/>
                                <a:pt x="19373" y="439"/>
                                <a:pt x="19362" y="428"/>
                              </a:cubicBezTo>
                              <a:cubicBezTo>
                                <a:pt x="19354" y="426"/>
                                <a:pt x="19346" y="423"/>
                                <a:pt x="19339" y="417"/>
                              </a:cubicBezTo>
                              <a:close/>
                              <a:moveTo>
                                <a:pt x="19870" y="456"/>
                              </a:moveTo>
                              <a:cubicBezTo>
                                <a:pt x="19836" y="492"/>
                                <a:pt x="19775" y="533"/>
                                <a:pt x="19710" y="516"/>
                              </a:cubicBezTo>
                              <a:cubicBezTo>
                                <a:pt x="19667" y="508"/>
                                <a:pt x="19625" y="481"/>
                                <a:pt x="19591" y="461"/>
                              </a:cubicBezTo>
                              <a:cubicBezTo>
                                <a:pt x="19415" y="373"/>
                                <a:pt x="19270" y="255"/>
                                <a:pt x="19151" y="129"/>
                              </a:cubicBezTo>
                              <a:cubicBezTo>
                                <a:pt x="19121" y="90"/>
                                <a:pt x="19381" y="57"/>
                                <a:pt x="19415" y="57"/>
                              </a:cubicBezTo>
                              <a:cubicBezTo>
                                <a:pt x="19618" y="49"/>
                                <a:pt x="19851" y="115"/>
                                <a:pt x="19912" y="269"/>
                              </a:cubicBezTo>
                              <a:cubicBezTo>
                                <a:pt x="19935" y="332"/>
                                <a:pt x="19920" y="401"/>
                                <a:pt x="19870" y="456"/>
                              </a:cubicBezTo>
                              <a:close/>
                              <a:moveTo>
                                <a:pt x="1325" y="18872"/>
                              </a:moveTo>
                              <a:cubicBezTo>
                                <a:pt x="1318" y="18732"/>
                                <a:pt x="1310" y="18589"/>
                                <a:pt x="1298" y="18449"/>
                              </a:cubicBezTo>
                              <a:cubicBezTo>
                                <a:pt x="1291" y="18388"/>
                                <a:pt x="1283" y="18325"/>
                                <a:pt x="1272" y="18265"/>
                              </a:cubicBezTo>
                              <a:cubicBezTo>
                                <a:pt x="1260" y="18218"/>
                                <a:pt x="1241" y="18193"/>
                                <a:pt x="1168" y="18196"/>
                              </a:cubicBezTo>
                              <a:cubicBezTo>
                                <a:pt x="1119" y="18199"/>
                                <a:pt x="1069" y="18202"/>
                                <a:pt x="1019" y="18204"/>
                              </a:cubicBezTo>
                              <a:cubicBezTo>
                                <a:pt x="1073" y="18108"/>
                                <a:pt x="1119" y="18006"/>
                                <a:pt x="1161" y="17907"/>
                              </a:cubicBezTo>
                              <a:cubicBezTo>
                                <a:pt x="1165" y="17907"/>
                                <a:pt x="1168" y="17907"/>
                                <a:pt x="1168" y="17905"/>
                              </a:cubicBezTo>
                              <a:cubicBezTo>
                                <a:pt x="1214" y="17885"/>
                                <a:pt x="1222" y="17938"/>
                                <a:pt x="1218" y="17957"/>
                              </a:cubicBezTo>
                              <a:cubicBezTo>
                                <a:pt x="1214" y="17976"/>
                                <a:pt x="1203" y="17993"/>
                                <a:pt x="1191" y="18009"/>
                              </a:cubicBezTo>
                              <a:cubicBezTo>
                                <a:pt x="1172" y="18042"/>
                                <a:pt x="1157" y="18072"/>
                                <a:pt x="1138" y="18105"/>
                              </a:cubicBezTo>
                              <a:cubicBezTo>
                                <a:pt x="1119" y="18136"/>
                                <a:pt x="1191" y="18149"/>
                                <a:pt x="1211" y="18119"/>
                              </a:cubicBezTo>
                              <a:cubicBezTo>
                                <a:pt x="1245" y="18059"/>
                                <a:pt x="1321" y="17971"/>
                                <a:pt x="1287" y="17905"/>
                              </a:cubicBezTo>
                              <a:cubicBezTo>
                                <a:pt x="1272" y="17872"/>
                                <a:pt x="1230" y="17852"/>
                                <a:pt x="1188" y="17850"/>
                              </a:cubicBezTo>
                              <a:cubicBezTo>
                                <a:pt x="1188" y="17847"/>
                                <a:pt x="1191" y="17841"/>
                                <a:pt x="1191" y="17839"/>
                              </a:cubicBezTo>
                              <a:cubicBezTo>
                                <a:pt x="1218" y="17781"/>
                                <a:pt x="1249" y="17720"/>
                                <a:pt x="1241" y="17657"/>
                              </a:cubicBezTo>
                              <a:cubicBezTo>
                                <a:pt x="1237" y="17619"/>
                                <a:pt x="1214" y="17561"/>
                                <a:pt x="1161" y="17545"/>
                              </a:cubicBezTo>
                              <a:cubicBezTo>
                                <a:pt x="1027" y="17501"/>
                                <a:pt x="947" y="17704"/>
                                <a:pt x="920" y="17762"/>
                              </a:cubicBezTo>
                              <a:cubicBezTo>
                                <a:pt x="859" y="17888"/>
                                <a:pt x="805" y="18015"/>
                                <a:pt x="759" y="18144"/>
                              </a:cubicBezTo>
                              <a:cubicBezTo>
                                <a:pt x="725" y="18026"/>
                                <a:pt x="687" y="17907"/>
                                <a:pt x="641" y="17789"/>
                              </a:cubicBezTo>
                              <a:cubicBezTo>
                                <a:pt x="625" y="17751"/>
                                <a:pt x="610" y="17712"/>
                                <a:pt x="595" y="17674"/>
                              </a:cubicBezTo>
                              <a:cubicBezTo>
                                <a:pt x="583" y="17649"/>
                                <a:pt x="576" y="17610"/>
                                <a:pt x="553" y="17591"/>
                              </a:cubicBezTo>
                              <a:cubicBezTo>
                                <a:pt x="526" y="17569"/>
                                <a:pt x="495" y="17572"/>
                                <a:pt x="457" y="17578"/>
                              </a:cubicBezTo>
                              <a:cubicBezTo>
                                <a:pt x="419" y="17583"/>
                                <a:pt x="365" y="17589"/>
                                <a:pt x="343" y="17619"/>
                              </a:cubicBezTo>
                              <a:cubicBezTo>
                                <a:pt x="339" y="17627"/>
                                <a:pt x="335" y="17635"/>
                                <a:pt x="339" y="17643"/>
                              </a:cubicBezTo>
                              <a:cubicBezTo>
                                <a:pt x="323" y="17641"/>
                                <a:pt x="308" y="17638"/>
                                <a:pt x="289" y="17638"/>
                              </a:cubicBezTo>
                              <a:cubicBezTo>
                                <a:pt x="190" y="17641"/>
                                <a:pt x="151" y="17696"/>
                                <a:pt x="140" y="17759"/>
                              </a:cubicBezTo>
                              <a:cubicBezTo>
                                <a:pt x="-36" y="17748"/>
                                <a:pt x="6" y="17987"/>
                                <a:pt x="2" y="18061"/>
                              </a:cubicBezTo>
                              <a:cubicBezTo>
                                <a:pt x="2" y="18094"/>
                                <a:pt x="75" y="18094"/>
                                <a:pt x="75" y="18061"/>
                              </a:cubicBezTo>
                              <a:cubicBezTo>
                                <a:pt x="75" y="18020"/>
                                <a:pt x="79" y="17979"/>
                                <a:pt x="79" y="17938"/>
                              </a:cubicBezTo>
                              <a:cubicBezTo>
                                <a:pt x="79" y="17910"/>
                                <a:pt x="67" y="17811"/>
                                <a:pt x="132" y="17811"/>
                              </a:cubicBezTo>
                              <a:cubicBezTo>
                                <a:pt x="132" y="17828"/>
                                <a:pt x="132" y="17841"/>
                                <a:pt x="132" y="17855"/>
                              </a:cubicBezTo>
                              <a:cubicBezTo>
                                <a:pt x="132" y="17995"/>
                                <a:pt x="128" y="18136"/>
                                <a:pt x="128" y="18276"/>
                              </a:cubicBezTo>
                              <a:cubicBezTo>
                                <a:pt x="109" y="18279"/>
                                <a:pt x="90" y="18284"/>
                                <a:pt x="79" y="18295"/>
                              </a:cubicBezTo>
                              <a:cubicBezTo>
                                <a:pt x="33" y="18328"/>
                                <a:pt x="63" y="18402"/>
                                <a:pt x="71" y="18443"/>
                              </a:cubicBezTo>
                              <a:cubicBezTo>
                                <a:pt x="94" y="18578"/>
                                <a:pt x="132" y="18713"/>
                                <a:pt x="167" y="18845"/>
                              </a:cubicBezTo>
                              <a:cubicBezTo>
                                <a:pt x="186" y="18922"/>
                                <a:pt x="205" y="18999"/>
                                <a:pt x="228" y="19076"/>
                              </a:cubicBezTo>
                              <a:cubicBezTo>
                                <a:pt x="239" y="19112"/>
                                <a:pt x="247" y="19150"/>
                                <a:pt x="258" y="19186"/>
                              </a:cubicBezTo>
                              <a:cubicBezTo>
                                <a:pt x="266" y="19216"/>
                                <a:pt x="266" y="19254"/>
                                <a:pt x="289" y="19282"/>
                              </a:cubicBezTo>
                              <a:cubicBezTo>
                                <a:pt x="335" y="19334"/>
                                <a:pt x="446" y="19312"/>
                                <a:pt x="515" y="19307"/>
                              </a:cubicBezTo>
                              <a:cubicBezTo>
                                <a:pt x="618" y="19298"/>
                                <a:pt x="717" y="19290"/>
                                <a:pt x="821" y="19276"/>
                              </a:cubicBezTo>
                              <a:cubicBezTo>
                                <a:pt x="912" y="19271"/>
                                <a:pt x="1004" y="19265"/>
                                <a:pt x="1096" y="19257"/>
                              </a:cubicBezTo>
                              <a:cubicBezTo>
                                <a:pt x="1161" y="19252"/>
                                <a:pt x="1256" y="19254"/>
                                <a:pt x="1310" y="19224"/>
                              </a:cubicBezTo>
                              <a:cubicBezTo>
                                <a:pt x="1363" y="19194"/>
                                <a:pt x="1344" y="19136"/>
                                <a:pt x="1344" y="19095"/>
                              </a:cubicBezTo>
                              <a:cubicBezTo>
                                <a:pt x="1333" y="19021"/>
                                <a:pt x="1329" y="18947"/>
                                <a:pt x="1325" y="18872"/>
                              </a:cubicBezTo>
                              <a:close/>
                              <a:moveTo>
                                <a:pt x="1008" y="17737"/>
                              </a:moveTo>
                              <a:cubicBezTo>
                                <a:pt x="1023" y="17704"/>
                                <a:pt x="1058" y="17602"/>
                                <a:pt x="1119" y="17599"/>
                              </a:cubicBezTo>
                              <a:cubicBezTo>
                                <a:pt x="1191" y="17594"/>
                                <a:pt x="1165" y="17698"/>
                                <a:pt x="1134" y="17784"/>
                              </a:cubicBezTo>
                              <a:cubicBezTo>
                                <a:pt x="1134" y="17784"/>
                                <a:pt x="1134" y="17784"/>
                                <a:pt x="1134" y="17784"/>
                              </a:cubicBezTo>
                              <a:cubicBezTo>
                                <a:pt x="1088" y="17775"/>
                                <a:pt x="1046" y="17762"/>
                                <a:pt x="1004" y="17745"/>
                              </a:cubicBezTo>
                              <a:cubicBezTo>
                                <a:pt x="1004" y="17740"/>
                                <a:pt x="1004" y="17737"/>
                                <a:pt x="1008" y="17737"/>
                              </a:cubicBezTo>
                              <a:close/>
                              <a:moveTo>
                                <a:pt x="931" y="17896"/>
                              </a:moveTo>
                              <a:cubicBezTo>
                                <a:pt x="947" y="17861"/>
                                <a:pt x="962" y="17828"/>
                                <a:pt x="981" y="17795"/>
                              </a:cubicBezTo>
                              <a:cubicBezTo>
                                <a:pt x="1023" y="17811"/>
                                <a:pt x="1069" y="17822"/>
                                <a:pt x="1115" y="17833"/>
                              </a:cubicBezTo>
                              <a:cubicBezTo>
                                <a:pt x="1103" y="17861"/>
                                <a:pt x="1092" y="17880"/>
                                <a:pt x="1092" y="17888"/>
                              </a:cubicBezTo>
                              <a:cubicBezTo>
                                <a:pt x="1077" y="17921"/>
                                <a:pt x="1065" y="17954"/>
                                <a:pt x="1050" y="17987"/>
                              </a:cubicBezTo>
                              <a:cubicBezTo>
                                <a:pt x="1004" y="17971"/>
                                <a:pt x="962" y="17957"/>
                                <a:pt x="916" y="17940"/>
                              </a:cubicBezTo>
                              <a:cubicBezTo>
                                <a:pt x="920" y="17927"/>
                                <a:pt x="924" y="17910"/>
                                <a:pt x="931" y="17896"/>
                              </a:cubicBezTo>
                              <a:close/>
                              <a:moveTo>
                                <a:pt x="893" y="17990"/>
                              </a:moveTo>
                              <a:cubicBezTo>
                                <a:pt x="935" y="18006"/>
                                <a:pt x="981" y="18020"/>
                                <a:pt x="1023" y="18037"/>
                              </a:cubicBezTo>
                              <a:cubicBezTo>
                                <a:pt x="996" y="18094"/>
                                <a:pt x="970" y="18152"/>
                                <a:pt x="935" y="18207"/>
                              </a:cubicBezTo>
                              <a:cubicBezTo>
                                <a:pt x="935" y="18207"/>
                                <a:pt x="935" y="18207"/>
                                <a:pt x="935" y="18210"/>
                              </a:cubicBezTo>
                              <a:cubicBezTo>
                                <a:pt x="893" y="18213"/>
                                <a:pt x="847" y="18218"/>
                                <a:pt x="805" y="18224"/>
                              </a:cubicBezTo>
                              <a:cubicBezTo>
                                <a:pt x="832" y="18144"/>
                                <a:pt x="859" y="18067"/>
                                <a:pt x="893" y="17990"/>
                              </a:cubicBezTo>
                              <a:close/>
                              <a:moveTo>
                                <a:pt x="606" y="17896"/>
                              </a:moveTo>
                              <a:cubicBezTo>
                                <a:pt x="645" y="18006"/>
                                <a:pt x="679" y="18119"/>
                                <a:pt x="710" y="18229"/>
                              </a:cubicBezTo>
                              <a:cubicBezTo>
                                <a:pt x="702" y="18229"/>
                                <a:pt x="691" y="18232"/>
                                <a:pt x="683" y="18232"/>
                              </a:cubicBezTo>
                              <a:cubicBezTo>
                                <a:pt x="656" y="18235"/>
                                <a:pt x="629" y="18237"/>
                                <a:pt x="603" y="18237"/>
                              </a:cubicBezTo>
                              <a:cubicBezTo>
                                <a:pt x="572" y="18125"/>
                                <a:pt x="534" y="18012"/>
                                <a:pt x="495" y="17902"/>
                              </a:cubicBezTo>
                              <a:cubicBezTo>
                                <a:pt x="492" y="17896"/>
                                <a:pt x="492" y="17888"/>
                                <a:pt x="488" y="17883"/>
                              </a:cubicBezTo>
                              <a:cubicBezTo>
                                <a:pt x="522" y="17877"/>
                                <a:pt x="560" y="17869"/>
                                <a:pt x="595" y="17861"/>
                              </a:cubicBezTo>
                              <a:cubicBezTo>
                                <a:pt x="595" y="17874"/>
                                <a:pt x="599" y="17885"/>
                                <a:pt x="606" y="17896"/>
                              </a:cubicBezTo>
                              <a:close/>
                              <a:moveTo>
                                <a:pt x="526" y="18246"/>
                              </a:moveTo>
                              <a:cubicBezTo>
                                <a:pt x="492" y="18248"/>
                                <a:pt x="453" y="18251"/>
                                <a:pt x="419" y="18254"/>
                              </a:cubicBezTo>
                              <a:cubicBezTo>
                                <a:pt x="427" y="18155"/>
                                <a:pt x="430" y="18053"/>
                                <a:pt x="434" y="17954"/>
                              </a:cubicBezTo>
                              <a:cubicBezTo>
                                <a:pt x="465" y="18050"/>
                                <a:pt x="499" y="18149"/>
                                <a:pt x="526" y="18246"/>
                              </a:cubicBezTo>
                              <a:close/>
                              <a:moveTo>
                                <a:pt x="572" y="17811"/>
                              </a:moveTo>
                              <a:cubicBezTo>
                                <a:pt x="538" y="17819"/>
                                <a:pt x="503" y="17828"/>
                                <a:pt x="469" y="17833"/>
                              </a:cubicBezTo>
                              <a:cubicBezTo>
                                <a:pt x="461" y="17811"/>
                                <a:pt x="453" y="17789"/>
                                <a:pt x="450" y="17767"/>
                              </a:cubicBezTo>
                              <a:cubicBezTo>
                                <a:pt x="484" y="17762"/>
                                <a:pt x="515" y="17756"/>
                                <a:pt x="549" y="17748"/>
                              </a:cubicBezTo>
                              <a:cubicBezTo>
                                <a:pt x="557" y="17770"/>
                                <a:pt x="564" y="17789"/>
                                <a:pt x="572" y="17811"/>
                              </a:cubicBezTo>
                              <a:close/>
                              <a:moveTo>
                                <a:pt x="423" y="17638"/>
                              </a:moveTo>
                              <a:cubicBezTo>
                                <a:pt x="430" y="17632"/>
                                <a:pt x="469" y="17627"/>
                                <a:pt x="476" y="17630"/>
                              </a:cubicBezTo>
                              <a:cubicBezTo>
                                <a:pt x="495" y="17630"/>
                                <a:pt x="484" y="17624"/>
                                <a:pt x="499" y="17641"/>
                              </a:cubicBezTo>
                              <a:cubicBezTo>
                                <a:pt x="515" y="17654"/>
                                <a:pt x="522" y="17676"/>
                                <a:pt x="526" y="17698"/>
                              </a:cubicBezTo>
                              <a:cubicBezTo>
                                <a:pt x="495" y="17707"/>
                                <a:pt x="461" y="17712"/>
                                <a:pt x="430" y="17718"/>
                              </a:cubicBezTo>
                              <a:cubicBezTo>
                                <a:pt x="423" y="17693"/>
                                <a:pt x="408" y="17649"/>
                                <a:pt x="423" y="17638"/>
                              </a:cubicBezTo>
                              <a:close/>
                              <a:moveTo>
                                <a:pt x="205" y="17825"/>
                              </a:moveTo>
                              <a:cubicBezTo>
                                <a:pt x="205" y="17784"/>
                                <a:pt x="205" y="17704"/>
                                <a:pt x="281" y="17693"/>
                              </a:cubicBezTo>
                              <a:cubicBezTo>
                                <a:pt x="388" y="17679"/>
                                <a:pt x="365" y="17888"/>
                                <a:pt x="362" y="17957"/>
                              </a:cubicBezTo>
                              <a:cubicBezTo>
                                <a:pt x="308" y="17954"/>
                                <a:pt x="258" y="17957"/>
                                <a:pt x="205" y="17962"/>
                              </a:cubicBezTo>
                              <a:cubicBezTo>
                                <a:pt x="205" y="17916"/>
                                <a:pt x="205" y="17872"/>
                                <a:pt x="205" y="17825"/>
                              </a:cubicBezTo>
                              <a:close/>
                              <a:moveTo>
                                <a:pt x="201" y="18015"/>
                              </a:moveTo>
                              <a:cubicBezTo>
                                <a:pt x="255" y="18009"/>
                                <a:pt x="304" y="18006"/>
                                <a:pt x="358" y="18009"/>
                              </a:cubicBezTo>
                              <a:cubicBezTo>
                                <a:pt x="354" y="18092"/>
                                <a:pt x="350" y="18177"/>
                                <a:pt x="343" y="18259"/>
                              </a:cubicBezTo>
                              <a:cubicBezTo>
                                <a:pt x="312" y="18262"/>
                                <a:pt x="281" y="18265"/>
                                <a:pt x="255" y="18268"/>
                              </a:cubicBezTo>
                              <a:cubicBezTo>
                                <a:pt x="239" y="18268"/>
                                <a:pt x="220" y="18270"/>
                                <a:pt x="197" y="18270"/>
                              </a:cubicBezTo>
                              <a:cubicBezTo>
                                <a:pt x="201" y="18185"/>
                                <a:pt x="201" y="18100"/>
                                <a:pt x="201" y="18015"/>
                              </a:cubicBezTo>
                              <a:close/>
                              <a:moveTo>
                                <a:pt x="136" y="18424"/>
                              </a:moveTo>
                              <a:cubicBezTo>
                                <a:pt x="132" y="18408"/>
                                <a:pt x="117" y="18361"/>
                                <a:pt x="125" y="18345"/>
                              </a:cubicBezTo>
                              <a:cubicBezTo>
                                <a:pt x="128" y="18336"/>
                                <a:pt x="140" y="18331"/>
                                <a:pt x="155" y="18328"/>
                              </a:cubicBezTo>
                              <a:cubicBezTo>
                                <a:pt x="163" y="18328"/>
                                <a:pt x="170" y="18328"/>
                                <a:pt x="178" y="18325"/>
                              </a:cubicBezTo>
                              <a:cubicBezTo>
                                <a:pt x="201" y="18323"/>
                                <a:pt x="224" y="18323"/>
                                <a:pt x="239" y="18323"/>
                              </a:cubicBezTo>
                              <a:cubicBezTo>
                                <a:pt x="346" y="18314"/>
                                <a:pt x="453" y="18306"/>
                                <a:pt x="560" y="18295"/>
                              </a:cubicBezTo>
                              <a:cubicBezTo>
                                <a:pt x="564" y="18295"/>
                                <a:pt x="572" y="18295"/>
                                <a:pt x="576" y="18295"/>
                              </a:cubicBezTo>
                              <a:cubicBezTo>
                                <a:pt x="687" y="18287"/>
                                <a:pt x="798" y="18276"/>
                                <a:pt x="908" y="18268"/>
                              </a:cubicBezTo>
                              <a:cubicBezTo>
                                <a:pt x="981" y="18262"/>
                                <a:pt x="1061" y="18248"/>
                                <a:pt x="1134" y="18248"/>
                              </a:cubicBezTo>
                              <a:cubicBezTo>
                                <a:pt x="1199" y="18248"/>
                                <a:pt x="1195" y="18265"/>
                                <a:pt x="1203" y="18309"/>
                              </a:cubicBezTo>
                              <a:cubicBezTo>
                                <a:pt x="1207" y="18336"/>
                                <a:pt x="1211" y="18367"/>
                                <a:pt x="1214" y="18394"/>
                              </a:cubicBezTo>
                              <a:cubicBezTo>
                                <a:pt x="859" y="18424"/>
                                <a:pt x="503" y="18454"/>
                                <a:pt x="148" y="18487"/>
                              </a:cubicBezTo>
                              <a:cubicBezTo>
                                <a:pt x="144" y="18465"/>
                                <a:pt x="140" y="18443"/>
                                <a:pt x="136" y="18424"/>
                              </a:cubicBezTo>
                              <a:close/>
                              <a:moveTo>
                                <a:pt x="170" y="18592"/>
                              </a:moveTo>
                              <a:cubicBezTo>
                                <a:pt x="167" y="18573"/>
                                <a:pt x="163" y="18556"/>
                                <a:pt x="159" y="18537"/>
                              </a:cubicBezTo>
                              <a:cubicBezTo>
                                <a:pt x="515" y="18507"/>
                                <a:pt x="866" y="18476"/>
                                <a:pt x="1222" y="18446"/>
                              </a:cubicBezTo>
                              <a:cubicBezTo>
                                <a:pt x="1222" y="18446"/>
                                <a:pt x="1222" y="18446"/>
                                <a:pt x="1222" y="18446"/>
                              </a:cubicBezTo>
                              <a:cubicBezTo>
                                <a:pt x="1226" y="18493"/>
                                <a:pt x="1230" y="18540"/>
                                <a:pt x="1233" y="18586"/>
                              </a:cubicBezTo>
                              <a:cubicBezTo>
                                <a:pt x="886" y="18617"/>
                                <a:pt x="541" y="18647"/>
                                <a:pt x="193" y="18677"/>
                              </a:cubicBezTo>
                              <a:cubicBezTo>
                                <a:pt x="186" y="18650"/>
                                <a:pt x="178" y="18622"/>
                                <a:pt x="170" y="18592"/>
                              </a:cubicBezTo>
                              <a:close/>
                              <a:moveTo>
                                <a:pt x="243" y="18867"/>
                              </a:moveTo>
                              <a:cubicBezTo>
                                <a:pt x="232" y="18820"/>
                                <a:pt x="220" y="18776"/>
                                <a:pt x="209" y="18729"/>
                              </a:cubicBezTo>
                              <a:cubicBezTo>
                                <a:pt x="553" y="18699"/>
                                <a:pt x="897" y="18669"/>
                                <a:pt x="1237" y="18641"/>
                              </a:cubicBezTo>
                              <a:cubicBezTo>
                                <a:pt x="1237" y="18672"/>
                                <a:pt x="1241" y="18702"/>
                                <a:pt x="1241" y="18732"/>
                              </a:cubicBezTo>
                              <a:cubicBezTo>
                                <a:pt x="1241" y="18749"/>
                                <a:pt x="1245" y="18765"/>
                                <a:pt x="1245" y="18782"/>
                              </a:cubicBezTo>
                              <a:cubicBezTo>
                                <a:pt x="912" y="18809"/>
                                <a:pt x="576" y="18837"/>
                                <a:pt x="243" y="18867"/>
                              </a:cubicBezTo>
                              <a:close/>
                              <a:moveTo>
                                <a:pt x="293" y="19057"/>
                              </a:moveTo>
                              <a:cubicBezTo>
                                <a:pt x="281" y="19010"/>
                                <a:pt x="270" y="18966"/>
                                <a:pt x="258" y="18919"/>
                              </a:cubicBezTo>
                              <a:cubicBezTo>
                                <a:pt x="587" y="18892"/>
                                <a:pt x="920" y="18861"/>
                                <a:pt x="1249" y="18834"/>
                              </a:cubicBezTo>
                              <a:cubicBezTo>
                                <a:pt x="1253" y="18881"/>
                                <a:pt x="1253" y="18927"/>
                                <a:pt x="1256" y="18974"/>
                              </a:cubicBezTo>
                              <a:cubicBezTo>
                                <a:pt x="935" y="18999"/>
                                <a:pt x="614" y="19029"/>
                                <a:pt x="293" y="19057"/>
                              </a:cubicBezTo>
                              <a:close/>
                              <a:moveTo>
                                <a:pt x="1218" y="19194"/>
                              </a:moveTo>
                              <a:cubicBezTo>
                                <a:pt x="1180" y="19205"/>
                                <a:pt x="1119" y="19205"/>
                                <a:pt x="1077" y="19208"/>
                              </a:cubicBezTo>
                              <a:cubicBezTo>
                                <a:pt x="989" y="19216"/>
                                <a:pt x="901" y="19221"/>
                                <a:pt x="813" y="19224"/>
                              </a:cubicBezTo>
                              <a:cubicBezTo>
                                <a:pt x="809" y="19224"/>
                                <a:pt x="809" y="19224"/>
                                <a:pt x="809" y="19224"/>
                              </a:cubicBezTo>
                              <a:cubicBezTo>
                                <a:pt x="809" y="19224"/>
                                <a:pt x="805" y="19224"/>
                                <a:pt x="805" y="19224"/>
                              </a:cubicBezTo>
                              <a:cubicBezTo>
                                <a:pt x="725" y="19232"/>
                                <a:pt x="648" y="19241"/>
                                <a:pt x="568" y="19249"/>
                              </a:cubicBezTo>
                              <a:cubicBezTo>
                                <a:pt x="515" y="19254"/>
                                <a:pt x="373" y="19279"/>
                                <a:pt x="346" y="19241"/>
                              </a:cubicBezTo>
                              <a:cubicBezTo>
                                <a:pt x="331" y="19221"/>
                                <a:pt x="331" y="19186"/>
                                <a:pt x="327" y="19164"/>
                              </a:cubicBezTo>
                              <a:lnTo>
                                <a:pt x="312" y="19109"/>
                              </a:lnTo>
                              <a:cubicBezTo>
                                <a:pt x="629" y="19081"/>
                                <a:pt x="947" y="19054"/>
                                <a:pt x="1268" y="19026"/>
                              </a:cubicBezTo>
                              <a:cubicBezTo>
                                <a:pt x="1268" y="19051"/>
                                <a:pt x="1272" y="19076"/>
                                <a:pt x="1272" y="19098"/>
                              </a:cubicBezTo>
                              <a:cubicBezTo>
                                <a:pt x="1268" y="19136"/>
                                <a:pt x="1276" y="19175"/>
                                <a:pt x="1218" y="19194"/>
                              </a:cubicBezTo>
                              <a:close/>
                              <a:moveTo>
                                <a:pt x="19017" y="15348"/>
                              </a:moveTo>
                              <a:cubicBezTo>
                                <a:pt x="19025" y="15356"/>
                                <a:pt x="19040" y="15359"/>
                                <a:pt x="19052" y="15353"/>
                              </a:cubicBezTo>
                              <a:cubicBezTo>
                                <a:pt x="19082" y="15342"/>
                                <a:pt x="19105" y="15323"/>
                                <a:pt x="19140" y="15312"/>
                              </a:cubicBezTo>
                              <a:cubicBezTo>
                                <a:pt x="19151" y="15307"/>
                                <a:pt x="19155" y="15293"/>
                                <a:pt x="19147" y="15287"/>
                              </a:cubicBezTo>
                              <a:cubicBezTo>
                                <a:pt x="19140" y="15279"/>
                                <a:pt x="19124" y="15276"/>
                                <a:pt x="19113" y="15282"/>
                              </a:cubicBezTo>
                              <a:cubicBezTo>
                                <a:pt x="19082" y="15293"/>
                                <a:pt x="19059" y="15312"/>
                                <a:pt x="19025" y="15323"/>
                              </a:cubicBezTo>
                              <a:cubicBezTo>
                                <a:pt x="19010" y="15326"/>
                                <a:pt x="19010" y="15340"/>
                                <a:pt x="19017" y="15348"/>
                              </a:cubicBezTo>
                              <a:close/>
                              <a:moveTo>
                                <a:pt x="18379" y="15279"/>
                              </a:moveTo>
                              <a:cubicBezTo>
                                <a:pt x="18406" y="15296"/>
                                <a:pt x="18440" y="15268"/>
                                <a:pt x="18413" y="15252"/>
                              </a:cubicBezTo>
                              <a:cubicBezTo>
                                <a:pt x="18387" y="15235"/>
                                <a:pt x="18356" y="15219"/>
                                <a:pt x="18329" y="15199"/>
                              </a:cubicBezTo>
                              <a:cubicBezTo>
                                <a:pt x="18302" y="15183"/>
                                <a:pt x="18268" y="15210"/>
                                <a:pt x="18295" y="15227"/>
                              </a:cubicBezTo>
                              <a:cubicBezTo>
                                <a:pt x="18322" y="15243"/>
                                <a:pt x="18352" y="15263"/>
                                <a:pt x="18379" y="15279"/>
                              </a:cubicBezTo>
                              <a:close/>
                              <a:moveTo>
                                <a:pt x="18658" y="15136"/>
                              </a:moveTo>
                              <a:cubicBezTo>
                                <a:pt x="18669" y="15128"/>
                                <a:pt x="18692" y="15112"/>
                                <a:pt x="18708" y="15123"/>
                              </a:cubicBezTo>
                              <a:cubicBezTo>
                                <a:pt x="18723" y="15134"/>
                                <a:pt x="18696" y="15153"/>
                                <a:pt x="18685" y="15161"/>
                              </a:cubicBezTo>
                              <a:cubicBezTo>
                                <a:pt x="18662" y="15178"/>
                                <a:pt x="18639" y="15191"/>
                                <a:pt x="18631" y="15213"/>
                              </a:cubicBezTo>
                              <a:cubicBezTo>
                                <a:pt x="18627" y="15224"/>
                                <a:pt x="18639" y="15232"/>
                                <a:pt x="18650" y="15235"/>
                              </a:cubicBezTo>
                              <a:cubicBezTo>
                                <a:pt x="18685" y="15243"/>
                                <a:pt x="18723" y="15241"/>
                                <a:pt x="18757" y="15235"/>
                              </a:cubicBezTo>
                              <a:cubicBezTo>
                                <a:pt x="18788" y="15227"/>
                                <a:pt x="18773" y="15194"/>
                                <a:pt x="18742" y="15199"/>
                              </a:cubicBezTo>
                              <a:cubicBezTo>
                                <a:pt x="18727" y="15202"/>
                                <a:pt x="18712" y="15205"/>
                                <a:pt x="18696" y="15202"/>
                              </a:cubicBezTo>
                              <a:cubicBezTo>
                                <a:pt x="18712" y="15188"/>
                                <a:pt x="18731" y="15180"/>
                                <a:pt x="18746" y="15167"/>
                              </a:cubicBezTo>
                              <a:cubicBezTo>
                                <a:pt x="18761" y="15150"/>
                                <a:pt x="18769" y="15128"/>
                                <a:pt x="18757" y="15109"/>
                              </a:cubicBezTo>
                              <a:cubicBezTo>
                                <a:pt x="18727" y="15065"/>
                                <a:pt x="18654" y="15081"/>
                                <a:pt x="18616" y="15109"/>
                              </a:cubicBezTo>
                              <a:cubicBezTo>
                                <a:pt x="18597" y="15128"/>
                                <a:pt x="18635" y="15153"/>
                                <a:pt x="18658" y="15136"/>
                              </a:cubicBezTo>
                              <a:close/>
                              <a:moveTo>
                                <a:pt x="18218" y="15513"/>
                              </a:moveTo>
                              <a:cubicBezTo>
                                <a:pt x="18218" y="15513"/>
                                <a:pt x="18218" y="15510"/>
                                <a:pt x="18222" y="15510"/>
                              </a:cubicBezTo>
                              <a:cubicBezTo>
                                <a:pt x="18237" y="15469"/>
                                <a:pt x="18176" y="15433"/>
                                <a:pt x="18123" y="15450"/>
                              </a:cubicBezTo>
                              <a:cubicBezTo>
                                <a:pt x="18077" y="15463"/>
                                <a:pt x="18062" y="15513"/>
                                <a:pt x="18100" y="15538"/>
                              </a:cubicBezTo>
                              <a:cubicBezTo>
                                <a:pt x="18123" y="15551"/>
                                <a:pt x="18153" y="15551"/>
                                <a:pt x="18176" y="15543"/>
                              </a:cubicBezTo>
                              <a:cubicBezTo>
                                <a:pt x="18176" y="15562"/>
                                <a:pt x="18165" y="15579"/>
                                <a:pt x="18142" y="15590"/>
                              </a:cubicBezTo>
                              <a:cubicBezTo>
                                <a:pt x="18115" y="15604"/>
                                <a:pt x="18142" y="15634"/>
                                <a:pt x="18172" y="15620"/>
                              </a:cubicBezTo>
                              <a:cubicBezTo>
                                <a:pt x="18218" y="15598"/>
                                <a:pt x="18237" y="15551"/>
                                <a:pt x="18218" y="15513"/>
                              </a:cubicBezTo>
                              <a:close/>
                              <a:moveTo>
                                <a:pt x="18161" y="15505"/>
                              </a:moveTo>
                              <a:cubicBezTo>
                                <a:pt x="18157" y="15505"/>
                                <a:pt x="18153" y="15505"/>
                                <a:pt x="18146" y="15505"/>
                              </a:cubicBezTo>
                              <a:cubicBezTo>
                                <a:pt x="18142" y="15502"/>
                                <a:pt x="18138" y="15499"/>
                                <a:pt x="18130" y="15499"/>
                              </a:cubicBezTo>
                              <a:cubicBezTo>
                                <a:pt x="18130" y="15499"/>
                                <a:pt x="18130" y="15499"/>
                                <a:pt x="18130" y="15496"/>
                              </a:cubicBezTo>
                              <a:cubicBezTo>
                                <a:pt x="18134" y="15488"/>
                                <a:pt x="18142" y="15485"/>
                                <a:pt x="18153" y="15485"/>
                              </a:cubicBezTo>
                              <a:cubicBezTo>
                                <a:pt x="18161" y="15483"/>
                                <a:pt x="18165" y="15485"/>
                                <a:pt x="18169" y="15494"/>
                              </a:cubicBezTo>
                              <a:cubicBezTo>
                                <a:pt x="18169" y="15496"/>
                                <a:pt x="18172" y="15496"/>
                                <a:pt x="18172" y="15496"/>
                              </a:cubicBezTo>
                              <a:cubicBezTo>
                                <a:pt x="18165" y="15496"/>
                                <a:pt x="18161" y="15499"/>
                                <a:pt x="18161" y="15505"/>
                              </a:cubicBezTo>
                              <a:close/>
                              <a:moveTo>
                                <a:pt x="8881" y="8470"/>
                              </a:moveTo>
                              <a:cubicBezTo>
                                <a:pt x="8854" y="8453"/>
                                <a:pt x="8820" y="8481"/>
                                <a:pt x="8846" y="8497"/>
                              </a:cubicBezTo>
                              <a:cubicBezTo>
                                <a:pt x="8873" y="8514"/>
                                <a:pt x="8904" y="8530"/>
                                <a:pt x="8931" y="8549"/>
                              </a:cubicBezTo>
                              <a:cubicBezTo>
                                <a:pt x="8957" y="8566"/>
                                <a:pt x="8992" y="8538"/>
                                <a:pt x="8965" y="8522"/>
                              </a:cubicBezTo>
                              <a:cubicBezTo>
                                <a:pt x="8938" y="8505"/>
                                <a:pt x="8911" y="8489"/>
                                <a:pt x="8881" y="8470"/>
                              </a:cubicBezTo>
                              <a:close/>
                              <a:moveTo>
                                <a:pt x="9053" y="8175"/>
                              </a:moveTo>
                              <a:cubicBezTo>
                                <a:pt x="9061" y="8173"/>
                                <a:pt x="9087" y="8162"/>
                                <a:pt x="9095" y="8164"/>
                              </a:cubicBezTo>
                              <a:lnTo>
                                <a:pt x="9099" y="8181"/>
                              </a:lnTo>
                              <a:cubicBezTo>
                                <a:pt x="9095" y="8184"/>
                                <a:pt x="9087" y="8186"/>
                                <a:pt x="9080" y="8189"/>
                              </a:cubicBezTo>
                              <a:cubicBezTo>
                                <a:pt x="9061" y="8197"/>
                                <a:pt x="9068" y="8219"/>
                                <a:pt x="9087" y="8222"/>
                              </a:cubicBezTo>
                              <a:cubicBezTo>
                                <a:pt x="9110" y="8228"/>
                                <a:pt x="9141" y="8239"/>
                                <a:pt x="9110" y="8255"/>
                              </a:cubicBezTo>
                              <a:cubicBezTo>
                                <a:pt x="9095" y="8263"/>
                                <a:pt x="9072" y="8266"/>
                                <a:pt x="9053" y="8266"/>
                              </a:cubicBezTo>
                              <a:cubicBezTo>
                                <a:pt x="9018" y="8266"/>
                                <a:pt x="9022" y="8305"/>
                                <a:pt x="9057" y="8305"/>
                              </a:cubicBezTo>
                              <a:cubicBezTo>
                                <a:pt x="9099" y="8302"/>
                                <a:pt x="9164" y="8288"/>
                                <a:pt x="9179" y="8255"/>
                              </a:cubicBezTo>
                              <a:cubicBezTo>
                                <a:pt x="9191" y="8230"/>
                                <a:pt x="9168" y="8214"/>
                                <a:pt x="9141" y="8200"/>
                              </a:cubicBezTo>
                              <a:cubicBezTo>
                                <a:pt x="9160" y="8184"/>
                                <a:pt x="9168" y="8164"/>
                                <a:pt x="9145" y="8145"/>
                              </a:cubicBezTo>
                              <a:cubicBezTo>
                                <a:pt x="9110" y="8115"/>
                                <a:pt x="9057" y="8129"/>
                                <a:pt x="9018" y="8145"/>
                              </a:cubicBezTo>
                              <a:cubicBezTo>
                                <a:pt x="8996" y="8156"/>
                                <a:pt x="9022" y="8186"/>
                                <a:pt x="9053" y="8175"/>
                              </a:cubicBezTo>
                              <a:close/>
                              <a:moveTo>
                                <a:pt x="18195" y="15351"/>
                              </a:moveTo>
                              <a:cubicBezTo>
                                <a:pt x="18230" y="15359"/>
                                <a:pt x="18257" y="15375"/>
                                <a:pt x="18287" y="15384"/>
                              </a:cubicBezTo>
                              <a:cubicBezTo>
                                <a:pt x="18299" y="15386"/>
                                <a:pt x="18314" y="15386"/>
                                <a:pt x="18322" y="15375"/>
                              </a:cubicBezTo>
                              <a:cubicBezTo>
                                <a:pt x="18329" y="15367"/>
                                <a:pt x="18322" y="15353"/>
                                <a:pt x="18310" y="15351"/>
                              </a:cubicBezTo>
                              <a:cubicBezTo>
                                <a:pt x="18276" y="15342"/>
                                <a:pt x="18249" y="15326"/>
                                <a:pt x="18218" y="15318"/>
                              </a:cubicBezTo>
                              <a:cubicBezTo>
                                <a:pt x="18207" y="15315"/>
                                <a:pt x="18192" y="15315"/>
                                <a:pt x="18184" y="15326"/>
                              </a:cubicBezTo>
                              <a:cubicBezTo>
                                <a:pt x="18176" y="15334"/>
                                <a:pt x="18180" y="15348"/>
                                <a:pt x="18195" y="15351"/>
                              </a:cubicBezTo>
                              <a:close/>
                              <a:moveTo>
                                <a:pt x="19017" y="15197"/>
                              </a:moveTo>
                              <a:cubicBezTo>
                                <a:pt x="19040" y="15180"/>
                                <a:pt x="19002" y="15156"/>
                                <a:pt x="18979" y="15172"/>
                              </a:cubicBezTo>
                              <a:cubicBezTo>
                                <a:pt x="18952" y="15191"/>
                                <a:pt x="18929" y="15210"/>
                                <a:pt x="18903" y="15230"/>
                              </a:cubicBezTo>
                              <a:cubicBezTo>
                                <a:pt x="18880" y="15246"/>
                                <a:pt x="18918" y="15271"/>
                                <a:pt x="18941" y="15254"/>
                              </a:cubicBezTo>
                              <a:lnTo>
                                <a:pt x="19017" y="15197"/>
                              </a:lnTo>
                              <a:close/>
                              <a:moveTo>
                                <a:pt x="18983" y="15749"/>
                              </a:moveTo>
                              <a:cubicBezTo>
                                <a:pt x="18956" y="15733"/>
                                <a:pt x="18922" y="15760"/>
                                <a:pt x="18949" y="15777"/>
                              </a:cubicBezTo>
                              <a:cubicBezTo>
                                <a:pt x="18975" y="15793"/>
                                <a:pt x="19006" y="15810"/>
                                <a:pt x="19033" y="15829"/>
                              </a:cubicBezTo>
                              <a:cubicBezTo>
                                <a:pt x="19059" y="15846"/>
                                <a:pt x="19094" y="15818"/>
                                <a:pt x="19067" y="15802"/>
                              </a:cubicBezTo>
                              <a:cubicBezTo>
                                <a:pt x="19037" y="15782"/>
                                <a:pt x="19010" y="15766"/>
                                <a:pt x="18983" y="15749"/>
                              </a:cubicBezTo>
                              <a:close/>
                              <a:moveTo>
                                <a:pt x="18727" y="1300"/>
                              </a:moveTo>
                              <a:cubicBezTo>
                                <a:pt x="18704" y="1303"/>
                                <a:pt x="18689" y="1311"/>
                                <a:pt x="18677" y="1322"/>
                              </a:cubicBezTo>
                              <a:cubicBezTo>
                                <a:pt x="18677" y="1297"/>
                                <a:pt x="18689" y="1261"/>
                                <a:pt x="18696" y="1264"/>
                              </a:cubicBezTo>
                              <a:cubicBezTo>
                                <a:pt x="18727" y="1272"/>
                                <a:pt x="18738" y="1234"/>
                                <a:pt x="18708" y="1228"/>
                              </a:cubicBezTo>
                              <a:cubicBezTo>
                                <a:pt x="18647" y="1215"/>
                                <a:pt x="18627" y="1281"/>
                                <a:pt x="18624" y="1311"/>
                              </a:cubicBezTo>
                              <a:cubicBezTo>
                                <a:pt x="18620" y="1355"/>
                                <a:pt x="18639" y="1391"/>
                                <a:pt x="18708" y="1388"/>
                              </a:cubicBezTo>
                              <a:cubicBezTo>
                                <a:pt x="18754" y="1385"/>
                                <a:pt x="18811" y="1360"/>
                                <a:pt x="18788" y="1322"/>
                              </a:cubicBezTo>
                              <a:cubicBezTo>
                                <a:pt x="18777" y="1305"/>
                                <a:pt x="18754" y="1297"/>
                                <a:pt x="18727" y="1300"/>
                              </a:cubicBezTo>
                              <a:close/>
                              <a:moveTo>
                                <a:pt x="18715" y="1349"/>
                              </a:moveTo>
                              <a:cubicBezTo>
                                <a:pt x="18727" y="1341"/>
                                <a:pt x="18742" y="1330"/>
                                <a:pt x="18742" y="1338"/>
                              </a:cubicBezTo>
                              <a:cubicBezTo>
                                <a:pt x="18742" y="1344"/>
                                <a:pt x="18727" y="1349"/>
                                <a:pt x="18715" y="1349"/>
                              </a:cubicBezTo>
                              <a:close/>
                              <a:moveTo>
                                <a:pt x="9730" y="93"/>
                              </a:moveTo>
                              <a:cubicBezTo>
                                <a:pt x="9588" y="8"/>
                                <a:pt x="9382" y="-17"/>
                                <a:pt x="9202" y="10"/>
                              </a:cubicBezTo>
                              <a:cubicBezTo>
                                <a:pt x="9118" y="24"/>
                                <a:pt x="8915" y="68"/>
                                <a:pt x="8984" y="153"/>
                              </a:cubicBezTo>
                              <a:cubicBezTo>
                                <a:pt x="9053" y="228"/>
                                <a:pt x="9129" y="296"/>
                                <a:pt x="9213" y="360"/>
                              </a:cubicBezTo>
                              <a:cubicBezTo>
                                <a:pt x="9202" y="365"/>
                                <a:pt x="9194" y="373"/>
                                <a:pt x="9183" y="379"/>
                              </a:cubicBezTo>
                              <a:cubicBezTo>
                                <a:pt x="9049" y="299"/>
                                <a:pt x="8888" y="244"/>
                                <a:pt x="8709" y="233"/>
                              </a:cubicBezTo>
                              <a:cubicBezTo>
                                <a:pt x="8541" y="222"/>
                                <a:pt x="8372" y="247"/>
                                <a:pt x="8219" y="294"/>
                              </a:cubicBezTo>
                              <a:cubicBezTo>
                                <a:pt x="8143" y="316"/>
                                <a:pt x="8066" y="343"/>
                                <a:pt x="8001" y="379"/>
                              </a:cubicBezTo>
                              <a:cubicBezTo>
                                <a:pt x="7967" y="398"/>
                                <a:pt x="7936" y="417"/>
                                <a:pt x="7906" y="442"/>
                              </a:cubicBezTo>
                              <a:cubicBezTo>
                                <a:pt x="7906" y="442"/>
                                <a:pt x="7902" y="439"/>
                                <a:pt x="7902" y="439"/>
                              </a:cubicBezTo>
                              <a:cubicBezTo>
                                <a:pt x="7887" y="431"/>
                                <a:pt x="7875" y="426"/>
                                <a:pt x="7860" y="417"/>
                              </a:cubicBezTo>
                              <a:cubicBezTo>
                                <a:pt x="7933" y="349"/>
                                <a:pt x="7998" y="274"/>
                                <a:pt x="8055" y="197"/>
                              </a:cubicBezTo>
                              <a:cubicBezTo>
                                <a:pt x="8055" y="195"/>
                                <a:pt x="8055" y="195"/>
                                <a:pt x="8055" y="195"/>
                              </a:cubicBezTo>
                              <a:cubicBezTo>
                                <a:pt x="8055" y="195"/>
                                <a:pt x="8055" y="195"/>
                                <a:pt x="8059" y="192"/>
                              </a:cubicBezTo>
                              <a:cubicBezTo>
                                <a:pt x="8105" y="112"/>
                                <a:pt x="7929" y="85"/>
                                <a:pt x="7856" y="76"/>
                              </a:cubicBezTo>
                              <a:cubicBezTo>
                                <a:pt x="7695" y="57"/>
                                <a:pt x="7512" y="82"/>
                                <a:pt x="7378" y="151"/>
                              </a:cubicBezTo>
                              <a:cubicBezTo>
                                <a:pt x="7229" y="228"/>
                                <a:pt x="7133" y="368"/>
                                <a:pt x="7195" y="500"/>
                              </a:cubicBezTo>
                              <a:cubicBezTo>
                                <a:pt x="7221" y="558"/>
                                <a:pt x="7275" y="613"/>
                                <a:pt x="7351" y="643"/>
                              </a:cubicBezTo>
                              <a:cubicBezTo>
                                <a:pt x="7435" y="679"/>
                                <a:pt x="7504" y="670"/>
                                <a:pt x="7577" y="629"/>
                              </a:cubicBezTo>
                              <a:cubicBezTo>
                                <a:pt x="7623" y="604"/>
                                <a:pt x="7661" y="577"/>
                                <a:pt x="7703" y="549"/>
                              </a:cubicBezTo>
                              <a:cubicBezTo>
                                <a:pt x="7722" y="560"/>
                                <a:pt x="7741" y="574"/>
                                <a:pt x="7764" y="585"/>
                              </a:cubicBezTo>
                              <a:cubicBezTo>
                                <a:pt x="7718" y="640"/>
                                <a:pt x="7680" y="701"/>
                                <a:pt x="7653" y="761"/>
                              </a:cubicBezTo>
                              <a:cubicBezTo>
                                <a:pt x="7550" y="992"/>
                                <a:pt x="7615" y="1245"/>
                                <a:pt x="7822" y="1429"/>
                              </a:cubicBezTo>
                              <a:cubicBezTo>
                                <a:pt x="7822" y="1432"/>
                                <a:pt x="7822" y="1437"/>
                                <a:pt x="7822" y="1440"/>
                              </a:cubicBezTo>
                              <a:cubicBezTo>
                                <a:pt x="7852" y="1536"/>
                                <a:pt x="7875" y="1632"/>
                                <a:pt x="7887" y="1729"/>
                              </a:cubicBezTo>
                              <a:cubicBezTo>
                                <a:pt x="7890" y="1773"/>
                                <a:pt x="7887" y="1819"/>
                                <a:pt x="7898" y="1863"/>
                              </a:cubicBezTo>
                              <a:cubicBezTo>
                                <a:pt x="7902" y="1885"/>
                                <a:pt x="7910" y="1907"/>
                                <a:pt x="7936" y="1921"/>
                              </a:cubicBezTo>
                              <a:cubicBezTo>
                                <a:pt x="8001" y="1954"/>
                                <a:pt x="8055" y="1902"/>
                                <a:pt x="8070" y="1861"/>
                              </a:cubicBezTo>
                              <a:cubicBezTo>
                                <a:pt x="8105" y="1781"/>
                                <a:pt x="8124" y="1696"/>
                                <a:pt x="8151" y="1616"/>
                              </a:cubicBezTo>
                              <a:cubicBezTo>
                                <a:pt x="8330" y="1674"/>
                                <a:pt x="8533" y="1682"/>
                                <a:pt x="8732" y="1660"/>
                              </a:cubicBezTo>
                              <a:cubicBezTo>
                                <a:pt x="8873" y="1643"/>
                                <a:pt x="9022" y="1616"/>
                                <a:pt x="9156" y="1567"/>
                              </a:cubicBezTo>
                              <a:cubicBezTo>
                                <a:pt x="9194" y="1646"/>
                                <a:pt x="9233" y="1731"/>
                                <a:pt x="9278" y="1808"/>
                              </a:cubicBezTo>
                              <a:cubicBezTo>
                                <a:pt x="9301" y="1847"/>
                                <a:pt x="9359" y="1902"/>
                                <a:pt x="9424" y="1861"/>
                              </a:cubicBezTo>
                              <a:cubicBezTo>
                                <a:pt x="9451" y="1844"/>
                                <a:pt x="9451" y="1819"/>
                                <a:pt x="9451" y="1797"/>
                              </a:cubicBezTo>
                              <a:cubicBezTo>
                                <a:pt x="9451" y="1751"/>
                                <a:pt x="9443" y="1707"/>
                                <a:pt x="9439" y="1660"/>
                              </a:cubicBezTo>
                              <a:cubicBezTo>
                                <a:pt x="9435" y="1564"/>
                                <a:pt x="9443" y="1465"/>
                                <a:pt x="9458" y="1369"/>
                              </a:cubicBezTo>
                              <a:cubicBezTo>
                                <a:pt x="9458" y="1366"/>
                                <a:pt x="9458" y="1363"/>
                                <a:pt x="9458" y="1363"/>
                              </a:cubicBezTo>
                              <a:cubicBezTo>
                                <a:pt x="9558" y="1239"/>
                                <a:pt x="9584" y="1085"/>
                                <a:pt x="9561" y="942"/>
                              </a:cubicBezTo>
                              <a:cubicBezTo>
                                <a:pt x="9535" y="786"/>
                                <a:pt x="9466" y="635"/>
                                <a:pt x="9336" y="505"/>
                              </a:cubicBezTo>
                              <a:cubicBezTo>
                                <a:pt x="9351" y="497"/>
                                <a:pt x="9370" y="489"/>
                                <a:pt x="9386" y="481"/>
                              </a:cubicBezTo>
                              <a:cubicBezTo>
                                <a:pt x="9401" y="489"/>
                                <a:pt x="9420" y="500"/>
                                <a:pt x="9435" y="508"/>
                              </a:cubicBezTo>
                              <a:cubicBezTo>
                                <a:pt x="9508" y="544"/>
                                <a:pt x="9592" y="596"/>
                                <a:pt x="9684" y="571"/>
                              </a:cubicBezTo>
                              <a:cubicBezTo>
                                <a:pt x="9764" y="549"/>
                                <a:pt x="9825" y="497"/>
                                <a:pt x="9860" y="442"/>
                              </a:cubicBezTo>
                              <a:cubicBezTo>
                                <a:pt x="9940" y="316"/>
                                <a:pt x="9871" y="178"/>
                                <a:pt x="9730" y="93"/>
                              </a:cubicBezTo>
                              <a:close/>
                              <a:moveTo>
                                <a:pt x="7623" y="525"/>
                              </a:moveTo>
                              <a:cubicBezTo>
                                <a:pt x="7588" y="549"/>
                                <a:pt x="7539" y="588"/>
                                <a:pt x="7493" y="602"/>
                              </a:cubicBezTo>
                              <a:cubicBezTo>
                                <a:pt x="7432" y="621"/>
                                <a:pt x="7367" y="593"/>
                                <a:pt x="7325" y="560"/>
                              </a:cubicBezTo>
                              <a:cubicBezTo>
                                <a:pt x="7256" y="508"/>
                                <a:pt x="7229" y="428"/>
                                <a:pt x="7252" y="357"/>
                              </a:cubicBezTo>
                              <a:cubicBezTo>
                                <a:pt x="7305" y="197"/>
                                <a:pt x="7531" y="120"/>
                                <a:pt x="7741" y="120"/>
                              </a:cubicBezTo>
                              <a:cubicBezTo>
                                <a:pt x="7783" y="120"/>
                                <a:pt x="7994" y="134"/>
                                <a:pt x="7978" y="173"/>
                              </a:cubicBezTo>
                              <a:cubicBezTo>
                                <a:pt x="7890" y="305"/>
                                <a:pt x="7772" y="426"/>
                                <a:pt x="7623" y="525"/>
                              </a:cubicBezTo>
                              <a:close/>
                              <a:moveTo>
                                <a:pt x="7753" y="508"/>
                              </a:moveTo>
                              <a:cubicBezTo>
                                <a:pt x="7772" y="492"/>
                                <a:pt x="7795" y="475"/>
                                <a:pt x="7814" y="459"/>
                              </a:cubicBezTo>
                              <a:cubicBezTo>
                                <a:pt x="7829" y="467"/>
                                <a:pt x="7845" y="475"/>
                                <a:pt x="7860" y="481"/>
                              </a:cubicBezTo>
                              <a:cubicBezTo>
                                <a:pt x="7841" y="497"/>
                                <a:pt x="7822" y="516"/>
                                <a:pt x="7803" y="536"/>
                              </a:cubicBezTo>
                              <a:cubicBezTo>
                                <a:pt x="7783" y="527"/>
                                <a:pt x="7768" y="516"/>
                                <a:pt x="7753" y="508"/>
                              </a:cubicBezTo>
                              <a:close/>
                              <a:moveTo>
                                <a:pt x="8021" y="1764"/>
                              </a:moveTo>
                              <a:cubicBezTo>
                                <a:pt x="8013" y="1789"/>
                                <a:pt x="8009" y="1828"/>
                                <a:pt x="7990" y="1852"/>
                              </a:cubicBezTo>
                              <a:cubicBezTo>
                                <a:pt x="7971" y="1874"/>
                                <a:pt x="7975" y="1863"/>
                                <a:pt x="7967" y="1847"/>
                              </a:cubicBezTo>
                              <a:cubicBezTo>
                                <a:pt x="7959" y="1833"/>
                                <a:pt x="7967" y="1811"/>
                                <a:pt x="7963" y="1797"/>
                              </a:cubicBezTo>
                              <a:cubicBezTo>
                                <a:pt x="7956" y="1698"/>
                                <a:pt x="7936" y="1597"/>
                                <a:pt x="7910" y="1501"/>
                              </a:cubicBezTo>
                              <a:cubicBezTo>
                                <a:pt x="7948" y="1525"/>
                                <a:pt x="7990" y="1550"/>
                                <a:pt x="8036" y="1569"/>
                              </a:cubicBezTo>
                              <a:cubicBezTo>
                                <a:pt x="8051" y="1575"/>
                                <a:pt x="8063" y="1583"/>
                                <a:pt x="8078" y="1588"/>
                              </a:cubicBezTo>
                              <a:lnTo>
                                <a:pt x="8021" y="1764"/>
                              </a:lnTo>
                              <a:close/>
                              <a:moveTo>
                                <a:pt x="9359" y="1803"/>
                              </a:moveTo>
                              <a:cubicBezTo>
                                <a:pt x="9332" y="1786"/>
                                <a:pt x="9321" y="1737"/>
                                <a:pt x="9309" y="1712"/>
                              </a:cubicBezTo>
                              <a:cubicBezTo>
                                <a:pt x="9278" y="1652"/>
                                <a:pt x="9248" y="1591"/>
                                <a:pt x="9217" y="1531"/>
                              </a:cubicBezTo>
                              <a:cubicBezTo>
                                <a:pt x="9275" y="1506"/>
                                <a:pt x="9328" y="1476"/>
                                <a:pt x="9370" y="1440"/>
                              </a:cubicBezTo>
                              <a:cubicBezTo>
                                <a:pt x="9359" y="1542"/>
                                <a:pt x="9355" y="1643"/>
                                <a:pt x="9366" y="1742"/>
                              </a:cubicBezTo>
                              <a:cubicBezTo>
                                <a:pt x="9366" y="1756"/>
                                <a:pt x="9370" y="1770"/>
                                <a:pt x="9370" y="1784"/>
                              </a:cubicBezTo>
                              <a:cubicBezTo>
                                <a:pt x="9374" y="1800"/>
                                <a:pt x="9378" y="1814"/>
                                <a:pt x="9359" y="1803"/>
                              </a:cubicBezTo>
                              <a:close/>
                              <a:moveTo>
                                <a:pt x="9477" y="887"/>
                              </a:moveTo>
                              <a:cubicBezTo>
                                <a:pt x="9516" y="1030"/>
                                <a:pt x="9504" y="1184"/>
                                <a:pt x="9409" y="1316"/>
                              </a:cubicBezTo>
                              <a:cubicBezTo>
                                <a:pt x="9298" y="1465"/>
                                <a:pt x="9091" y="1534"/>
                                <a:pt x="8877" y="1578"/>
                              </a:cubicBezTo>
                              <a:cubicBezTo>
                                <a:pt x="8644" y="1624"/>
                                <a:pt x="8384" y="1635"/>
                                <a:pt x="8158" y="1556"/>
                              </a:cubicBezTo>
                              <a:cubicBezTo>
                                <a:pt x="7791" y="1424"/>
                                <a:pt x="7608" y="1118"/>
                                <a:pt x="7695" y="835"/>
                              </a:cubicBezTo>
                              <a:cubicBezTo>
                                <a:pt x="7757" y="640"/>
                                <a:pt x="7925" y="461"/>
                                <a:pt x="8173" y="371"/>
                              </a:cubicBezTo>
                              <a:cubicBezTo>
                                <a:pt x="8311" y="321"/>
                                <a:pt x="8464" y="288"/>
                                <a:pt x="8617" y="288"/>
                              </a:cubicBezTo>
                              <a:cubicBezTo>
                                <a:pt x="8846" y="285"/>
                                <a:pt x="9045" y="357"/>
                                <a:pt x="9202" y="470"/>
                              </a:cubicBezTo>
                              <a:cubicBezTo>
                                <a:pt x="9359" y="585"/>
                                <a:pt x="9435" y="731"/>
                                <a:pt x="9477" y="887"/>
                              </a:cubicBezTo>
                              <a:close/>
                              <a:moveTo>
                                <a:pt x="9236" y="417"/>
                              </a:moveTo>
                              <a:cubicBezTo>
                                <a:pt x="9244" y="412"/>
                                <a:pt x="9256" y="406"/>
                                <a:pt x="9263" y="401"/>
                              </a:cubicBezTo>
                              <a:cubicBezTo>
                                <a:pt x="9282" y="415"/>
                                <a:pt x="9305" y="428"/>
                                <a:pt x="9328" y="442"/>
                              </a:cubicBezTo>
                              <a:cubicBezTo>
                                <a:pt x="9317" y="448"/>
                                <a:pt x="9305" y="453"/>
                                <a:pt x="9294" y="459"/>
                              </a:cubicBezTo>
                              <a:cubicBezTo>
                                <a:pt x="9294" y="459"/>
                                <a:pt x="9294" y="459"/>
                                <a:pt x="9294" y="459"/>
                              </a:cubicBezTo>
                              <a:cubicBezTo>
                                <a:pt x="9282" y="448"/>
                                <a:pt x="9271" y="439"/>
                                <a:pt x="9259" y="428"/>
                              </a:cubicBezTo>
                              <a:cubicBezTo>
                                <a:pt x="9252" y="426"/>
                                <a:pt x="9244" y="423"/>
                                <a:pt x="9236" y="417"/>
                              </a:cubicBezTo>
                              <a:close/>
                              <a:moveTo>
                                <a:pt x="9768" y="456"/>
                              </a:moveTo>
                              <a:cubicBezTo>
                                <a:pt x="9734" y="492"/>
                                <a:pt x="9672" y="533"/>
                                <a:pt x="9607" y="516"/>
                              </a:cubicBezTo>
                              <a:cubicBezTo>
                                <a:pt x="9565" y="508"/>
                                <a:pt x="9523" y="481"/>
                                <a:pt x="9489" y="461"/>
                              </a:cubicBezTo>
                              <a:cubicBezTo>
                                <a:pt x="9313" y="373"/>
                                <a:pt x="9168" y="255"/>
                                <a:pt x="9049" y="129"/>
                              </a:cubicBezTo>
                              <a:cubicBezTo>
                                <a:pt x="9018" y="90"/>
                                <a:pt x="9278" y="57"/>
                                <a:pt x="9313" y="57"/>
                              </a:cubicBezTo>
                              <a:cubicBezTo>
                                <a:pt x="9516" y="49"/>
                                <a:pt x="9749" y="115"/>
                                <a:pt x="9810" y="269"/>
                              </a:cubicBezTo>
                              <a:cubicBezTo>
                                <a:pt x="9837" y="332"/>
                                <a:pt x="9821" y="401"/>
                                <a:pt x="9768" y="456"/>
                              </a:cubicBezTo>
                              <a:close/>
                              <a:moveTo>
                                <a:pt x="18417" y="1215"/>
                              </a:moveTo>
                              <a:cubicBezTo>
                                <a:pt x="18390" y="1234"/>
                                <a:pt x="18367" y="1253"/>
                                <a:pt x="18341" y="1272"/>
                              </a:cubicBezTo>
                              <a:cubicBezTo>
                                <a:pt x="18318" y="1289"/>
                                <a:pt x="18356" y="1314"/>
                                <a:pt x="18379" y="1297"/>
                              </a:cubicBezTo>
                              <a:cubicBezTo>
                                <a:pt x="18406" y="1278"/>
                                <a:pt x="18429" y="1259"/>
                                <a:pt x="18455" y="1239"/>
                              </a:cubicBezTo>
                              <a:cubicBezTo>
                                <a:pt x="18478" y="1223"/>
                                <a:pt x="18440" y="1198"/>
                                <a:pt x="18417" y="1215"/>
                              </a:cubicBezTo>
                              <a:close/>
                              <a:moveTo>
                                <a:pt x="18742" y="986"/>
                              </a:moveTo>
                              <a:cubicBezTo>
                                <a:pt x="18742" y="984"/>
                                <a:pt x="18746" y="984"/>
                                <a:pt x="18742" y="986"/>
                              </a:cubicBezTo>
                              <a:cubicBezTo>
                                <a:pt x="18784" y="962"/>
                                <a:pt x="18780" y="915"/>
                                <a:pt x="18742" y="890"/>
                              </a:cubicBezTo>
                              <a:cubicBezTo>
                                <a:pt x="18727" y="879"/>
                                <a:pt x="18708" y="876"/>
                                <a:pt x="18689" y="876"/>
                              </a:cubicBezTo>
                              <a:cubicBezTo>
                                <a:pt x="18685" y="832"/>
                                <a:pt x="18681" y="786"/>
                                <a:pt x="18677" y="742"/>
                              </a:cubicBezTo>
                              <a:cubicBezTo>
                                <a:pt x="18677" y="717"/>
                                <a:pt x="18624" y="720"/>
                                <a:pt x="18624" y="745"/>
                              </a:cubicBezTo>
                              <a:cubicBezTo>
                                <a:pt x="18624" y="794"/>
                                <a:pt x="18631" y="841"/>
                                <a:pt x="18635" y="890"/>
                              </a:cubicBezTo>
                              <a:cubicBezTo>
                                <a:pt x="18624" y="896"/>
                                <a:pt x="18616" y="901"/>
                                <a:pt x="18608" y="909"/>
                              </a:cubicBezTo>
                              <a:cubicBezTo>
                                <a:pt x="18608" y="909"/>
                                <a:pt x="18608" y="909"/>
                                <a:pt x="18608" y="909"/>
                              </a:cubicBezTo>
                              <a:cubicBezTo>
                                <a:pt x="18589" y="929"/>
                                <a:pt x="18589" y="953"/>
                                <a:pt x="18608" y="975"/>
                              </a:cubicBezTo>
                              <a:cubicBezTo>
                                <a:pt x="18627" y="995"/>
                                <a:pt x="18662" y="1003"/>
                                <a:pt x="18692" y="1000"/>
                              </a:cubicBezTo>
                              <a:cubicBezTo>
                                <a:pt x="18754" y="1050"/>
                                <a:pt x="18807" y="1099"/>
                                <a:pt x="18864" y="1151"/>
                              </a:cubicBezTo>
                              <a:cubicBezTo>
                                <a:pt x="18884" y="1171"/>
                                <a:pt x="18929" y="1151"/>
                                <a:pt x="18907" y="1129"/>
                              </a:cubicBezTo>
                              <a:cubicBezTo>
                                <a:pt x="18857" y="1083"/>
                                <a:pt x="18799" y="1033"/>
                                <a:pt x="18742" y="986"/>
                              </a:cubicBezTo>
                              <a:close/>
                              <a:moveTo>
                                <a:pt x="18712" y="956"/>
                              </a:moveTo>
                              <a:cubicBezTo>
                                <a:pt x="18696" y="967"/>
                                <a:pt x="18666" y="967"/>
                                <a:pt x="18650" y="953"/>
                              </a:cubicBezTo>
                              <a:cubicBezTo>
                                <a:pt x="18639" y="942"/>
                                <a:pt x="18647" y="926"/>
                                <a:pt x="18666" y="920"/>
                              </a:cubicBezTo>
                              <a:cubicBezTo>
                                <a:pt x="18673" y="918"/>
                                <a:pt x="18677" y="915"/>
                                <a:pt x="18681" y="912"/>
                              </a:cubicBezTo>
                              <a:cubicBezTo>
                                <a:pt x="18689" y="912"/>
                                <a:pt x="18700" y="912"/>
                                <a:pt x="18708" y="915"/>
                              </a:cubicBezTo>
                              <a:cubicBezTo>
                                <a:pt x="18723" y="926"/>
                                <a:pt x="18727" y="945"/>
                                <a:pt x="18712" y="956"/>
                              </a:cubicBezTo>
                              <a:close/>
                              <a:moveTo>
                                <a:pt x="1325" y="11595"/>
                              </a:moveTo>
                              <a:cubicBezTo>
                                <a:pt x="1318" y="11455"/>
                                <a:pt x="1310" y="11312"/>
                                <a:pt x="1298" y="11172"/>
                              </a:cubicBezTo>
                              <a:cubicBezTo>
                                <a:pt x="1291" y="11112"/>
                                <a:pt x="1283" y="11048"/>
                                <a:pt x="1272" y="10988"/>
                              </a:cubicBezTo>
                              <a:cubicBezTo>
                                <a:pt x="1260" y="10941"/>
                                <a:pt x="1241" y="10916"/>
                                <a:pt x="1168" y="10919"/>
                              </a:cubicBezTo>
                              <a:cubicBezTo>
                                <a:pt x="1119" y="10922"/>
                                <a:pt x="1069" y="10925"/>
                                <a:pt x="1019" y="10927"/>
                              </a:cubicBezTo>
                              <a:cubicBezTo>
                                <a:pt x="1073" y="10831"/>
                                <a:pt x="1119" y="10729"/>
                                <a:pt x="1161" y="10630"/>
                              </a:cubicBezTo>
                              <a:cubicBezTo>
                                <a:pt x="1165" y="10630"/>
                                <a:pt x="1168" y="10630"/>
                                <a:pt x="1168" y="10628"/>
                              </a:cubicBezTo>
                              <a:cubicBezTo>
                                <a:pt x="1214" y="10608"/>
                                <a:pt x="1222" y="10661"/>
                                <a:pt x="1218" y="10680"/>
                              </a:cubicBezTo>
                              <a:cubicBezTo>
                                <a:pt x="1214" y="10699"/>
                                <a:pt x="1203" y="10716"/>
                                <a:pt x="1191" y="10732"/>
                              </a:cubicBezTo>
                              <a:cubicBezTo>
                                <a:pt x="1172" y="10765"/>
                                <a:pt x="1157" y="10795"/>
                                <a:pt x="1138" y="10828"/>
                              </a:cubicBezTo>
                              <a:cubicBezTo>
                                <a:pt x="1119" y="10859"/>
                                <a:pt x="1191" y="10872"/>
                                <a:pt x="1211" y="10842"/>
                              </a:cubicBezTo>
                              <a:cubicBezTo>
                                <a:pt x="1245" y="10782"/>
                                <a:pt x="1321" y="10694"/>
                                <a:pt x="1287" y="10628"/>
                              </a:cubicBezTo>
                              <a:cubicBezTo>
                                <a:pt x="1272" y="10595"/>
                                <a:pt x="1230" y="10575"/>
                                <a:pt x="1188" y="10573"/>
                              </a:cubicBezTo>
                              <a:cubicBezTo>
                                <a:pt x="1188" y="10570"/>
                                <a:pt x="1191" y="10564"/>
                                <a:pt x="1191" y="10562"/>
                              </a:cubicBezTo>
                              <a:cubicBezTo>
                                <a:pt x="1218" y="10504"/>
                                <a:pt x="1249" y="10443"/>
                                <a:pt x="1241" y="10380"/>
                              </a:cubicBezTo>
                              <a:cubicBezTo>
                                <a:pt x="1237" y="10342"/>
                                <a:pt x="1214" y="10284"/>
                                <a:pt x="1161" y="10268"/>
                              </a:cubicBezTo>
                              <a:cubicBezTo>
                                <a:pt x="1027" y="10224"/>
                                <a:pt x="947" y="10427"/>
                                <a:pt x="920" y="10485"/>
                              </a:cubicBezTo>
                              <a:cubicBezTo>
                                <a:pt x="859" y="10611"/>
                                <a:pt x="805" y="10738"/>
                                <a:pt x="759" y="10867"/>
                              </a:cubicBezTo>
                              <a:cubicBezTo>
                                <a:pt x="725" y="10749"/>
                                <a:pt x="687" y="10630"/>
                                <a:pt x="641" y="10512"/>
                              </a:cubicBezTo>
                              <a:cubicBezTo>
                                <a:pt x="625" y="10474"/>
                                <a:pt x="610" y="10435"/>
                                <a:pt x="595" y="10397"/>
                              </a:cubicBezTo>
                              <a:cubicBezTo>
                                <a:pt x="583" y="10372"/>
                                <a:pt x="576" y="10334"/>
                                <a:pt x="553" y="10314"/>
                              </a:cubicBezTo>
                              <a:cubicBezTo>
                                <a:pt x="526" y="10292"/>
                                <a:pt x="495" y="10295"/>
                                <a:pt x="457" y="10301"/>
                              </a:cubicBezTo>
                              <a:cubicBezTo>
                                <a:pt x="419" y="10306"/>
                                <a:pt x="365" y="10312"/>
                                <a:pt x="343" y="10342"/>
                              </a:cubicBezTo>
                              <a:cubicBezTo>
                                <a:pt x="339" y="10350"/>
                                <a:pt x="335" y="10358"/>
                                <a:pt x="339" y="10367"/>
                              </a:cubicBezTo>
                              <a:cubicBezTo>
                                <a:pt x="323" y="10364"/>
                                <a:pt x="308" y="10361"/>
                                <a:pt x="289" y="10361"/>
                              </a:cubicBezTo>
                              <a:cubicBezTo>
                                <a:pt x="190" y="10364"/>
                                <a:pt x="151" y="10419"/>
                                <a:pt x="140" y="10482"/>
                              </a:cubicBezTo>
                              <a:cubicBezTo>
                                <a:pt x="-36" y="10471"/>
                                <a:pt x="6" y="10710"/>
                                <a:pt x="2" y="10784"/>
                              </a:cubicBezTo>
                              <a:cubicBezTo>
                                <a:pt x="2" y="10817"/>
                                <a:pt x="75" y="10817"/>
                                <a:pt x="75" y="10784"/>
                              </a:cubicBezTo>
                              <a:lnTo>
                                <a:pt x="79" y="10661"/>
                              </a:lnTo>
                              <a:cubicBezTo>
                                <a:pt x="79" y="10633"/>
                                <a:pt x="67" y="10534"/>
                                <a:pt x="132" y="10534"/>
                              </a:cubicBezTo>
                              <a:cubicBezTo>
                                <a:pt x="132" y="10551"/>
                                <a:pt x="132" y="10564"/>
                                <a:pt x="132" y="10578"/>
                              </a:cubicBezTo>
                              <a:cubicBezTo>
                                <a:pt x="132" y="10718"/>
                                <a:pt x="128" y="10859"/>
                                <a:pt x="128" y="10999"/>
                              </a:cubicBezTo>
                              <a:cubicBezTo>
                                <a:pt x="109" y="11002"/>
                                <a:pt x="90" y="11007"/>
                                <a:pt x="79" y="11018"/>
                              </a:cubicBezTo>
                              <a:cubicBezTo>
                                <a:pt x="33" y="11051"/>
                                <a:pt x="63" y="11125"/>
                                <a:pt x="71" y="11167"/>
                              </a:cubicBezTo>
                              <a:cubicBezTo>
                                <a:pt x="94" y="11301"/>
                                <a:pt x="132" y="11436"/>
                                <a:pt x="167" y="11568"/>
                              </a:cubicBezTo>
                              <a:cubicBezTo>
                                <a:pt x="186" y="11645"/>
                                <a:pt x="205" y="11722"/>
                                <a:pt x="228" y="11799"/>
                              </a:cubicBezTo>
                              <a:cubicBezTo>
                                <a:pt x="239" y="11835"/>
                                <a:pt x="247" y="11873"/>
                                <a:pt x="258" y="11909"/>
                              </a:cubicBezTo>
                              <a:cubicBezTo>
                                <a:pt x="266" y="11939"/>
                                <a:pt x="266" y="11977"/>
                                <a:pt x="289" y="12005"/>
                              </a:cubicBezTo>
                              <a:cubicBezTo>
                                <a:pt x="335" y="12057"/>
                                <a:pt x="446" y="12035"/>
                                <a:pt x="515" y="12030"/>
                              </a:cubicBezTo>
                              <a:cubicBezTo>
                                <a:pt x="618" y="12021"/>
                                <a:pt x="717" y="12013"/>
                                <a:pt x="821" y="11999"/>
                              </a:cubicBezTo>
                              <a:cubicBezTo>
                                <a:pt x="912" y="11994"/>
                                <a:pt x="1004" y="11988"/>
                                <a:pt x="1096" y="11980"/>
                              </a:cubicBezTo>
                              <a:cubicBezTo>
                                <a:pt x="1161" y="11975"/>
                                <a:pt x="1256" y="11977"/>
                                <a:pt x="1310" y="11947"/>
                              </a:cubicBezTo>
                              <a:cubicBezTo>
                                <a:pt x="1363" y="11917"/>
                                <a:pt x="1344" y="11859"/>
                                <a:pt x="1344" y="11818"/>
                              </a:cubicBezTo>
                              <a:cubicBezTo>
                                <a:pt x="1333" y="11744"/>
                                <a:pt x="1329" y="11670"/>
                                <a:pt x="1325" y="11595"/>
                              </a:cubicBezTo>
                              <a:close/>
                              <a:moveTo>
                                <a:pt x="1008" y="10457"/>
                              </a:moveTo>
                              <a:cubicBezTo>
                                <a:pt x="1023" y="10424"/>
                                <a:pt x="1058" y="10323"/>
                                <a:pt x="1119" y="10320"/>
                              </a:cubicBezTo>
                              <a:cubicBezTo>
                                <a:pt x="1191" y="10314"/>
                                <a:pt x="1165" y="10419"/>
                                <a:pt x="1134" y="10504"/>
                              </a:cubicBezTo>
                              <a:cubicBezTo>
                                <a:pt x="1134" y="10504"/>
                                <a:pt x="1134" y="10504"/>
                                <a:pt x="1134" y="10504"/>
                              </a:cubicBezTo>
                              <a:cubicBezTo>
                                <a:pt x="1088" y="10496"/>
                                <a:pt x="1046" y="10482"/>
                                <a:pt x="1004" y="10465"/>
                              </a:cubicBezTo>
                              <a:cubicBezTo>
                                <a:pt x="1004" y="10463"/>
                                <a:pt x="1004" y="10460"/>
                                <a:pt x="1008" y="10457"/>
                              </a:cubicBezTo>
                              <a:close/>
                              <a:moveTo>
                                <a:pt x="931" y="10619"/>
                              </a:moveTo>
                              <a:cubicBezTo>
                                <a:pt x="947" y="10584"/>
                                <a:pt x="962" y="10551"/>
                                <a:pt x="981" y="10518"/>
                              </a:cubicBezTo>
                              <a:cubicBezTo>
                                <a:pt x="1023" y="10534"/>
                                <a:pt x="1069" y="10545"/>
                                <a:pt x="1115" y="10556"/>
                              </a:cubicBezTo>
                              <a:cubicBezTo>
                                <a:pt x="1103" y="10584"/>
                                <a:pt x="1092" y="10603"/>
                                <a:pt x="1092" y="10611"/>
                              </a:cubicBezTo>
                              <a:cubicBezTo>
                                <a:pt x="1077" y="10644"/>
                                <a:pt x="1065" y="10677"/>
                                <a:pt x="1050" y="10710"/>
                              </a:cubicBezTo>
                              <a:cubicBezTo>
                                <a:pt x="1004" y="10694"/>
                                <a:pt x="962" y="10680"/>
                                <a:pt x="916" y="10663"/>
                              </a:cubicBezTo>
                              <a:cubicBezTo>
                                <a:pt x="920" y="10647"/>
                                <a:pt x="924" y="10633"/>
                                <a:pt x="931" y="10619"/>
                              </a:cubicBezTo>
                              <a:close/>
                              <a:moveTo>
                                <a:pt x="893" y="10713"/>
                              </a:moveTo>
                              <a:cubicBezTo>
                                <a:pt x="935" y="10729"/>
                                <a:pt x="981" y="10743"/>
                                <a:pt x="1023" y="10760"/>
                              </a:cubicBezTo>
                              <a:cubicBezTo>
                                <a:pt x="996" y="10817"/>
                                <a:pt x="970" y="10875"/>
                                <a:pt x="935" y="10930"/>
                              </a:cubicBezTo>
                              <a:cubicBezTo>
                                <a:pt x="935" y="10930"/>
                                <a:pt x="935" y="10930"/>
                                <a:pt x="935" y="10933"/>
                              </a:cubicBezTo>
                              <a:cubicBezTo>
                                <a:pt x="893" y="10936"/>
                                <a:pt x="847" y="10941"/>
                                <a:pt x="805" y="10947"/>
                              </a:cubicBezTo>
                              <a:cubicBezTo>
                                <a:pt x="832" y="10867"/>
                                <a:pt x="859" y="10790"/>
                                <a:pt x="893" y="10713"/>
                              </a:cubicBezTo>
                              <a:close/>
                              <a:moveTo>
                                <a:pt x="606" y="10619"/>
                              </a:moveTo>
                              <a:cubicBezTo>
                                <a:pt x="645" y="10729"/>
                                <a:pt x="679" y="10842"/>
                                <a:pt x="710" y="10952"/>
                              </a:cubicBezTo>
                              <a:cubicBezTo>
                                <a:pt x="702" y="10952"/>
                                <a:pt x="691" y="10955"/>
                                <a:pt x="683" y="10955"/>
                              </a:cubicBezTo>
                              <a:cubicBezTo>
                                <a:pt x="656" y="10958"/>
                                <a:pt x="629" y="10960"/>
                                <a:pt x="603" y="10960"/>
                              </a:cubicBezTo>
                              <a:cubicBezTo>
                                <a:pt x="572" y="10848"/>
                                <a:pt x="534" y="10735"/>
                                <a:pt x="495" y="10625"/>
                              </a:cubicBezTo>
                              <a:cubicBezTo>
                                <a:pt x="492" y="10619"/>
                                <a:pt x="492" y="10611"/>
                                <a:pt x="488" y="10606"/>
                              </a:cubicBezTo>
                              <a:cubicBezTo>
                                <a:pt x="522" y="10600"/>
                                <a:pt x="560" y="10592"/>
                                <a:pt x="595" y="10584"/>
                              </a:cubicBezTo>
                              <a:cubicBezTo>
                                <a:pt x="595" y="10595"/>
                                <a:pt x="599" y="10608"/>
                                <a:pt x="606" y="10619"/>
                              </a:cubicBezTo>
                              <a:close/>
                              <a:moveTo>
                                <a:pt x="526" y="10969"/>
                              </a:moveTo>
                              <a:cubicBezTo>
                                <a:pt x="492" y="10971"/>
                                <a:pt x="453" y="10974"/>
                                <a:pt x="419" y="10977"/>
                              </a:cubicBezTo>
                              <a:cubicBezTo>
                                <a:pt x="427" y="10878"/>
                                <a:pt x="430" y="10776"/>
                                <a:pt x="434" y="10677"/>
                              </a:cubicBezTo>
                              <a:cubicBezTo>
                                <a:pt x="465" y="10773"/>
                                <a:pt x="499" y="10870"/>
                                <a:pt x="526" y="10969"/>
                              </a:cubicBezTo>
                              <a:close/>
                              <a:moveTo>
                                <a:pt x="572" y="10531"/>
                              </a:moveTo>
                              <a:cubicBezTo>
                                <a:pt x="538" y="10540"/>
                                <a:pt x="503" y="10548"/>
                                <a:pt x="469" y="10553"/>
                              </a:cubicBezTo>
                              <a:cubicBezTo>
                                <a:pt x="461" y="10531"/>
                                <a:pt x="453" y="10509"/>
                                <a:pt x="450" y="10487"/>
                              </a:cubicBezTo>
                              <a:cubicBezTo>
                                <a:pt x="484" y="10482"/>
                                <a:pt x="515" y="10476"/>
                                <a:pt x="549" y="10468"/>
                              </a:cubicBezTo>
                              <a:cubicBezTo>
                                <a:pt x="557" y="10490"/>
                                <a:pt x="564" y="10512"/>
                                <a:pt x="572" y="10531"/>
                              </a:cubicBezTo>
                              <a:close/>
                              <a:moveTo>
                                <a:pt x="423" y="10361"/>
                              </a:moveTo>
                              <a:cubicBezTo>
                                <a:pt x="430" y="10356"/>
                                <a:pt x="469" y="10350"/>
                                <a:pt x="476" y="10353"/>
                              </a:cubicBezTo>
                              <a:cubicBezTo>
                                <a:pt x="495" y="10353"/>
                                <a:pt x="484" y="10347"/>
                                <a:pt x="499" y="10364"/>
                              </a:cubicBezTo>
                              <a:cubicBezTo>
                                <a:pt x="515" y="10378"/>
                                <a:pt x="522" y="10399"/>
                                <a:pt x="526" y="10421"/>
                              </a:cubicBezTo>
                              <a:cubicBezTo>
                                <a:pt x="495" y="10430"/>
                                <a:pt x="461" y="10435"/>
                                <a:pt x="430" y="10441"/>
                              </a:cubicBezTo>
                              <a:cubicBezTo>
                                <a:pt x="423" y="10416"/>
                                <a:pt x="408" y="10372"/>
                                <a:pt x="423" y="10361"/>
                              </a:cubicBezTo>
                              <a:close/>
                              <a:moveTo>
                                <a:pt x="205" y="10548"/>
                              </a:moveTo>
                              <a:cubicBezTo>
                                <a:pt x="205" y="10507"/>
                                <a:pt x="205" y="10427"/>
                                <a:pt x="281" y="10416"/>
                              </a:cubicBezTo>
                              <a:cubicBezTo>
                                <a:pt x="388" y="10402"/>
                                <a:pt x="365" y="10611"/>
                                <a:pt x="362" y="10680"/>
                              </a:cubicBezTo>
                              <a:cubicBezTo>
                                <a:pt x="308" y="10677"/>
                                <a:pt x="258" y="10680"/>
                                <a:pt x="205" y="10685"/>
                              </a:cubicBezTo>
                              <a:cubicBezTo>
                                <a:pt x="205" y="10639"/>
                                <a:pt x="205" y="10592"/>
                                <a:pt x="205" y="10548"/>
                              </a:cubicBezTo>
                              <a:close/>
                              <a:moveTo>
                                <a:pt x="201" y="10738"/>
                              </a:moveTo>
                              <a:cubicBezTo>
                                <a:pt x="255" y="10732"/>
                                <a:pt x="304" y="10729"/>
                                <a:pt x="358" y="10732"/>
                              </a:cubicBezTo>
                              <a:cubicBezTo>
                                <a:pt x="354" y="10815"/>
                                <a:pt x="350" y="10900"/>
                                <a:pt x="343" y="10982"/>
                              </a:cubicBezTo>
                              <a:cubicBezTo>
                                <a:pt x="312" y="10985"/>
                                <a:pt x="281" y="10988"/>
                                <a:pt x="255" y="10991"/>
                              </a:cubicBezTo>
                              <a:cubicBezTo>
                                <a:pt x="239" y="10991"/>
                                <a:pt x="220" y="10993"/>
                                <a:pt x="197" y="10993"/>
                              </a:cubicBezTo>
                              <a:cubicBezTo>
                                <a:pt x="201" y="10908"/>
                                <a:pt x="201" y="10823"/>
                                <a:pt x="201" y="10738"/>
                              </a:cubicBezTo>
                              <a:close/>
                              <a:moveTo>
                                <a:pt x="136" y="11145"/>
                              </a:moveTo>
                              <a:cubicBezTo>
                                <a:pt x="132" y="11128"/>
                                <a:pt x="117" y="11081"/>
                                <a:pt x="125" y="11065"/>
                              </a:cubicBezTo>
                              <a:cubicBezTo>
                                <a:pt x="128" y="11057"/>
                                <a:pt x="140" y="11051"/>
                                <a:pt x="155" y="11048"/>
                              </a:cubicBezTo>
                              <a:cubicBezTo>
                                <a:pt x="163" y="11048"/>
                                <a:pt x="170" y="11048"/>
                                <a:pt x="178" y="11046"/>
                              </a:cubicBezTo>
                              <a:cubicBezTo>
                                <a:pt x="201" y="11043"/>
                                <a:pt x="224" y="11043"/>
                                <a:pt x="239" y="11043"/>
                              </a:cubicBezTo>
                              <a:cubicBezTo>
                                <a:pt x="346" y="11035"/>
                                <a:pt x="453" y="11026"/>
                                <a:pt x="560" y="11015"/>
                              </a:cubicBezTo>
                              <a:cubicBezTo>
                                <a:pt x="564" y="11015"/>
                                <a:pt x="572" y="11015"/>
                                <a:pt x="576" y="11015"/>
                              </a:cubicBezTo>
                              <a:cubicBezTo>
                                <a:pt x="687" y="11007"/>
                                <a:pt x="798" y="10996"/>
                                <a:pt x="908" y="10988"/>
                              </a:cubicBezTo>
                              <a:cubicBezTo>
                                <a:pt x="981" y="10982"/>
                                <a:pt x="1061" y="10969"/>
                                <a:pt x="1134" y="10969"/>
                              </a:cubicBezTo>
                              <a:cubicBezTo>
                                <a:pt x="1199" y="10969"/>
                                <a:pt x="1195" y="10985"/>
                                <a:pt x="1203" y="11029"/>
                              </a:cubicBezTo>
                              <a:cubicBezTo>
                                <a:pt x="1207" y="11057"/>
                                <a:pt x="1211" y="11087"/>
                                <a:pt x="1214" y="11114"/>
                              </a:cubicBezTo>
                              <a:cubicBezTo>
                                <a:pt x="859" y="11145"/>
                                <a:pt x="503" y="11175"/>
                                <a:pt x="148" y="11208"/>
                              </a:cubicBezTo>
                              <a:cubicBezTo>
                                <a:pt x="144" y="11188"/>
                                <a:pt x="140" y="11167"/>
                                <a:pt x="136" y="11145"/>
                              </a:cubicBezTo>
                              <a:close/>
                              <a:moveTo>
                                <a:pt x="170" y="11315"/>
                              </a:moveTo>
                              <a:cubicBezTo>
                                <a:pt x="167" y="11296"/>
                                <a:pt x="163" y="11279"/>
                                <a:pt x="159" y="11260"/>
                              </a:cubicBezTo>
                              <a:cubicBezTo>
                                <a:pt x="515" y="11230"/>
                                <a:pt x="866" y="11199"/>
                                <a:pt x="1222" y="11169"/>
                              </a:cubicBezTo>
                              <a:cubicBezTo>
                                <a:pt x="1222" y="11169"/>
                                <a:pt x="1222" y="11169"/>
                                <a:pt x="1222" y="11169"/>
                              </a:cubicBezTo>
                              <a:cubicBezTo>
                                <a:pt x="1226" y="11216"/>
                                <a:pt x="1230" y="11263"/>
                                <a:pt x="1233" y="11309"/>
                              </a:cubicBezTo>
                              <a:cubicBezTo>
                                <a:pt x="886" y="11340"/>
                                <a:pt x="541" y="11370"/>
                                <a:pt x="193" y="11400"/>
                              </a:cubicBezTo>
                              <a:cubicBezTo>
                                <a:pt x="186" y="11370"/>
                                <a:pt x="178" y="11342"/>
                                <a:pt x="170" y="11315"/>
                              </a:cubicBezTo>
                              <a:close/>
                              <a:moveTo>
                                <a:pt x="243" y="11587"/>
                              </a:moveTo>
                              <a:cubicBezTo>
                                <a:pt x="232" y="11540"/>
                                <a:pt x="220" y="11496"/>
                                <a:pt x="209" y="11450"/>
                              </a:cubicBezTo>
                              <a:cubicBezTo>
                                <a:pt x="553" y="11419"/>
                                <a:pt x="897" y="11389"/>
                                <a:pt x="1237" y="11362"/>
                              </a:cubicBezTo>
                              <a:cubicBezTo>
                                <a:pt x="1237" y="11392"/>
                                <a:pt x="1241" y="11422"/>
                                <a:pt x="1241" y="11452"/>
                              </a:cubicBezTo>
                              <a:cubicBezTo>
                                <a:pt x="1241" y="11469"/>
                                <a:pt x="1245" y="11485"/>
                                <a:pt x="1245" y="11502"/>
                              </a:cubicBezTo>
                              <a:cubicBezTo>
                                <a:pt x="912" y="11529"/>
                                <a:pt x="576" y="11560"/>
                                <a:pt x="243" y="11587"/>
                              </a:cubicBezTo>
                              <a:close/>
                              <a:moveTo>
                                <a:pt x="293" y="11777"/>
                              </a:moveTo>
                              <a:cubicBezTo>
                                <a:pt x="281" y="11730"/>
                                <a:pt x="270" y="11686"/>
                                <a:pt x="258" y="11639"/>
                              </a:cubicBezTo>
                              <a:cubicBezTo>
                                <a:pt x="587" y="11612"/>
                                <a:pt x="920" y="11582"/>
                                <a:pt x="1249" y="11554"/>
                              </a:cubicBezTo>
                              <a:cubicBezTo>
                                <a:pt x="1253" y="11601"/>
                                <a:pt x="1253" y="11648"/>
                                <a:pt x="1256" y="11694"/>
                              </a:cubicBezTo>
                              <a:cubicBezTo>
                                <a:pt x="935" y="11722"/>
                                <a:pt x="614" y="11749"/>
                                <a:pt x="293" y="11777"/>
                              </a:cubicBezTo>
                              <a:close/>
                              <a:moveTo>
                                <a:pt x="1218" y="11914"/>
                              </a:moveTo>
                              <a:cubicBezTo>
                                <a:pt x="1180" y="11925"/>
                                <a:pt x="1119" y="11925"/>
                                <a:pt x="1077" y="11928"/>
                              </a:cubicBezTo>
                              <a:cubicBezTo>
                                <a:pt x="989" y="11936"/>
                                <a:pt x="901" y="11942"/>
                                <a:pt x="813" y="11945"/>
                              </a:cubicBezTo>
                              <a:cubicBezTo>
                                <a:pt x="809" y="11945"/>
                                <a:pt x="809" y="11945"/>
                                <a:pt x="809" y="11945"/>
                              </a:cubicBezTo>
                              <a:cubicBezTo>
                                <a:pt x="809" y="11945"/>
                                <a:pt x="805" y="11945"/>
                                <a:pt x="805" y="11945"/>
                              </a:cubicBezTo>
                              <a:cubicBezTo>
                                <a:pt x="725" y="11953"/>
                                <a:pt x="648" y="11961"/>
                                <a:pt x="568" y="11969"/>
                              </a:cubicBezTo>
                              <a:cubicBezTo>
                                <a:pt x="515" y="11975"/>
                                <a:pt x="373" y="11999"/>
                                <a:pt x="346" y="11961"/>
                              </a:cubicBezTo>
                              <a:cubicBezTo>
                                <a:pt x="331" y="11942"/>
                                <a:pt x="331" y="11906"/>
                                <a:pt x="327" y="11884"/>
                              </a:cubicBezTo>
                              <a:lnTo>
                                <a:pt x="312" y="11829"/>
                              </a:lnTo>
                              <a:cubicBezTo>
                                <a:pt x="629" y="11802"/>
                                <a:pt x="947" y="11774"/>
                                <a:pt x="1268" y="11747"/>
                              </a:cubicBezTo>
                              <a:cubicBezTo>
                                <a:pt x="1268" y="11771"/>
                                <a:pt x="1272" y="11796"/>
                                <a:pt x="1272" y="11818"/>
                              </a:cubicBezTo>
                              <a:cubicBezTo>
                                <a:pt x="1268" y="11859"/>
                                <a:pt x="1276" y="11898"/>
                                <a:pt x="1218" y="11914"/>
                              </a:cubicBezTo>
                              <a:close/>
                              <a:moveTo>
                                <a:pt x="18528" y="555"/>
                              </a:moveTo>
                              <a:cubicBezTo>
                                <a:pt x="18532" y="593"/>
                                <a:pt x="18536" y="635"/>
                                <a:pt x="18536" y="673"/>
                              </a:cubicBezTo>
                              <a:cubicBezTo>
                                <a:pt x="18536" y="698"/>
                                <a:pt x="18589" y="695"/>
                                <a:pt x="18589" y="670"/>
                              </a:cubicBezTo>
                              <a:cubicBezTo>
                                <a:pt x="18585" y="632"/>
                                <a:pt x="18582" y="591"/>
                                <a:pt x="18582" y="552"/>
                              </a:cubicBezTo>
                              <a:cubicBezTo>
                                <a:pt x="18582" y="530"/>
                                <a:pt x="18528" y="530"/>
                                <a:pt x="18528" y="555"/>
                              </a:cubicBezTo>
                              <a:close/>
                              <a:moveTo>
                                <a:pt x="18742" y="15540"/>
                              </a:moveTo>
                              <a:cubicBezTo>
                                <a:pt x="18742" y="15540"/>
                                <a:pt x="18746" y="15540"/>
                                <a:pt x="18742" y="15540"/>
                              </a:cubicBezTo>
                              <a:cubicBezTo>
                                <a:pt x="18784" y="15516"/>
                                <a:pt x="18780" y="15469"/>
                                <a:pt x="18742" y="15444"/>
                              </a:cubicBezTo>
                              <a:cubicBezTo>
                                <a:pt x="18727" y="15433"/>
                                <a:pt x="18708" y="15430"/>
                                <a:pt x="18689" y="15430"/>
                              </a:cubicBezTo>
                              <a:cubicBezTo>
                                <a:pt x="18685" y="15386"/>
                                <a:pt x="18681" y="15340"/>
                                <a:pt x="18677" y="15296"/>
                              </a:cubicBezTo>
                              <a:cubicBezTo>
                                <a:pt x="18677" y="15271"/>
                                <a:pt x="18624" y="15274"/>
                                <a:pt x="18624" y="15298"/>
                              </a:cubicBezTo>
                              <a:cubicBezTo>
                                <a:pt x="18624" y="15348"/>
                                <a:pt x="18631" y="15395"/>
                                <a:pt x="18635" y="15444"/>
                              </a:cubicBezTo>
                              <a:cubicBezTo>
                                <a:pt x="18624" y="15450"/>
                                <a:pt x="18616" y="15455"/>
                                <a:pt x="18608" y="15463"/>
                              </a:cubicBezTo>
                              <a:cubicBezTo>
                                <a:pt x="18608" y="15463"/>
                                <a:pt x="18608" y="15463"/>
                                <a:pt x="18608" y="15463"/>
                              </a:cubicBezTo>
                              <a:cubicBezTo>
                                <a:pt x="18589" y="15483"/>
                                <a:pt x="18589" y="15507"/>
                                <a:pt x="18608" y="15529"/>
                              </a:cubicBezTo>
                              <a:cubicBezTo>
                                <a:pt x="18627" y="15549"/>
                                <a:pt x="18662" y="15557"/>
                                <a:pt x="18692" y="15554"/>
                              </a:cubicBezTo>
                              <a:cubicBezTo>
                                <a:pt x="18754" y="15604"/>
                                <a:pt x="18807" y="15653"/>
                                <a:pt x="18864" y="15705"/>
                              </a:cubicBezTo>
                              <a:cubicBezTo>
                                <a:pt x="18884" y="15725"/>
                                <a:pt x="18929" y="15705"/>
                                <a:pt x="18907" y="15683"/>
                              </a:cubicBezTo>
                              <a:cubicBezTo>
                                <a:pt x="18857" y="15637"/>
                                <a:pt x="18799" y="15590"/>
                                <a:pt x="18742" y="15540"/>
                              </a:cubicBezTo>
                              <a:close/>
                              <a:moveTo>
                                <a:pt x="18712" y="15513"/>
                              </a:moveTo>
                              <a:cubicBezTo>
                                <a:pt x="18696" y="15524"/>
                                <a:pt x="18666" y="15524"/>
                                <a:pt x="18650" y="15510"/>
                              </a:cubicBezTo>
                              <a:cubicBezTo>
                                <a:pt x="18639" y="15499"/>
                                <a:pt x="18647" y="15483"/>
                                <a:pt x="18666" y="15477"/>
                              </a:cubicBezTo>
                              <a:cubicBezTo>
                                <a:pt x="18673" y="15474"/>
                                <a:pt x="18677" y="15472"/>
                                <a:pt x="18681" y="15469"/>
                              </a:cubicBezTo>
                              <a:cubicBezTo>
                                <a:pt x="18689" y="15469"/>
                                <a:pt x="18700" y="15469"/>
                                <a:pt x="18708" y="15472"/>
                              </a:cubicBezTo>
                              <a:cubicBezTo>
                                <a:pt x="18723" y="15483"/>
                                <a:pt x="18727" y="15502"/>
                                <a:pt x="18712" y="15513"/>
                              </a:cubicBezTo>
                              <a:close/>
                              <a:moveTo>
                                <a:pt x="11424" y="18872"/>
                              </a:moveTo>
                              <a:cubicBezTo>
                                <a:pt x="11416" y="18732"/>
                                <a:pt x="11408" y="18589"/>
                                <a:pt x="11397" y="18449"/>
                              </a:cubicBezTo>
                              <a:cubicBezTo>
                                <a:pt x="11389" y="18388"/>
                                <a:pt x="11382" y="18325"/>
                                <a:pt x="11370" y="18265"/>
                              </a:cubicBezTo>
                              <a:cubicBezTo>
                                <a:pt x="11359" y="18218"/>
                                <a:pt x="11339" y="18193"/>
                                <a:pt x="11267" y="18196"/>
                              </a:cubicBezTo>
                              <a:cubicBezTo>
                                <a:pt x="11217" y="18199"/>
                                <a:pt x="11167" y="18202"/>
                                <a:pt x="11118" y="18204"/>
                              </a:cubicBezTo>
                              <a:cubicBezTo>
                                <a:pt x="11171" y="18108"/>
                                <a:pt x="11217" y="18006"/>
                                <a:pt x="11259" y="17907"/>
                              </a:cubicBezTo>
                              <a:cubicBezTo>
                                <a:pt x="11263" y="17907"/>
                                <a:pt x="11267" y="17907"/>
                                <a:pt x="11267" y="17905"/>
                              </a:cubicBezTo>
                              <a:cubicBezTo>
                                <a:pt x="11313" y="17885"/>
                                <a:pt x="11320" y="17938"/>
                                <a:pt x="11317" y="17957"/>
                              </a:cubicBezTo>
                              <a:cubicBezTo>
                                <a:pt x="11313" y="17976"/>
                                <a:pt x="11301" y="17993"/>
                                <a:pt x="11290" y="18009"/>
                              </a:cubicBezTo>
                              <a:cubicBezTo>
                                <a:pt x="11271" y="18042"/>
                                <a:pt x="11255" y="18072"/>
                                <a:pt x="11236" y="18105"/>
                              </a:cubicBezTo>
                              <a:cubicBezTo>
                                <a:pt x="11217" y="18136"/>
                                <a:pt x="11290" y="18149"/>
                                <a:pt x="11309" y="18119"/>
                              </a:cubicBezTo>
                              <a:cubicBezTo>
                                <a:pt x="11343" y="18059"/>
                                <a:pt x="11420" y="17971"/>
                                <a:pt x="11385" y="17905"/>
                              </a:cubicBezTo>
                              <a:cubicBezTo>
                                <a:pt x="11370" y="17872"/>
                                <a:pt x="11328" y="17852"/>
                                <a:pt x="11286" y="17850"/>
                              </a:cubicBezTo>
                              <a:cubicBezTo>
                                <a:pt x="11286" y="17847"/>
                                <a:pt x="11290" y="17841"/>
                                <a:pt x="11290" y="17839"/>
                              </a:cubicBezTo>
                              <a:cubicBezTo>
                                <a:pt x="11317" y="17781"/>
                                <a:pt x="11347" y="17720"/>
                                <a:pt x="11339" y="17657"/>
                              </a:cubicBezTo>
                              <a:cubicBezTo>
                                <a:pt x="11336" y="17619"/>
                                <a:pt x="11313" y="17561"/>
                                <a:pt x="11259" y="17545"/>
                              </a:cubicBezTo>
                              <a:cubicBezTo>
                                <a:pt x="11125" y="17501"/>
                                <a:pt x="11045" y="17704"/>
                                <a:pt x="11018" y="17762"/>
                              </a:cubicBezTo>
                              <a:cubicBezTo>
                                <a:pt x="10957" y="17888"/>
                                <a:pt x="10904" y="18015"/>
                                <a:pt x="10858" y="18144"/>
                              </a:cubicBezTo>
                              <a:cubicBezTo>
                                <a:pt x="10823" y="18026"/>
                                <a:pt x="10785" y="17907"/>
                                <a:pt x="10739" y="17789"/>
                              </a:cubicBezTo>
                              <a:cubicBezTo>
                                <a:pt x="10724" y="17751"/>
                                <a:pt x="10709" y="17712"/>
                                <a:pt x="10693" y="17674"/>
                              </a:cubicBezTo>
                              <a:cubicBezTo>
                                <a:pt x="10682" y="17649"/>
                                <a:pt x="10674" y="17610"/>
                                <a:pt x="10651" y="17591"/>
                              </a:cubicBezTo>
                              <a:cubicBezTo>
                                <a:pt x="10624" y="17569"/>
                                <a:pt x="10594" y="17572"/>
                                <a:pt x="10556" y="17578"/>
                              </a:cubicBezTo>
                              <a:cubicBezTo>
                                <a:pt x="10517" y="17583"/>
                                <a:pt x="10464" y="17589"/>
                                <a:pt x="10441" y="17619"/>
                              </a:cubicBezTo>
                              <a:cubicBezTo>
                                <a:pt x="10437" y="17627"/>
                                <a:pt x="10433" y="17635"/>
                                <a:pt x="10437" y="17643"/>
                              </a:cubicBezTo>
                              <a:cubicBezTo>
                                <a:pt x="10422" y="17641"/>
                                <a:pt x="10406" y="17638"/>
                                <a:pt x="10387" y="17638"/>
                              </a:cubicBezTo>
                              <a:cubicBezTo>
                                <a:pt x="10288" y="17641"/>
                                <a:pt x="10250" y="17696"/>
                                <a:pt x="10238" y="17759"/>
                              </a:cubicBezTo>
                              <a:cubicBezTo>
                                <a:pt x="10062" y="17748"/>
                                <a:pt x="10104" y="17987"/>
                                <a:pt x="10101" y="18061"/>
                              </a:cubicBezTo>
                              <a:cubicBezTo>
                                <a:pt x="10101" y="18094"/>
                                <a:pt x="10173" y="18094"/>
                                <a:pt x="10173" y="18061"/>
                              </a:cubicBezTo>
                              <a:cubicBezTo>
                                <a:pt x="10173" y="18020"/>
                                <a:pt x="10177" y="17979"/>
                                <a:pt x="10177" y="17938"/>
                              </a:cubicBezTo>
                              <a:cubicBezTo>
                                <a:pt x="10177" y="17910"/>
                                <a:pt x="10166" y="17811"/>
                                <a:pt x="10231" y="17811"/>
                              </a:cubicBezTo>
                              <a:cubicBezTo>
                                <a:pt x="10231" y="17828"/>
                                <a:pt x="10231" y="17841"/>
                                <a:pt x="10231" y="17855"/>
                              </a:cubicBezTo>
                              <a:cubicBezTo>
                                <a:pt x="10231" y="17995"/>
                                <a:pt x="10227" y="18136"/>
                                <a:pt x="10227" y="18276"/>
                              </a:cubicBezTo>
                              <a:cubicBezTo>
                                <a:pt x="10208" y="18279"/>
                                <a:pt x="10189" y="18284"/>
                                <a:pt x="10177" y="18295"/>
                              </a:cubicBezTo>
                              <a:cubicBezTo>
                                <a:pt x="10131" y="18328"/>
                                <a:pt x="10162" y="18402"/>
                                <a:pt x="10169" y="18443"/>
                              </a:cubicBezTo>
                              <a:cubicBezTo>
                                <a:pt x="10192" y="18578"/>
                                <a:pt x="10231" y="18713"/>
                                <a:pt x="10265" y="18845"/>
                              </a:cubicBezTo>
                              <a:cubicBezTo>
                                <a:pt x="10284" y="18922"/>
                                <a:pt x="10303" y="18999"/>
                                <a:pt x="10326" y="19076"/>
                              </a:cubicBezTo>
                              <a:cubicBezTo>
                                <a:pt x="10338" y="19112"/>
                                <a:pt x="10345" y="19150"/>
                                <a:pt x="10357" y="19186"/>
                              </a:cubicBezTo>
                              <a:cubicBezTo>
                                <a:pt x="10364" y="19216"/>
                                <a:pt x="10364" y="19254"/>
                                <a:pt x="10387" y="19282"/>
                              </a:cubicBezTo>
                              <a:cubicBezTo>
                                <a:pt x="10433" y="19334"/>
                                <a:pt x="10544" y="19312"/>
                                <a:pt x="10613" y="19307"/>
                              </a:cubicBezTo>
                              <a:cubicBezTo>
                                <a:pt x="10716" y="19298"/>
                                <a:pt x="10816" y="19290"/>
                                <a:pt x="10919" y="19276"/>
                              </a:cubicBezTo>
                              <a:cubicBezTo>
                                <a:pt x="11011" y="19271"/>
                                <a:pt x="11102" y="19265"/>
                                <a:pt x="11194" y="19257"/>
                              </a:cubicBezTo>
                              <a:cubicBezTo>
                                <a:pt x="11259" y="19252"/>
                                <a:pt x="11355" y="19254"/>
                                <a:pt x="11408" y="19224"/>
                              </a:cubicBezTo>
                              <a:cubicBezTo>
                                <a:pt x="11462" y="19194"/>
                                <a:pt x="11443" y="19136"/>
                                <a:pt x="11443" y="19095"/>
                              </a:cubicBezTo>
                              <a:cubicBezTo>
                                <a:pt x="11431" y="19021"/>
                                <a:pt x="11427" y="18947"/>
                                <a:pt x="11424" y="18872"/>
                              </a:cubicBezTo>
                              <a:close/>
                              <a:moveTo>
                                <a:pt x="11106" y="17737"/>
                              </a:moveTo>
                              <a:cubicBezTo>
                                <a:pt x="11122" y="17704"/>
                                <a:pt x="11156" y="17602"/>
                                <a:pt x="11217" y="17599"/>
                              </a:cubicBezTo>
                              <a:cubicBezTo>
                                <a:pt x="11290" y="17594"/>
                                <a:pt x="11263" y="17698"/>
                                <a:pt x="11232" y="17784"/>
                              </a:cubicBezTo>
                              <a:cubicBezTo>
                                <a:pt x="11232" y="17784"/>
                                <a:pt x="11232" y="17784"/>
                                <a:pt x="11232" y="17784"/>
                              </a:cubicBezTo>
                              <a:cubicBezTo>
                                <a:pt x="11187" y="17775"/>
                                <a:pt x="11144" y="17762"/>
                                <a:pt x="11102" y="17745"/>
                              </a:cubicBezTo>
                              <a:cubicBezTo>
                                <a:pt x="11106" y="17740"/>
                                <a:pt x="11106" y="17737"/>
                                <a:pt x="11106" y="17737"/>
                              </a:cubicBezTo>
                              <a:close/>
                              <a:moveTo>
                                <a:pt x="11034" y="17896"/>
                              </a:moveTo>
                              <a:cubicBezTo>
                                <a:pt x="11049" y="17861"/>
                                <a:pt x="11064" y="17828"/>
                                <a:pt x="11083" y="17795"/>
                              </a:cubicBezTo>
                              <a:cubicBezTo>
                                <a:pt x="11125" y="17811"/>
                                <a:pt x="11171" y="17822"/>
                                <a:pt x="11217" y="17833"/>
                              </a:cubicBezTo>
                              <a:cubicBezTo>
                                <a:pt x="11206" y="17861"/>
                                <a:pt x="11194" y="17880"/>
                                <a:pt x="11194" y="17888"/>
                              </a:cubicBezTo>
                              <a:cubicBezTo>
                                <a:pt x="11179" y="17921"/>
                                <a:pt x="11167" y="17954"/>
                                <a:pt x="11152" y="17987"/>
                              </a:cubicBezTo>
                              <a:cubicBezTo>
                                <a:pt x="11106" y="17971"/>
                                <a:pt x="11064" y="17957"/>
                                <a:pt x="11018" y="17940"/>
                              </a:cubicBezTo>
                              <a:cubicBezTo>
                                <a:pt x="11018" y="17927"/>
                                <a:pt x="11026" y="17910"/>
                                <a:pt x="11034" y="17896"/>
                              </a:cubicBezTo>
                              <a:close/>
                              <a:moveTo>
                                <a:pt x="10992" y="17990"/>
                              </a:moveTo>
                              <a:cubicBezTo>
                                <a:pt x="11034" y="18006"/>
                                <a:pt x="11079" y="18020"/>
                                <a:pt x="11122" y="18037"/>
                              </a:cubicBezTo>
                              <a:cubicBezTo>
                                <a:pt x="11095" y="18094"/>
                                <a:pt x="11068" y="18152"/>
                                <a:pt x="11034" y="18207"/>
                              </a:cubicBezTo>
                              <a:cubicBezTo>
                                <a:pt x="11034" y="18207"/>
                                <a:pt x="11034" y="18207"/>
                                <a:pt x="11034" y="18210"/>
                              </a:cubicBezTo>
                              <a:cubicBezTo>
                                <a:pt x="10992" y="18213"/>
                                <a:pt x="10946" y="18218"/>
                                <a:pt x="10904" y="18224"/>
                              </a:cubicBezTo>
                              <a:cubicBezTo>
                                <a:pt x="10930" y="18144"/>
                                <a:pt x="10961" y="18067"/>
                                <a:pt x="10992" y="17990"/>
                              </a:cubicBezTo>
                              <a:close/>
                              <a:moveTo>
                                <a:pt x="10705" y="17896"/>
                              </a:moveTo>
                              <a:cubicBezTo>
                                <a:pt x="10743" y="18006"/>
                                <a:pt x="10777" y="18119"/>
                                <a:pt x="10808" y="18229"/>
                              </a:cubicBezTo>
                              <a:cubicBezTo>
                                <a:pt x="10800" y="18229"/>
                                <a:pt x="10789" y="18232"/>
                                <a:pt x="10781" y="18232"/>
                              </a:cubicBezTo>
                              <a:cubicBezTo>
                                <a:pt x="10754" y="18235"/>
                                <a:pt x="10728" y="18237"/>
                                <a:pt x="10701" y="18237"/>
                              </a:cubicBezTo>
                              <a:cubicBezTo>
                                <a:pt x="10670" y="18125"/>
                                <a:pt x="10632" y="18012"/>
                                <a:pt x="10594" y="17902"/>
                              </a:cubicBezTo>
                              <a:cubicBezTo>
                                <a:pt x="10590" y="17896"/>
                                <a:pt x="10590" y="17888"/>
                                <a:pt x="10586" y="17883"/>
                              </a:cubicBezTo>
                              <a:cubicBezTo>
                                <a:pt x="10621" y="17877"/>
                                <a:pt x="10659" y="17869"/>
                                <a:pt x="10693" y="17861"/>
                              </a:cubicBezTo>
                              <a:cubicBezTo>
                                <a:pt x="10697" y="17874"/>
                                <a:pt x="10701" y="17885"/>
                                <a:pt x="10705" y="17896"/>
                              </a:cubicBezTo>
                              <a:close/>
                              <a:moveTo>
                                <a:pt x="10624" y="18246"/>
                              </a:moveTo>
                              <a:cubicBezTo>
                                <a:pt x="10590" y="18248"/>
                                <a:pt x="10552" y="18251"/>
                                <a:pt x="10517" y="18254"/>
                              </a:cubicBezTo>
                              <a:cubicBezTo>
                                <a:pt x="10525" y="18155"/>
                                <a:pt x="10529" y="18053"/>
                                <a:pt x="10533" y="17954"/>
                              </a:cubicBezTo>
                              <a:cubicBezTo>
                                <a:pt x="10567" y="18050"/>
                                <a:pt x="10598" y="18149"/>
                                <a:pt x="10624" y="18246"/>
                              </a:cubicBezTo>
                              <a:close/>
                              <a:moveTo>
                                <a:pt x="10674" y="17811"/>
                              </a:moveTo>
                              <a:cubicBezTo>
                                <a:pt x="10640" y="17819"/>
                                <a:pt x="10605" y="17828"/>
                                <a:pt x="10571" y="17833"/>
                              </a:cubicBezTo>
                              <a:cubicBezTo>
                                <a:pt x="10563" y="17811"/>
                                <a:pt x="10556" y="17789"/>
                                <a:pt x="10552" y="17767"/>
                              </a:cubicBezTo>
                              <a:cubicBezTo>
                                <a:pt x="10586" y="17762"/>
                                <a:pt x="10617" y="17756"/>
                                <a:pt x="10651" y="17748"/>
                              </a:cubicBezTo>
                              <a:cubicBezTo>
                                <a:pt x="10655" y="17770"/>
                                <a:pt x="10666" y="17789"/>
                                <a:pt x="10674" y="17811"/>
                              </a:cubicBezTo>
                              <a:close/>
                              <a:moveTo>
                                <a:pt x="10525" y="17638"/>
                              </a:moveTo>
                              <a:cubicBezTo>
                                <a:pt x="10533" y="17632"/>
                                <a:pt x="10571" y="17627"/>
                                <a:pt x="10579" y="17630"/>
                              </a:cubicBezTo>
                              <a:cubicBezTo>
                                <a:pt x="10598" y="17630"/>
                                <a:pt x="10586" y="17624"/>
                                <a:pt x="10601" y="17641"/>
                              </a:cubicBezTo>
                              <a:cubicBezTo>
                                <a:pt x="10617" y="17654"/>
                                <a:pt x="10624" y="17676"/>
                                <a:pt x="10628" y="17698"/>
                              </a:cubicBezTo>
                              <a:cubicBezTo>
                                <a:pt x="10598" y="17707"/>
                                <a:pt x="10563" y="17712"/>
                                <a:pt x="10533" y="17718"/>
                              </a:cubicBezTo>
                              <a:cubicBezTo>
                                <a:pt x="10525" y="17693"/>
                                <a:pt x="10506" y="17649"/>
                                <a:pt x="10525" y="17638"/>
                              </a:cubicBezTo>
                              <a:close/>
                              <a:moveTo>
                                <a:pt x="10303" y="17825"/>
                              </a:moveTo>
                              <a:cubicBezTo>
                                <a:pt x="10303" y="17784"/>
                                <a:pt x="10303" y="17704"/>
                                <a:pt x="10380" y="17693"/>
                              </a:cubicBezTo>
                              <a:cubicBezTo>
                                <a:pt x="10487" y="17679"/>
                                <a:pt x="10464" y="17888"/>
                                <a:pt x="10460" y="17957"/>
                              </a:cubicBezTo>
                              <a:cubicBezTo>
                                <a:pt x="10406" y="17954"/>
                                <a:pt x="10357" y="17957"/>
                                <a:pt x="10303" y="17962"/>
                              </a:cubicBezTo>
                              <a:cubicBezTo>
                                <a:pt x="10303" y="17916"/>
                                <a:pt x="10303" y="17872"/>
                                <a:pt x="10303" y="17825"/>
                              </a:cubicBezTo>
                              <a:close/>
                              <a:moveTo>
                                <a:pt x="10303" y="18015"/>
                              </a:moveTo>
                              <a:cubicBezTo>
                                <a:pt x="10357" y="18009"/>
                                <a:pt x="10406" y="18006"/>
                                <a:pt x="10460" y="18009"/>
                              </a:cubicBezTo>
                              <a:cubicBezTo>
                                <a:pt x="10456" y="18092"/>
                                <a:pt x="10452" y="18177"/>
                                <a:pt x="10445" y="18259"/>
                              </a:cubicBezTo>
                              <a:cubicBezTo>
                                <a:pt x="10414" y="18262"/>
                                <a:pt x="10384" y="18265"/>
                                <a:pt x="10357" y="18268"/>
                              </a:cubicBezTo>
                              <a:cubicBezTo>
                                <a:pt x="10341" y="18268"/>
                                <a:pt x="10322" y="18270"/>
                                <a:pt x="10299" y="18270"/>
                              </a:cubicBezTo>
                              <a:cubicBezTo>
                                <a:pt x="10299" y="18185"/>
                                <a:pt x="10299" y="18100"/>
                                <a:pt x="10303" y="18015"/>
                              </a:cubicBezTo>
                              <a:close/>
                              <a:moveTo>
                                <a:pt x="10238" y="18424"/>
                              </a:moveTo>
                              <a:cubicBezTo>
                                <a:pt x="10234" y="18408"/>
                                <a:pt x="10219" y="18361"/>
                                <a:pt x="10227" y="18345"/>
                              </a:cubicBezTo>
                              <a:cubicBezTo>
                                <a:pt x="10231" y="18336"/>
                                <a:pt x="10242" y="18331"/>
                                <a:pt x="10257" y="18328"/>
                              </a:cubicBezTo>
                              <a:cubicBezTo>
                                <a:pt x="10265" y="18328"/>
                                <a:pt x="10273" y="18328"/>
                                <a:pt x="10280" y="18325"/>
                              </a:cubicBezTo>
                              <a:cubicBezTo>
                                <a:pt x="10303" y="18323"/>
                                <a:pt x="10326" y="18323"/>
                                <a:pt x="10341" y="18323"/>
                              </a:cubicBezTo>
                              <a:cubicBezTo>
                                <a:pt x="10449" y="18314"/>
                                <a:pt x="10556" y="18306"/>
                                <a:pt x="10663" y="18295"/>
                              </a:cubicBezTo>
                              <a:cubicBezTo>
                                <a:pt x="10666" y="18295"/>
                                <a:pt x="10674" y="18295"/>
                                <a:pt x="10678" y="18295"/>
                              </a:cubicBezTo>
                              <a:cubicBezTo>
                                <a:pt x="10789" y="18287"/>
                                <a:pt x="10900" y="18276"/>
                                <a:pt x="11011" y="18268"/>
                              </a:cubicBezTo>
                              <a:cubicBezTo>
                                <a:pt x="11083" y="18262"/>
                                <a:pt x="11164" y="18248"/>
                                <a:pt x="11236" y="18248"/>
                              </a:cubicBezTo>
                              <a:cubicBezTo>
                                <a:pt x="11301" y="18248"/>
                                <a:pt x="11297" y="18265"/>
                                <a:pt x="11305" y="18309"/>
                              </a:cubicBezTo>
                              <a:cubicBezTo>
                                <a:pt x="11309" y="18336"/>
                                <a:pt x="11313" y="18367"/>
                                <a:pt x="11317" y="18394"/>
                              </a:cubicBezTo>
                              <a:cubicBezTo>
                                <a:pt x="10961" y="18424"/>
                                <a:pt x="10605" y="18454"/>
                                <a:pt x="10250" y="18487"/>
                              </a:cubicBezTo>
                              <a:cubicBezTo>
                                <a:pt x="10246" y="18465"/>
                                <a:pt x="10238" y="18443"/>
                                <a:pt x="10238" y="18424"/>
                              </a:cubicBezTo>
                              <a:close/>
                              <a:moveTo>
                                <a:pt x="10273" y="18592"/>
                              </a:moveTo>
                              <a:cubicBezTo>
                                <a:pt x="10269" y="18573"/>
                                <a:pt x="10265" y="18556"/>
                                <a:pt x="10261" y="18537"/>
                              </a:cubicBezTo>
                              <a:cubicBezTo>
                                <a:pt x="10617" y="18507"/>
                                <a:pt x="10969" y="18476"/>
                                <a:pt x="11324" y="18446"/>
                              </a:cubicBezTo>
                              <a:cubicBezTo>
                                <a:pt x="11324" y="18446"/>
                                <a:pt x="11324" y="18446"/>
                                <a:pt x="11324" y="18446"/>
                              </a:cubicBezTo>
                              <a:cubicBezTo>
                                <a:pt x="11328" y="18493"/>
                                <a:pt x="11332" y="18540"/>
                                <a:pt x="11336" y="18586"/>
                              </a:cubicBezTo>
                              <a:cubicBezTo>
                                <a:pt x="10988" y="18617"/>
                                <a:pt x="10644" y="18647"/>
                                <a:pt x="10296" y="18677"/>
                              </a:cubicBezTo>
                              <a:cubicBezTo>
                                <a:pt x="10288" y="18650"/>
                                <a:pt x="10280" y="18622"/>
                                <a:pt x="10273" y="18592"/>
                              </a:cubicBezTo>
                              <a:close/>
                              <a:moveTo>
                                <a:pt x="10341" y="18867"/>
                              </a:moveTo>
                              <a:cubicBezTo>
                                <a:pt x="10330" y="18820"/>
                                <a:pt x="10319" y="18776"/>
                                <a:pt x="10307" y="18729"/>
                              </a:cubicBezTo>
                              <a:cubicBezTo>
                                <a:pt x="10651" y="18699"/>
                                <a:pt x="10995" y="18669"/>
                                <a:pt x="11336" y="18641"/>
                              </a:cubicBezTo>
                              <a:cubicBezTo>
                                <a:pt x="11336" y="18672"/>
                                <a:pt x="11339" y="18702"/>
                                <a:pt x="11339" y="18732"/>
                              </a:cubicBezTo>
                              <a:cubicBezTo>
                                <a:pt x="11339" y="18749"/>
                                <a:pt x="11343" y="18765"/>
                                <a:pt x="11343" y="18782"/>
                              </a:cubicBezTo>
                              <a:cubicBezTo>
                                <a:pt x="11011" y="18809"/>
                                <a:pt x="10678" y="18837"/>
                                <a:pt x="10341" y="18867"/>
                              </a:cubicBezTo>
                              <a:close/>
                              <a:moveTo>
                                <a:pt x="10391" y="19057"/>
                              </a:moveTo>
                              <a:cubicBezTo>
                                <a:pt x="10380" y="19010"/>
                                <a:pt x="10368" y="18966"/>
                                <a:pt x="10357" y="18919"/>
                              </a:cubicBezTo>
                              <a:cubicBezTo>
                                <a:pt x="10686" y="18892"/>
                                <a:pt x="11018" y="18861"/>
                                <a:pt x="11347" y="18834"/>
                              </a:cubicBezTo>
                              <a:cubicBezTo>
                                <a:pt x="11351" y="18881"/>
                                <a:pt x="11351" y="18927"/>
                                <a:pt x="11355" y="18974"/>
                              </a:cubicBezTo>
                              <a:cubicBezTo>
                                <a:pt x="11034" y="18999"/>
                                <a:pt x="10712" y="19029"/>
                                <a:pt x="10391" y="19057"/>
                              </a:cubicBezTo>
                              <a:close/>
                              <a:moveTo>
                                <a:pt x="11317" y="19194"/>
                              </a:moveTo>
                              <a:cubicBezTo>
                                <a:pt x="11278" y="19205"/>
                                <a:pt x="11217" y="19205"/>
                                <a:pt x="11175" y="19208"/>
                              </a:cubicBezTo>
                              <a:cubicBezTo>
                                <a:pt x="11087" y="19216"/>
                                <a:pt x="10999" y="19221"/>
                                <a:pt x="10911" y="19224"/>
                              </a:cubicBezTo>
                              <a:cubicBezTo>
                                <a:pt x="10907" y="19224"/>
                                <a:pt x="10907" y="19224"/>
                                <a:pt x="10907" y="19224"/>
                              </a:cubicBezTo>
                              <a:cubicBezTo>
                                <a:pt x="10907" y="19224"/>
                                <a:pt x="10904" y="19224"/>
                                <a:pt x="10904" y="19224"/>
                              </a:cubicBezTo>
                              <a:cubicBezTo>
                                <a:pt x="10823" y="19232"/>
                                <a:pt x="10747" y="19241"/>
                                <a:pt x="10666" y="19249"/>
                              </a:cubicBezTo>
                              <a:cubicBezTo>
                                <a:pt x="10613" y="19254"/>
                                <a:pt x="10471" y="19279"/>
                                <a:pt x="10445" y="19241"/>
                              </a:cubicBezTo>
                              <a:cubicBezTo>
                                <a:pt x="10429" y="19221"/>
                                <a:pt x="10429" y="19186"/>
                                <a:pt x="10426" y="19164"/>
                              </a:cubicBezTo>
                              <a:cubicBezTo>
                                <a:pt x="10422" y="19145"/>
                                <a:pt x="10414" y="19125"/>
                                <a:pt x="10410" y="19109"/>
                              </a:cubicBezTo>
                              <a:cubicBezTo>
                                <a:pt x="10728" y="19081"/>
                                <a:pt x="11045" y="19054"/>
                                <a:pt x="11366" y="19026"/>
                              </a:cubicBezTo>
                              <a:cubicBezTo>
                                <a:pt x="11366" y="19051"/>
                                <a:pt x="11370" y="19076"/>
                                <a:pt x="11370" y="19098"/>
                              </a:cubicBezTo>
                              <a:cubicBezTo>
                                <a:pt x="11366" y="19136"/>
                                <a:pt x="11378" y="19175"/>
                                <a:pt x="11317" y="19194"/>
                              </a:cubicBezTo>
                              <a:close/>
                              <a:moveTo>
                                <a:pt x="18344" y="1124"/>
                              </a:moveTo>
                              <a:cubicBezTo>
                                <a:pt x="18337" y="1116"/>
                                <a:pt x="18322" y="1113"/>
                                <a:pt x="18310" y="1118"/>
                              </a:cubicBezTo>
                              <a:cubicBezTo>
                                <a:pt x="18279" y="1129"/>
                                <a:pt x="18257" y="1149"/>
                                <a:pt x="18222" y="1160"/>
                              </a:cubicBezTo>
                              <a:cubicBezTo>
                                <a:pt x="18211" y="1165"/>
                                <a:pt x="18207" y="1179"/>
                                <a:pt x="18214" y="1184"/>
                              </a:cubicBezTo>
                              <a:cubicBezTo>
                                <a:pt x="18222" y="1193"/>
                                <a:pt x="18237" y="1195"/>
                                <a:pt x="18249" y="1190"/>
                              </a:cubicBezTo>
                              <a:cubicBezTo>
                                <a:pt x="18279" y="1179"/>
                                <a:pt x="18302" y="1160"/>
                                <a:pt x="18337" y="1149"/>
                              </a:cubicBezTo>
                              <a:cubicBezTo>
                                <a:pt x="18352" y="1146"/>
                                <a:pt x="18352" y="1132"/>
                                <a:pt x="18344" y="1124"/>
                              </a:cubicBezTo>
                              <a:close/>
                              <a:moveTo>
                                <a:pt x="18398" y="445"/>
                              </a:moveTo>
                              <a:cubicBezTo>
                                <a:pt x="18180" y="511"/>
                                <a:pt x="18027" y="640"/>
                                <a:pt x="17958" y="805"/>
                              </a:cubicBezTo>
                              <a:cubicBezTo>
                                <a:pt x="17859" y="1036"/>
                                <a:pt x="17974" y="1292"/>
                                <a:pt x="18260" y="1426"/>
                              </a:cubicBezTo>
                              <a:cubicBezTo>
                                <a:pt x="18417" y="1501"/>
                                <a:pt x="18601" y="1514"/>
                                <a:pt x="18784" y="1495"/>
                              </a:cubicBezTo>
                              <a:cubicBezTo>
                                <a:pt x="18968" y="1476"/>
                                <a:pt x="19174" y="1429"/>
                                <a:pt x="19300" y="1325"/>
                              </a:cubicBezTo>
                              <a:cubicBezTo>
                                <a:pt x="19557" y="1113"/>
                                <a:pt x="19457" y="739"/>
                                <a:pt x="19205" y="547"/>
                              </a:cubicBezTo>
                              <a:cubicBezTo>
                                <a:pt x="18983" y="390"/>
                                <a:pt x="18685" y="360"/>
                                <a:pt x="18398" y="445"/>
                              </a:cubicBezTo>
                              <a:close/>
                              <a:moveTo>
                                <a:pt x="19304" y="1228"/>
                              </a:moveTo>
                              <a:cubicBezTo>
                                <a:pt x="19216" y="1347"/>
                                <a:pt x="19044" y="1399"/>
                                <a:pt x="18872" y="1429"/>
                              </a:cubicBezTo>
                              <a:cubicBezTo>
                                <a:pt x="18700" y="1459"/>
                                <a:pt x="18513" y="1462"/>
                                <a:pt x="18352" y="1404"/>
                              </a:cubicBezTo>
                              <a:cubicBezTo>
                                <a:pt x="18073" y="1303"/>
                                <a:pt x="17943" y="1066"/>
                                <a:pt x="18019" y="852"/>
                              </a:cubicBezTo>
                              <a:cubicBezTo>
                                <a:pt x="18069" y="709"/>
                                <a:pt x="18195" y="577"/>
                                <a:pt x="18379" y="511"/>
                              </a:cubicBezTo>
                              <a:cubicBezTo>
                                <a:pt x="18647" y="417"/>
                                <a:pt x="18937" y="431"/>
                                <a:pt x="19151" y="588"/>
                              </a:cubicBezTo>
                              <a:cubicBezTo>
                                <a:pt x="19358" y="745"/>
                                <a:pt x="19449" y="1033"/>
                                <a:pt x="19304" y="1228"/>
                              </a:cubicBezTo>
                              <a:close/>
                              <a:moveTo>
                                <a:pt x="19017" y="643"/>
                              </a:moveTo>
                              <a:cubicBezTo>
                                <a:pt x="19040" y="626"/>
                                <a:pt x="19002" y="602"/>
                                <a:pt x="18979" y="618"/>
                              </a:cubicBezTo>
                              <a:cubicBezTo>
                                <a:pt x="18952" y="637"/>
                                <a:pt x="18929" y="657"/>
                                <a:pt x="18903" y="676"/>
                              </a:cubicBezTo>
                              <a:cubicBezTo>
                                <a:pt x="18880" y="692"/>
                                <a:pt x="18918" y="717"/>
                                <a:pt x="18941" y="701"/>
                              </a:cubicBezTo>
                              <a:lnTo>
                                <a:pt x="19017" y="643"/>
                              </a:lnTo>
                              <a:close/>
                              <a:moveTo>
                                <a:pt x="19167" y="1121"/>
                              </a:moveTo>
                              <a:cubicBezTo>
                                <a:pt x="19132" y="1113"/>
                                <a:pt x="19105" y="1096"/>
                                <a:pt x="19075" y="1088"/>
                              </a:cubicBezTo>
                              <a:cubicBezTo>
                                <a:pt x="19063" y="1085"/>
                                <a:pt x="19048" y="1085"/>
                                <a:pt x="19040" y="1096"/>
                              </a:cubicBezTo>
                              <a:cubicBezTo>
                                <a:pt x="19033" y="1105"/>
                                <a:pt x="19040" y="1118"/>
                                <a:pt x="19052" y="1121"/>
                              </a:cubicBezTo>
                              <a:cubicBezTo>
                                <a:pt x="19086" y="1129"/>
                                <a:pt x="19113" y="1146"/>
                                <a:pt x="19144" y="1154"/>
                              </a:cubicBezTo>
                              <a:cubicBezTo>
                                <a:pt x="19155" y="1157"/>
                                <a:pt x="19170" y="1157"/>
                                <a:pt x="19178" y="1146"/>
                              </a:cubicBezTo>
                              <a:cubicBezTo>
                                <a:pt x="19186" y="1138"/>
                                <a:pt x="19182" y="1124"/>
                                <a:pt x="19167" y="1121"/>
                              </a:cubicBezTo>
                              <a:close/>
                              <a:moveTo>
                                <a:pt x="18983" y="1193"/>
                              </a:moveTo>
                              <a:cubicBezTo>
                                <a:pt x="18956" y="1176"/>
                                <a:pt x="18922" y="1204"/>
                                <a:pt x="18949" y="1220"/>
                              </a:cubicBezTo>
                              <a:cubicBezTo>
                                <a:pt x="18975" y="1237"/>
                                <a:pt x="19006" y="1253"/>
                                <a:pt x="19033" y="1272"/>
                              </a:cubicBezTo>
                              <a:cubicBezTo>
                                <a:pt x="19059" y="1289"/>
                                <a:pt x="19094" y="1261"/>
                                <a:pt x="19067" y="1245"/>
                              </a:cubicBezTo>
                              <a:cubicBezTo>
                                <a:pt x="19037" y="1228"/>
                                <a:pt x="19010" y="1209"/>
                                <a:pt x="18983" y="1193"/>
                              </a:cubicBezTo>
                              <a:close/>
                              <a:moveTo>
                                <a:pt x="19151" y="898"/>
                              </a:moveTo>
                              <a:cubicBezTo>
                                <a:pt x="19159" y="896"/>
                                <a:pt x="19186" y="885"/>
                                <a:pt x="19193" y="887"/>
                              </a:cubicBezTo>
                              <a:cubicBezTo>
                                <a:pt x="19193" y="893"/>
                                <a:pt x="19197" y="898"/>
                                <a:pt x="19197" y="904"/>
                              </a:cubicBezTo>
                              <a:cubicBezTo>
                                <a:pt x="19193" y="907"/>
                                <a:pt x="19186" y="909"/>
                                <a:pt x="19178" y="912"/>
                              </a:cubicBezTo>
                              <a:cubicBezTo>
                                <a:pt x="19159" y="920"/>
                                <a:pt x="19167" y="942"/>
                                <a:pt x="19186" y="945"/>
                              </a:cubicBezTo>
                              <a:cubicBezTo>
                                <a:pt x="19209" y="951"/>
                                <a:pt x="19239" y="962"/>
                                <a:pt x="19209" y="978"/>
                              </a:cubicBezTo>
                              <a:cubicBezTo>
                                <a:pt x="19193" y="986"/>
                                <a:pt x="19170" y="989"/>
                                <a:pt x="19151" y="989"/>
                              </a:cubicBezTo>
                              <a:cubicBezTo>
                                <a:pt x="19117" y="989"/>
                                <a:pt x="19121" y="1028"/>
                                <a:pt x="19155" y="1028"/>
                              </a:cubicBezTo>
                              <a:cubicBezTo>
                                <a:pt x="19197" y="1025"/>
                                <a:pt x="19262" y="1011"/>
                                <a:pt x="19277" y="978"/>
                              </a:cubicBezTo>
                              <a:cubicBezTo>
                                <a:pt x="19289" y="953"/>
                                <a:pt x="19266" y="937"/>
                                <a:pt x="19239" y="923"/>
                              </a:cubicBezTo>
                              <a:cubicBezTo>
                                <a:pt x="19258" y="907"/>
                                <a:pt x="19266" y="887"/>
                                <a:pt x="19243" y="868"/>
                              </a:cubicBezTo>
                              <a:cubicBezTo>
                                <a:pt x="19209" y="838"/>
                                <a:pt x="19155" y="852"/>
                                <a:pt x="19117" y="868"/>
                              </a:cubicBezTo>
                              <a:cubicBezTo>
                                <a:pt x="19094" y="879"/>
                                <a:pt x="19124" y="909"/>
                                <a:pt x="19151" y="898"/>
                              </a:cubicBezTo>
                              <a:close/>
                              <a:moveTo>
                                <a:pt x="9730" y="7373"/>
                              </a:moveTo>
                              <a:cubicBezTo>
                                <a:pt x="9588" y="7287"/>
                                <a:pt x="9382" y="7263"/>
                                <a:pt x="9202" y="7290"/>
                              </a:cubicBezTo>
                              <a:cubicBezTo>
                                <a:pt x="9118" y="7304"/>
                                <a:pt x="8915" y="7348"/>
                                <a:pt x="8984" y="7433"/>
                              </a:cubicBezTo>
                              <a:cubicBezTo>
                                <a:pt x="9053" y="7507"/>
                                <a:pt x="9129" y="7576"/>
                                <a:pt x="9213" y="7639"/>
                              </a:cubicBezTo>
                              <a:cubicBezTo>
                                <a:pt x="9202" y="7645"/>
                                <a:pt x="9194" y="7653"/>
                                <a:pt x="9183" y="7659"/>
                              </a:cubicBezTo>
                              <a:cubicBezTo>
                                <a:pt x="9049" y="7579"/>
                                <a:pt x="8888" y="7524"/>
                                <a:pt x="8709" y="7513"/>
                              </a:cubicBezTo>
                              <a:cubicBezTo>
                                <a:pt x="8541" y="7502"/>
                                <a:pt x="8372" y="7527"/>
                                <a:pt x="8219" y="7573"/>
                              </a:cubicBezTo>
                              <a:cubicBezTo>
                                <a:pt x="8143" y="7595"/>
                                <a:pt x="8066" y="7623"/>
                                <a:pt x="8001" y="7659"/>
                              </a:cubicBezTo>
                              <a:cubicBezTo>
                                <a:pt x="7967" y="7678"/>
                                <a:pt x="7936" y="7697"/>
                                <a:pt x="7906" y="7722"/>
                              </a:cubicBezTo>
                              <a:cubicBezTo>
                                <a:pt x="7906" y="7722"/>
                                <a:pt x="7902" y="7719"/>
                                <a:pt x="7902" y="7719"/>
                              </a:cubicBezTo>
                              <a:cubicBezTo>
                                <a:pt x="7887" y="7711"/>
                                <a:pt x="7875" y="7705"/>
                                <a:pt x="7860" y="7697"/>
                              </a:cubicBezTo>
                              <a:cubicBezTo>
                                <a:pt x="7933" y="7628"/>
                                <a:pt x="7998" y="7554"/>
                                <a:pt x="8055" y="7477"/>
                              </a:cubicBezTo>
                              <a:cubicBezTo>
                                <a:pt x="8055" y="7474"/>
                                <a:pt x="8055" y="7474"/>
                                <a:pt x="8055" y="7474"/>
                              </a:cubicBezTo>
                              <a:cubicBezTo>
                                <a:pt x="8055" y="7474"/>
                                <a:pt x="8055" y="7474"/>
                                <a:pt x="8059" y="7472"/>
                              </a:cubicBezTo>
                              <a:cubicBezTo>
                                <a:pt x="8105" y="7392"/>
                                <a:pt x="7929" y="7364"/>
                                <a:pt x="7856" y="7356"/>
                              </a:cubicBezTo>
                              <a:cubicBezTo>
                                <a:pt x="7695" y="7337"/>
                                <a:pt x="7512" y="7362"/>
                                <a:pt x="7378" y="7430"/>
                              </a:cubicBezTo>
                              <a:cubicBezTo>
                                <a:pt x="7229" y="7507"/>
                                <a:pt x="7133" y="7648"/>
                                <a:pt x="7195" y="7780"/>
                              </a:cubicBezTo>
                              <a:cubicBezTo>
                                <a:pt x="7221" y="7837"/>
                                <a:pt x="7275" y="7892"/>
                                <a:pt x="7351" y="7923"/>
                              </a:cubicBezTo>
                              <a:cubicBezTo>
                                <a:pt x="7435" y="7958"/>
                                <a:pt x="7504" y="7950"/>
                                <a:pt x="7577" y="7909"/>
                              </a:cubicBezTo>
                              <a:cubicBezTo>
                                <a:pt x="7623" y="7884"/>
                                <a:pt x="7661" y="7857"/>
                                <a:pt x="7703" y="7829"/>
                              </a:cubicBezTo>
                              <a:cubicBezTo>
                                <a:pt x="7722" y="7840"/>
                                <a:pt x="7741" y="7854"/>
                                <a:pt x="7764" y="7865"/>
                              </a:cubicBezTo>
                              <a:cubicBezTo>
                                <a:pt x="7718" y="7920"/>
                                <a:pt x="7680" y="7980"/>
                                <a:pt x="7653" y="8041"/>
                              </a:cubicBezTo>
                              <a:cubicBezTo>
                                <a:pt x="7550" y="8272"/>
                                <a:pt x="7615" y="8525"/>
                                <a:pt x="7822" y="8709"/>
                              </a:cubicBezTo>
                              <a:cubicBezTo>
                                <a:pt x="7822" y="8712"/>
                                <a:pt x="7822" y="8717"/>
                                <a:pt x="7822" y="8720"/>
                              </a:cubicBezTo>
                              <a:cubicBezTo>
                                <a:pt x="7852" y="8816"/>
                                <a:pt x="7875" y="8912"/>
                                <a:pt x="7887" y="9008"/>
                              </a:cubicBezTo>
                              <a:cubicBezTo>
                                <a:pt x="7890" y="9052"/>
                                <a:pt x="7887" y="9099"/>
                                <a:pt x="7898" y="9143"/>
                              </a:cubicBezTo>
                              <a:cubicBezTo>
                                <a:pt x="7902" y="9165"/>
                                <a:pt x="7910" y="9187"/>
                                <a:pt x="7936" y="9201"/>
                              </a:cubicBezTo>
                              <a:cubicBezTo>
                                <a:pt x="8001" y="9234"/>
                                <a:pt x="8055" y="9182"/>
                                <a:pt x="8070" y="9140"/>
                              </a:cubicBezTo>
                              <a:cubicBezTo>
                                <a:pt x="8105" y="9061"/>
                                <a:pt x="8124" y="8975"/>
                                <a:pt x="8151" y="8896"/>
                              </a:cubicBezTo>
                              <a:cubicBezTo>
                                <a:pt x="8330" y="8953"/>
                                <a:pt x="8533" y="8962"/>
                                <a:pt x="8732" y="8940"/>
                              </a:cubicBezTo>
                              <a:cubicBezTo>
                                <a:pt x="8873" y="8923"/>
                                <a:pt x="9022" y="8896"/>
                                <a:pt x="9156" y="8846"/>
                              </a:cubicBezTo>
                              <a:cubicBezTo>
                                <a:pt x="9194" y="8926"/>
                                <a:pt x="9233" y="9011"/>
                                <a:pt x="9278" y="9088"/>
                              </a:cubicBezTo>
                              <a:cubicBezTo>
                                <a:pt x="9301" y="9127"/>
                                <a:pt x="9359" y="9182"/>
                                <a:pt x="9424" y="9140"/>
                              </a:cubicBezTo>
                              <a:cubicBezTo>
                                <a:pt x="9451" y="9124"/>
                                <a:pt x="9451" y="9099"/>
                                <a:pt x="9451" y="9077"/>
                              </a:cubicBezTo>
                              <a:cubicBezTo>
                                <a:pt x="9451" y="9030"/>
                                <a:pt x="9443" y="8986"/>
                                <a:pt x="9439" y="8940"/>
                              </a:cubicBezTo>
                              <a:cubicBezTo>
                                <a:pt x="9435" y="8843"/>
                                <a:pt x="9443" y="8745"/>
                                <a:pt x="9458" y="8648"/>
                              </a:cubicBezTo>
                              <a:cubicBezTo>
                                <a:pt x="9458" y="8646"/>
                                <a:pt x="9458" y="8643"/>
                                <a:pt x="9458" y="8643"/>
                              </a:cubicBezTo>
                              <a:cubicBezTo>
                                <a:pt x="9558" y="8519"/>
                                <a:pt x="9584" y="8365"/>
                                <a:pt x="9561" y="8222"/>
                              </a:cubicBezTo>
                              <a:cubicBezTo>
                                <a:pt x="9535" y="8065"/>
                                <a:pt x="9466" y="7914"/>
                                <a:pt x="9336" y="7785"/>
                              </a:cubicBezTo>
                              <a:cubicBezTo>
                                <a:pt x="9351" y="7777"/>
                                <a:pt x="9370" y="7769"/>
                                <a:pt x="9386" y="7760"/>
                              </a:cubicBezTo>
                              <a:cubicBezTo>
                                <a:pt x="9401" y="7769"/>
                                <a:pt x="9420" y="7780"/>
                                <a:pt x="9435" y="7788"/>
                              </a:cubicBezTo>
                              <a:cubicBezTo>
                                <a:pt x="9508" y="7824"/>
                                <a:pt x="9592" y="7876"/>
                                <a:pt x="9684" y="7851"/>
                              </a:cubicBezTo>
                              <a:cubicBezTo>
                                <a:pt x="9764" y="7829"/>
                                <a:pt x="9825" y="7777"/>
                                <a:pt x="9860" y="7722"/>
                              </a:cubicBezTo>
                              <a:cubicBezTo>
                                <a:pt x="9940" y="7593"/>
                                <a:pt x="9871" y="7455"/>
                                <a:pt x="9730" y="7373"/>
                              </a:cubicBezTo>
                              <a:close/>
                              <a:moveTo>
                                <a:pt x="7623" y="7804"/>
                              </a:moveTo>
                              <a:cubicBezTo>
                                <a:pt x="7588" y="7829"/>
                                <a:pt x="7539" y="7868"/>
                                <a:pt x="7493" y="7881"/>
                              </a:cubicBezTo>
                              <a:cubicBezTo>
                                <a:pt x="7432" y="7901"/>
                                <a:pt x="7367" y="7873"/>
                                <a:pt x="7325" y="7840"/>
                              </a:cubicBezTo>
                              <a:cubicBezTo>
                                <a:pt x="7256" y="7788"/>
                                <a:pt x="7229" y="7708"/>
                                <a:pt x="7252" y="7637"/>
                              </a:cubicBezTo>
                              <a:cubicBezTo>
                                <a:pt x="7305" y="7477"/>
                                <a:pt x="7531" y="7400"/>
                                <a:pt x="7741" y="7400"/>
                              </a:cubicBezTo>
                              <a:cubicBezTo>
                                <a:pt x="7783" y="7400"/>
                                <a:pt x="7994" y="7414"/>
                                <a:pt x="7978" y="7452"/>
                              </a:cubicBezTo>
                              <a:cubicBezTo>
                                <a:pt x="7890" y="7582"/>
                                <a:pt x="7772" y="7703"/>
                                <a:pt x="7623" y="7804"/>
                              </a:cubicBezTo>
                              <a:close/>
                              <a:moveTo>
                                <a:pt x="7753" y="7785"/>
                              </a:moveTo>
                              <a:cubicBezTo>
                                <a:pt x="7772" y="7769"/>
                                <a:pt x="7795" y="7752"/>
                                <a:pt x="7814" y="7736"/>
                              </a:cubicBezTo>
                              <a:cubicBezTo>
                                <a:pt x="7829" y="7744"/>
                                <a:pt x="7845" y="7752"/>
                                <a:pt x="7860" y="7758"/>
                              </a:cubicBezTo>
                              <a:cubicBezTo>
                                <a:pt x="7841" y="7774"/>
                                <a:pt x="7822" y="7793"/>
                                <a:pt x="7803" y="7813"/>
                              </a:cubicBezTo>
                              <a:cubicBezTo>
                                <a:pt x="7783" y="7807"/>
                                <a:pt x="7768" y="7796"/>
                                <a:pt x="7753" y="7785"/>
                              </a:cubicBezTo>
                              <a:close/>
                              <a:moveTo>
                                <a:pt x="8021" y="9041"/>
                              </a:moveTo>
                              <a:cubicBezTo>
                                <a:pt x="8013" y="9066"/>
                                <a:pt x="8009" y="9105"/>
                                <a:pt x="7990" y="9129"/>
                              </a:cubicBezTo>
                              <a:cubicBezTo>
                                <a:pt x="7971" y="9151"/>
                                <a:pt x="7975" y="9140"/>
                                <a:pt x="7967" y="9124"/>
                              </a:cubicBezTo>
                              <a:cubicBezTo>
                                <a:pt x="7959" y="9110"/>
                                <a:pt x="7967" y="9088"/>
                                <a:pt x="7963" y="9074"/>
                              </a:cubicBezTo>
                              <a:cubicBezTo>
                                <a:pt x="7956" y="8975"/>
                                <a:pt x="7936" y="8874"/>
                                <a:pt x="7910" y="8778"/>
                              </a:cubicBezTo>
                              <a:cubicBezTo>
                                <a:pt x="7948" y="8802"/>
                                <a:pt x="7990" y="8827"/>
                                <a:pt x="8036" y="8846"/>
                              </a:cubicBezTo>
                              <a:cubicBezTo>
                                <a:pt x="8051" y="8852"/>
                                <a:pt x="8063" y="8860"/>
                                <a:pt x="8078" y="8865"/>
                              </a:cubicBezTo>
                              <a:cubicBezTo>
                                <a:pt x="8063" y="8923"/>
                                <a:pt x="8040" y="8981"/>
                                <a:pt x="8021" y="9041"/>
                              </a:cubicBezTo>
                              <a:close/>
                              <a:moveTo>
                                <a:pt x="9359" y="9083"/>
                              </a:moveTo>
                              <a:cubicBezTo>
                                <a:pt x="9332" y="9066"/>
                                <a:pt x="9321" y="9017"/>
                                <a:pt x="9309" y="8992"/>
                              </a:cubicBezTo>
                              <a:cubicBezTo>
                                <a:pt x="9278" y="8931"/>
                                <a:pt x="9248" y="8871"/>
                                <a:pt x="9217" y="8810"/>
                              </a:cubicBezTo>
                              <a:cubicBezTo>
                                <a:pt x="9275" y="8786"/>
                                <a:pt x="9328" y="8756"/>
                                <a:pt x="9370" y="8720"/>
                              </a:cubicBezTo>
                              <a:cubicBezTo>
                                <a:pt x="9359" y="8821"/>
                                <a:pt x="9355" y="8923"/>
                                <a:pt x="9366" y="9022"/>
                              </a:cubicBezTo>
                              <a:cubicBezTo>
                                <a:pt x="9366" y="9036"/>
                                <a:pt x="9370" y="9050"/>
                                <a:pt x="9370" y="9063"/>
                              </a:cubicBezTo>
                              <a:cubicBezTo>
                                <a:pt x="9374" y="9080"/>
                                <a:pt x="9378" y="9094"/>
                                <a:pt x="9359" y="9083"/>
                              </a:cubicBezTo>
                              <a:close/>
                              <a:moveTo>
                                <a:pt x="9477" y="8164"/>
                              </a:moveTo>
                              <a:cubicBezTo>
                                <a:pt x="9516" y="8307"/>
                                <a:pt x="9504" y="8461"/>
                                <a:pt x="9409" y="8593"/>
                              </a:cubicBezTo>
                              <a:cubicBezTo>
                                <a:pt x="9298" y="8742"/>
                                <a:pt x="9091" y="8810"/>
                                <a:pt x="8877" y="8854"/>
                              </a:cubicBezTo>
                              <a:cubicBezTo>
                                <a:pt x="8644" y="8901"/>
                                <a:pt x="8384" y="8912"/>
                                <a:pt x="8158" y="8832"/>
                              </a:cubicBezTo>
                              <a:cubicBezTo>
                                <a:pt x="7791" y="8701"/>
                                <a:pt x="7608" y="8395"/>
                                <a:pt x="7695" y="8112"/>
                              </a:cubicBezTo>
                              <a:cubicBezTo>
                                <a:pt x="7757" y="7917"/>
                                <a:pt x="7925" y="7738"/>
                                <a:pt x="8173" y="7648"/>
                              </a:cubicBezTo>
                              <a:cubicBezTo>
                                <a:pt x="8311" y="7598"/>
                                <a:pt x="8464" y="7565"/>
                                <a:pt x="8617" y="7565"/>
                              </a:cubicBezTo>
                              <a:cubicBezTo>
                                <a:pt x="8846" y="7562"/>
                                <a:pt x="9045" y="7634"/>
                                <a:pt x="9202" y="7747"/>
                              </a:cubicBezTo>
                              <a:cubicBezTo>
                                <a:pt x="9359" y="7862"/>
                                <a:pt x="9435" y="8010"/>
                                <a:pt x="9477" y="8164"/>
                              </a:cubicBezTo>
                              <a:close/>
                              <a:moveTo>
                                <a:pt x="9236" y="7694"/>
                              </a:moveTo>
                              <a:cubicBezTo>
                                <a:pt x="9244" y="7689"/>
                                <a:pt x="9256" y="7683"/>
                                <a:pt x="9263" y="7678"/>
                              </a:cubicBezTo>
                              <a:cubicBezTo>
                                <a:pt x="9282" y="7692"/>
                                <a:pt x="9305" y="7705"/>
                                <a:pt x="9328" y="7719"/>
                              </a:cubicBezTo>
                              <a:cubicBezTo>
                                <a:pt x="9317" y="7725"/>
                                <a:pt x="9305" y="7730"/>
                                <a:pt x="9294" y="7736"/>
                              </a:cubicBezTo>
                              <a:cubicBezTo>
                                <a:pt x="9294" y="7736"/>
                                <a:pt x="9294" y="7736"/>
                                <a:pt x="9294" y="7736"/>
                              </a:cubicBezTo>
                              <a:cubicBezTo>
                                <a:pt x="9282" y="7725"/>
                                <a:pt x="9271" y="7716"/>
                                <a:pt x="9259" y="7705"/>
                              </a:cubicBezTo>
                              <a:cubicBezTo>
                                <a:pt x="9252" y="7703"/>
                                <a:pt x="9244" y="7700"/>
                                <a:pt x="9236" y="7694"/>
                              </a:cubicBezTo>
                              <a:close/>
                              <a:moveTo>
                                <a:pt x="9768" y="7733"/>
                              </a:moveTo>
                              <a:cubicBezTo>
                                <a:pt x="9734" y="7769"/>
                                <a:pt x="9672" y="7810"/>
                                <a:pt x="9607" y="7793"/>
                              </a:cubicBezTo>
                              <a:cubicBezTo>
                                <a:pt x="9565" y="7785"/>
                                <a:pt x="9523" y="7758"/>
                                <a:pt x="9489" y="7738"/>
                              </a:cubicBezTo>
                              <a:cubicBezTo>
                                <a:pt x="9313" y="7650"/>
                                <a:pt x="9168" y="7532"/>
                                <a:pt x="9049" y="7406"/>
                              </a:cubicBezTo>
                              <a:cubicBezTo>
                                <a:pt x="9018" y="7367"/>
                                <a:pt x="9278" y="7334"/>
                                <a:pt x="9313" y="7334"/>
                              </a:cubicBezTo>
                              <a:cubicBezTo>
                                <a:pt x="9516" y="7326"/>
                                <a:pt x="9749" y="7392"/>
                                <a:pt x="9810" y="7546"/>
                              </a:cubicBezTo>
                              <a:cubicBezTo>
                                <a:pt x="9837" y="7609"/>
                                <a:pt x="9821" y="7681"/>
                                <a:pt x="9768" y="7733"/>
                              </a:cubicBezTo>
                              <a:close/>
                              <a:moveTo>
                                <a:pt x="8319" y="1215"/>
                              </a:moveTo>
                              <a:cubicBezTo>
                                <a:pt x="8292" y="1234"/>
                                <a:pt x="8269" y="1253"/>
                                <a:pt x="8242" y="1272"/>
                              </a:cubicBezTo>
                              <a:cubicBezTo>
                                <a:pt x="8219" y="1289"/>
                                <a:pt x="8258" y="1314"/>
                                <a:pt x="8281" y="1297"/>
                              </a:cubicBezTo>
                              <a:cubicBezTo>
                                <a:pt x="8307" y="1278"/>
                                <a:pt x="8330" y="1259"/>
                                <a:pt x="8357" y="1239"/>
                              </a:cubicBezTo>
                              <a:cubicBezTo>
                                <a:pt x="8380" y="1223"/>
                                <a:pt x="8342" y="1198"/>
                                <a:pt x="8319" y="1215"/>
                              </a:cubicBezTo>
                              <a:close/>
                              <a:moveTo>
                                <a:pt x="8246" y="1124"/>
                              </a:moveTo>
                              <a:cubicBezTo>
                                <a:pt x="8238" y="1116"/>
                                <a:pt x="8223" y="1113"/>
                                <a:pt x="8212" y="1118"/>
                              </a:cubicBezTo>
                              <a:cubicBezTo>
                                <a:pt x="8181" y="1129"/>
                                <a:pt x="8158" y="1149"/>
                                <a:pt x="8124" y="1160"/>
                              </a:cubicBezTo>
                              <a:cubicBezTo>
                                <a:pt x="8112" y="1165"/>
                                <a:pt x="8108" y="1179"/>
                                <a:pt x="8116" y="1184"/>
                              </a:cubicBezTo>
                              <a:cubicBezTo>
                                <a:pt x="8124" y="1193"/>
                                <a:pt x="8139" y="1195"/>
                                <a:pt x="8151" y="1190"/>
                              </a:cubicBezTo>
                              <a:cubicBezTo>
                                <a:pt x="8181" y="1179"/>
                                <a:pt x="8204" y="1160"/>
                                <a:pt x="8238" y="1149"/>
                              </a:cubicBezTo>
                              <a:cubicBezTo>
                                <a:pt x="8250" y="1146"/>
                                <a:pt x="8250" y="1132"/>
                                <a:pt x="8246" y="1124"/>
                              </a:cubicBezTo>
                              <a:close/>
                              <a:moveTo>
                                <a:pt x="8093" y="797"/>
                              </a:moveTo>
                              <a:cubicBezTo>
                                <a:pt x="8128" y="805"/>
                                <a:pt x="8154" y="821"/>
                                <a:pt x="8185" y="830"/>
                              </a:cubicBezTo>
                              <a:cubicBezTo>
                                <a:pt x="8196" y="832"/>
                                <a:pt x="8212" y="832"/>
                                <a:pt x="8219" y="821"/>
                              </a:cubicBezTo>
                              <a:cubicBezTo>
                                <a:pt x="8227" y="813"/>
                                <a:pt x="8219" y="799"/>
                                <a:pt x="8208" y="797"/>
                              </a:cubicBezTo>
                              <a:cubicBezTo>
                                <a:pt x="8173" y="788"/>
                                <a:pt x="8147" y="772"/>
                                <a:pt x="8116" y="764"/>
                              </a:cubicBezTo>
                              <a:cubicBezTo>
                                <a:pt x="8105" y="761"/>
                                <a:pt x="8089" y="761"/>
                                <a:pt x="8082" y="772"/>
                              </a:cubicBezTo>
                              <a:cubicBezTo>
                                <a:pt x="8078" y="778"/>
                                <a:pt x="8082" y="791"/>
                                <a:pt x="8093" y="797"/>
                              </a:cubicBezTo>
                              <a:close/>
                              <a:moveTo>
                                <a:pt x="8116" y="956"/>
                              </a:moveTo>
                              <a:cubicBezTo>
                                <a:pt x="8116" y="956"/>
                                <a:pt x="8116" y="953"/>
                                <a:pt x="8120" y="953"/>
                              </a:cubicBezTo>
                              <a:cubicBezTo>
                                <a:pt x="8135" y="912"/>
                                <a:pt x="8074" y="876"/>
                                <a:pt x="8021" y="893"/>
                              </a:cubicBezTo>
                              <a:cubicBezTo>
                                <a:pt x="7975" y="907"/>
                                <a:pt x="7959" y="956"/>
                                <a:pt x="7998" y="981"/>
                              </a:cubicBezTo>
                              <a:cubicBezTo>
                                <a:pt x="8021" y="995"/>
                                <a:pt x="8051" y="995"/>
                                <a:pt x="8074" y="986"/>
                              </a:cubicBezTo>
                              <a:cubicBezTo>
                                <a:pt x="8074" y="1006"/>
                                <a:pt x="8063" y="1022"/>
                                <a:pt x="8040" y="1033"/>
                              </a:cubicBezTo>
                              <a:cubicBezTo>
                                <a:pt x="8013" y="1047"/>
                                <a:pt x="8040" y="1077"/>
                                <a:pt x="8070" y="1063"/>
                              </a:cubicBezTo>
                              <a:cubicBezTo>
                                <a:pt x="8120" y="1041"/>
                                <a:pt x="8139" y="997"/>
                                <a:pt x="8116" y="956"/>
                              </a:cubicBezTo>
                              <a:close/>
                              <a:moveTo>
                                <a:pt x="8063" y="948"/>
                              </a:moveTo>
                              <a:cubicBezTo>
                                <a:pt x="8059" y="948"/>
                                <a:pt x="8055" y="948"/>
                                <a:pt x="8047" y="948"/>
                              </a:cubicBezTo>
                              <a:cubicBezTo>
                                <a:pt x="8043" y="945"/>
                                <a:pt x="8040" y="942"/>
                                <a:pt x="8032" y="942"/>
                              </a:cubicBezTo>
                              <a:cubicBezTo>
                                <a:pt x="8032" y="942"/>
                                <a:pt x="8032" y="942"/>
                                <a:pt x="8032" y="940"/>
                              </a:cubicBezTo>
                              <a:cubicBezTo>
                                <a:pt x="8036" y="931"/>
                                <a:pt x="8043" y="929"/>
                                <a:pt x="8055" y="929"/>
                              </a:cubicBezTo>
                              <a:cubicBezTo>
                                <a:pt x="8063" y="926"/>
                                <a:pt x="8066" y="929"/>
                                <a:pt x="8070" y="937"/>
                              </a:cubicBezTo>
                              <a:cubicBezTo>
                                <a:pt x="8070" y="940"/>
                                <a:pt x="8074" y="940"/>
                                <a:pt x="8074" y="940"/>
                              </a:cubicBezTo>
                              <a:cubicBezTo>
                                <a:pt x="8066" y="942"/>
                                <a:pt x="8063" y="945"/>
                                <a:pt x="8063" y="948"/>
                              </a:cubicBezTo>
                              <a:close/>
                              <a:moveTo>
                                <a:pt x="15947" y="21388"/>
                              </a:moveTo>
                              <a:cubicBezTo>
                                <a:pt x="15901" y="21377"/>
                                <a:pt x="15855" y="21366"/>
                                <a:pt x="15809" y="21355"/>
                              </a:cubicBezTo>
                              <a:cubicBezTo>
                                <a:pt x="15817" y="21316"/>
                                <a:pt x="15836" y="21231"/>
                                <a:pt x="15790" y="21223"/>
                              </a:cubicBezTo>
                              <a:cubicBezTo>
                                <a:pt x="15763" y="21217"/>
                                <a:pt x="15744" y="21245"/>
                                <a:pt x="15729" y="21256"/>
                              </a:cubicBezTo>
                              <a:cubicBezTo>
                                <a:pt x="15706" y="21275"/>
                                <a:pt x="15687" y="21294"/>
                                <a:pt x="15664" y="21311"/>
                              </a:cubicBezTo>
                              <a:cubicBezTo>
                                <a:pt x="15611" y="21294"/>
                                <a:pt x="15561" y="21281"/>
                                <a:pt x="15511" y="21261"/>
                              </a:cubicBezTo>
                              <a:cubicBezTo>
                                <a:pt x="15492" y="21256"/>
                                <a:pt x="15469" y="21270"/>
                                <a:pt x="15484" y="21283"/>
                              </a:cubicBezTo>
                              <a:cubicBezTo>
                                <a:pt x="15519" y="21316"/>
                                <a:pt x="15546" y="21352"/>
                                <a:pt x="15576" y="21388"/>
                              </a:cubicBezTo>
                              <a:cubicBezTo>
                                <a:pt x="15534" y="21424"/>
                                <a:pt x="15492" y="21459"/>
                                <a:pt x="15450" y="21495"/>
                              </a:cubicBezTo>
                              <a:cubicBezTo>
                                <a:pt x="15438" y="21503"/>
                                <a:pt x="15442" y="21517"/>
                                <a:pt x="15458" y="21520"/>
                              </a:cubicBezTo>
                              <a:cubicBezTo>
                                <a:pt x="15461" y="21523"/>
                                <a:pt x="15469" y="21523"/>
                                <a:pt x="15473" y="21520"/>
                              </a:cubicBezTo>
                              <a:cubicBezTo>
                                <a:pt x="15530" y="21509"/>
                                <a:pt x="15591" y="21492"/>
                                <a:pt x="15649" y="21479"/>
                              </a:cubicBezTo>
                              <a:cubicBezTo>
                                <a:pt x="15679" y="21514"/>
                                <a:pt x="15706" y="21547"/>
                                <a:pt x="15741" y="21583"/>
                              </a:cubicBezTo>
                              <a:lnTo>
                                <a:pt x="15783" y="21583"/>
                              </a:lnTo>
                              <a:cubicBezTo>
                                <a:pt x="15783" y="21580"/>
                                <a:pt x="15783" y="21580"/>
                                <a:pt x="15783" y="21578"/>
                              </a:cubicBezTo>
                              <a:cubicBezTo>
                                <a:pt x="15786" y="21534"/>
                                <a:pt x="15790" y="21490"/>
                                <a:pt x="15798" y="21446"/>
                              </a:cubicBezTo>
                              <a:cubicBezTo>
                                <a:pt x="15848" y="21435"/>
                                <a:pt x="15897" y="21424"/>
                                <a:pt x="15951" y="21418"/>
                              </a:cubicBezTo>
                              <a:cubicBezTo>
                                <a:pt x="15974" y="21413"/>
                                <a:pt x="15966" y="21391"/>
                                <a:pt x="15947" y="21388"/>
                              </a:cubicBezTo>
                              <a:close/>
                              <a:moveTo>
                                <a:pt x="11424" y="4316"/>
                              </a:moveTo>
                              <a:cubicBezTo>
                                <a:pt x="11416" y="4175"/>
                                <a:pt x="11408" y="4032"/>
                                <a:pt x="11397" y="3892"/>
                              </a:cubicBezTo>
                              <a:cubicBezTo>
                                <a:pt x="11389" y="3832"/>
                                <a:pt x="11382" y="3769"/>
                                <a:pt x="11370" y="3708"/>
                              </a:cubicBezTo>
                              <a:cubicBezTo>
                                <a:pt x="11359" y="3661"/>
                                <a:pt x="11339" y="3637"/>
                                <a:pt x="11267" y="3639"/>
                              </a:cubicBezTo>
                              <a:cubicBezTo>
                                <a:pt x="11217" y="3642"/>
                                <a:pt x="11167" y="3645"/>
                                <a:pt x="11118" y="3648"/>
                              </a:cubicBezTo>
                              <a:cubicBezTo>
                                <a:pt x="11171" y="3551"/>
                                <a:pt x="11217" y="3450"/>
                                <a:pt x="11259" y="3351"/>
                              </a:cubicBezTo>
                              <a:cubicBezTo>
                                <a:pt x="11263" y="3351"/>
                                <a:pt x="11267" y="3351"/>
                                <a:pt x="11267" y="3348"/>
                              </a:cubicBezTo>
                              <a:cubicBezTo>
                                <a:pt x="11313" y="3329"/>
                                <a:pt x="11320" y="3381"/>
                                <a:pt x="11317" y="3400"/>
                              </a:cubicBezTo>
                              <a:cubicBezTo>
                                <a:pt x="11313" y="3419"/>
                                <a:pt x="11301" y="3436"/>
                                <a:pt x="11290" y="3452"/>
                              </a:cubicBezTo>
                              <a:cubicBezTo>
                                <a:pt x="11271" y="3485"/>
                                <a:pt x="11255" y="3516"/>
                                <a:pt x="11236" y="3549"/>
                              </a:cubicBezTo>
                              <a:cubicBezTo>
                                <a:pt x="11217" y="3579"/>
                                <a:pt x="11290" y="3593"/>
                                <a:pt x="11309" y="3562"/>
                              </a:cubicBezTo>
                              <a:cubicBezTo>
                                <a:pt x="11343" y="3502"/>
                                <a:pt x="11420" y="3414"/>
                                <a:pt x="11385" y="3348"/>
                              </a:cubicBezTo>
                              <a:cubicBezTo>
                                <a:pt x="11370" y="3315"/>
                                <a:pt x="11328" y="3296"/>
                                <a:pt x="11286" y="3293"/>
                              </a:cubicBezTo>
                              <a:cubicBezTo>
                                <a:pt x="11286" y="3290"/>
                                <a:pt x="11290" y="3285"/>
                                <a:pt x="11290" y="3282"/>
                              </a:cubicBezTo>
                              <a:cubicBezTo>
                                <a:pt x="11317" y="3224"/>
                                <a:pt x="11347" y="3164"/>
                                <a:pt x="11339" y="3101"/>
                              </a:cubicBezTo>
                              <a:cubicBezTo>
                                <a:pt x="11336" y="3062"/>
                                <a:pt x="11313" y="3004"/>
                                <a:pt x="11259" y="2988"/>
                              </a:cubicBezTo>
                              <a:cubicBezTo>
                                <a:pt x="11125" y="2944"/>
                                <a:pt x="11045" y="3147"/>
                                <a:pt x="11018" y="3205"/>
                              </a:cubicBezTo>
                              <a:cubicBezTo>
                                <a:pt x="10957" y="3331"/>
                                <a:pt x="10904" y="3458"/>
                                <a:pt x="10858" y="3587"/>
                              </a:cubicBezTo>
                              <a:cubicBezTo>
                                <a:pt x="10823" y="3469"/>
                                <a:pt x="10785" y="3351"/>
                                <a:pt x="10739" y="3232"/>
                              </a:cubicBezTo>
                              <a:cubicBezTo>
                                <a:pt x="10724" y="3194"/>
                                <a:pt x="10709" y="3156"/>
                                <a:pt x="10693" y="3117"/>
                              </a:cubicBezTo>
                              <a:cubicBezTo>
                                <a:pt x="10682" y="3092"/>
                                <a:pt x="10674" y="3054"/>
                                <a:pt x="10651" y="3035"/>
                              </a:cubicBezTo>
                              <a:cubicBezTo>
                                <a:pt x="10624" y="3013"/>
                                <a:pt x="10594" y="3015"/>
                                <a:pt x="10556" y="3021"/>
                              </a:cubicBezTo>
                              <a:cubicBezTo>
                                <a:pt x="10517" y="3026"/>
                                <a:pt x="10464" y="3032"/>
                                <a:pt x="10441" y="3062"/>
                              </a:cubicBezTo>
                              <a:cubicBezTo>
                                <a:pt x="10437" y="3070"/>
                                <a:pt x="10433" y="3079"/>
                                <a:pt x="10437" y="3087"/>
                              </a:cubicBezTo>
                              <a:cubicBezTo>
                                <a:pt x="10422" y="3084"/>
                                <a:pt x="10406" y="3081"/>
                                <a:pt x="10387" y="3081"/>
                              </a:cubicBezTo>
                              <a:cubicBezTo>
                                <a:pt x="10288" y="3084"/>
                                <a:pt x="10250" y="3139"/>
                                <a:pt x="10238" y="3202"/>
                              </a:cubicBezTo>
                              <a:cubicBezTo>
                                <a:pt x="10062" y="3191"/>
                                <a:pt x="10104" y="3430"/>
                                <a:pt x="10101" y="3505"/>
                              </a:cubicBezTo>
                              <a:cubicBezTo>
                                <a:pt x="10101" y="3538"/>
                                <a:pt x="10173" y="3538"/>
                                <a:pt x="10173" y="3505"/>
                              </a:cubicBezTo>
                              <a:cubicBezTo>
                                <a:pt x="10173" y="3463"/>
                                <a:pt x="10177" y="3422"/>
                                <a:pt x="10177" y="3381"/>
                              </a:cubicBezTo>
                              <a:cubicBezTo>
                                <a:pt x="10177" y="3353"/>
                                <a:pt x="10166" y="3254"/>
                                <a:pt x="10231" y="3254"/>
                              </a:cubicBezTo>
                              <a:cubicBezTo>
                                <a:pt x="10231" y="3271"/>
                                <a:pt x="10231" y="3285"/>
                                <a:pt x="10231" y="3298"/>
                              </a:cubicBezTo>
                              <a:cubicBezTo>
                                <a:pt x="10231" y="3439"/>
                                <a:pt x="10227" y="3579"/>
                                <a:pt x="10227" y="3719"/>
                              </a:cubicBezTo>
                              <a:cubicBezTo>
                                <a:pt x="10208" y="3722"/>
                                <a:pt x="10189" y="3727"/>
                                <a:pt x="10177" y="3738"/>
                              </a:cubicBezTo>
                              <a:cubicBezTo>
                                <a:pt x="10131" y="3771"/>
                                <a:pt x="10162" y="3846"/>
                                <a:pt x="10169" y="3887"/>
                              </a:cubicBezTo>
                              <a:cubicBezTo>
                                <a:pt x="10192" y="4021"/>
                                <a:pt x="10231" y="4156"/>
                                <a:pt x="10265" y="4288"/>
                              </a:cubicBezTo>
                              <a:cubicBezTo>
                                <a:pt x="10284" y="4365"/>
                                <a:pt x="10303" y="4442"/>
                                <a:pt x="10326" y="4519"/>
                              </a:cubicBezTo>
                              <a:cubicBezTo>
                                <a:pt x="10338" y="4555"/>
                                <a:pt x="10345" y="4593"/>
                                <a:pt x="10357" y="4629"/>
                              </a:cubicBezTo>
                              <a:cubicBezTo>
                                <a:pt x="10364" y="4659"/>
                                <a:pt x="10364" y="4698"/>
                                <a:pt x="10387" y="4725"/>
                              </a:cubicBezTo>
                              <a:cubicBezTo>
                                <a:pt x="10433" y="4778"/>
                                <a:pt x="10544" y="4756"/>
                                <a:pt x="10613" y="4750"/>
                              </a:cubicBezTo>
                              <a:cubicBezTo>
                                <a:pt x="10716" y="4742"/>
                                <a:pt x="10816" y="4734"/>
                                <a:pt x="10919" y="4720"/>
                              </a:cubicBezTo>
                              <a:cubicBezTo>
                                <a:pt x="11011" y="4714"/>
                                <a:pt x="11102" y="4709"/>
                                <a:pt x="11194" y="4701"/>
                              </a:cubicBezTo>
                              <a:cubicBezTo>
                                <a:pt x="11259" y="4695"/>
                                <a:pt x="11355" y="4698"/>
                                <a:pt x="11408" y="4668"/>
                              </a:cubicBezTo>
                              <a:cubicBezTo>
                                <a:pt x="11462" y="4637"/>
                                <a:pt x="11443" y="4580"/>
                                <a:pt x="11443" y="4538"/>
                              </a:cubicBezTo>
                              <a:cubicBezTo>
                                <a:pt x="11431" y="4467"/>
                                <a:pt x="11427" y="4390"/>
                                <a:pt x="11424" y="4316"/>
                              </a:cubicBezTo>
                              <a:close/>
                              <a:moveTo>
                                <a:pt x="11106" y="3180"/>
                              </a:moveTo>
                              <a:cubicBezTo>
                                <a:pt x="11122" y="3147"/>
                                <a:pt x="11156" y="3046"/>
                                <a:pt x="11217" y="3043"/>
                              </a:cubicBezTo>
                              <a:cubicBezTo>
                                <a:pt x="11290" y="3037"/>
                                <a:pt x="11263" y="3142"/>
                                <a:pt x="11232" y="3227"/>
                              </a:cubicBezTo>
                              <a:cubicBezTo>
                                <a:pt x="11232" y="3227"/>
                                <a:pt x="11232" y="3227"/>
                                <a:pt x="11232" y="3227"/>
                              </a:cubicBezTo>
                              <a:cubicBezTo>
                                <a:pt x="11187" y="3219"/>
                                <a:pt x="11144" y="3205"/>
                                <a:pt x="11102" y="3188"/>
                              </a:cubicBezTo>
                              <a:cubicBezTo>
                                <a:pt x="11106" y="3186"/>
                                <a:pt x="11106" y="3183"/>
                                <a:pt x="11106" y="3180"/>
                              </a:cubicBezTo>
                              <a:close/>
                              <a:moveTo>
                                <a:pt x="11034" y="3340"/>
                              </a:moveTo>
                              <a:cubicBezTo>
                                <a:pt x="11049" y="3304"/>
                                <a:pt x="11064" y="3271"/>
                                <a:pt x="11083" y="3238"/>
                              </a:cubicBezTo>
                              <a:cubicBezTo>
                                <a:pt x="11125" y="3254"/>
                                <a:pt x="11171" y="3265"/>
                                <a:pt x="11217" y="3276"/>
                              </a:cubicBezTo>
                              <a:cubicBezTo>
                                <a:pt x="11206" y="3304"/>
                                <a:pt x="11194" y="3323"/>
                                <a:pt x="11194" y="3331"/>
                              </a:cubicBezTo>
                              <a:cubicBezTo>
                                <a:pt x="11179" y="3364"/>
                                <a:pt x="11167" y="3397"/>
                                <a:pt x="11152" y="3430"/>
                              </a:cubicBezTo>
                              <a:cubicBezTo>
                                <a:pt x="11106" y="3414"/>
                                <a:pt x="11064" y="3400"/>
                                <a:pt x="11018" y="3384"/>
                              </a:cubicBezTo>
                              <a:cubicBezTo>
                                <a:pt x="11018" y="3370"/>
                                <a:pt x="11026" y="3356"/>
                                <a:pt x="11034" y="3340"/>
                              </a:cubicBezTo>
                              <a:close/>
                              <a:moveTo>
                                <a:pt x="10992" y="3436"/>
                              </a:moveTo>
                              <a:cubicBezTo>
                                <a:pt x="11034" y="3452"/>
                                <a:pt x="11079" y="3466"/>
                                <a:pt x="11122" y="3483"/>
                              </a:cubicBezTo>
                              <a:cubicBezTo>
                                <a:pt x="11095" y="3540"/>
                                <a:pt x="11068" y="3598"/>
                                <a:pt x="11034" y="3653"/>
                              </a:cubicBezTo>
                              <a:cubicBezTo>
                                <a:pt x="11034" y="3653"/>
                                <a:pt x="11034" y="3653"/>
                                <a:pt x="11034" y="3656"/>
                              </a:cubicBezTo>
                              <a:cubicBezTo>
                                <a:pt x="10992" y="3659"/>
                                <a:pt x="10946" y="3664"/>
                                <a:pt x="10904" y="3670"/>
                              </a:cubicBezTo>
                              <a:cubicBezTo>
                                <a:pt x="10930" y="3587"/>
                                <a:pt x="10961" y="3510"/>
                                <a:pt x="10992" y="3436"/>
                              </a:cubicBezTo>
                              <a:close/>
                              <a:moveTo>
                                <a:pt x="10705" y="3342"/>
                              </a:moveTo>
                              <a:cubicBezTo>
                                <a:pt x="10743" y="3452"/>
                                <a:pt x="10777" y="3565"/>
                                <a:pt x="10808" y="3675"/>
                              </a:cubicBezTo>
                              <a:cubicBezTo>
                                <a:pt x="10800" y="3675"/>
                                <a:pt x="10789" y="3678"/>
                                <a:pt x="10781" y="3678"/>
                              </a:cubicBezTo>
                              <a:cubicBezTo>
                                <a:pt x="10754" y="3681"/>
                                <a:pt x="10728" y="3683"/>
                                <a:pt x="10701" y="3683"/>
                              </a:cubicBezTo>
                              <a:cubicBezTo>
                                <a:pt x="10670" y="3571"/>
                                <a:pt x="10632" y="3458"/>
                                <a:pt x="10594" y="3348"/>
                              </a:cubicBezTo>
                              <a:cubicBezTo>
                                <a:pt x="10590" y="3342"/>
                                <a:pt x="10590" y="3334"/>
                                <a:pt x="10586" y="3329"/>
                              </a:cubicBezTo>
                              <a:cubicBezTo>
                                <a:pt x="10621" y="3323"/>
                                <a:pt x="10659" y="3315"/>
                                <a:pt x="10693" y="3307"/>
                              </a:cubicBezTo>
                              <a:cubicBezTo>
                                <a:pt x="10697" y="3318"/>
                                <a:pt x="10701" y="3329"/>
                                <a:pt x="10705" y="3342"/>
                              </a:cubicBezTo>
                              <a:close/>
                              <a:moveTo>
                                <a:pt x="10624" y="3689"/>
                              </a:moveTo>
                              <a:cubicBezTo>
                                <a:pt x="10590" y="3692"/>
                                <a:pt x="10552" y="3694"/>
                                <a:pt x="10517" y="3697"/>
                              </a:cubicBezTo>
                              <a:cubicBezTo>
                                <a:pt x="10525" y="3598"/>
                                <a:pt x="10529" y="3496"/>
                                <a:pt x="10533" y="3397"/>
                              </a:cubicBezTo>
                              <a:cubicBezTo>
                                <a:pt x="10567" y="3496"/>
                                <a:pt x="10598" y="3593"/>
                                <a:pt x="10624" y="3689"/>
                              </a:cubicBezTo>
                              <a:close/>
                              <a:moveTo>
                                <a:pt x="10674" y="3254"/>
                              </a:moveTo>
                              <a:cubicBezTo>
                                <a:pt x="10640" y="3263"/>
                                <a:pt x="10605" y="3271"/>
                                <a:pt x="10571" y="3276"/>
                              </a:cubicBezTo>
                              <a:cubicBezTo>
                                <a:pt x="10563" y="3254"/>
                                <a:pt x="10556" y="3232"/>
                                <a:pt x="10552" y="3210"/>
                              </a:cubicBezTo>
                              <a:cubicBezTo>
                                <a:pt x="10586" y="3205"/>
                                <a:pt x="10617" y="3199"/>
                                <a:pt x="10651" y="3191"/>
                              </a:cubicBezTo>
                              <a:cubicBezTo>
                                <a:pt x="10655" y="3213"/>
                                <a:pt x="10666" y="3232"/>
                                <a:pt x="10674" y="3254"/>
                              </a:cubicBezTo>
                              <a:close/>
                              <a:moveTo>
                                <a:pt x="10525" y="3084"/>
                              </a:moveTo>
                              <a:cubicBezTo>
                                <a:pt x="10533" y="3079"/>
                                <a:pt x="10571" y="3073"/>
                                <a:pt x="10579" y="3076"/>
                              </a:cubicBezTo>
                              <a:cubicBezTo>
                                <a:pt x="10598" y="3076"/>
                                <a:pt x="10586" y="3070"/>
                                <a:pt x="10601" y="3087"/>
                              </a:cubicBezTo>
                              <a:cubicBezTo>
                                <a:pt x="10617" y="3101"/>
                                <a:pt x="10624" y="3123"/>
                                <a:pt x="10628" y="3145"/>
                              </a:cubicBezTo>
                              <a:cubicBezTo>
                                <a:pt x="10598" y="3153"/>
                                <a:pt x="10563" y="3158"/>
                                <a:pt x="10533" y="3164"/>
                              </a:cubicBezTo>
                              <a:cubicBezTo>
                                <a:pt x="10525" y="3136"/>
                                <a:pt x="10506" y="3092"/>
                                <a:pt x="10525" y="3084"/>
                              </a:cubicBezTo>
                              <a:close/>
                              <a:moveTo>
                                <a:pt x="10303" y="3268"/>
                              </a:moveTo>
                              <a:cubicBezTo>
                                <a:pt x="10303" y="3227"/>
                                <a:pt x="10303" y="3147"/>
                                <a:pt x="10380" y="3136"/>
                              </a:cubicBezTo>
                              <a:cubicBezTo>
                                <a:pt x="10487" y="3123"/>
                                <a:pt x="10464" y="3331"/>
                                <a:pt x="10460" y="3400"/>
                              </a:cubicBezTo>
                              <a:cubicBezTo>
                                <a:pt x="10406" y="3397"/>
                                <a:pt x="10357" y="3400"/>
                                <a:pt x="10303" y="3406"/>
                              </a:cubicBezTo>
                              <a:cubicBezTo>
                                <a:pt x="10303" y="3362"/>
                                <a:pt x="10303" y="3315"/>
                                <a:pt x="10303" y="3268"/>
                              </a:cubicBezTo>
                              <a:close/>
                              <a:moveTo>
                                <a:pt x="10303" y="3461"/>
                              </a:moveTo>
                              <a:cubicBezTo>
                                <a:pt x="10357" y="3455"/>
                                <a:pt x="10406" y="3452"/>
                                <a:pt x="10460" y="3455"/>
                              </a:cubicBezTo>
                              <a:cubicBezTo>
                                <a:pt x="10456" y="3538"/>
                                <a:pt x="10452" y="3623"/>
                                <a:pt x="10445" y="3705"/>
                              </a:cubicBezTo>
                              <a:cubicBezTo>
                                <a:pt x="10414" y="3708"/>
                                <a:pt x="10384" y="3711"/>
                                <a:pt x="10357" y="3714"/>
                              </a:cubicBezTo>
                              <a:cubicBezTo>
                                <a:pt x="10341" y="3714"/>
                                <a:pt x="10322" y="3716"/>
                                <a:pt x="10299" y="3716"/>
                              </a:cubicBezTo>
                              <a:cubicBezTo>
                                <a:pt x="10299" y="3628"/>
                                <a:pt x="10299" y="3546"/>
                                <a:pt x="10303" y="3461"/>
                              </a:cubicBezTo>
                              <a:close/>
                              <a:moveTo>
                                <a:pt x="10238" y="3868"/>
                              </a:moveTo>
                              <a:cubicBezTo>
                                <a:pt x="10234" y="3851"/>
                                <a:pt x="10219" y="3804"/>
                                <a:pt x="10227" y="3788"/>
                              </a:cubicBezTo>
                              <a:cubicBezTo>
                                <a:pt x="10231" y="3780"/>
                                <a:pt x="10242" y="3774"/>
                                <a:pt x="10257" y="3771"/>
                              </a:cubicBezTo>
                              <a:cubicBezTo>
                                <a:pt x="10265" y="3771"/>
                                <a:pt x="10273" y="3771"/>
                                <a:pt x="10280" y="3769"/>
                              </a:cubicBezTo>
                              <a:cubicBezTo>
                                <a:pt x="10303" y="3766"/>
                                <a:pt x="10326" y="3766"/>
                                <a:pt x="10341" y="3766"/>
                              </a:cubicBezTo>
                              <a:cubicBezTo>
                                <a:pt x="10449" y="3758"/>
                                <a:pt x="10556" y="3749"/>
                                <a:pt x="10663" y="3738"/>
                              </a:cubicBezTo>
                              <a:cubicBezTo>
                                <a:pt x="10666" y="3738"/>
                                <a:pt x="10674" y="3738"/>
                                <a:pt x="10678" y="3738"/>
                              </a:cubicBezTo>
                              <a:cubicBezTo>
                                <a:pt x="10789" y="3730"/>
                                <a:pt x="10900" y="3719"/>
                                <a:pt x="11011" y="3711"/>
                              </a:cubicBezTo>
                              <a:cubicBezTo>
                                <a:pt x="11083" y="3705"/>
                                <a:pt x="11164" y="3692"/>
                                <a:pt x="11236" y="3692"/>
                              </a:cubicBezTo>
                              <a:cubicBezTo>
                                <a:pt x="11301" y="3692"/>
                                <a:pt x="11297" y="3708"/>
                                <a:pt x="11305" y="3752"/>
                              </a:cubicBezTo>
                              <a:cubicBezTo>
                                <a:pt x="11309" y="3780"/>
                                <a:pt x="11313" y="3810"/>
                                <a:pt x="11317" y="3837"/>
                              </a:cubicBezTo>
                              <a:cubicBezTo>
                                <a:pt x="10961" y="3868"/>
                                <a:pt x="10605" y="3898"/>
                                <a:pt x="10250" y="3931"/>
                              </a:cubicBezTo>
                              <a:cubicBezTo>
                                <a:pt x="10246" y="3909"/>
                                <a:pt x="10238" y="3890"/>
                                <a:pt x="10238" y="3868"/>
                              </a:cubicBezTo>
                              <a:close/>
                              <a:moveTo>
                                <a:pt x="10273" y="4038"/>
                              </a:moveTo>
                              <a:cubicBezTo>
                                <a:pt x="10269" y="4019"/>
                                <a:pt x="10265" y="4002"/>
                                <a:pt x="10261" y="3983"/>
                              </a:cubicBezTo>
                              <a:cubicBezTo>
                                <a:pt x="10617" y="3953"/>
                                <a:pt x="10969" y="3923"/>
                                <a:pt x="11324" y="3892"/>
                              </a:cubicBezTo>
                              <a:cubicBezTo>
                                <a:pt x="11324" y="3892"/>
                                <a:pt x="11324" y="3892"/>
                                <a:pt x="11324" y="3892"/>
                              </a:cubicBezTo>
                              <a:cubicBezTo>
                                <a:pt x="11328" y="3939"/>
                                <a:pt x="11332" y="3986"/>
                                <a:pt x="11336" y="4032"/>
                              </a:cubicBezTo>
                              <a:cubicBezTo>
                                <a:pt x="10988" y="4063"/>
                                <a:pt x="10644" y="4093"/>
                                <a:pt x="10296" y="4123"/>
                              </a:cubicBezTo>
                              <a:cubicBezTo>
                                <a:pt x="10288" y="4093"/>
                                <a:pt x="10280" y="4065"/>
                                <a:pt x="10273" y="4038"/>
                              </a:cubicBezTo>
                              <a:close/>
                              <a:moveTo>
                                <a:pt x="10341" y="4310"/>
                              </a:moveTo>
                              <a:cubicBezTo>
                                <a:pt x="10330" y="4263"/>
                                <a:pt x="10319" y="4219"/>
                                <a:pt x="10307" y="4173"/>
                              </a:cubicBezTo>
                              <a:cubicBezTo>
                                <a:pt x="10651" y="4142"/>
                                <a:pt x="10995" y="4112"/>
                                <a:pt x="11336" y="4085"/>
                              </a:cubicBezTo>
                              <a:cubicBezTo>
                                <a:pt x="11336" y="4115"/>
                                <a:pt x="11339" y="4145"/>
                                <a:pt x="11339" y="4175"/>
                              </a:cubicBezTo>
                              <a:cubicBezTo>
                                <a:pt x="11339" y="4192"/>
                                <a:pt x="11343" y="4208"/>
                                <a:pt x="11343" y="4225"/>
                              </a:cubicBezTo>
                              <a:cubicBezTo>
                                <a:pt x="11011" y="4252"/>
                                <a:pt x="10678" y="4283"/>
                                <a:pt x="10341" y="4310"/>
                              </a:cubicBezTo>
                              <a:close/>
                              <a:moveTo>
                                <a:pt x="10391" y="4500"/>
                              </a:moveTo>
                              <a:cubicBezTo>
                                <a:pt x="10380" y="4453"/>
                                <a:pt x="10368" y="4409"/>
                                <a:pt x="10357" y="4362"/>
                              </a:cubicBezTo>
                              <a:cubicBezTo>
                                <a:pt x="10686" y="4335"/>
                                <a:pt x="11018" y="4305"/>
                                <a:pt x="11347" y="4277"/>
                              </a:cubicBezTo>
                              <a:cubicBezTo>
                                <a:pt x="11351" y="4324"/>
                                <a:pt x="11351" y="4371"/>
                                <a:pt x="11355" y="4417"/>
                              </a:cubicBezTo>
                              <a:cubicBezTo>
                                <a:pt x="11034" y="4445"/>
                                <a:pt x="10712" y="4472"/>
                                <a:pt x="10391" y="4500"/>
                              </a:cubicBezTo>
                              <a:close/>
                              <a:moveTo>
                                <a:pt x="11317" y="4637"/>
                              </a:moveTo>
                              <a:cubicBezTo>
                                <a:pt x="11278" y="4648"/>
                                <a:pt x="11217" y="4648"/>
                                <a:pt x="11175" y="4651"/>
                              </a:cubicBezTo>
                              <a:cubicBezTo>
                                <a:pt x="11087" y="4659"/>
                                <a:pt x="10999" y="4665"/>
                                <a:pt x="10911" y="4668"/>
                              </a:cubicBezTo>
                              <a:cubicBezTo>
                                <a:pt x="10907" y="4668"/>
                                <a:pt x="10907" y="4668"/>
                                <a:pt x="10907" y="4668"/>
                              </a:cubicBezTo>
                              <a:cubicBezTo>
                                <a:pt x="10907" y="4668"/>
                                <a:pt x="10904" y="4668"/>
                                <a:pt x="10904" y="4668"/>
                              </a:cubicBezTo>
                              <a:cubicBezTo>
                                <a:pt x="10823" y="4676"/>
                                <a:pt x="10747" y="4684"/>
                                <a:pt x="10666" y="4692"/>
                              </a:cubicBezTo>
                              <a:cubicBezTo>
                                <a:pt x="10613" y="4698"/>
                                <a:pt x="10471" y="4723"/>
                                <a:pt x="10445" y="4684"/>
                              </a:cubicBezTo>
                              <a:cubicBezTo>
                                <a:pt x="10429" y="4665"/>
                                <a:pt x="10429" y="4629"/>
                                <a:pt x="10426" y="4607"/>
                              </a:cubicBezTo>
                              <a:cubicBezTo>
                                <a:pt x="10422" y="4588"/>
                                <a:pt x="10414" y="4569"/>
                                <a:pt x="10410" y="4552"/>
                              </a:cubicBezTo>
                              <a:cubicBezTo>
                                <a:pt x="10728" y="4525"/>
                                <a:pt x="11045" y="4497"/>
                                <a:pt x="11366" y="4470"/>
                              </a:cubicBezTo>
                              <a:cubicBezTo>
                                <a:pt x="11366" y="4494"/>
                                <a:pt x="11370" y="4519"/>
                                <a:pt x="11370" y="4541"/>
                              </a:cubicBezTo>
                              <a:cubicBezTo>
                                <a:pt x="11366" y="4582"/>
                                <a:pt x="11378" y="4618"/>
                                <a:pt x="11317" y="4637"/>
                              </a:cubicBezTo>
                              <a:close/>
                              <a:moveTo>
                                <a:pt x="20203" y="3507"/>
                              </a:moveTo>
                              <a:cubicBezTo>
                                <a:pt x="20203" y="3540"/>
                                <a:pt x="20275" y="3540"/>
                                <a:pt x="20275" y="3507"/>
                              </a:cubicBezTo>
                              <a:cubicBezTo>
                                <a:pt x="20275" y="3466"/>
                                <a:pt x="20279" y="3425"/>
                                <a:pt x="20279" y="3384"/>
                              </a:cubicBezTo>
                              <a:cubicBezTo>
                                <a:pt x="20279" y="3356"/>
                                <a:pt x="20268" y="3257"/>
                                <a:pt x="20333" y="3257"/>
                              </a:cubicBezTo>
                              <a:cubicBezTo>
                                <a:pt x="20333" y="3274"/>
                                <a:pt x="20333" y="3287"/>
                                <a:pt x="20333" y="3301"/>
                              </a:cubicBezTo>
                              <a:cubicBezTo>
                                <a:pt x="20333" y="3441"/>
                                <a:pt x="20329" y="3582"/>
                                <a:pt x="20329" y="3722"/>
                              </a:cubicBezTo>
                              <a:cubicBezTo>
                                <a:pt x="20310" y="3725"/>
                                <a:pt x="20291" y="3730"/>
                                <a:pt x="20279" y="3741"/>
                              </a:cubicBezTo>
                              <a:cubicBezTo>
                                <a:pt x="20233" y="3774"/>
                                <a:pt x="20264" y="3848"/>
                                <a:pt x="20272" y="3890"/>
                              </a:cubicBezTo>
                              <a:cubicBezTo>
                                <a:pt x="20295" y="4024"/>
                                <a:pt x="20333" y="4159"/>
                                <a:pt x="20367" y="4291"/>
                              </a:cubicBezTo>
                              <a:cubicBezTo>
                                <a:pt x="20386" y="4368"/>
                                <a:pt x="20405" y="4445"/>
                                <a:pt x="20428" y="4522"/>
                              </a:cubicBezTo>
                              <a:cubicBezTo>
                                <a:pt x="20440" y="4558"/>
                                <a:pt x="20447" y="4596"/>
                                <a:pt x="20459" y="4632"/>
                              </a:cubicBezTo>
                              <a:cubicBezTo>
                                <a:pt x="20467" y="4662"/>
                                <a:pt x="20467" y="4701"/>
                                <a:pt x="20490" y="4728"/>
                              </a:cubicBezTo>
                              <a:cubicBezTo>
                                <a:pt x="20535" y="4780"/>
                                <a:pt x="20646" y="4758"/>
                                <a:pt x="20715" y="4753"/>
                              </a:cubicBezTo>
                              <a:cubicBezTo>
                                <a:pt x="20818" y="4745"/>
                                <a:pt x="20918" y="4736"/>
                                <a:pt x="21021" y="4723"/>
                              </a:cubicBezTo>
                              <a:cubicBezTo>
                                <a:pt x="21113" y="4717"/>
                                <a:pt x="21205" y="4712"/>
                                <a:pt x="21296" y="4703"/>
                              </a:cubicBezTo>
                              <a:cubicBezTo>
                                <a:pt x="21361" y="4698"/>
                                <a:pt x="21457" y="4701"/>
                                <a:pt x="21510" y="4670"/>
                              </a:cubicBezTo>
                              <a:cubicBezTo>
                                <a:pt x="21564" y="4640"/>
                                <a:pt x="21545" y="4582"/>
                                <a:pt x="21545" y="4541"/>
                              </a:cubicBezTo>
                              <a:cubicBezTo>
                                <a:pt x="21541" y="4467"/>
                                <a:pt x="21537" y="4390"/>
                                <a:pt x="21530" y="4316"/>
                              </a:cubicBezTo>
                              <a:cubicBezTo>
                                <a:pt x="21522" y="4175"/>
                                <a:pt x="21514" y="4032"/>
                                <a:pt x="21503" y="3892"/>
                              </a:cubicBezTo>
                              <a:cubicBezTo>
                                <a:pt x="21495" y="3832"/>
                                <a:pt x="21488" y="3769"/>
                                <a:pt x="21476" y="3708"/>
                              </a:cubicBezTo>
                              <a:cubicBezTo>
                                <a:pt x="21465" y="3661"/>
                                <a:pt x="21445" y="3637"/>
                                <a:pt x="21373" y="3639"/>
                              </a:cubicBezTo>
                              <a:cubicBezTo>
                                <a:pt x="21323" y="3642"/>
                                <a:pt x="21273" y="3645"/>
                                <a:pt x="21224" y="3648"/>
                              </a:cubicBezTo>
                              <a:cubicBezTo>
                                <a:pt x="21277" y="3551"/>
                                <a:pt x="21323" y="3450"/>
                                <a:pt x="21365" y="3351"/>
                              </a:cubicBezTo>
                              <a:cubicBezTo>
                                <a:pt x="21369" y="3351"/>
                                <a:pt x="21373" y="3351"/>
                                <a:pt x="21373" y="3348"/>
                              </a:cubicBezTo>
                              <a:cubicBezTo>
                                <a:pt x="21419" y="3329"/>
                                <a:pt x="21426" y="3381"/>
                                <a:pt x="21423" y="3400"/>
                              </a:cubicBezTo>
                              <a:cubicBezTo>
                                <a:pt x="21419" y="3419"/>
                                <a:pt x="21407" y="3436"/>
                                <a:pt x="21396" y="3452"/>
                              </a:cubicBezTo>
                              <a:cubicBezTo>
                                <a:pt x="21377" y="3485"/>
                                <a:pt x="21361" y="3516"/>
                                <a:pt x="21342" y="3549"/>
                              </a:cubicBezTo>
                              <a:cubicBezTo>
                                <a:pt x="21323" y="3579"/>
                                <a:pt x="21396" y="3593"/>
                                <a:pt x="21415" y="3562"/>
                              </a:cubicBezTo>
                              <a:cubicBezTo>
                                <a:pt x="21449" y="3502"/>
                                <a:pt x="21526" y="3414"/>
                                <a:pt x="21491" y="3348"/>
                              </a:cubicBezTo>
                              <a:cubicBezTo>
                                <a:pt x="21476" y="3315"/>
                                <a:pt x="21434" y="3296"/>
                                <a:pt x="21392" y="3293"/>
                              </a:cubicBezTo>
                              <a:cubicBezTo>
                                <a:pt x="21392" y="3290"/>
                                <a:pt x="21396" y="3285"/>
                                <a:pt x="21396" y="3282"/>
                              </a:cubicBezTo>
                              <a:cubicBezTo>
                                <a:pt x="21423" y="3224"/>
                                <a:pt x="21453" y="3164"/>
                                <a:pt x="21445" y="3101"/>
                              </a:cubicBezTo>
                              <a:cubicBezTo>
                                <a:pt x="21442" y="3062"/>
                                <a:pt x="21419" y="3004"/>
                                <a:pt x="21365" y="2988"/>
                              </a:cubicBezTo>
                              <a:cubicBezTo>
                                <a:pt x="21231" y="2944"/>
                                <a:pt x="21151" y="3147"/>
                                <a:pt x="21124" y="3205"/>
                              </a:cubicBezTo>
                              <a:cubicBezTo>
                                <a:pt x="21063" y="3331"/>
                                <a:pt x="21010" y="3458"/>
                                <a:pt x="20964" y="3587"/>
                              </a:cubicBezTo>
                              <a:cubicBezTo>
                                <a:pt x="20929" y="3469"/>
                                <a:pt x="20891" y="3351"/>
                                <a:pt x="20845" y="3232"/>
                              </a:cubicBezTo>
                              <a:cubicBezTo>
                                <a:pt x="20830" y="3194"/>
                                <a:pt x="20815" y="3156"/>
                                <a:pt x="20799" y="3117"/>
                              </a:cubicBezTo>
                              <a:cubicBezTo>
                                <a:pt x="20788" y="3092"/>
                                <a:pt x="20780" y="3054"/>
                                <a:pt x="20757" y="3035"/>
                              </a:cubicBezTo>
                              <a:cubicBezTo>
                                <a:pt x="20730" y="3013"/>
                                <a:pt x="20700" y="3015"/>
                                <a:pt x="20662" y="3021"/>
                              </a:cubicBezTo>
                              <a:cubicBezTo>
                                <a:pt x="20623" y="3026"/>
                                <a:pt x="20570" y="3032"/>
                                <a:pt x="20547" y="3062"/>
                              </a:cubicBezTo>
                              <a:cubicBezTo>
                                <a:pt x="20543" y="3070"/>
                                <a:pt x="20539" y="3079"/>
                                <a:pt x="20543" y="3087"/>
                              </a:cubicBezTo>
                              <a:cubicBezTo>
                                <a:pt x="20528" y="3084"/>
                                <a:pt x="20512" y="3081"/>
                                <a:pt x="20493" y="3081"/>
                              </a:cubicBezTo>
                              <a:cubicBezTo>
                                <a:pt x="20394" y="3084"/>
                                <a:pt x="20356" y="3139"/>
                                <a:pt x="20344" y="3202"/>
                              </a:cubicBezTo>
                              <a:cubicBezTo>
                                <a:pt x="20165" y="3191"/>
                                <a:pt x="20207" y="3433"/>
                                <a:pt x="20203" y="3507"/>
                              </a:cubicBezTo>
                              <a:close/>
                              <a:moveTo>
                                <a:pt x="21465" y="4541"/>
                              </a:moveTo>
                              <a:cubicBezTo>
                                <a:pt x="21468" y="4582"/>
                                <a:pt x="21476" y="4618"/>
                                <a:pt x="21419" y="4637"/>
                              </a:cubicBezTo>
                              <a:cubicBezTo>
                                <a:pt x="21380" y="4648"/>
                                <a:pt x="21319" y="4648"/>
                                <a:pt x="21277" y="4651"/>
                              </a:cubicBezTo>
                              <a:cubicBezTo>
                                <a:pt x="21189" y="4659"/>
                                <a:pt x="21101" y="4665"/>
                                <a:pt x="21013" y="4668"/>
                              </a:cubicBezTo>
                              <a:cubicBezTo>
                                <a:pt x="21010" y="4668"/>
                                <a:pt x="21010" y="4668"/>
                                <a:pt x="21010" y="4668"/>
                              </a:cubicBezTo>
                              <a:cubicBezTo>
                                <a:pt x="21010" y="4668"/>
                                <a:pt x="21006" y="4668"/>
                                <a:pt x="21006" y="4668"/>
                              </a:cubicBezTo>
                              <a:cubicBezTo>
                                <a:pt x="20925" y="4676"/>
                                <a:pt x="20849" y="4684"/>
                                <a:pt x="20769" y="4692"/>
                              </a:cubicBezTo>
                              <a:cubicBezTo>
                                <a:pt x="20715" y="4698"/>
                                <a:pt x="20574" y="4723"/>
                                <a:pt x="20547" y="4684"/>
                              </a:cubicBezTo>
                              <a:cubicBezTo>
                                <a:pt x="20532" y="4665"/>
                                <a:pt x="20532" y="4629"/>
                                <a:pt x="20528" y="4607"/>
                              </a:cubicBezTo>
                              <a:lnTo>
                                <a:pt x="20512" y="4552"/>
                              </a:lnTo>
                              <a:cubicBezTo>
                                <a:pt x="20830" y="4525"/>
                                <a:pt x="21147" y="4497"/>
                                <a:pt x="21468" y="4470"/>
                              </a:cubicBezTo>
                              <a:cubicBezTo>
                                <a:pt x="21461" y="4492"/>
                                <a:pt x="21461" y="4516"/>
                                <a:pt x="21465" y="4541"/>
                              </a:cubicBezTo>
                              <a:close/>
                              <a:moveTo>
                                <a:pt x="21457" y="4417"/>
                              </a:moveTo>
                              <a:cubicBezTo>
                                <a:pt x="21136" y="4445"/>
                                <a:pt x="20815" y="4472"/>
                                <a:pt x="20493" y="4500"/>
                              </a:cubicBezTo>
                              <a:cubicBezTo>
                                <a:pt x="20482" y="4453"/>
                                <a:pt x="20470" y="4409"/>
                                <a:pt x="20459" y="4362"/>
                              </a:cubicBezTo>
                              <a:cubicBezTo>
                                <a:pt x="20788" y="4335"/>
                                <a:pt x="21120" y="4305"/>
                                <a:pt x="21449" y="4277"/>
                              </a:cubicBezTo>
                              <a:cubicBezTo>
                                <a:pt x="21449" y="4324"/>
                                <a:pt x="21453" y="4371"/>
                                <a:pt x="21457" y="4417"/>
                              </a:cubicBezTo>
                              <a:close/>
                              <a:moveTo>
                                <a:pt x="21442" y="4173"/>
                              </a:moveTo>
                              <a:cubicBezTo>
                                <a:pt x="21442" y="4189"/>
                                <a:pt x="21445" y="4206"/>
                                <a:pt x="21445" y="4222"/>
                              </a:cubicBezTo>
                              <a:cubicBezTo>
                                <a:pt x="21113" y="4250"/>
                                <a:pt x="20776" y="4280"/>
                                <a:pt x="20444" y="4310"/>
                              </a:cubicBezTo>
                              <a:cubicBezTo>
                                <a:pt x="20432" y="4263"/>
                                <a:pt x="20421" y="4219"/>
                                <a:pt x="20409" y="4173"/>
                              </a:cubicBezTo>
                              <a:cubicBezTo>
                                <a:pt x="20753" y="4142"/>
                                <a:pt x="21098" y="4112"/>
                                <a:pt x="21438" y="4085"/>
                              </a:cubicBezTo>
                              <a:cubicBezTo>
                                <a:pt x="21438" y="4115"/>
                                <a:pt x="21442" y="4142"/>
                                <a:pt x="21442" y="4173"/>
                              </a:cubicBezTo>
                              <a:close/>
                              <a:moveTo>
                                <a:pt x="21423" y="3892"/>
                              </a:moveTo>
                              <a:cubicBezTo>
                                <a:pt x="21426" y="3939"/>
                                <a:pt x="21430" y="3986"/>
                                <a:pt x="21434" y="4032"/>
                              </a:cubicBezTo>
                              <a:cubicBezTo>
                                <a:pt x="21086" y="4063"/>
                                <a:pt x="20742" y="4093"/>
                                <a:pt x="20394" y="4123"/>
                              </a:cubicBezTo>
                              <a:cubicBezTo>
                                <a:pt x="20386" y="4096"/>
                                <a:pt x="20379" y="4068"/>
                                <a:pt x="20371" y="4038"/>
                              </a:cubicBezTo>
                              <a:cubicBezTo>
                                <a:pt x="20367" y="4019"/>
                                <a:pt x="20363" y="4002"/>
                                <a:pt x="20360" y="3983"/>
                              </a:cubicBezTo>
                              <a:cubicBezTo>
                                <a:pt x="20715" y="3953"/>
                                <a:pt x="21067" y="3923"/>
                                <a:pt x="21423" y="3892"/>
                              </a:cubicBezTo>
                              <a:cubicBezTo>
                                <a:pt x="21423" y="3892"/>
                                <a:pt x="21423" y="3892"/>
                                <a:pt x="21423" y="3892"/>
                              </a:cubicBezTo>
                              <a:close/>
                              <a:moveTo>
                                <a:pt x="21208" y="3180"/>
                              </a:moveTo>
                              <a:cubicBezTo>
                                <a:pt x="21224" y="3147"/>
                                <a:pt x="21258" y="3046"/>
                                <a:pt x="21319" y="3043"/>
                              </a:cubicBezTo>
                              <a:cubicBezTo>
                                <a:pt x="21392" y="3037"/>
                                <a:pt x="21365" y="3142"/>
                                <a:pt x="21335" y="3227"/>
                              </a:cubicBezTo>
                              <a:cubicBezTo>
                                <a:pt x="21335" y="3227"/>
                                <a:pt x="21335" y="3227"/>
                                <a:pt x="21335" y="3227"/>
                              </a:cubicBezTo>
                              <a:cubicBezTo>
                                <a:pt x="21289" y="3219"/>
                                <a:pt x="21247" y="3205"/>
                                <a:pt x="21205" y="3188"/>
                              </a:cubicBezTo>
                              <a:cubicBezTo>
                                <a:pt x="21205" y="3186"/>
                                <a:pt x="21205" y="3183"/>
                                <a:pt x="21208" y="3180"/>
                              </a:cubicBezTo>
                              <a:close/>
                              <a:moveTo>
                                <a:pt x="21132" y="3340"/>
                              </a:moveTo>
                              <a:cubicBezTo>
                                <a:pt x="21147" y="3304"/>
                                <a:pt x="21163" y="3271"/>
                                <a:pt x="21182" y="3238"/>
                              </a:cubicBezTo>
                              <a:cubicBezTo>
                                <a:pt x="21224" y="3254"/>
                                <a:pt x="21270" y="3265"/>
                                <a:pt x="21315" y="3276"/>
                              </a:cubicBezTo>
                              <a:cubicBezTo>
                                <a:pt x="21304" y="3304"/>
                                <a:pt x="21293" y="3323"/>
                                <a:pt x="21293" y="3331"/>
                              </a:cubicBezTo>
                              <a:cubicBezTo>
                                <a:pt x="21277" y="3364"/>
                                <a:pt x="21266" y="3397"/>
                                <a:pt x="21250" y="3430"/>
                              </a:cubicBezTo>
                              <a:cubicBezTo>
                                <a:pt x="21205" y="3414"/>
                                <a:pt x="21163" y="3400"/>
                                <a:pt x="21117" y="3384"/>
                              </a:cubicBezTo>
                              <a:cubicBezTo>
                                <a:pt x="21120" y="3370"/>
                                <a:pt x="21124" y="3356"/>
                                <a:pt x="21132" y="3340"/>
                              </a:cubicBezTo>
                              <a:close/>
                              <a:moveTo>
                                <a:pt x="21094" y="3436"/>
                              </a:moveTo>
                              <a:cubicBezTo>
                                <a:pt x="21136" y="3452"/>
                                <a:pt x="21182" y="3466"/>
                                <a:pt x="21224" y="3483"/>
                              </a:cubicBezTo>
                              <a:cubicBezTo>
                                <a:pt x="21197" y="3540"/>
                                <a:pt x="21170" y="3598"/>
                                <a:pt x="21136" y="3653"/>
                              </a:cubicBezTo>
                              <a:cubicBezTo>
                                <a:pt x="21136" y="3653"/>
                                <a:pt x="21136" y="3653"/>
                                <a:pt x="21136" y="3656"/>
                              </a:cubicBezTo>
                              <a:cubicBezTo>
                                <a:pt x="21094" y="3659"/>
                                <a:pt x="21048" y="3664"/>
                                <a:pt x="21006" y="3670"/>
                              </a:cubicBezTo>
                              <a:cubicBezTo>
                                <a:pt x="21033" y="3587"/>
                                <a:pt x="21059" y="3510"/>
                                <a:pt x="21094" y="3436"/>
                              </a:cubicBezTo>
                              <a:close/>
                              <a:moveTo>
                                <a:pt x="20803" y="3342"/>
                              </a:moveTo>
                              <a:cubicBezTo>
                                <a:pt x="20841" y="3452"/>
                                <a:pt x="20876" y="3565"/>
                                <a:pt x="20906" y="3675"/>
                              </a:cubicBezTo>
                              <a:cubicBezTo>
                                <a:pt x="20899" y="3675"/>
                                <a:pt x="20887" y="3678"/>
                                <a:pt x="20880" y="3678"/>
                              </a:cubicBezTo>
                              <a:cubicBezTo>
                                <a:pt x="20853" y="3681"/>
                                <a:pt x="20826" y="3683"/>
                                <a:pt x="20799" y="3683"/>
                              </a:cubicBezTo>
                              <a:cubicBezTo>
                                <a:pt x="20769" y="3571"/>
                                <a:pt x="20730" y="3458"/>
                                <a:pt x="20692" y="3348"/>
                              </a:cubicBezTo>
                              <a:cubicBezTo>
                                <a:pt x="20688" y="3342"/>
                                <a:pt x="20688" y="3334"/>
                                <a:pt x="20685" y="3329"/>
                              </a:cubicBezTo>
                              <a:cubicBezTo>
                                <a:pt x="20719" y="3323"/>
                                <a:pt x="20757" y="3315"/>
                                <a:pt x="20792" y="3307"/>
                              </a:cubicBezTo>
                              <a:cubicBezTo>
                                <a:pt x="20795" y="3318"/>
                                <a:pt x="20799" y="3329"/>
                                <a:pt x="20803" y="3342"/>
                              </a:cubicBezTo>
                              <a:close/>
                              <a:moveTo>
                                <a:pt x="20727" y="3689"/>
                              </a:moveTo>
                              <a:cubicBezTo>
                                <a:pt x="20692" y="3692"/>
                                <a:pt x="20654" y="3694"/>
                                <a:pt x="20620" y="3697"/>
                              </a:cubicBezTo>
                              <a:cubicBezTo>
                                <a:pt x="20627" y="3598"/>
                                <a:pt x="20631" y="3496"/>
                                <a:pt x="20635" y="3397"/>
                              </a:cubicBezTo>
                              <a:cubicBezTo>
                                <a:pt x="20665" y="3496"/>
                                <a:pt x="20700" y="3593"/>
                                <a:pt x="20727" y="3689"/>
                              </a:cubicBezTo>
                              <a:close/>
                              <a:moveTo>
                                <a:pt x="20772" y="3254"/>
                              </a:moveTo>
                              <a:cubicBezTo>
                                <a:pt x="20738" y="3263"/>
                                <a:pt x="20704" y="3271"/>
                                <a:pt x="20669" y="3276"/>
                              </a:cubicBezTo>
                              <a:cubicBezTo>
                                <a:pt x="20662" y="3254"/>
                                <a:pt x="20654" y="3232"/>
                                <a:pt x="20650" y="3210"/>
                              </a:cubicBezTo>
                              <a:cubicBezTo>
                                <a:pt x="20685" y="3205"/>
                                <a:pt x="20715" y="3199"/>
                                <a:pt x="20750" y="3191"/>
                              </a:cubicBezTo>
                              <a:cubicBezTo>
                                <a:pt x="20757" y="3213"/>
                                <a:pt x="20765" y="3232"/>
                                <a:pt x="20772" y="3254"/>
                              </a:cubicBezTo>
                              <a:close/>
                              <a:moveTo>
                                <a:pt x="20623" y="3084"/>
                              </a:moveTo>
                              <a:cubicBezTo>
                                <a:pt x="20631" y="3079"/>
                                <a:pt x="20669" y="3073"/>
                                <a:pt x="20677" y="3076"/>
                              </a:cubicBezTo>
                              <a:cubicBezTo>
                                <a:pt x="20696" y="3076"/>
                                <a:pt x="20685" y="3070"/>
                                <a:pt x="20700" y="3087"/>
                              </a:cubicBezTo>
                              <a:cubicBezTo>
                                <a:pt x="20715" y="3101"/>
                                <a:pt x="20723" y="3123"/>
                                <a:pt x="20727" y="3145"/>
                              </a:cubicBezTo>
                              <a:cubicBezTo>
                                <a:pt x="20696" y="3153"/>
                                <a:pt x="20662" y="3158"/>
                                <a:pt x="20631" y="3164"/>
                              </a:cubicBezTo>
                              <a:cubicBezTo>
                                <a:pt x="20623" y="3136"/>
                                <a:pt x="20608" y="3092"/>
                                <a:pt x="20623" y="3084"/>
                              </a:cubicBezTo>
                              <a:close/>
                              <a:moveTo>
                                <a:pt x="20405" y="3268"/>
                              </a:moveTo>
                              <a:cubicBezTo>
                                <a:pt x="20405" y="3227"/>
                                <a:pt x="20405" y="3147"/>
                                <a:pt x="20482" y="3136"/>
                              </a:cubicBezTo>
                              <a:cubicBezTo>
                                <a:pt x="20589" y="3123"/>
                                <a:pt x="20566" y="3331"/>
                                <a:pt x="20562" y="3400"/>
                              </a:cubicBezTo>
                              <a:cubicBezTo>
                                <a:pt x="20509" y="3397"/>
                                <a:pt x="20459" y="3400"/>
                                <a:pt x="20405" y="3406"/>
                              </a:cubicBezTo>
                              <a:cubicBezTo>
                                <a:pt x="20402" y="3362"/>
                                <a:pt x="20405" y="3315"/>
                                <a:pt x="20405" y="3268"/>
                              </a:cubicBezTo>
                              <a:close/>
                              <a:moveTo>
                                <a:pt x="20402" y="3461"/>
                              </a:moveTo>
                              <a:cubicBezTo>
                                <a:pt x="20455" y="3455"/>
                                <a:pt x="20505" y="3452"/>
                                <a:pt x="20558" y="3455"/>
                              </a:cubicBezTo>
                              <a:cubicBezTo>
                                <a:pt x="20555" y="3538"/>
                                <a:pt x="20551" y="3623"/>
                                <a:pt x="20543" y="3705"/>
                              </a:cubicBezTo>
                              <a:cubicBezTo>
                                <a:pt x="20512" y="3708"/>
                                <a:pt x="20482" y="3711"/>
                                <a:pt x="20455" y="3714"/>
                              </a:cubicBezTo>
                              <a:cubicBezTo>
                                <a:pt x="20440" y="3714"/>
                                <a:pt x="20421" y="3716"/>
                                <a:pt x="20398" y="3716"/>
                              </a:cubicBezTo>
                              <a:cubicBezTo>
                                <a:pt x="20402" y="3628"/>
                                <a:pt x="20402" y="3546"/>
                                <a:pt x="20402" y="3461"/>
                              </a:cubicBezTo>
                              <a:close/>
                              <a:moveTo>
                                <a:pt x="20356" y="3771"/>
                              </a:moveTo>
                              <a:cubicBezTo>
                                <a:pt x="20363" y="3771"/>
                                <a:pt x="20371" y="3771"/>
                                <a:pt x="20379" y="3769"/>
                              </a:cubicBezTo>
                              <a:cubicBezTo>
                                <a:pt x="20402" y="3766"/>
                                <a:pt x="20425" y="3766"/>
                                <a:pt x="20440" y="3766"/>
                              </a:cubicBezTo>
                              <a:cubicBezTo>
                                <a:pt x="20547" y="3758"/>
                                <a:pt x="20654" y="3749"/>
                                <a:pt x="20761" y="3738"/>
                              </a:cubicBezTo>
                              <a:cubicBezTo>
                                <a:pt x="20765" y="3738"/>
                                <a:pt x="20772" y="3738"/>
                                <a:pt x="20776" y="3738"/>
                              </a:cubicBezTo>
                              <a:cubicBezTo>
                                <a:pt x="20887" y="3730"/>
                                <a:pt x="20998" y="3719"/>
                                <a:pt x="21109" y="3711"/>
                              </a:cubicBezTo>
                              <a:cubicBezTo>
                                <a:pt x="21182" y="3705"/>
                                <a:pt x="21262" y="3692"/>
                                <a:pt x="21335" y="3692"/>
                              </a:cubicBezTo>
                              <a:cubicBezTo>
                                <a:pt x="21400" y="3692"/>
                                <a:pt x="21396" y="3708"/>
                                <a:pt x="21403" y="3752"/>
                              </a:cubicBezTo>
                              <a:cubicBezTo>
                                <a:pt x="21407" y="3780"/>
                                <a:pt x="21411" y="3810"/>
                                <a:pt x="21415" y="3837"/>
                              </a:cubicBezTo>
                              <a:cubicBezTo>
                                <a:pt x="21059" y="3868"/>
                                <a:pt x="20704" y="3898"/>
                                <a:pt x="20348" y="3931"/>
                              </a:cubicBezTo>
                              <a:cubicBezTo>
                                <a:pt x="20344" y="3909"/>
                                <a:pt x="20340" y="3890"/>
                                <a:pt x="20337" y="3868"/>
                              </a:cubicBezTo>
                              <a:cubicBezTo>
                                <a:pt x="20333" y="3851"/>
                                <a:pt x="20317" y="3804"/>
                                <a:pt x="20325" y="3788"/>
                              </a:cubicBezTo>
                              <a:cubicBezTo>
                                <a:pt x="20333" y="3780"/>
                                <a:pt x="20344" y="3774"/>
                                <a:pt x="20356" y="3771"/>
                              </a:cubicBezTo>
                              <a:close/>
                              <a:moveTo>
                                <a:pt x="21526" y="11595"/>
                              </a:moveTo>
                              <a:cubicBezTo>
                                <a:pt x="21518" y="11455"/>
                                <a:pt x="21510" y="11312"/>
                                <a:pt x="21499" y="11172"/>
                              </a:cubicBezTo>
                              <a:cubicBezTo>
                                <a:pt x="21491" y="11112"/>
                                <a:pt x="21484" y="11048"/>
                                <a:pt x="21472" y="10988"/>
                              </a:cubicBezTo>
                              <a:cubicBezTo>
                                <a:pt x="21461" y="10941"/>
                                <a:pt x="21442" y="10916"/>
                                <a:pt x="21369" y="10919"/>
                              </a:cubicBezTo>
                              <a:cubicBezTo>
                                <a:pt x="21319" y="10922"/>
                                <a:pt x="21270" y="10925"/>
                                <a:pt x="21220" y="10927"/>
                              </a:cubicBezTo>
                              <a:cubicBezTo>
                                <a:pt x="21273" y="10831"/>
                                <a:pt x="21319" y="10729"/>
                                <a:pt x="21361" y="10630"/>
                              </a:cubicBezTo>
                              <a:cubicBezTo>
                                <a:pt x="21365" y="10630"/>
                                <a:pt x="21369" y="10630"/>
                                <a:pt x="21369" y="10628"/>
                              </a:cubicBezTo>
                              <a:cubicBezTo>
                                <a:pt x="21415" y="10608"/>
                                <a:pt x="21423" y="10661"/>
                                <a:pt x="21419" y="10680"/>
                              </a:cubicBezTo>
                              <a:cubicBezTo>
                                <a:pt x="21415" y="10699"/>
                                <a:pt x="21403" y="10716"/>
                                <a:pt x="21392" y="10732"/>
                              </a:cubicBezTo>
                              <a:cubicBezTo>
                                <a:pt x="21373" y="10765"/>
                                <a:pt x="21358" y="10795"/>
                                <a:pt x="21338" y="10828"/>
                              </a:cubicBezTo>
                              <a:cubicBezTo>
                                <a:pt x="21319" y="10859"/>
                                <a:pt x="21392" y="10872"/>
                                <a:pt x="21411" y="10842"/>
                              </a:cubicBezTo>
                              <a:cubicBezTo>
                                <a:pt x="21445" y="10782"/>
                                <a:pt x="21522" y="10694"/>
                                <a:pt x="21488" y="10628"/>
                              </a:cubicBezTo>
                              <a:cubicBezTo>
                                <a:pt x="21472" y="10595"/>
                                <a:pt x="21430" y="10575"/>
                                <a:pt x="21388" y="10573"/>
                              </a:cubicBezTo>
                              <a:cubicBezTo>
                                <a:pt x="21388" y="10570"/>
                                <a:pt x="21392" y="10564"/>
                                <a:pt x="21392" y="10562"/>
                              </a:cubicBezTo>
                              <a:cubicBezTo>
                                <a:pt x="21419" y="10504"/>
                                <a:pt x="21449" y="10443"/>
                                <a:pt x="21442" y="10380"/>
                              </a:cubicBezTo>
                              <a:cubicBezTo>
                                <a:pt x="21438" y="10342"/>
                                <a:pt x="21415" y="10284"/>
                                <a:pt x="21361" y="10268"/>
                              </a:cubicBezTo>
                              <a:cubicBezTo>
                                <a:pt x="21228" y="10224"/>
                                <a:pt x="21147" y="10427"/>
                                <a:pt x="21120" y="10485"/>
                              </a:cubicBezTo>
                              <a:cubicBezTo>
                                <a:pt x="21059" y="10611"/>
                                <a:pt x="21006" y="10738"/>
                                <a:pt x="20960" y="10867"/>
                              </a:cubicBezTo>
                              <a:cubicBezTo>
                                <a:pt x="20925" y="10749"/>
                                <a:pt x="20887" y="10630"/>
                                <a:pt x="20841" y="10512"/>
                              </a:cubicBezTo>
                              <a:cubicBezTo>
                                <a:pt x="20826" y="10474"/>
                                <a:pt x="20811" y="10435"/>
                                <a:pt x="20795" y="10397"/>
                              </a:cubicBezTo>
                              <a:cubicBezTo>
                                <a:pt x="20784" y="10372"/>
                                <a:pt x="20776" y="10334"/>
                                <a:pt x="20753" y="10314"/>
                              </a:cubicBezTo>
                              <a:cubicBezTo>
                                <a:pt x="20727" y="10292"/>
                                <a:pt x="20696" y="10295"/>
                                <a:pt x="20658" y="10301"/>
                              </a:cubicBezTo>
                              <a:cubicBezTo>
                                <a:pt x="20620" y="10306"/>
                                <a:pt x="20566" y="10312"/>
                                <a:pt x="20543" y="10342"/>
                              </a:cubicBezTo>
                              <a:cubicBezTo>
                                <a:pt x="20539" y="10350"/>
                                <a:pt x="20535" y="10358"/>
                                <a:pt x="20539" y="10367"/>
                              </a:cubicBezTo>
                              <a:cubicBezTo>
                                <a:pt x="20524" y="10364"/>
                                <a:pt x="20509" y="10361"/>
                                <a:pt x="20490" y="10361"/>
                              </a:cubicBezTo>
                              <a:cubicBezTo>
                                <a:pt x="20390" y="10364"/>
                                <a:pt x="20352" y="10419"/>
                                <a:pt x="20340" y="10482"/>
                              </a:cubicBezTo>
                              <a:cubicBezTo>
                                <a:pt x="20165" y="10471"/>
                                <a:pt x="20207" y="10710"/>
                                <a:pt x="20203" y="10784"/>
                              </a:cubicBezTo>
                              <a:cubicBezTo>
                                <a:pt x="20203" y="10817"/>
                                <a:pt x="20275" y="10817"/>
                                <a:pt x="20275" y="10784"/>
                              </a:cubicBezTo>
                              <a:lnTo>
                                <a:pt x="20279" y="10661"/>
                              </a:lnTo>
                              <a:cubicBezTo>
                                <a:pt x="20279" y="10633"/>
                                <a:pt x="20268" y="10534"/>
                                <a:pt x="20333" y="10534"/>
                              </a:cubicBezTo>
                              <a:cubicBezTo>
                                <a:pt x="20333" y="10551"/>
                                <a:pt x="20333" y="10564"/>
                                <a:pt x="20333" y="10578"/>
                              </a:cubicBezTo>
                              <a:cubicBezTo>
                                <a:pt x="20333" y="10718"/>
                                <a:pt x="20329" y="10859"/>
                                <a:pt x="20329" y="10999"/>
                              </a:cubicBezTo>
                              <a:cubicBezTo>
                                <a:pt x="20310" y="11002"/>
                                <a:pt x="20291" y="11007"/>
                                <a:pt x="20279" y="11018"/>
                              </a:cubicBezTo>
                              <a:cubicBezTo>
                                <a:pt x="20233" y="11051"/>
                                <a:pt x="20264" y="11125"/>
                                <a:pt x="20272" y="11167"/>
                              </a:cubicBezTo>
                              <a:cubicBezTo>
                                <a:pt x="20295" y="11301"/>
                                <a:pt x="20333" y="11436"/>
                                <a:pt x="20367" y="11568"/>
                              </a:cubicBezTo>
                              <a:lnTo>
                                <a:pt x="20428" y="11799"/>
                              </a:lnTo>
                              <a:cubicBezTo>
                                <a:pt x="20440" y="11835"/>
                                <a:pt x="20447" y="11873"/>
                                <a:pt x="20459" y="11909"/>
                              </a:cubicBezTo>
                              <a:cubicBezTo>
                                <a:pt x="20467" y="11939"/>
                                <a:pt x="20467" y="11977"/>
                                <a:pt x="20490" y="12005"/>
                              </a:cubicBezTo>
                              <a:cubicBezTo>
                                <a:pt x="20535" y="12057"/>
                                <a:pt x="20646" y="12035"/>
                                <a:pt x="20715" y="12030"/>
                              </a:cubicBezTo>
                              <a:cubicBezTo>
                                <a:pt x="20818" y="12021"/>
                                <a:pt x="20918" y="12013"/>
                                <a:pt x="21021" y="11999"/>
                              </a:cubicBezTo>
                              <a:cubicBezTo>
                                <a:pt x="21113" y="11994"/>
                                <a:pt x="21205" y="11988"/>
                                <a:pt x="21296" y="11980"/>
                              </a:cubicBezTo>
                              <a:cubicBezTo>
                                <a:pt x="21361" y="11975"/>
                                <a:pt x="21457" y="11977"/>
                                <a:pt x="21510" y="11947"/>
                              </a:cubicBezTo>
                              <a:cubicBezTo>
                                <a:pt x="21564" y="11917"/>
                                <a:pt x="21545" y="11859"/>
                                <a:pt x="21545" y="11818"/>
                              </a:cubicBezTo>
                              <a:cubicBezTo>
                                <a:pt x="21533" y="11744"/>
                                <a:pt x="21530" y="11670"/>
                                <a:pt x="21526" y="11595"/>
                              </a:cubicBezTo>
                              <a:close/>
                              <a:moveTo>
                                <a:pt x="21208" y="10457"/>
                              </a:moveTo>
                              <a:cubicBezTo>
                                <a:pt x="21224" y="10424"/>
                                <a:pt x="21258" y="10323"/>
                                <a:pt x="21319" y="10320"/>
                              </a:cubicBezTo>
                              <a:cubicBezTo>
                                <a:pt x="21392" y="10314"/>
                                <a:pt x="21365" y="10419"/>
                                <a:pt x="21335" y="10504"/>
                              </a:cubicBezTo>
                              <a:cubicBezTo>
                                <a:pt x="21335" y="10504"/>
                                <a:pt x="21335" y="10504"/>
                                <a:pt x="21335" y="10504"/>
                              </a:cubicBezTo>
                              <a:cubicBezTo>
                                <a:pt x="21289" y="10496"/>
                                <a:pt x="21247" y="10482"/>
                                <a:pt x="21205" y="10465"/>
                              </a:cubicBezTo>
                              <a:cubicBezTo>
                                <a:pt x="21205" y="10463"/>
                                <a:pt x="21205" y="10460"/>
                                <a:pt x="21208" y="10457"/>
                              </a:cubicBezTo>
                              <a:close/>
                              <a:moveTo>
                                <a:pt x="21132" y="10619"/>
                              </a:moveTo>
                              <a:cubicBezTo>
                                <a:pt x="21147" y="10584"/>
                                <a:pt x="21163" y="10551"/>
                                <a:pt x="21182" y="10518"/>
                              </a:cubicBezTo>
                              <a:cubicBezTo>
                                <a:pt x="21224" y="10534"/>
                                <a:pt x="21270" y="10545"/>
                                <a:pt x="21315" y="10556"/>
                              </a:cubicBezTo>
                              <a:cubicBezTo>
                                <a:pt x="21304" y="10584"/>
                                <a:pt x="21293" y="10603"/>
                                <a:pt x="21293" y="10611"/>
                              </a:cubicBezTo>
                              <a:cubicBezTo>
                                <a:pt x="21277" y="10644"/>
                                <a:pt x="21266" y="10677"/>
                                <a:pt x="21250" y="10710"/>
                              </a:cubicBezTo>
                              <a:cubicBezTo>
                                <a:pt x="21205" y="10694"/>
                                <a:pt x="21163" y="10680"/>
                                <a:pt x="21117" y="10663"/>
                              </a:cubicBezTo>
                              <a:cubicBezTo>
                                <a:pt x="21120" y="10647"/>
                                <a:pt x="21124" y="10633"/>
                                <a:pt x="21132" y="10619"/>
                              </a:cubicBezTo>
                              <a:close/>
                              <a:moveTo>
                                <a:pt x="21094" y="10713"/>
                              </a:moveTo>
                              <a:cubicBezTo>
                                <a:pt x="21136" y="10729"/>
                                <a:pt x="21182" y="10743"/>
                                <a:pt x="21224" y="10760"/>
                              </a:cubicBezTo>
                              <a:cubicBezTo>
                                <a:pt x="21197" y="10817"/>
                                <a:pt x="21170" y="10875"/>
                                <a:pt x="21136" y="10930"/>
                              </a:cubicBezTo>
                              <a:cubicBezTo>
                                <a:pt x="21136" y="10930"/>
                                <a:pt x="21136" y="10930"/>
                                <a:pt x="21136" y="10933"/>
                              </a:cubicBezTo>
                              <a:cubicBezTo>
                                <a:pt x="21094" y="10936"/>
                                <a:pt x="21048" y="10941"/>
                                <a:pt x="21006" y="10947"/>
                              </a:cubicBezTo>
                              <a:cubicBezTo>
                                <a:pt x="21033" y="10867"/>
                                <a:pt x="21059" y="10790"/>
                                <a:pt x="21094" y="10713"/>
                              </a:cubicBezTo>
                              <a:close/>
                              <a:moveTo>
                                <a:pt x="20803" y="10619"/>
                              </a:moveTo>
                              <a:cubicBezTo>
                                <a:pt x="20841" y="10729"/>
                                <a:pt x="20876" y="10842"/>
                                <a:pt x="20906" y="10952"/>
                              </a:cubicBezTo>
                              <a:cubicBezTo>
                                <a:pt x="20899" y="10952"/>
                                <a:pt x="20887" y="10955"/>
                                <a:pt x="20880" y="10955"/>
                              </a:cubicBezTo>
                              <a:cubicBezTo>
                                <a:pt x="20853" y="10958"/>
                                <a:pt x="20826" y="10960"/>
                                <a:pt x="20799" y="10960"/>
                              </a:cubicBezTo>
                              <a:cubicBezTo>
                                <a:pt x="20769" y="10848"/>
                                <a:pt x="20730" y="10735"/>
                                <a:pt x="20692" y="10625"/>
                              </a:cubicBezTo>
                              <a:cubicBezTo>
                                <a:pt x="20688" y="10619"/>
                                <a:pt x="20688" y="10611"/>
                                <a:pt x="20685" y="10606"/>
                              </a:cubicBezTo>
                              <a:cubicBezTo>
                                <a:pt x="20719" y="10600"/>
                                <a:pt x="20757" y="10592"/>
                                <a:pt x="20792" y="10584"/>
                              </a:cubicBezTo>
                              <a:cubicBezTo>
                                <a:pt x="20795" y="10595"/>
                                <a:pt x="20799" y="10608"/>
                                <a:pt x="20803" y="10619"/>
                              </a:cubicBezTo>
                              <a:close/>
                              <a:moveTo>
                                <a:pt x="20727" y="10969"/>
                              </a:moveTo>
                              <a:cubicBezTo>
                                <a:pt x="20692" y="10971"/>
                                <a:pt x="20654" y="10974"/>
                                <a:pt x="20620" y="10977"/>
                              </a:cubicBezTo>
                              <a:cubicBezTo>
                                <a:pt x="20627" y="10878"/>
                                <a:pt x="20631" y="10776"/>
                                <a:pt x="20635" y="10677"/>
                              </a:cubicBezTo>
                              <a:cubicBezTo>
                                <a:pt x="20665" y="10773"/>
                                <a:pt x="20700" y="10870"/>
                                <a:pt x="20727" y="10969"/>
                              </a:cubicBezTo>
                              <a:close/>
                              <a:moveTo>
                                <a:pt x="20772" y="10531"/>
                              </a:moveTo>
                              <a:cubicBezTo>
                                <a:pt x="20738" y="10540"/>
                                <a:pt x="20704" y="10548"/>
                                <a:pt x="20669" y="10553"/>
                              </a:cubicBezTo>
                              <a:cubicBezTo>
                                <a:pt x="20662" y="10531"/>
                                <a:pt x="20654" y="10509"/>
                                <a:pt x="20650" y="10487"/>
                              </a:cubicBezTo>
                              <a:cubicBezTo>
                                <a:pt x="20685" y="10482"/>
                                <a:pt x="20715" y="10476"/>
                                <a:pt x="20750" y="10468"/>
                              </a:cubicBezTo>
                              <a:cubicBezTo>
                                <a:pt x="20757" y="10490"/>
                                <a:pt x="20765" y="10512"/>
                                <a:pt x="20772" y="10531"/>
                              </a:cubicBezTo>
                              <a:close/>
                              <a:moveTo>
                                <a:pt x="20623" y="10361"/>
                              </a:moveTo>
                              <a:cubicBezTo>
                                <a:pt x="20631" y="10356"/>
                                <a:pt x="20669" y="10350"/>
                                <a:pt x="20677" y="10353"/>
                              </a:cubicBezTo>
                              <a:cubicBezTo>
                                <a:pt x="20696" y="10353"/>
                                <a:pt x="20685" y="10347"/>
                                <a:pt x="20700" y="10364"/>
                              </a:cubicBezTo>
                              <a:cubicBezTo>
                                <a:pt x="20715" y="10378"/>
                                <a:pt x="20723" y="10399"/>
                                <a:pt x="20727" y="10421"/>
                              </a:cubicBezTo>
                              <a:cubicBezTo>
                                <a:pt x="20696" y="10430"/>
                                <a:pt x="20662" y="10435"/>
                                <a:pt x="20631" y="10441"/>
                              </a:cubicBezTo>
                              <a:cubicBezTo>
                                <a:pt x="20623" y="10416"/>
                                <a:pt x="20608" y="10372"/>
                                <a:pt x="20623" y="10361"/>
                              </a:cubicBezTo>
                              <a:close/>
                              <a:moveTo>
                                <a:pt x="20405" y="10548"/>
                              </a:moveTo>
                              <a:cubicBezTo>
                                <a:pt x="20405" y="10507"/>
                                <a:pt x="20405" y="10427"/>
                                <a:pt x="20482" y="10416"/>
                              </a:cubicBezTo>
                              <a:cubicBezTo>
                                <a:pt x="20589" y="10402"/>
                                <a:pt x="20566" y="10611"/>
                                <a:pt x="20562" y="10680"/>
                              </a:cubicBezTo>
                              <a:cubicBezTo>
                                <a:pt x="20509" y="10677"/>
                                <a:pt x="20459" y="10680"/>
                                <a:pt x="20405" y="10685"/>
                              </a:cubicBezTo>
                              <a:cubicBezTo>
                                <a:pt x="20402" y="10639"/>
                                <a:pt x="20405" y="10592"/>
                                <a:pt x="20405" y="10548"/>
                              </a:cubicBezTo>
                              <a:close/>
                              <a:moveTo>
                                <a:pt x="20402" y="10738"/>
                              </a:moveTo>
                              <a:cubicBezTo>
                                <a:pt x="20455" y="10732"/>
                                <a:pt x="20505" y="10729"/>
                                <a:pt x="20558" y="10732"/>
                              </a:cubicBezTo>
                              <a:cubicBezTo>
                                <a:pt x="20555" y="10815"/>
                                <a:pt x="20551" y="10900"/>
                                <a:pt x="20543" y="10982"/>
                              </a:cubicBezTo>
                              <a:cubicBezTo>
                                <a:pt x="20512" y="10985"/>
                                <a:pt x="20482" y="10988"/>
                                <a:pt x="20455" y="10991"/>
                              </a:cubicBezTo>
                              <a:cubicBezTo>
                                <a:pt x="20440" y="10991"/>
                                <a:pt x="20421" y="10993"/>
                                <a:pt x="20398" y="10993"/>
                              </a:cubicBezTo>
                              <a:cubicBezTo>
                                <a:pt x="20402" y="10908"/>
                                <a:pt x="20402" y="10823"/>
                                <a:pt x="20402" y="10738"/>
                              </a:cubicBezTo>
                              <a:close/>
                              <a:moveTo>
                                <a:pt x="20337" y="11145"/>
                              </a:moveTo>
                              <a:cubicBezTo>
                                <a:pt x="20333" y="11128"/>
                                <a:pt x="20317" y="11081"/>
                                <a:pt x="20325" y="11065"/>
                              </a:cubicBezTo>
                              <a:cubicBezTo>
                                <a:pt x="20329" y="11057"/>
                                <a:pt x="20340" y="11051"/>
                                <a:pt x="20356" y="11048"/>
                              </a:cubicBezTo>
                              <a:cubicBezTo>
                                <a:pt x="20363" y="11048"/>
                                <a:pt x="20371" y="11048"/>
                                <a:pt x="20379" y="11046"/>
                              </a:cubicBezTo>
                              <a:cubicBezTo>
                                <a:pt x="20402" y="11043"/>
                                <a:pt x="20425" y="11043"/>
                                <a:pt x="20440" y="11043"/>
                              </a:cubicBezTo>
                              <a:cubicBezTo>
                                <a:pt x="20547" y="11035"/>
                                <a:pt x="20654" y="11026"/>
                                <a:pt x="20761" y="11015"/>
                              </a:cubicBezTo>
                              <a:cubicBezTo>
                                <a:pt x="20765" y="11015"/>
                                <a:pt x="20772" y="11015"/>
                                <a:pt x="20776" y="11015"/>
                              </a:cubicBezTo>
                              <a:cubicBezTo>
                                <a:pt x="20887" y="11007"/>
                                <a:pt x="20998" y="10996"/>
                                <a:pt x="21109" y="10988"/>
                              </a:cubicBezTo>
                              <a:cubicBezTo>
                                <a:pt x="21182" y="10982"/>
                                <a:pt x="21262" y="10969"/>
                                <a:pt x="21335" y="10969"/>
                              </a:cubicBezTo>
                              <a:cubicBezTo>
                                <a:pt x="21400" y="10969"/>
                                <a:pt x="21396" y="10985"/>
                                <a:pt x="21403" y="11029"/>
                              </a:cubicBezTo>
                              <a:cubicBezTo>
                                <a:pt x="21407" y="11057"/>
                                <a:pt x="21411" y="11087"/>
                                <a:pt x="21415" y="11114"/>
                              </a:cubicBezTo>
                              <a:cubicBezTo>
                                <a:pt x="21059" y="11145"/>
                                <a:pt x="20704" y="11175"/>
                                <a:pt x="20348" y="11208"/>
                              </a:cubicBezTo>
                              <a:cubicBezTo>
                                <a:pt x="20344" y="11188"/>
                                <a:pt x="20340" y="11167"/>
                                <a:pt x="20337" y="11145"/>
                              </a:cubicBezTo>
                              <a:close/>
                              <a:moveTo>
                                <a:pt x="20371" y="11315"/>
                              </a:moveTo>
                              <a:cubicBezTo>
                                <a:pt x="20367" y="11296"/>
                                <a:pt x="20363" y="11279"/>
                                <a:pt x="20360" y="11260"/>
                              </a:cubicBezTo>
                              <a:cubicBezTo>
                                <a:pt x="20715" y="11230"/>
                                <a:pt x="21067" y="11199"/>
                                <a:pt x="21423" y="11169"/>
                              </a:cubicBezTo>
                              <a:cubicBezTo>
                                <a:pt x="21423" y="11169"/>
                                <a:pt x="21423" y="11169"/>
                                <a:pt x="21423" y="11169"/>
                              </a:cubicBezTo>
                              <a:cubicBezTo>
                                <a:pt x="21426" y="11216"/>
                                <a:pt x="21430" y="11263"/>
                                <a:pt x="21434" y="11309"/>
                              </a:cubicBezTo>
                              <a:cubicBezTo>
                                <a:pt x="21086" y="11340"/>
                                <a:pt x="20742" y="11370"/>
                                <a:pt x="20394" y="11400"/>
                              </a:cubicBezTo>
                              <a:cubicBezTo>
                                <a:pt x="20386" y="11370"/>
                                <a:pt x="20379" y="11342"/>
                                <a:pt x="20371" y="11315"/>
                              </a:cubicBezTo>
                              <a:close/>
                              <a:moveTo>
                                <a:pt x="20444" y="11587"/>
                              </a:moveTo>
                              <a:cubicBezTo>
                                <a:pt x="20432" y="11540"/>
                                <a:pt x="20421" y="11496"/>
                                <a:pt x="20409" y="11450"/>
                              </a:cubicBezTo>
                              <a:cubicBezTo>
                                <a:pt x="20753" y="11419"/>
                                <a:pt x="21098" y="11389"/>
                                <a:pt x="21438" y="11362"/>
                              </a:cubicBezTo>
                              <a:cubicBezTo>
                                <a:pt x="21438" y="11392"/>
                                <a:pt x="21442" y="11422"/>
                                <a:pt x="21442" y="11452"/>
                              </a:cubicBezTo>
                              <a:cubicBezTo>
                                <a:pt x="21442" y="11469"/>
                                <a:pt x="21445" y="11485"/>
                                <a:pt x="21445" y="11502"/>
                              </a:cubicBezTo>
                              <a:cubicBezTo>
                                <a:pt x="21109" y="11529"/>
                                <a:pt x="20776" y="11560"/>
                                <a:pt x="20444" y="11587"/>
                              </a:cubicBezTo>
                              <a:close/>
                              <a:moveTo>
                                <a:pt x="20493" y="11777"/>
                              </a:moveTo>
                              <a:cubicBezTo>
                                <a:pt x="20482" y="11730"/>
                                <a:pt x="20470" y="11686"/>
                                <a:pt x="20459" y="11639"/>
                              </a:cubicBezTo>
                              <a:cubicBezTo>
                                <a:pt x="20788" y="11612"/>
                                <a:pt x="21120" y="11582"/>
                                <a:pt x="21449" y="11554"/>
                              </a:cubicBezTo>
                              <a:cubicBezTo>
                                <a:pt x="21453" y="11601"/>
                                <a:pt x="21453" y="11648"/>
                                <a:pt x="21457" y="11694"/>
                              </a:cubicBezTo>
                              <a:cubicBezTo>
                                <a:pt x="21136" y="11722"/>
                                <a:pt x="20815" y="11749"/>
                                <a:pt x="20493" y="11777"/>
                              </a:cubicBezTo>
                              <a:close/>
                              <a:moveTo>
                                <a:pt x="21419" y="11914"/>
                              </a:moveTo>
                              <a:cubicBezTo>
                                <a:pt x="21380" y="11925"/>
                                <a:pt x="21319" y="11925"/>
                                <a:pt x="21277" y="11928"/>
                              </a:cubicBezTo>
                              <a:cubicBezTo>
                                <a:pt x="21189" y="11936"/>
                                <a:pt x="21101" y="11942"/>
                                <a:pt x="21013" y="11945"/>
                              </a:cubicBezTo>
                              <a:cubicBezTo>
                                <a:pt x="21010" y="11945"/>
                                <a:pt x="21010" y="11945"/>
                                <a:pt x="21010" y="11945"/>
                              </a:cubicBezTo>
                              <a:cubicBezTo>
                                <a:pt x="21010" y="11945"/>
                                <a:pt x="21006" y="11945"/>
                                <a:pt x="21006" y="11945"/>
                              </a:cubicBezTo>
                              <a:cubicBezTo>
                                <a:pt x="20925" y="11953"/>
                                <a:pt x="20849" y="11961"/>
                                <a:pt x="20769" y="11969"/>
                              </a:cubicBezTo>
                              <a:cubicBezTo>
                                <a:pt x="20715" y="11975"/>
                                <a:pt x="20574" y="11999"/>
                                <a:pt x="20547" y="11961"/>
                              </a:cubicBezTo>
                              <a:cubicBezTo>
                                <a:pt x="20532" y="11942"/>
                                <a:pt x="20532" y="11906"/>
                                <a:pt x="20528" y="11884"/>
                              </a:cubicBezTo>
                              <a:lnTo>
                                <a:pt x="20512" y="11829"/>
                              </a:lnTo>
                              <a:cubicBezTo>
                                <a:pt x="20830" y="11802"/>
                                <a:pt x="21147" y="11774"/>
                                <a:pt x="21468" y="11747"/>
                              </a:cubicBezTo>
                              <a:cubicBezTo>
                                <a:pt x="21468" y="11771"/>
                                <a:pt x="21472" y="11796"/>
                                <a:pt x="21472" y="11818"/>
                              </a:cubicBezTo>
                              <a:cubicBezTo>
                                <a:pt x="21468" y="11859"/>
                                <a:pt x="21476" y="11898"/>
                                <a:pt x="21419" y="11914"/>
                              </a:cubicBezTo>
                              <a:close/>
                              <a:moveTo>
                                <a:pt x="19832" y="14650"/>
                              </a:moveTo>
                              <a:cubicBezTo>
                                <a:pt x="19690" y="14564"/>
                                <a:pt x="19484" y="14540"/>
                                <a:pt x="19304" y="14567"/>
                              </a:cubicBezTo>
                              <a:cubicBezTo>
                                <a:pt x="19220" y="14581"/>
                                <a:pt x="19017" y="14625"/>
                                <a:pt x="19086" y="14710"/>
                              </a:cubicBezTo>
                              <a:cubicBezTo>
                                <a:pt x="19155" y="14784"/>
                                <a:pt x="19232" y="14853"/>
                                <a:pt x="19316" y="14916"/>
                              </a:cubicBezTo>
                              <a:cubicBezTo>
                                <a:pt x="19304" y="14922"/>
                                <a:pt x="19297" y="14930"/>
                                <a:pt x="19285" y="14936"/>
                              </a:cubicBezTo>
                              <a:cubicBezTo>
                                <a:pt x="19151" y="14856"/>
                                <a:pt x="18991" y="14801"/>
                                <a:pt x="18811" y="14790"/>
                              </a:cubicBezTo>
                              <a:cubicBezTo>
                                <a:pt x="18643" y="14779"/>
                                <a:pt x="18474" y="14804"/>
                                <a:pt x="18322" y="14850"/>
                              </a:cubicBezTo>
                              <a:cubicBezTo>
                                <a:pt x="18245" y="14872"/>
                                <a:pt x="18169" y="14900"/>
                                <a:pt x="18104" y="14936"/>
                              </a:cubicBezTo>
                              <a:cubicBezTo>
                                <a:pt x="18069" y="14955"/>
                                <a:pt x="18039" y="14974"/>
                                <a:pt x="18008" y="14999"/>
                              </a:cubicBezTo>
                              <a:cubicBezTo>
                                <a:pt x="18008" y="14999"/>
                                <a:pt x="18004" y="14996"/>
                                <a:pt x="18004" y="14996"/>
                              </a:cubicBezTo>
                              <a:cubicBezTo>
                                <a:pt x="17989" y="14988"/>
                                <a:pt x="17977" y="14982"/>
                                <a:pt x="17962" y="14974"/>
                              </a:cubicBezTo>
                              <a:cubicBezTo>
                                <a:pt x="18035" y="14905"/>
                                <a:pt x="18100" y="14831"/>
                                <a:pt x="18157" y="14754"/>
                              </a:cubicBezTo>
                              <a:cubicBezTo>
                                <a:pt x="18157" y="14751"/>
                                <a:pt x="18157" y="14751"/>
                                <a:pt x="18157" y="14751"/>
                              </a:cubicBezTo>
                              <a:cubicBezTo>
                                <a:pt x="18157" y="14751"/>
                                <a:pt x="18157" y="14751"/>
                                <a:pt x="18161" y="14749"/>
                              </a:cubicBezTo>
                              <a:cubicBezTo>
                                <a:pt x="18207" y="14669"/>
                                <a:pt x="18031" y="14641"/>
                                <a:pt x="17958" y="14633"/>
                              </a:cubicBezTo>
                              <a:cubicBezTo>
                                <a:pt x="17798" y="14614"/>
                                <a:pt x="17614" y="14639"/>
                                <a:pt x="17480" y="14707"/>
                              </a:cubicBezTo>
                              <a:cubicBezTo>
                                <a:pt x="17331" y="14784"/>
                                <a:pt x="17236" y="14925"/>
                                <a:pt x="17297" y="15057"/>
                              </a:cubicBezTo>
                              <a:cubicBezTo>
                                <a:pt x="17324" y="15114"/>
                                <a:pt x="17377" y="15169"/>
                                <a:pt x="17454" y="15199"/>
                              </a:cubicBezTo>
                              <a:cubicBezTo>
                                <a:pt x="17538" y="15235"/>
                                <a:pt x="17606" y="15227"/>
                                <a:pt x="17679" y="15186"/>
                              </a:cubicBezTo>
                              <a:cubicBezTo>
                                <a:pt x="17725" y="15161"/>
                                <a:pt x="17763" y="15134"/>
                                <a:pt x="17805" y="15106"/>
                              </a:cubicBezTo>
                              <a:cubicBezTo>
                                <a:pt x="17824" y="15117"/>
                                <a:pt x="17844" y="15131"/>
                                <a:pt x="17866" y="15142"/>
                              </a:cubicBezTo>
                              <a:cubicBezTo>
                                <a:pt x="17821" y="15197"/>
                                <a:pt x="17782" y="15257"/>
                                <a:pt x="17756" y="15318"/>
                              </a:cubicBezTo>
                              <a:cubicBezTo>
                                <a:pt x="17652" y="15549"/>
                                <a:pt x="17717" y="15802"/>
                                <a:pt x="17924" y="15986"/>
                              </a:cubicBezTo>
                              <a:cubicBezTo>
                                <a:pt x="17924" y="15988"/>
                                <a:pt x="17924" y="15994"/>
                                <a:pt x="17924" y="15997"/>
                              </a:cubicBezTo>
                              <a:cubicBezTo>
                                <a:pt x="17954" y="16093"/>
                                <a:pt x="17977" y="16189"/>
                                <a:pt x="17989" y="16285"/>
                              </a:cubicBezTo>
                              <a:cubicBezTo>
                                <a:pt x="17993" y="16329"/>
                                <a:pt x="17989" y="16376"/>
                                <a:pt x="18000" y="16420"/>
                              </a:cubicBezTo>
                              <a:cubicBezTo>
                                <a:pt x="18004" y="16442"/>
                                <a:pt x="18012" y="16464"/>
                                <a:pt x="18039" y="16478"/>
                              </a:cubicBezTo>
                              <a:cubicBezTo>
                                <a:pt x="18104" y="16511"/>
                                <a:pt x="18157" y="16459"/>
                                <a:pt x="18172" y="16417"/>
                              </a:cubicBezTo>
                              <a:cubicBezTo>
                                <a:pt x="18207" y="16338"/>
                                <a:pt x="18226" y="16252"/>
                                <a:pt x="18253" y="16173"/>
                              </a:cubicBezTo>
                              <a:cubicBezTo>
                                <a:pt x="18432" y="16230"/>
                                <a:pt x="18635" y="16239"/>
                                <a:pt x="18834" y="16217"/>
                              </a:cubicBezTo>
                              <a:cubicBezTo>
                                <a:pt x="18975" y="16200"/>
                                <a:pt x="19124" y="16173"/>
                                <a:pt x="19258" y="16123"/>
                              </a:cubicBezTo>
                              <a:cubicBezTo>
                                <a:pt x="19297" y="16203"/>
                                <a:pt x="19335" y="16288"/>
                                <a:pt x="19381" y="16365"/>
                              </a:cubicBezTo>
                              <a:cubicBezTo>
                                <a:pt x="19404" y="16404"/>
                                <a:pt x="19461" y="16459"/>
                                <a:pt x="19526" y="16417"/>
                              </a:cubicBezTo>
                              <a:cubicBezTo>
                                <a:pt x="19553" y="16401"/>
                                <a:pt x="19553" y="16376"/>
                                <a:pt x="19553" y="16354"/>
                              </a:cubicBezTo>
                              <a:cubicBezTo>
                                <a:pt x="19553" y="16307"/>
                                <a:pt x="19545" y="16263"/>
                                <a:pt x="19541" y="16217"/>
                              </a:cubicBezTo>
                              <a:cubicBezTo>
                                <a:pt x="19537" y="16120"/>
                                <a:pt x="19545" y="16021"/>
                                <a:pt x="19560" y="15925"/>
                              </a:cubicBezTo>
                              <a:cubicBezTo>
                                <a:pt x="19560" y="15923"/>
                                <a:pt x="19560" y="15920"/>
                                <a:pt x="19560" y="15920"/>
                              </a:cubicBezTo>
                              <a:cubicBezTo>
                                <a:pt x="19660" y="15796"/>
                                <a:pt x="19687" y="15642"/>
                                <a:pt x="19664" y="15499"/>
                              </a:cubicBezTo>
                              <a:cubicBezTo>
                                <a:pt x="19637" y="15342"/>
                                <a:pt x="19568" y="15191"/>
                                <a:pt x="19438" y="15062"/>
                              </a:cubicBezTo>
                              <a:cubicBezTo>
                                <a:pt x="19453" y="15054"/>
                                <a:pt x="19472" y="15046"/>
                                <a:pt x="19488" y="15037"/>
                              </a:cubicBezTo>
                              <a:cubicBezTo>
                                <a:pt x="19503" y="15046"/>
                                <a:pt x="19522" y="15057"/>
                                <a:pt x="19537" y="15065"/>
                              </a:cubicBezTo>
                              <a:cubicBezTo>
                                <a:pt x="19610" y="15101"/>
                                <a:pt x="19694" y="15153"/>
                                <a:pt x="19786" y="15128"/>
                              </a:cubicBezTo>
                              <a:cubicBezTo>
                                <a:pt x="19866" y="15106"/>
                                <a:pt x="19927" y="15054"/>
                                <a:pt x="19962" y="14999"/>
                              </a:cubicBezTo>
                              <a:cubicBezTo>
                                <a:pt x="20038" y="14870"/>
                                <a:pt x="19970" y="14732"/>
                                <a:pt x="19832" y="14650"/>
                              </a:cubicBezTo>
                              <a:close/>
                              <a:moveTo>
                                <a:pt x="17725" y="15081"/>
                              </a:moveTo>
                              <a:cubicBezTo>
                                <a:pt x="17691" y="15106"/>
                                <a:pt x="17641" y="15145"/>
                                <a:pt x="17595" y="15158"/>
                              </a:cubicBezTo>
                              <a:cubicBezTo>
                                <a:pt x="17534" y="15178"/>
                                <a:pt x="17469" y="15150"/>
                                <a:pt x="17427" y="15117"/>
                              </a:cubicBezTo>
                              <a:cubicBezTo>
                                <a:pt x="17358" y="15065"/>
                                <a:pt x="17331" y="14985"/>
                                <a:pt x="17354" y="14914"/>
                              </a:cubicBezTo>
                              <a:cubicBezTo>
                                <a:pt x="17408" y="14754"/>
                                <a:pt x="17633" y="14677"/>
                                <a:pt x="17844" y="14677"/>
                              </a:cubicBezTo>
                              <a:cubicBezTo>
                                <a:pt x="17886" y="14677"/>
                                <a:pt x="18096" y="14691"/>
                                <a:pt x="18081" y="14729"/>
                              </a:cubicBezTo>
                              <a:cubicBezTo>
                                <a:pt x="17989" y="14859"/>
                                <a:pt x="17874" y="14980"/>
                                <a:pt x="17725" y="15081"/>
                              </a:cubicBezTo>
                              <a:close/>
                              <a:moveTo>
                                <a:pt x="17851" y="15065"/>
                              </a:moveTo>
                              <a:cubicBezTo>
                                <a:pt x="17870" y="15048"/>
                                <a:pt x="17893" y="15032"/>
                                <a:pt x="17912" y="15015"/>
                              </a:cubicBezTo>
                              <a:cubicBezTo>
                                <a:pt x="17928" y="15024"/>
                                <a:pt x="17943" y="15032"/>
                                <a:pt x="17958" y="15037"/>
                              </a:cubicBezTo>
                              <a:cubicBezTo>
                                <a:pt x="17939" y="15054"/>
                                <a:pt x="17920" y="15073"/>
                                <a:pt x="17901" y="15092"/>
                              </a:cubicBezTo>
                              <a:cubicBezTo>
                                <a:pt x="17882" y="15084"/>
                                <a:pt x="17866" y="15073"/>
                                <a:pt x="17851" y="15065"/>
                              </a:cubicBezTo>
                              <a:close/>
                              <a:moveTo>
                                <a:pt x="18123" y="16318"/>
                              </a:moveTo>
                              <a:cubicBezTo>
                                <a:pt x="18115" y="16343"/>
                                <a:pt x="18111" y="16382"/>
                                <a:pt x="18092" y="16406"/>
                              </a:cubicBezTo>
                              <a:cubicBezTo>
                                <a:pt x="18073" y="16428"/>
                                <a:pt x="18077" y="16417"/>
                                <a:pt x="18069" y="16401"/>
                              </a:cubicBezTo>
                              <a:cubicBezTo>
                                <a:pt x="18062" y="16387"/>
                                <a:pt x="18069" y="16365"/>
                                <a:pt x="18065" y="16351"/>
                              </a:cubicBezTo>
                              <a:cubicBezTo>
                                <a:pt x="18058" y="16252"/>
                                <a:pt x="18039" y="16151"/>
                                <a:pt x="18012" y="16054"/>
                              </a:cubicBezTo>
                              <a:cubicBezTo>
                                <a:pt x="18050" y="16079"/>
                                <a:pt x="18092" y="16104"/>
                                <a:pt x="18138" y="16123"/>
                              </a:cubicBezTo>
                              <a:cubicBezTo>
                                <a:pt x="18153" y="16129"/>
                                <a:pt x="18165" y="16137"/>
                                <a:pt x="18180" y="16142"/>
                              </a:cubicBezTo>
                              <a:cubicBezTo>
                                <a:pt x="18161" y="16200"/>
                                <a:pt x="18142" y="16261"/>
                                <a:pt x="18123" y="16318"/>
                              </a:cubicBezTo>
                              <a:close/>
                              <a:moveTo>
                                <a:pt x="19461" y="16360"/>
                              </a:moveTo>
                              <a:cubicBezTo>
                                <a:pt x="19434" y="16343"/>
                                <a:pt x="19423" y="16294"/>
                                <a:pt x="19411" y="16269"/>
                              </a:cubicBezTo>
                              <a:cubicBezTo>
                                <a:pt x="19381" y="16208"/>
                                <a:pt x="19350" y="16148"/>
                                <a:pt x="19319" y="16087"/>
                              </a:cubicBezTo>
                              <a:cubicBezTo>
                                <a:pt x="19377" y="16063"/>
                                <a:pt x="19430" y="16032"/>
                                <a:pt x="19472" y="15997"/>
                              </a:cubicBezTo>
                              <a:cubicBezTo>
                                <a:pt x="19461" y="16098"/>
                                <a:pt x="19457" y="16200"/>
                                <a:pt x="19469" y="16299"/>
                              </a:cubicBezTo>
                              <a:cubicBezTo>
                                <a:pt x="19469" y="16313"/>
                                <a:pt x="19472" y="16327"/>
                                <a:pt x="19472" y="16340"/>
                              </a:cubicBezTo>
                              <a:cubicBezTo>
                                <a:pt x="19472" y="16357"/>
                                <a:pt x="19480" y="16371"/>
                                <a:pt x="19461" y="16360"/>
                              </a:cubicBezTo>
                              <a:close/>
                              <a:moveTo>
                                <a:pt x="19576" y="15444"/>
                              </a:moveTo>
                              <a:cubicBezTo>
                                <a:pt x="19614" y="15587"/>
                                <a:pt x="19602" y="15741"/>
                                <a:pt x="19507" y="15873"/>
                              </a:cubicBezTo>
                              <a:cubicBezTo>
                                <a:pt x="19396" y="16021"/>
                                <a:pt x="19189" y="16090"/>
                                <a:pt x="18975" y="16134"/>
                              </a:cubicBezTo>
                              <a:cubicBezTo>
                                <a:pt x="18742" y="16181"/>
                                <a:pt x="18482" y="16192"/>
                                <a:pt x="18257" y="16112"/>
                              </a:cubicBezTo>
                              <a:cubicBezTo>
                                <a:pt x="17889" y="15980"/>
                                <a:pt x="17706" y="15675"/>
                                <a:pt x="17794" y="15392"/>
                              </a:cubicBezTo>
                              <a:cubicBezTo>
                                <a:pt x="17855" y="15197"/>
                                <a:pt x="18023" y="15018"/>
                                <a:pt x="18272" y="14927"/>
                              </a:cubicBezTo>
                              <a:cubicBezTo>
                                <a:pt x="18409" y="14878"/>
                                <a:pt x="18562" y="14845"/>
                                <a:pt x="18715" y="14845"/>
                              </a:cubicBezTo>
                              <a:cubicBezTo>
                                <a:pt x="18945" y="14842"/>
                                <a:pt x="19144" y="14914"/>
                                <a:pt x="19300" y="15026"/>
                              </a:cubicBezTo>
                              <a:cubicBezTo>
                                <a:pt x="19457" y="15142"/>
                                <a:pt x="19537" y="15287"/>
                                <a:pt x="19576" y="15444"/>
                              </a:cubicBezTo>
                              <a:close/>
                              <a:moveTo>
                                <a:pt x="19339" y="14971"/>
                              </a:moveTo>
                              <a:cubicBezTo>
                                <a:pt x="19346" y="14966"/>
                                <a:pt x="19358" y="14960"/>
                                <a:pt x="19365" y="14955"/>
                              </a:cubicBezTo>
                              <a:cubicBezTo>
                                <a:pt x="19384" y="14969"/>
                                <a:pt x="19407" y="14982"/>
                                <a:pt x="19430" y="14996"/>
                              </a:cubicBezTo>
                              <a:cubicBezTo>
                                <a:pt x="19419" y="15002"/>
                                <a:pt x="19407" y="15007"/>
                                <a:pt x="19396" y="15013"/>
                              </a:cubicBezTo>
                              <a:cubicBezTo>
                                <a:pt x="19396" y="15013"/>
                                <a:pt x="19396" y="15013"/>
                                <a:pt x="19396" y="15013"/>
                              </a:cubicBezTo>
                              <a:cubicBezTo>
                                <a:pt x="19384" y="15002"/>
                                <a:pt x="19373" y="14993"/>
                                <a:pt x="19362" y="14982"/>
                              </a:cubicBezTo>
                              <a:cubicBezTo>
                                <a:pt x="19354" y="14982"/>
                                <a:pt x="19346" y="14977"/>
                                <a:pt x="19339" y="14971"/>
                              </a:cubicBezTo>
                              <a:close/>
                              <a:moveTo>
                                <a:pt x="19870" y="15013"/>
                              </a:moveTo>
                              <a:cubicBezTo>
                                <a:pt x="19836" y="15048"/>
                                <a:pt x="19775" y="15090"/>
                                <a:pt x="19710" y="15073"/>
                              </a:cubicBezTo>
                              <a:cubicBezTo>
                                <a:pt x="19667" y="15065"/>
                                <a:pt x="19625" y="15037"/>
                                <a:pt x="19591" y="15018"/>
                              </a:cubicBezTo>
                              <a:cubicBezTo>
                                <a:pt x="19415" y="14930"/>
                                <a:pt x="19270" y="14812"/>
                                <a:pt x="19151" y="14685"/>
                              </a:cubicBezTo>
                              <a:cubicBezTo>
                                <a:pt x="19121" y="14647"/>
                                <a:pt x="19381" y="14614"/>
                                <a:pt x="19415" y="14614"/>
                              </a:cubicBezTo>
                              <a:cubicBezTo>
                                <a:pt x="19618" y="14606"/>
                                <a:pt x="19851" y="14672"/>
                                <a:pt x="19912" y="14826"/>
                              </a:cubicBezTo>
                              <a:cubicBezTo>
                                <a:pt x="19935" y="14886"/>
                                <a:pt x="19920" y="14958"/>
                                <a:pt x="19870" y="15013"/>
                              </a:cubicBezTo>
                              <a:close/>
                              <a:moveTo>
                                <a:pt x="8556" y="580"/>
                              </a:moveTo>
                              <a:cubicBezTo>
                                <a:pt x="8567" y="571"/>
                                <a:pt x="8590" y="555"/>
                                <a:pt x="8606" y="566"/>
                              </a:cubicBezTo>
                              <a:cubicBezTo>
                                <a:pt x="8621" y="577"/>
                                <a:pt x="8594" y="596"/>
                                <a:pt x="8583" y="604"/>
                              </a:cubicBezTo>
                              <a:cubicBezTo>
                                <a:pt x="8560" y="621"/>
                                <a:pt x="8537" y="635"/>
                                <a:pt x="8529" y="657"/>
                              </a:cubicBezTo>
                              <a:cubicBezTo>
                                <a:pt x="8525" y="668"/>
                                <a:pt x="8537" y="676"/>
                                <a:pt x="8548" y="679"/>
                              </a:cubicBezTo>
                              <a:cubicBezTo>
                                <a:pt x="8583" y="687"/>
                                <a:pt x="8621" y="684"/>
                                <a:pt x="8655" y="679"/>
                              </a:cubicBezTo>
                              <a:cubicBezTo>
                                <a:pt x="8686" y="670"/>
                                <a:pt x="8671" y="637"/>
                                <a:pt x="8640" y="643"/>
                              </a:cubicBezTo>
                              <a:cubicBezTo>
                                <a:pt x="8625" y="646"/>
                                <a:pt x="8609" y="648"/>
                                <a:pt x="8594" y="646"/>
                              </a:cubicBezTo>
                              <a:cubicBezTo>
                                <a:pt x="8609" y="632"/>
                                <a:pt x="8628" y="624"/>
                                <a:pt x="8644" y="610"/>
                              </a:cubicBezTo>
                              <a:cubicBezTo>
                                <a:pt x="8659" y="593"/>
                                <a:pt x="8667" y="571"/>
                                <a:pt x="8655" y="552"/>
                              </a:cubicBezTo>
                              <a:cubicBezTo>
                                <a:pt x="8625" y="508"/>
                                <a:pt x="8552" y="525"/>
                                <a:pt x="8514" y="552"/>
                              </a:cubicBezTo>
                              <a:cubicBezTo>
                                <a:pt x="8495" y="574"/>
                                <a:pt x="8533" y="599"/>
                                <a:pt x="8556" y="580"/>
                              </a:cubicBezTo>
                              <a:close/>
                              <a:moveTo>
                                <a:pt x="8277" y="723"/>
                              </a:moveTo>
                              <a:cubicBezTo>
                                <a:pt x="8303" y="739"/>
                                <a:pt x="8338" y="712"/>
                                <a:pt x="8311" y="695"/>
                              </a:cubicBezTo>
                              <a:cubicBezTo>
                                <a:pt x="8284" y="679"/>
                                <a:pt x="8254" y="662"/>
                                <a:pt x="8227" y="643"/>
                              </a:cubicBezTo>
                              <a:cubicBezTo>
                                <a:pt x="8200" y="626"/>
                                <a:pt x="8166" y="654"/>
                                <a:pt x="8193" y="670"/>
                              </a:cubicBezTo>
                              <a:cubicBezTo>
                                <a:pt x="8223" y="690"/>
                                <a:pt x="8250" y="706"/>
                                <a:pt x="8277" y="723"/>
                              </a:cubicBezTo>
                              <a:close/>
                              <a:moveTo>
                                <a:pt x="11424" y="11595"/>
                              </a:moveTo>
                              <a:cubicBezTo>
                                <a:pt x="11416" y="11455"/>
                                <a:pt x="11408" y="11312"/>
                                <a:pt x="11397" y="11172"/>
                              </a:cubicBezTo>
                              <a:cubicBezTo>
                                <a:pt x="11389" y="11112"/>
                                <a:pt x="11382" y="11048"/>
                                <a:pt x="11370" y="10988"/>
                              </a:cubicBezTo>
                              <a:cubicBezTo>
                                <a:pt x="11359" y="10941"/>
                                <a:pt x="11339" y="10916"/>
                                <a:pt x="11267" y="10919"/>
                              </a:cubicBezTo>
                              <a:cubicBezTo>
                                <a:pt x="11217" y="10922"/>
                                <a:pt x="11167" y="10925"/>
                                <a:pt x="11118" y="10927"/>
                              </a:cubicBezTo>
                              <a:cubicBezTo>
                                <a:pt x="11171" y="10831"/>
                                <a:pt x="11217" y="10729"/>
                                <a:pt x="11259" y="10630"/>
                              </a:cubicBezTo>
                              <a:cubicBezTo>
                                <a:pt x="11263" y="10630"/>
                                <a:pt x="11267" y="10630"/>
                                <a:pt x="11267" y="10628"/>
                              </a:cubicBezTo>
                              <a:cubicBezTo>
                                <a:pt x="11313" y="10608"/>
                                <a:pt x="11320" y="10661"/>
                                <a:pt x="11317" y="10680"/>
                              </a:cubicBezTo>
                              <a:cubicBezTo>
                                <a:pt x="11313" y="10699"/>
                                <a:pt x="11301" y="10716"/>
                                <a:pt x="11290" y="10732"/>
                              </a:cubicBezTo>
                              <a:cubicBezTo>
                                <a:pt x="11271" y="10765"/>
                                <a:pt x="11255" y="10795"/>
                                <a:pt x="11236" y="10828"/>
                              </a:cubicBezTo>
                              <a:cubicBezTo>
                                <a:pt x="11217" y="10859"/>
                                <a:pt x="11290" y="10872"/>
                                <a:pt x="11309" y="10842"/>
                              </a:cubicBezTo>
                              <a:cubicBezTo>
                                <a:pt x="11343" y="10782"/>
                                <a:pt x="11420" y="10694"/>
                                <a:pt x="11385" y="10628"/>
                              </a:cubicBezTo>
                              <a:cubicBezTo>
                                <a:pt x="11370" y="10595"/>
                                <a:pt x="11328" y="10575"/>
                                <a:pt x="11286" y="10573"/>
                              </a:cubicBezTo>
                              <a:cubicBezTo>
                                <a:pt x="11286" y="10570"/>
                                <a:pt x="11290" y="10564"/>
                                <a:pt x="11290" y="10562"/>
                              </a:cubicBezTo>
                              <a:cubicBezTo>
                                <a:pt x="11317" y="10504"/>
                                <a:pt x="11347" y="10443"/>
                                <a:pt x="11339" y="10380"/>
                              </a:cubicBezTo>
                              <a:cubicBezTo>
                                <a:pt x="11336" y="10342"/>
                                <a:pt x="11313" y="10284"/>
                                <a:pt x="11259" y="10268"/>
                              </a:cubicBezTo>
                              <a:cubicBezTo>
                                <a:pt x="11125" y="10224"/>
                                <a:pt x="11045" y="10427"/>
                                <a:pt x="11018" y="10485"/>
                              </a:cubicBezTo>
                              <a:cubicBezTo>
                                <a:pt x="10957" y="10611"/>
                                <a:pt x="10904" y="10738"/>
                                <a:pt x="10858" y="10867"/>
                              </a:cubicBezTo>
                              <a:cubicBezTo>
                                <a:pt x="10823" y="10749"/>
                                <a:pt x="10785" y="10630"/>
                                <a:pt x="10739" y="10512"/>
                              </a:cubicBezTo>
                              <a:cubicBezTo>
                                <a:pt x="10724" y="10474"/>
                                <a:pt x="10709" y="10435"/>
                                <a:pt x="10693" y="10397"/>
                              </a:cubicBezTo>
                              <a:cubicBezTo>
                                <a:pt x="10682" y="10372"/>
                                <a:pt x="10674" y="10334"/>
                                <a:pt x="10651" y="10314"/>
                              </a:cubicBezTo>
                              <a:cubicBezTo>
                                <a:pt x="10624" y="10292"/>
                                <a:pt x="10594" y="10295"/>
                                <a:pt x="10556" y="10301"/>
                              </a:cubicBezTo>
                              <a:cubicBezTo>
                                <a:pt x="10517" y="10306"/>
                                <a:pt x="10464" y="10312"/>
                                <a:pt x="10441" y="10342"/>
                              </a:cubicBezTo>
                              <a:cubicBezTo>
                                <a:pt x="10437" y="10350"/>
                                <a:pt x="10433" y="10358"/>
                                <a:pt x="10437" y="10367"/>
                              </a:cubicBezTo>
                              <a:cubicBezTo>
                                <a:pt x="10422" y="10364"/>
                                <a:pt x="10406" y="10361"/>
                                <a:pt x="10387" y="10361"/>
                              </a:cubicBezTo>
                              <a:cubicBezTo>
                                <a:pt x="10288" y="10364"/>
                                <a:pt x="10250" y="10419"/>
                                <a:pt x="10238" y="10482"/>
                              </a:cubicBezTo>
                              <a:cubicBezTo>
                                <a:pt x="10062" y="10471"/>
                                <a:pt x="10104" y="10710"/>
                                <a:pt x="10101" y="10784"/>
                              </a:cubicBezTo>
                              <a:cubicBezTo>
                                <a:pt x="10101" y="10817"/>
                                <a:pt x="10173" y="10817"/>
                                <a:pt x="10173" y="10784"/>
                              </a:cubicBezTo>
                              <a:cubicBezTo>
                                <a:pt x="10173" y="10743"/>
                                <a:pt x="10177" y="10702"/>
                                <a:pt x="10177" y="10661"/>
                              </a:cubicBezTo>
                              <a:cubicBezTo>
                                <a:pt x="10177" y="10633"/>
                                <a:pt x="10166" y="10534"/>
                                <a:pt x="10231" y="10534"/>
                              </a:cubicBezTo>
                              <a:cubicBezTo>
                                <a:pt x="10231" y="10551"/>
                                <a:pt x="10231" y="10564"/>
                                <a:pt x="10231" y="10578"/>
                              </a:cubicBezTo>
                              <a:cubicBezTo>
                                <a:pt x="10231" y="10718"/>
                                <a:pt x="10227" y="10859"/>
                                <a:pt x="10227" y="10999"/>
                              </a:cubicBezTo>
                              <a:cubicBezTo>
                                <a:pt x="10208" y="11002"/>
                                <a:pt x="10189" y="11007"/>
                                <a:pt x="10177" y="11018"/>
                              </a:cubicBezTo>
                              <a:cubicBezTo>
                                <a:pt x="10131" y="11051"/>
                                <a:pt x="10162" y="11125"/>
                                <a:pt x="10169" y="11167"/>
                              </a:cubicBezTo>
                              <a:cubicBezTo>
                                <a:pt x="10192" y="11301"/>
                                <a:pt x="10231" y="11436"/>
                                <a:pt x="10265" y="11568"/>
                              </a:cubicBezTo>
                              <a:cubicBezTo>
                                <a:pt x="10284" y="11645"/>
                                <a:pt x="10303" y="11722"/>
                                <a:pt x="10326" y="11799"/>
                              </a:cubicBezTo>
                              <a:cubicBezTo>
                                <a:pt x="10338" y="11835"/>
                                <a:pt x="10345" y="11873"/>
                                <a:pt x="10357" y="11909"/>
                              </a:cubicBezTo>
                              <a:cubicBezTo>
                                <a:pt x="10364" y="11939"/>
                                <a:pt x="10364" y="11977"/>
                                <a:pt x="10387" y="12005"/>
                              </a:cubicBezTo>
                              <a:cubicBezTo>
                                <a:pt x="10433" y="12057"/>
                                <a:pt x="10544" y="12035"/>
                                <a:pt x="10613" y="12030"/>
                              </a:cubicBezTo>
                              <a:cubicBezTo>
                                <a:pt x="10716" y="12021"/>
                                <a:pt x="10816" y="12013"/>
                                <a:pt x="10919" y="11999"/>
                              </a:cubicBezTo>
                              <a:cubicBezTo>
                                <a:pt x="11011" y="11994"/>
                                <a:pt x="11102" y="11988"/>
                                <a:pt x="11194" y="11980"/>
                              </a:cubicBezTo>
                              <a:cubicBezTo>
                                <a:pt x="11259" y="11975"/>
                                <a:pt x="11355" y="11977"/>
                                <a:pt x="11408" y="11947"/>
                              </a:cubicBezTo>
                              <a:cubicBezTo>
                                <a:pt x="11462" y="11917"/>
                                <a:pt x="11443" y="11859"/>
                                <a:pt x="11443" y="11818"/>
                              </a:cubicBezTo>
                              <a:cubicBezTo>
                                <a:pt x="11431" y="11744"/>
                                <a:pt x="11427" y="11670"/>
                                <a:pt x="11424" y="11595"/>
                              </a:cubicBezTo>
                              <a:close/>
                              <a:moveTo>
                                <a:pt x="11106" y="10457"/>
                              </a:moveTo>
                              <a:cubicBezTo>
                                <a:pt x="11122" y="10424"/>
                                <a:pt x="11156" y="10323"/>
                                <a:pt x="11217" y="10320"/>
                              </a:cubicBezTo>
                              <a:cubicBezTo>
                                <a:pt x="11290" y="10314"/>
                                <a:pt x="11263" y="10419"/>
                                <a:pt x="11232" y="10504"/>
                              </a:cubicBezTo>
                              <a:cubicBezTo>
                                <a:pt x="11232" y="10504"/>
                                <a:pt x="11232" y="10504"/>
                                <a:pt x="11232" y="10504"/>
                              </a:cubicBezTo>
                              <a:cubicBezTo>
                                <a:pt x="11187" y="10496"/>
                                <a:pt x="11144" y="10482"/>
                                <a:pt x="11102" y="10465"/>
                              </a:cubicBezTo>
                              <a:cubicBezTo>
                                <a:pt x="11106" y="10463"/>
                                <a:pt x="11106" y="10460"/>
                                <a:pt x="11106" y="10457"/>
                              </a:cubicBezTo>
                              <a:close/>
                              <a:moveTo>
                                <a:pt x="11034" y="10619"/>
                              </a:moveTo>
                              <a:cubicBezTo>
                                <a:pt x="11049" y="10584"/>
                                <a:pt x="11064" y="10551"/>
                                <a:pt x="11083" y="10518"/>
                              </a:cubicBezTo>
                              <a:cubicBezTo>
                                <a:pt x="11125" y="10534"/>
                                <a:pt x="11171" y="10545"/>
                                <a:pt x="11217" y="10556"/>
                              </a:cubicBezTo>
                              <a:cubicBezTo>
                                <a:pt x="11206" y="10584"/>
                                <a:pt x="11194" y="10603"/>
                                <a:pt x="11194" y="10611"/>
                              </a:cubicBezTo>
                              <a:cubicBezTo>
                                <a:pt x="11179" y="10644"/>
                                <a:pt x="11167" y="10677"/>
                                <a:pt x="11152" y="10710"/>
                              </a:cubicBezTo>
                              <a:cubicBezTo>
                                <a:pt x="11106" y="10694"/>
                                <a:pt x="11064" y="10680"/>
                                <a:pt x="11018" y="10663"/>
                              </a:cubicBezTo>
                              <a:cubicBezTo>
                                <a:pt x="11018" y="10647"/>
                                <a:pt x="11026" y="10633"/>
                                <a:pt x="11034" y="10619"/>
                              </a:cubicBezTo>
                              <a:close/>
                              <a:moveTo>
                                <a:pt x="10992" y="10713"/>
                              </a:moveTo>
                              <a:cubicBezTo>
                                <a:pt x="11034" y="10729"/>
                                <a:pt x="11079" y="10743"/>
                                <a:pt x="11122" y="10760"/>
                              </a:cubicBezTo>
                              <a:cubicBezTo>
                                <a:pt x="11095" y="10817"/>
                                <a:pt x="11068" y="10875"/>
                                <a:pt x="11034" y="10930"/>
                              </a:cubicBezTo>
                              <a:cubicBezTo>
                                <a:pt x="11034" y="10930"/>
                                <a:pt x="11034" y="10930"/>
                                <a:pt x="11034" y="10933"/>
                              </a:cubicBezTo>
                              <a:cubicBezTo>
                                <a:pt x="10992" y="10936"/>
                                <a:pt x="10946" y="10941"/>
                                <a:pt x="10904" y="10947"/>
                              </a:cubicBezTo>
                              <a:cubicBezTo>
                                <a:pt x="10930" y="10867"/>
                                <a:pt x="10961" y="10790"/>
                                <a:pt x="10992" y="10713"/>
                              </a:cubicBezTo>
                              <a:close/>
                              <a:moveTo>
                                <a:pt x="10705" y="10619"/>
                              </a:moveTo>
                              <a:cubicBezTo>
                                <a:pt x="10743" y="10729"/>
                                <a:pt x="10777" y="10842"/>
                                <a:pt x="10808" y="10952"/>
                              </a:cubicBezTo>
                              <a:cubicBezTo>
                                <a:pt x="10800" y="10952"/>
                                <a:pt x="10789" y="10955"/>
                                <a:pt x="10781" y="10955"/>
                              </a:cubicBezTo>
                              <a:cubicBezTo>
                                <a:pt x="10754" y="10958"/>
                                <a:pt x="10728" y="10960"/>
                                <a:pt x="10701" y="10960"/>
                              </a:cubicBezTo>
                              <a:cubicBezTo>
                                <a:pt x="10670" y="10848"/>
                                <a:pt x="10632" y="10735"/>
                                <a:pt x="10594" y="10625"/>
                              </a:cubicBezTo>
                              <a:cubicBezTo>
                                <a:pt x="10590" y="10619"/>
                                <a:pt x="10590" y="10611"/>
                                <a:pt x="10586" y="10606"/>
                              </a:cubicBezTo>
                              <a:cubicBezTo>
                                <a:pt x="10621" y="10600"/>
                                <a:pt x="10659" y="10592"/>
                                <a:pt x="10693" y="10584"/>
                              </a:cubicBezTo>
                              <a:cubicBezTo>
                                <a:pt x="10697" y="10595"/>
                                <a:pt x="10701" y="10608"/>
                                <a:pt x="10705" y="10619"/>
                              </a:cubicBezTo>
                              <a:close/>
                              <a:moveTo>
                                <a:pt x="10624" y="10969"/>
                              </a:moveTo>
                              <a:cubicBezTo>
                                <a:pt x="10590" y="10971"/>
                                <a:pt x="10552" y="10974"/>
                                <a:pt x="10517" y="10977"/>
                              </a:cubicBezTo>
                              <a:cubicBezTo>
                                <a:pt x="10525" y="10878"/>
                                <a:pt x="10529" y="10776"/>
                                <a:pt x="10533" y="10677"/>
                              </a:cubicBezTo>
                              <a:cubicBezTo>
                                <a:pt x="10567" y="10773"/>
                                <a:pt x="10598" y="10870"/>
                                <a:pt x="10624" y="10969"/>
                              </a:cubicBezTo>
                              <a:close/>
                              <a:moveTo>
                                <a:pt x="10674" y="10531"/>
                              </a:moveTo>
                              <a:cubicBezTo>
                                <a:pt x="10640" y="10540"/>
                                <a:pt x="10605" y="10548"/>
                                <a:pt x="10571" y="10553"/>
                              </a:cubicBezTo>
                              <a:cubicBezTo>
                                <a:pt x="10563" y="10531"/>
                                <a:pt x="10556" y="10509"/>
                                <a:pt x="10552" y="10487"/>
                              </a:cubicBezTo>
                              <a:cubicBezTo>
                                <a:pt x="10586" y="10482"/>
                                <a:pt x="10617" y="10476"/>
                                <a:pt x="10651" y="10468"/>
                              </a:cubicBezTo>
                              <a:cubicBezTo>
                                <a:pt x="10655" y="10490"/>
                                <a:pt x="10666" y="10512"/>
                                <a:pt x="10674" y="10531"/>
                              </a:cubicBezTo>
                              <a:close/>
                              <a:moveTo>
                                <a:pt x="10525" y="10361"/>
                              </a:moveTo>
                              <a:cubicBezTo>
                                <a:pt x="10533" y="10356"/>
                                <a:pt x="10571" y="10350"/>
                                <a:pt x="10579" y="10353"/>
                              </a:cubicBezTo>
                              <a:cubicBezTo>
                                <a:pt x="10598" y="10353"/>
                                <a:pt x="10586" y="10347"/>
                                <a:pt x="10601" y="10364"/>
                              </a:cubicBezTo>
                              <a:cubicBezTo>
                                <a:pt x="10617" y="10378"/>
                                <a:pt x="10624" y="10399"/>
                                <a:pt x="10628" y="10421"/>
                              </a:cubicBezTo>
                              <a:cubicBezTo>
                                <a:pt x="10598" y="10430"/>
                                <a:pt x="10563" y="10435"/>
                                <a:pt x="10533" y="10441"/>
                              </a:cubicBezTo>
                              <a:cubicBezTo>
                                <a:pt x="10525" y="10416"/>
                                <a:pt x="10506" y="10372"/>
                                <a:pt x="10525" y="10361"/>
                              </a:cubicBezTo>
                              <a:close/>
                              <a:moveTo>
                                <a:pt x="10303" y="10548"/>
                              </a:moveTo>
                              <a:cubicBezTo>
                                <a:pt x="10303" y="10507"/>
                                <a:pt x="10303" y="10427"/>
                                <a:pt x="10380" y="10416"/>
                              </a:cubicBezTo>
                              <a:cubicBezTo>
                                <a:pt x="10487" y="10402"/>
                                <a:pt x="10464" y="10611"/>
                                <a:pt x="10460" y="10680"/>
                              </a:cubicBezTo>
                              <a:cubicBezTo>
                                <a:pt x="10406" y="10677"/>
                                <a:pt x="10357" y="10680"/>
                                <a:pt x="10303" y="10685"/>
                              </a:cubicBezTo>
                              <a:cubicBezTo>
                                <a:pt x="10303" y="10639"/>
                                <a:pt x="10303" y="10592"/>
                                <a:pt x="10303" y="10548"/>
                              </a:cubicBezTo>
                              <a:close/>
                              <a:moveTo>
                                <a:pt x="10303" y="10738"/>
                              </a:moveTo>
                              <a:cubicBezTo>
                                <a:pt x="10357" y="10732"/>
                                <a:pt x="10406" y="10729"/>
                                <a:pt x="10460" y="10732"/>
                              </a:cubicBezTo>
                              <a:cubicBezTo>
                                <a:pt x="10456" y="10815"/>
                                <a:pt x="10452" y="10900"/>
                                <a:pt x="10445" y="10982"/>
                              </a:cubicBezTo>
                              <a:cubicBezTo>
                                <a:pt x="10414" y="10985"/>
                                <a:pt x="10384" y="10988"/>
                                <a:pt x="10357" y="10991"/>
                              </a:cubicBezTo>
                              <a:cubicBezTo>
                                <a:pt x="10341" y="10991"/>
                                <a:pt x="10322" y="10993"/>
                                <a:pt x="10299" y="10993"/>
                              </a:cubicBezTo>
                              <a:cubicBezTo>
                                <a:pt x="10299" y="10908"/>
                                <a:pt x="10299" y="10823"/>
                                <a:pt x="10303" y="10738"/>
                              </a:cubicBezTo>
                              <a:close/>
                              <a:moveTo>
                                <a:pt x="10238" y="11145"/>
                              </a:moveTo>
                              <a:cubicBezTo>
                                <a:pt x="10234" y="11128"/>
                                <a:pt x="10219" y="11081"/>
                                <a:pt x="10227" y="11065"/>
                              </a:cubicBezTo>
                              <a:cubicBezTo>
                                <a:pt x="10231" y="11057"/>
                                <a:pt x="10242" y="11051"/>
                                <a:pt x="10257" y="11048"/>
                              </a:cubicBezTo>
                              <a:cubicBezTo>
                                <a:pt x="10265" y="11048"/>
                                <a:pt x="10273" y="11048"/>
                                <a:pt x="10280" y="11046"/>
                              </a:cubicBezTo>
                              <a:cubicBezTo>
                                <a:pt x="10303" y="11043"/>
                                <a:pt x="10326" y="11043"/>
                                <a:pt x="10341" y="11043"/>
                              </a:cubicBezTo>
                              <a:cubicBezTo>
                                <a:pt x="10449" y="11035"/>
                                <a:pt x="10556" y="11026"/>
                                <a:pt x="10663" y="11015"/>
                              </a:cubicBezTo>
                              <a:cubicBezTo>
                                <a:pt x="10666" y="11015"/>
                                <a:pt x="10674" y="11015"/>
                                <a:pt x="10678" y="11015"/>
                              </a:cubicBezTo>
                              <a:cubicBezTo>
                                <a:pt x="10789" y="11007"/>
                                <a:pt x="10900" y="10996"/>
                                <a:pt x="11011" y="10988"/>
                              </a:cubicBezTo>
                              <a:cubicBezTo>
                                <a:pt x="11083" y="10982"/>
                                <a:pt x="11164" y="10969"/>
                                <a:pt x="11236" y="10969"/>
                              </a:cubicBezTo>
                              <a:cubicBezTo>
                                <a:pt x="11301" y="10969"/>
                                <a:pt x="11297" y="10985"/>
                                <a:pt x="11305" y="11029"/>
                              </a:cubicBezTo>
                              <a:cubicBezTo>
                                <a:pt x="11309" y="11057"/>
                                <a:pt x="11313" y="11087"/>
                                <a:pt x="11317" y="11114"/>
                              </a:cubicBezTo>
                              <a:cubicBezTo>
                                <a:pt x="10961" y="11145"/>
                                <a:pt x="10605" y="11175"/>
                                <a:pt x="10250" y="11208"/>
                              </a:cubicBezTo>
                              <a:cubicBezTo>
                                <a:pt x="10246" y="11188"/>
                                <a:pt x="10238" y="11167"/>
                                <a:pt x="10238" y="11145"/>
                              </a:cubicBezTo>
                              <a:close/>
                              <a:moveTo>
                                <a:pt x="10273" y="11315"/>
                              </a:moveTo>
                              <a:cubicBezTo>
                                <a:pt x="10269" y="11296"/>
                                <a:pt x="10265" y="11279"/>
                                <a:pt x="10261" y="11260"/>
                              </a:cubicBezTo>
                              <a:cubicBezTo>
                                <a:pt x="10617" y="11230"/>
                                <a:pt x="10969" y="11199"/>
                                <a:pt x="11324" y="11169"/>
                              </a:cubicBezTo>
                              <a:cubicBezTo>
                                <a:pt x="11324" y="11169"/>
                                <a:pt x="11324" y="11169"/>
                                <a:pt x="11324" y="11169"/>
                              </a:cubicBezTo>
                              <a:cubicBezTo>
                                <a:pt x="11328" y="11216"/>
                                <a:pt x="11332" y="11263"/>
                                <a:pt x="11336" y="11309"/>
                              </a:cubicBezTo>
                              <a:cubicBezTo>
                                <a:pt x="10988" y="11340"/>
                                <a:pt x="10644" y="11370"/>
                                <a:pt x="10296" y="11400"/>
                              </a:cubicBezTo>
                              <a:cubicBezTo>
                                <a:pt x="10288" y="11370"/>
                                <a:pt x="10280" y="11342"/>
                                <a:pt x="10273" y="11315"/>
                              </a:cubicBezTo>
                              <a:close/>
                              <a:moveTo>
                                <a:pt x="10341" y="11587"/>
                              </a:moveTo>
                              <a:cubicBezTo>
                                <a:pt x="10330" y="11540"/>
                                <a:pt x="10319" y="11496"/>
                                <a:pt x="10307" y="11450"/>
                              </a:cubicBezTo>
                              <a:cubicBezTo>
                                <a:pt x="10651" y="11419"/>
                                <a:pt x="10995" y="11389"/>
                                <a:pt x="11336" y="11362"/>
                              </a:cubicBezTo>
                              <a:cubicBezTo>
                                <a:pt x="11336" y="11392"/>
                                <a:pt x="11339" y="11422"/>
                                <a:pt x="11339" y="11452"/>
                              </a:cubicBezTo>
                              <a:cubicBezTo>
                                <a:pt x="11339" y="11469"/>
                                <a:pt x="11343" y="11485"/>
                                <a:pt x="11343" y="11502"/>
                              </a:cubicBezTo>
                              <a:cubicBezTo>
                                <a:pt x="11011" y="11529"/>
                                <a:pt x="10678" y="11560"/>
                                <a:pt x="10341" y="11587"/>
                              </a:cubicBezTo>
                              <a:close/>
                              <a:moveTo>
                                <a:pt x="10391" y="11777"/>
                              </a:moveTo>
                              <a:cubicBezTo>
                                <a:pt x="10380" y="11730"/>
                                <a:pt x="10368" y="11686"/>
                                <a:pt x="10357" y="11639"/>
                              </a:cubicBezTo>
                              <a:cubicBezTo>
                                <a:pt x="10686" y="11612"/>
                                <a:pt x="11018" y="11582"/>
                                <a:pt x="11347" y="11554"/>
                              </a:cubicBezTo>
                              <a:cubicBezTo>
                                <a:pt x="11351" y="11601"/>
                                <a:pt x="11351" y="11648"/>
                                <a:pt x="11355" y="11694"/>
                              </a:cubicBezTo>
                              <a:cubicBezTo>
                                <a:pt x="11034" y="11722"/>
                                <a:pt x="10712" y="11749"/>
                                <a:pt x="10391" y="11777"/>
                              </a:cubicBezTo>
                              <a:close/>
                              <a:moveTo>
                                <a:pt x="11317" y="11914"/>
                              </a:moveTo>
                              <a:cubicBezTo>
                                <a:pt x="11278" y="11925"/>
                                <a:pt x="11217" y="11925"/>
                                <a:pt x="11175" y="11928"/>
                              </a:cubicBezTo>
                              <a:cubicBezTo>
                                <a:pt x="11087" y="11936"/>
                                <a:pt x="10999" y="11942"/>
                                <a:pt x="10911" y="11945"/>
                              </a:cubicBezTo>
                              <a:cubicBezTo>
                                <a:pt x="10907" y="11945"/>
                                <a:pt x="10907" y="11945"/>
                                <a:pt x="10907" y="11945"/>
                              </a:cubicBezTo>
                              <a:cubicBezTo>
                                <a:pt x="10907" y="11945"/>
                                <a:pt x="10904" y="11945"/>
                                <a:pt x="10904" y="11945"/>
                              </a:cubicBezTo>
                              <a:cubicBezTo>
                                <a:pt x="10823" y="11953"/>
                                <a:pt x="10747" y="11961"/>
                                <a:pt x="10666" y="11969"/>
                              </a:cubicBezTo>
                              <a:cubicBezTo>
                                <a:pt x="10613" y="11975"/>
                                <a:pt x="10471" y="11999"/>
                                <a:pt x="10445" y="11961"/>
                              </a:cubicBezTo>
                              <a:cubicBezTo>
                                <a:pt x="10429" y="11942"/>
                                <a:pt x="10429" y="11906"/>
                                <a:pt x="10426" y="11884"/>
                              </a:cubicBezTo>
                              <a:cubicBezTo>
                                <a:pt x="10422" y="11865"/>
                                <a:pt x="10414" y="11846"/>
                                <a:pt x="10410" y="11829"/>
                              </a:cubicBezTo>
                              <a:cubicBezTo>
                                <a:pt x="10728" y="11802"/>
                                <a:pt x="11045" y="11774"/>
                                <a:pt x="11366" y="11747"/>
                              </a:cubicBezTo>
                              <a:cubicBezTo>
                                <a:pt x="11366" y="11771"/>
                                <a:pt x="11370" y="11796"/>
                                <a:pt x="11370" y="11818"/>
                              </a:cubicBezTo>
                              <a:cubicBezTo>
                                <a:pt x="11366" y="11859"/>
                                <a:pt x="11378" y="11898"/>
                                <a:pt x="11317" y="11914"/>
                              </a:cubicBezTo>
                              <a:close/>
                              <a:moveTo>
                                <a:pt x="8915" y="791"/>
                              </a:moveTo>
                              <a:cubicBezTo>
                                <a:pt x="8923" y="799"/>
                                <a:pt x="8938" y="802"/>
                                <a:pt x="8950" y="797"/>
                              </a:cubicBezTo>
                              <a:cubicBezTo>
                                <a:pt x="8980" y="786"/>
                                <a:pt x="9003" y="767"/>
                                <a:pt x="9038" y="756"/>
                              </a:cubicBezTo>
                              <a:cubicBezTo>
                                <a:pt x="9049" y="750"/>
                                <a:pt x="9053" y="736"/>
                                <a:pt x="9045" y="731"/>
                              </a:cubicBezTo>
                              <a:cubicBezTo>
                                <a:pt x="9038" y="723"/>
                                <a:pt x="9022" y="720"/>
                                <a:pt x="9011" y="725"/>
                              </a:cubicBezTo>
                              <a:cubicBezTo>
                                <a:pt x="8980" y="736"/>
                                <a:pt x="8957" y="756"/>
                                <a:pt x="8923" y="767"/>
                              </a:cubicBezTo>
                              <a:cubicBezTo>
                                <a:pt x="8911" y="772"/>
                                <a:pt x="8908" y="786"/>
                                <a:pt x="8915" y="791"/>
                              </a:cubicBezTo>
                              <a:close/>
                              <a:moveTo>
                                <a:pt x="8300" y="7722"/>
                              </a:moveTo>
                              <a:cubicBezTo>
                                <a:pt x="8082" y="7788"/>
                                <a:pt x="7929" y="7917"/>
                                <a:pt x="7860" y="8082"/>
                              </a:cubicBezTo>
                              <a:cubicBezTo>
                                <a:pt x="7760" y="8313"/>
                                <a:pt x="7875" y="8569"/>
                                <a:pt x="8162" y="8703"/>
                              </a:cubicBezTo>
                              <a:cubicBezTo>
                                <a:pt x="8319" y="8778"/>
                                <a:pt x="8502" y="8791"/>
                                <a:pt x="8686" y="8772"/>
                              </a:cubicBezTo>
                              <a:cubicBezTo>
                                <a:pt x="8869" y="8753"/>
                                <a:pt x="9076" y="8706"/>
                                <a:pt x="9202" y="8602"/>
                              </a:cubicBezTo>
                              <a:cubicBezTo>
                                <a:pt x="9458" y="8390"/>
                                <a:pt x="9359" y="8016"/>
                                <a:pt x="9106" y="7824"/>
                              </a:cubicBezTo>
                              <a:cubicBezTo>
                                <a:pt x="8885" y="7667"/>
                                <a:pt x="8583" y="7637"/>
                                <a:pt x="8300" y="7722"/>
                              </a:cubicBezTo>
                              <a:close/>
                              <a:moveTo>
                                <a:pt x="9202" y="8508"/>
                              </a:moveTo>
                              <a:cubicBezTo>
                                <a:pt x="9114" y="8626"/>
                                <a:pt x="8942" y="8679"/>
                                <a:pt x="8770" y="8709"/>
                              </a:cubicBezTo>
                              <a:cubicBezTo>
                                <a:pt x="8598" y="8739"/>
                                <a:pt x="8411" y="8742"/>
                                <a:pt x="8250" y="8684"/>
                              </a:cubicBezTo>
                              <a:cubicBezTo>
                                <a:pt x="7971" y="8582"/>
                                <a:pt x="7841" y="8346"/>
                                <a:pt x="7917" y="8131"/>
                              </a:cubicBezTo>
                              <a:cubicBezTo>
                                <a:pt x="7967" y="7988"/>
                                <a:pt x="8093" y="7857"/>
                                <a:pt x="8277" y="7791"/>
                              </a:cubicBezTo>
                              <a:cubicBezTo>
                                <a:pt x="8544" y="7697"/>
                                <a:pt x="8835" y="7711"/>
                                <a:pt x="9049" y="7868"/>
                              </a:cubicBezTo>
                              <a:cubicBezTo>
                                <a:pt x="9256" y="8021"/>
                                <a:pt x="9351" y="8310"/>
                                <a:pt x="9202" y="8508"/>
                              </a:cubicBezTo>
                              <a:close/>
                              <a:moveTo>
                                <a:pt x="19017" y="8071"/>
                              </a:moveTo>
                              <a:cubicBezTo>
                                <a:pt x="19025" y="8079"/>
                                <a:pt x="19040" y="8082"/>
                                <a:pt x="19052" y="8076"/>
                              </a:cubicBezTo>
                              <a:cubicBezTo>
                                <a:pt x="19082" y="8065"/>
                                <a:pt x="19105" y="8046"/>
                                <a:pt x="19140" y="8035"/>
                              </a:cubicBezTo>
                              <a:cubicBezTo>
                                <a:pt x="19151" y="8030"/>
                                <a:pt x="19155" y="8016"/>
                                <a:pt x="19147" y="8010"/>
                              </a:cubicBezTo>
                              <a:cubicBezTo>
                                <a:pt x="19140" y="8002"/>
                                <a:pt x="19124" y="7999"/>
                                <a:pt x="19113" y="8005"/>
                              </a:cubicBezTo>
                              <a:cubicBezTo>
                                <a:pt x="19082" y="8016"/>
                                <a:pt x="19059" y="8035"/>
                                <a:pt x="19025" y="8046"/>
                              </a:cubicBezTo>
                              <a:cubicBezTo>
                                <a:pt x="19010" y="8049"/>
                                <a:pt x="19010" y="8063"/>
                                <a:pt x="19017" y="8071"/>
                              </a:cubicBezTo>
                              <a:close/>
                              <a:moveTo>
                                <a:pt x="5355" y="6966"/>
                              </a:moveTo>
                              <a:cubicBezTo>
                                <a:pt x="5359" y="6969"/>
                                <a:pt x="5367" y="6969"/>
                                <a:pt x="5371" y="6966"/>
                              </a:cubicBezTo>
                              <a:cubicBezTo>
                                <a:pt x="5428" y="6955"/>
                                <a:pt x="5489" y="6938"/>
                                <a:pt x="5547" y="6925"/>
                              </a:cubicBezTo>
                              <a:cubicBezTo>
                                <a:pt x="5577" y="6960"/>
                                <a:pt x="5608" y="6996"/>
                                <a:pt x="5642" y="7032"/>
                              </a:cubicBezTo>
                              <a:cubicBezTo>
                                <a:pt x="5654" y="7046"/>
                                <a:pt x="5680" y="7037"/>
                                <a:pt x="5680" y="7024"/>
                              </a:cubicBezTo>
                              <a:cubicBezTo>
                                <a:pt x="5684" y="6980"/>
                                <a:pt x="5688" y="6936"/>
                                <a:pt x="5696" y="6892"/>
                              </a:cubicBezTo>
                              <a:cubicBezTo>
                                <a:pt x="5745" y="6881"/>
                                <a:pt x="5795" y="6870"/>
                                <a:pt x="5849" y="6864"/>
                              </a:cubicBezTo>
                              <a:cubicBezTo>
                                <a:pt x="5872" y="6861"/>
                                <a:pt x="5864" y="6839"/>
                                <a:pt x="5849" y="6834"/>
                              </a:cubicBezTo>
                              <a:cubicBezTo>
                                <a:pt x="5803" y="6823"/>
                                <a:pt x="5757" y="6812"/>
                                <a:pt x="5711" y="6801"/>
                              </a:cubicBezTo>
                              <a:cubicBezTo>
                                <a:pt x="5719" y="6762"/>
                                <a:pt x="5738" y="6677"/>
                                <a:pt x="5692" y="6669"/>
                              </a:cubicBezTo>
                              <a:cubicBezTo>
                                <a:pt x="5665" y="6663"/>
                                <a:pt x="5646" y="6691"/>
                                <a:pt x="5631" y="6702"/>
                              </a:cubicBezTo>
                              <a:cubicBezTo>
                                <a:pt x="5608" y="6721"/>
                                <a:pt x="5589" y="6740"/>
                                <a:pt x="5566" y="6757"/>
                              </a:cubicBezTo>
                              <a:cubicBezTo>
                                <a:pt x="5512" y="6740"/>
                                <a:pt x="5462" y="6727"/>
                                <a:pt x="5413" y="6707"/>
                              </a:cubicBezTo>
                              <a:cubicBezTo>
                                <a:pt x="5394" y="6702"/>
                                <a:pt x="5371" y="6716"/>
                                <a:pt x="5386" y="6729"/>
                              </a:cubicBezTo>
                              <a:cubicBezTo>
                                <a:pt x="5420" y="6762"/>
                                <a:pt x="5447" y="6798"/>
                                <a:pt x="5478" y="6834"/>
                              </a:cubicBezTo>
                              <a:cubicBezTo>
                                <a:pt x="5436" y="6870"/>
                                <a:pt x="5394" y="6905"/>
                                <a:pt x="5352" y="6941"/>
                              </a:cubicBezTo>
                              <a:cubicBezTo>
                                <a:pt x="5336" y="6947"/>
                                <a:pt x="5344" y="6960"/>
                                <a:pt x="5355" y="6966"/>
                              </a:cubicBezTo>
                              <a:close/>
                              <a:moveTo>
                                <a:pt x="4155" y="10793"/>
                              </a:moveTo>
                              <a:cubicBezTo>
                                <a:pt x="4212" y="10776"/>
                                <a:pt x="4258" y="10749"/>
                                <a:pt x="4315" y="10729"/>
                              </a:cubicBezTo>
                              <a:cubicBezTo>
                                <a:pt x="4338" y="10732"/>
                                <a:pt x="4357" y="10735"/>
                                <a:pt x="4380" y="10738"/>
                              </a:cubicBezTo>
                              <a:cubicBezTo>
                                <a:pt x="4346" y="10754"/>
                                <a:pt x="4315" y="10776"/>
                                <a:pt x="4277" y="10790"/>
                              </a:cubicBezTo>
                              <a:cubicBezTo>
                                <a:pt x="4239" y="10806"/>
                                <a:pt x="4273" y="10848"/>
                                <a:pt x="4312" y="10831"/>
                              </a:cubicBezTo>
                              <a:cubicBezTo>
                                <a:pt x="4369" y="10806"/>
                                <a:pt x="4419" y="10771"/>
                                <a:pt x="4480" y="10751"/>
                              </a:cubicBezTo>
                              <a:cubicBezTo>
                                <a:pt x="4480" y="10751"/>
                                <a:pt x="4484" y="10751"/>
                                <a:pt x="4484" y="10749"/>
                              </a:cubicBezTo>
                              <a:cubicBezTo>
                                <a:pt x="4507" y="10751"/>
                                <a:pt x="4526" y="10754"/>
                                <a:pt x="4549" y="10757"/>
                              </a:cubicBezTo>
                              <a:cubicBezTo>
                                <a:pt x="4514" y="10776"/>
                                <a:pt x="4484" y="10793"/>
                                <a:pt x="4449" y="10812"/>
                              </a:cubicBezTo>
                              <a:cubicBezTo>
                                <a:pt x="4415" y="10828"/>
                                <a:pt x="4445" y="10872"/>
                                <a:pt x="4484" y="10853"/>
                              </a:cubicBezTo>
                              <a:cubicBezTo>
                                <a:pt x="4537" y="10826"/>
                                <a:pt x="4591" y="10795"/>
                                <a:pt x="4644" y="10768"/>
                              </a:cubicBezTo>
                              <a:cubicBezTo>
                                <a:pt x="4667" y="10771"/>
                                <a:pt x="4690" y="10773"/>
                                <a:pt x="4713" y="10776"/>
                              </a:cubicBezTo>
                              <a:cubicBezTo>
                                <a:pt x="4679" y="10801"/>
                                <a:pt x="4644" y="10826"/>
                                <a:pt x="4606" y="10848"/>
                              </a:cubicBezTo>
                              <a:cubicBezTo>
                                <a:pt x="4572" y="10867"/>
                                <a:pt x="4621" y="10903"/>
                                <a:pt x="4656" y="10883"/>
                              </a:cubicBezTo>
                              <a:cubicBezTo>
                                <a:pt x="4705" y="10853"/>
                                <a:pt x="4755" y="10820"/>
                                <a:pt x="4801" y="10787"/>
                              </a:cubicBezTo>
                              <a:cubicBezTo>
                                <a:pt x="4885" y="10795"/>
                                <a:pt x="4965" y="10806"/>
                                <a:pt x="5050" y="10815"/>
                              </a:cubicBezTo>
                              <a:cubicBezTo>
                                <a:pt x="5057" y="10815"/>
                                <a:pt x="5069" y="10815"/>
                                <a:pt x="5072" y="10812"/>
                              </a:cubicBezTo>
                              <a:cubicBezTo>
                                <a:pt x="5229" y="10952"/>
                                <a:pt x="5413" y="11079"/>
                                <a:pt x="5612" y="11191"/>
                              </a:cubicBezTo>
                              <a:cubicBezTo>
                                <a:pt x="5619" y="11194"/>
                                <a:pt x="5627" y="11199"/>
                                <a:pt x="5635" y="11202"/>
                              </a:cubicBezTo>
                              <a:cubicBezTo>
                                <a:pt x="5470" y="11304"/>
                                <a:pt x="5310" y="11406"/>
                                <a:pt x="5149" y="11507"/>
                              </a:cubicBezTo>
                              <a:cubicBezTo>
                                <a:pt x="5157" y="11488"/>
                                <a:pt x="5164" y="11469"/>
                                <a:pt x="5168" y="11450"/>
                              </a:cubicBezTo>
                              <a:cubicBezTo>
                                <a:pt x="5176" y="11419"/>
                                <a:pt x="5111" y="11406"/>
                                <a:pt x="5103" y="11436"/>
                              </a:cubicBezTo>
                              <a:cubicBezTo>
                                <a:pt x="5088" y="11483"/>
                                <a:pt x="5069" y="11527"/>
                                <a:pt x="5046" y="11571"/>
                              </a:cubicBezTo>
                              <a:cubicBezTo>
                                <a:pt x="5038" y="11587"/>
                                <a:pt x="5053" y="11598"/>
                                <a:pt x="5072" y="11598"/>
                              </a:cubicBezTo>
                              <a:cubicBezTo>
                                <a:pt x="5080" y="11601"/>
                                <a:pt x="5088" y="11601"/>
                                <a:pt x="5095" y="11598"/>
                              </a:cubicBezTo>
                              <a:cubicBezTo>
                                <a:pt x="5153" y="11595"/>
                                <a:pt x="5214" y="11593"/>
                                <a:pt x="5271" y="11587"/>
                              </a:cubicBezTo>
                              <a:cubicBezTo>
                                <a:pt x="5313" y="11584"/>
                                <a:pt x="5313" y="11535"/>
                                <a:pt x="5271" y="11538"/>
                              </a:cubicBezTo>
                              <a:cubicBezTo>
                                <a:pt x="5245" y="11540"/>
                                <a:pt x="5214" y="11540"/>
                                <a:pt x="5187" y="11543"/>
                              </a:cubicBezTo>
                              <a:cubicBezTo>
                                <a:pt x="5355" y="11439"/>
                                <a:pt x="5524" y="11334"/>
                                <a:pt x="5692" y="11230"/>
                              </a:cubicBezTo>
                              <a:cubicBezTo>
                                <a:pt x="5895" y="11337"/>
                                <a:pt x="6116" y="11428"/>
                                <a:pt x="6350" y="11499"/>
                              </a:cubicBezTo>
                              <a:cubicBezTo>
                                <a:pt x="6357" y="11502"/>
                                <a:pt x="6361" y="11502"/>
                                <a:pt x="6369" y="11502"/>
                              </a:cubicBezTo>
                              <a:cubicBezTo>
                                <a:pt x="6380" y="11502"/>
                                <a:pt x="6388" y="11499"/>
                                <a:pt x="6395" y="11491"/>
                              </a:cubicBezTo>
                              <a:cubicBezTo>
                                <a:pt x="6541" y="11342"/>
                                <a:pt x="6663" y="11183"/>
                                <a:pt x="6759" y="11013"/>
                              </a:cubicBezTo>
                              <a:cubicBezTo>
                                <a:pt x="6977" y="11037"/>
                                <a:pt x="7198" y="11068"/>
                                <a:pt x="7416" y="11090"/>
                              </a:cubicBezTo>
                              <a:lnTo>
                                <a:pt x="7340" y="11117"/>
                              </a:lnTo>
                              <a:cubicBezTo>
                                <a:pt x="7302" y="11131"/>
                                <a:pt x="7336" y="11175"/>
                                <a:pt x="7374" y="11158"/>
                              </a:cubicBezTo>
                              <a:cubicBezTo>
                                <a:pt x="7428" y="11139"/>
                                <a:pt x="7478" y="11120"/>
                                <a:pt x="7531" y="11101"/>
                              </a:cubicBezTo>
                              <a:cubicBezTo>
                                <a:pt x="7546" y="11101"/>
                                <a:pt x="7558" y="11092"/>
                                <a:pt x="7562" y="11081"/>
                              </a:cubicBezTo>
                              <a:cubicBezTo>
                                <a:pt x="7565" y="11073"/>
                                <a:pt x="7562" y="11062"/>
                                <a:pt x="7550" y="11057"/>
                              </a:cubicBezTo>
                              <a:cubicBezTo>
                                <a:pt x="7550" y="11057"/>
                                <a:pt x="7550" y="11054"/>
                                <a:pt x="7546" y="11054"/>
                              </a:cubicBezTo>
                              <a:cubicBezTo>
                                <a:pt x="7497" y="11026"/>
                                <a:pt x="7451" y="10996"/>
                                <a:pt x="7405" y="10963"/>
                              </a:cubicBezTo>
                              <a:cubicBezTo>
                                <a:pt x="7374" y="10941"/>
                                <a:pt x="7328" y="10974"/>
                                <a:pt x="7355" y="10999"/>
                              </a:cubicBezTo>
                              <a:cubicBezTo>
                                <a:pt x="7374" y="11013"/>
                                <a:pt x="7397" y="11026"/>
                                <a:pt x="7416" y="11040"/>
                              </a:cubicBezTo>
                              <a:cubicBezTo>
                                <a:pt x="7202" y="11015"/>
                                <a:pt x="6992" y="10991"/>
                                <a:pt x="6778" y="10963"/>
                              </a:cubicBezTo>
                              <a:cubicBezTo>
                                <a:pt x="6870" y="10793"/>
                                <a:pt x="6935" y="10614"/>
                                <a:pt x="6969" y="10430"/>
                              </a:cubicBezTo>
                              <a:cubicBezTo>
                                <a:pt x="6969" y="10421"/>
                                <a:pt x="6973" y="10416"/>
                                <a:pt x="6973" y="10408"/>
                              </a:cubicBezTo>
                              <a:cubicBezTo>
                                <a:pt x="6977" y="10408"/>
                                <a:pt x="6984" y="10405"/>
                                <a:pt x="6988" y="10402"/>
                              </a:cubicBezTo>
                              <a:cubicBezTo>
                                <a:pt x="7045" y="10367"/>
                                <a:pt x="7107" y="10328"/>
                                <a:pt x="7164" y="10292"/>
                              </a:cubicBezTo>
                              <a:cubicBezTo>
                                <a:pt x="7168" y="10292"/>
                                <a:pt x="7172" y="10295"/>
                                <a:pt x="7175" y="10295"/>
                              </a:cubicBezTo>
                              <a:cubicBezTo>
                                <a:pt x="7240" y="10309"/>
                                <a:pt x="7305" y="10317"/>
                                <a:pt x="7370" y="10325"/>
                              </a:cubicBezTo>
                              <a:cubicBezTo>
                                <a:pt x="7413" y="10331"/>
                                <a:pt x="7432" y="10281"/>
                                <a:pt x="7390" y="10279"/>
                              </a:cubicBezTo>
                              <a:cubicBezTo>
                                <a:pt x="7336" y="10273"/>
                                <a:pt x="7279" y="10265"/>
                                <a:pt x="7225" y="10257"/>
                              </a:cubicBezTo>
                              <a:cubicBezTo>
                                <a:pt x="7240" y="10246"/>
                                <a:pt x="7260" y="10237"/>
                                <a:pt x="7275" y="10226"/>
                              </a:cubicBezTo>
                              <a:cubicBezTo>
                                <a:pt x="7275" y="10226"/>
                                <a:pt x="7275" y="10226"/>
                                <a:pt x="7275" y="10226"/>
                              </a:cubicBezTo>
                              <a:cubicBezTo>
                                <a:pt x="7348" y="10229"/>
                                <a:pt x="7420" y="10237"/>
                                <a:pt x="7493" y="10240"/>
                              </a:cubicBezTo>
                              <a:cubicBezTo>
                                <a:pt x="7535" y="10243"/>
                                <a:pt x="7535" y="10193"/>
                                <a:pt x="7493" y="10191"/>
                              </a:cubicBezTo>
                              <a:cubicBezTo>
                                <a:pt x="7443" y="10188"/>
                                <a:pt x="7397" y="10185"/>
                                <a:pt x="7348" y="10182"/>
                              </a:cubicBezTo>
                              <a:cubicBezTo>
                                <a:pt x="7363" y="10171"/>
                                <a:pt x="7382" y="10163"/>
                                <a:pt x="7397" y="10152"/>
                              </a:cubicBezTo>
                              <a:cubicBezTo>
                                <a:pt x="7401" y="10152"/>
                                <a:pt x="7401" y="10149"/>
                                <a:pt x="7405" y="10149"/>
                              </a:cubicBezTo>
                              <a:cubicBezTo>
                                <a:pt x="7413" y="10152"/>
                                <a:pt x="7420" y="10155"/>
                                <a:pt x="7428" y="10152"/>
                              </a:cubicBezTo>
                              <a:cubicBezTo>
                                <a:pt x="7493" y="10147"/>
                                <a:pt x="7558" y="10158"/>
                                <a:pt x="7619" y="10158"/>
                              </a:cubicBezTo>
                              <a:cubicBezTo>
                                <a:pt x="7661" y="10158"/>
                                <a:pt x="7661" y="10108"/>
                                <a:pt x="7619" y="10108"/>
                              </a:cubicBezTo>
                              <a:cubicBezTo>
                                <a:pt x="7573" y="10108"/>
                                <a:pt x="7527" y="10103"/>
                                <a:pt x="7478" y="10103"/>
                              </a:cubicBezTo>
                              <a:cubicBezTo>
                                <a:pt x="7497" y="10092"/>
                                <a:pt x="7516" y="10081"/>
                                <a:pt x="7531" y="10070"/>
                              </a:cubicBezTo>
                              <a:cubicBezTo>
                                <a:pt x="7531" y="10070"/>
                                <a:pt x="7535" y="10070"/>
                                <a:pt x="7535" y="10070"/>
                              </a:cubicBezTo>
                              <a:cubicBezTo>
                                <a:pt x="7600" y="10064"/>
                                <a:pt x="7665" y="10070"/>
                                <a:pt x="7730" y="10064"/>
                              </a:cubicBezTo>
                              <a:cubicBezTo>
                                <a:pt x="7772" y="10059"/>
                                <a:pt x="7753" y="10012"/>
                                <a:pt x="7711" y="10017"/>
                              </a:cubicBezTo>
                              <a:cubicBezTo>
                                <a:pt x="7676" y="10020"/>
                                <a:pt x="7646" y="10020"/>
                                <a:pt x="7611" y="10020"/>
                              </a:cubicBezTo>
                              <a:cubicBezTo>
                                <a:pt x="7623" y="10012"/>
                                <a:pt x="7634" y="10004"/>
                                <a:pt x="7646" y="9995"/>
                              </a:cubicBezTo>
                              <a:cubicBezTo>
                                <a:pt x="7676" y="9973"/>
                                <a:pt x="7630" y="9938"/>
                                <a:pt x="7596" y="9960"/>
                              </a:cubicBezTo>
                              <a:cubicBezTo>
                                <a:pt x="7585" y="9968"/>
                                <a:pt x="7573" y="9976"/>
                                <a:pt x="7562" y="9984"/>
                              </a:cubicBezTo>
                              <a:cubicBezTo>
                                <a:pt x="7562" y="9960"/>
                                <a:pt x="7562" y="9938"/>
                                <a:pt x="7562" y="9913"/>
                              </a:cubicBezTo>
                              <a:cubicBezTo>
                                <a:pt x="7562" y="9883"/>
                                <a:pt x="7493" y="9883"/>
                                <a:pt x="7493" y="9913"/>
                              </a:cubicBezTo>
                              <a:cubicBezTo>
                                <a:pt x="7493" y="9951"/>
                                <a:pt x="7493" y="9990"/>
                                <a:pt x="7489" y="10028"/>
                              </a:cubicBezTo>
                              <a:cubicBezTo>
                                <a:pt x="7470" y="10042"/>
                                <a:pt x="7447" y="10053"/>
                                <a:pt x="7428" y="10067"/>
                              </a:cubicBezTo>
                              <a:cubicBezTo>
                                <a:pt x="7428" y="10037"/>
                                <a:pt x="7428" y="10004"/>
                                <a:pt x="7428" y="9973"/>
                              </a:cubicBezTo>
                              <a:cubicBezTo>
                                <a:pt x="7428" y="9943"/>
                                <a:pt x="7359" y="9943"/>
                                <a:pt x="7359" y="9973"/>
                              </a:cubicBezTo>
                              <a:cubicBezTo>
                                <a:pt x="7359" y="10017"/>
                                <a:pt x="7359" y="10061"/>
                                <a:pt x="7363" y="10105"/>
                              </a:cubicBezTo>
                              <a:cubicBezTo>
                                <a:pt x="7355" y="10111"/>
                                <a:pt x="7348" y="10114"/>
                                <a:pt x="7340" y="10119"/>
                              </a:cubicBezTo>
                              <a:cubicBezTo>
                                <a:pt x="7328" y="10127"/>
                                <a:pt x="7317" y="10133"/>
                                <a:pt x="7305" y="10141"/>
                              </a:cubicBezTo>
                              <a:cubicBezTo>
                                <a:pt x="7309" y="10108"/>
                                <a:pt x="7313" y="10078"/>
                                <a:pt x="7317" y="10045"/>
                              </a:cubicBezTo>
                              <a:cubicBezTo>
                                <a:pt x="7321" y="10015"/>
                                <a:pt x="7252" y="10015"/>
                                <a:pt x="7248" y="10045"/>
                              </a:cubicBezTo>
                              <a:cubicBezTo>
                                <a:pt x="7244" y="10092"/>
                                <a:pt x="7237" y="10138"/>
                                <a:pt x="7233" y="10185"/>
                              </a:cubicBezTo>
                              <a:cubicBezTo>
                                <a:pt x="7218" y="10193"/>
                                <a:pt x="7206" y="10202"/>
                                <a:pt x="7191" y="10210"/>
                              </a:cubicBezTo>
                              <a:cubicBezTo>
                                <a:pt x="7191" y="10177"/>
                                <a:pt x="7191" y="10141"/>
                                <a:pt x="7198" y="10108"/>
                              </a:cubicBezTo>
                              <a:cubicBezTo>
                                <a:pt x="7202" y="10078"/>
                                <a:pt x="7133" y="10078"/>
                                <a:pt x="7130" y="10108"/>
                              </a:cubicBezTo>
                              <a:cubicBezTo>
                                <a:pt x="7122" y="10155"/>
                                <a:pt x="7122" y="10204"/>
                                <a:pt x="7126" y="10251"/>
                              </a:cubicBezTo>
                              <a:cubicBezTo>
                                <a:pt x="7072" y="10284"/>
                                <a:pt x="7019" y="10317"/>
                                <a:pt x="6965" y="10350"/>
                              </a:cubicBezTo>
                              <a:cubicBezTo>
                                <a:pt x="6977" y="10218"/>
                                <a:pt x="6942" y="10081"/>
                                <a:pt x="6766" y="10009"/>
                              </a:cubicBezTo>
                              <a:cubicBezTo>
                                <a:pt x="6575" y="9932"/>
                                <a:pt x="6346" y="9973"/>
                                <a:pt x="6181" y="10067"/>
                              </a:cubicBezTo>
                              <a:cubicBezTo>
                                <a:pt x="6055" y="10138"/>
                                <a:pt x="5975" y="10229"/>
                                <a:pt x="5891" y="10323"/>
                              </a:cubicBezTo>
                              <a:cubicBezTo>
                                <a:pt x="5772" y="10281"/>
                                <a:pt x="5661" y="10240"/>
                                <a:pt x="5531" y="10221"/>
                              </a:cubicBezTo>
                              <a:cubicBezTo>
                                <a:pt x="5310" y="10191"/>
                                <a:pt x="5065" y="10224"/>
                                <a:pt x="4935" y="10367"/>
                              </a:cubicBezTo>
                              <a:cubicBezTo>
                                <a:pt x="4812" y="10498"/>
                                <a:pt x="4893" y="10644"/>
                                <a:pt x="5007" y="10760"/>
                              </a:cubicBezTo>
                              <a:cubicBezTo>
                                <a:pt x="4939" y="10751"/>
                                <a:pt x="4870" y="10743"/>
                                <a:pt x="4801" y="10738"/>
                              </a:cubicBezTo>
                              <a:cubicBezTo>
                                <a:pt x="4797" y="10738"/>
                                <a:pt x="4797" y="10735"/>
                                <a:pt x="4793" y="10735"/>
                              </a:cubicBezTo>
                              <a:cubicBezTo>
                                <a:pt x="4759" y="10688"/>
                                <a:pt x="4721" y="10644"/>
                                <a:pt x="4675" y="10603"/>
                              </a:cubicBezTo>
                              <a:cubicBezTo>
                                <a:pt x="4648" y="10578"/>
                                <a:pt x="4602" y="10614"/>
                                <a:pt x="4625" y="10639"/>
                              </a:cubicBezTo>
                              <a:cubicBezTo>
                                <a:pt x="4656" y="10669"/>
                                <a:pt x="4686" y="10699"/>
                                <a:pt x="4709" y="10729"/>
                              </a:cubicBezTo>
                              <a:cubicBezTo>
                                <a:pt x="4690" y="10727"/>
                                <a:pt x="4675" y="10727"/>
                                <a:pt x="4656" y="10724"/>
                              </a:cubicBezTo>
                              <a:cubicBezTo>
                                <a:pt x="4656" y="10724"/>
                                <a:pt x="4656" y="10724"/>
                                <a:pt x="4656" y="10721"/>
                              </a:cubicBezTo>
                              <a:cubicBezTo>
                                <a:pt x="4614" y="10680"/>
                                <a:pt x="4572" y="10639"/>
                                <a:pt x="4533" y="10597"/>
                              </a:cubicBezTo>
                              <a:cubicBezTo>
                                <a:pt x="4507" y="10573"/>
                                <a:pt x="4449" y="10597"/>
                                <a:pt x="4476" y="10622"/>
                              </a:cubicBezTo>
                              <a:cubicBezTo>
                                <a:pt x="4507" y="10652"/>
                                <a:pt x="4537" y="10683"/>
                                <a:pt x="4568" y="10713"/>
                              </a:cubicBezTo>
                              <a:cubicBezTo>
                                <a:pt x="4541" y="10710"/>
                                <a:pt x="4518" y="10707"/>
                                <a:pt x="4491" y="10705"/>
                              </a:cubicBezTo>
                              <a:cubicBezTo>
                                <a:pt x="4457" y="10663"/>
                                <a:pt x="4422" y="10622"/>
                                <a:pt x="4388" y="10581"/>
                              </a:cubicBezTo>
                              <a:cubicBezTo>
                                <a:pt x="4365" y="10553"/>
                                <a:pt x="4308" y="10578"/>
                                <a:pt x="4331" y="10606"/>
                              </a:cubicBezTo>
                              <a:cubicBezTo>
                                <a:pt x="4354" y="10636"/>
                                <a:pt x="4380" y="10663"/>
                                <a:pt x="4403" y="10694"/>
                              </a:cubicBezTo>
                              <a:cubicBezTo>
                                <a:pt x="4377" y="10691"/>
                                <a:pt x="4346" y="10685"/>
                                <a:pt x="4319" y="10683"/>
                              </a:cubicBezTo>
                              <a:cubicBezTo>
                                <a:pt x="4289" y="10650"/>
                                <a:pt x="4262" y="10617"/>
                                <a:pt x="4231" y="10581"/>
                              </a:cubicBezTo>
                              <a:cubicBezTo>
                                <a:pt x="4208" y="10553"/>
                                <a:pt x="4151" y="10578"/>
                                <a:pt x="4174" y="10606"/>
                              </a:cubicBezTo>
                              <a:cubicBezTo>
                                <a:pt x="4193" y="10628"/>
                                <a:pt x="4212" y="10647"/>
                                <a:pt x="4227" y="10669"/>
                              </a:cubicBezTo>
                              <a:cubicBezTo>
                                <a:pt x="4212" y="10666"/>
                                <a:pt x="4197" y="10663"/>
                                <a:pt x="4182" y="10661"/>
                              </a:cubicBezTo>
                              <a:cubicBezTo>
                                <a:pt x="4139" y="10652"/>
                                <a:pt x="4120" y="10702"/>
                                <a:pt x="4162" y="10707"/>
                              </a:cubicBezTo>
                              <a:cubicBezTo>
                                <a:pt x="4178" y="10710"/>
                                <a:pt x="4193" y="10713"/>
                                <a:pt x="4208" y="10716"/>
                              </a:cubicBezTo>
                              <a:cubicBezTo>
                                <a:pt x="4178" y="10729"/>
                                <a:pt x="4147" y="10743"/>
                                <a:pt x="4117" y="10751"/>
                              </a:cubicBezTo>
                              <a:cubicBezTo>
                                <a:pt x="4082" y="10762"/>
                                <a:pt x="4117" y="10804"/>
                                <a:pt x="4155" y="10793"/>
                              </a:cubicBezTo>
                              <a:close/>
                              <a:moveTo>
                                <a:pt x="4950" y="10482"/>
                              </a:moveTo>
                              <a:cubicBezTo>
                                <a:pt x="4988" y="10306"/>
                                <a:pt x="5271" y="10243"/>
                                <a:pt x="5485" y="10265"/>
                              </a:cubicBezTo>
                              <a:cubicBezTo>
                                <a:pt x="5635" y="10281"/>
                                <a:pt x="5761" y="10328"/>
                                <a:pt x="5895" y="10375"/>
                              </a:cubicBezTo>
                              <a:cubicBezTo>
                                <a:pt x="5910" y="10380"/>
                                <a:pt x="5929" y="10378"/>
                                <a:pt x="5940" y="10367"/>
                              </a:cubicBezTo>
                              <a:cubicBezTo>
                                <a:pt x="5998" y="10301"/>
                                <a:pt x="6051" y="10232"/>
                                <a:pt x="6124" y="10174"/>
                              </a:cubicBezTo>
                              <a:cubicBezTo>
                                <a:pt x="6269" y="10061"/>
                                <a:pt x="6487" y="9976"/>
                                <a:pt x="6701" y="10039"/>
                              </a:cubicBezTo>
                              <a:cubicBezTo>
                                <a:pt x="6946" y="10111"/>
                                <a:pt x="6919" y="10317"/>
                                <a:pt x="6889" y="10471"/>
                              </a:cubicBezTo>
                              <a:cubicBezTo>
                                <a:pt x="6854" y="10636"/>
                                <a:pt x="6793" y="10798"/>
                                <a:pt x="6709" y="10952"/>
                              </a:cubicBezTo>
                              <a:cubicBezTo>
                                <a:pt x="6613" y="11128"/>
                                <a:pt x="6491" y="11293"/>
                                <a:pt x="6342" y="11450"/>
                              </a:cubicBezTo>
                              <a:cubicBezTo>
                                <a:pt x="5944" y="11323"/>
                                <a:pt x="5581" y="11142"/>
                                <a:pt x="5283" y="10916"/>
                              </a:cubicBezTo>
                              <a:cubicBezTo>
                                <a:pt x="5137" y="10804"/>
                                <a:pt x="4912" y="10647"/>
                                <a:pt x="4950" y="10482"/>
                              </a:cubicBezTo>
                              <a:close/>
                              <a:moveTo>
                                <a:pt x="4155" y="3513"/>
                              </a:moveTo>
                              <a:cubicBezTo>
                                <a:pt x="4212" y="3496"/>
                                <a:pt x="4258" y="3469"/>
                                <a:pt x="4315" y="3450"/>
                              </a:cubicBezTo>
                              <a:cubicBezTo>
                                <a:pt x="4338" y="3452"/>
                                <a:pt x="4357" y="3455"/>
                                <a:pt x="4380" y="3458"/>
                              </a:cubicBezTo>
                              <a:cubicBezTo>
                                <a:pt x="4346" y="3474"/>
                                <a:pt x="4315" y="3496"/>
                                <a:pt x="4277" y="3510"/>
                              </a:cubicBezTo>
                              <a:cubicBezTo>
                                <a:pt x="4239" y="3527"/>
                                <a:pt x="4273" y="3568"/>
                                <a:pt x="4312" y="3551"/>
                              </a:cubicBezTo>
                              <a:cubicBezTo>
                                <a:pt x="4369" y="3527"/>
                                <a:pt x="4419" y="3491"/>
                                <a:pt x="4480" y="3472"/>
                              </a:cubicBezTo>
                              <a:cubicBezTo>
                                <a:pt x="4480" y="3472"/>
                                <a:pt x="4484" y="3472"/>
                                <a:pt x="4484" y="3469"/>
                              </a:cubicBezTo>
                              <a:cubicBezTo>
                                <a:pt x="4507" y="3472"/>
                                <a:pt x="4526" y="3474"/>
                                <a:pt x="4549" y="3477"/>
                              </a:cubicBezTo>
                              <a:cubicBezTo>
                                <a:pt x="4514" y="3496"/>
                                <a:pt x="4484" y="3513"/>
                                <a:pt x="4449" y="3532"/>
                              </a:cubicBezTo>
                              <a:cubicBezTo>
                                <a:pt x="4415" y="3549"/>
                                <a:pt x="4445" y="3593"/>
                                <a:pt x="4484" y="3573"/>
                              </a:cubicBezTo>
                              <a:cubicBezTo>
                                <a:pt x="4537" y="3546"/>
                                <a:pt x="4591" y="3516"/>
                                <a:pt x="4644" y="3488"/>
                              </a:cubicBezTo>
                              <a:cubicBezTo>
                                <a:pt x="4667" y="3491"/>
                                <a:pt x="4690" y="3494"/>
                                <a:pt x="4713" y="3496"/>
                              </a:cubicBezTo>
                              <a:cubicBezTo>
                                <a:pt x="4679" y="3521"/>
                                <a:pt x="4644" y="3546"/>
                                <a:pt x="4606" y="3568"/>
                              </a:cubicBezTo>
                              <a:cubicBezTo>
                                <a:pt x="4572" y="3587"/>
                                <a:pt x="4621" y="3623"/>
                                <a:pt x="4656" y="3604"/>
                              </a:cubicBezTo>
                              <a:cubicBezTo>
                                <a:pt x="4705" y="3573"/>
                                <a:pt x="4755" y="3540"/>
                                <a:pt x="4801" y="3507"/>
                              </a:cubicBezTo>
                              <a:cubicBezTo>
                                <a:pt x="4885" y="3516"/>
                                <a:pt x="4965" y="3527"/>
                                <a:pt x="5050" y="3535"/>
                              </a:cubicBezTo>
                              <a:cubicBezTo>
                                <a:pt x="5057" y="3535"/>
                                <a:pt x="5069" y="3535"/>
                                <a:pt x="5072" y="3532"/>
                              </a:cubicBezTo>
                              <a:cubicBezTo>
                                <a:pt x="5229" y="3672"/>
                                <a:pt x="5413" y="3799"/>
                                <a:pt x="5612" y="3912"/>
                              </a:cubicBezTo>
                              <a:cubicBezTo>
                                <a:pt x="5619" y="3914"/>
                                <a:pt x="5627" y="3920"/>
                                <a:pt x="5635" y="3923"/>
                              </a:cubicBezTo>
                              <a:cubicBezTo>
                                <a:pt x="5470" y="4024"/>
                                <a:pt x="5310" y="4126"/>
                                <a:pt x="5149" y="4228"/>
                              </a:cubicBezTo>
                              <a:cubicBezTo>
                                <a:pt x="5157" y="4208"/>
                                <a:pt x="5164" y="4189"/>
                                <a:pt x="5168" y="4170"/>
                              </a:cubicBezTo>
                              <a:cubicBezTo>
                                <a:pt x="5176" y="4140"/>
                                <a:pt x="5111" y="4126"/>
                                <a:pt x="5103" y="4156"/>
                              </a:cubicBezTo>
                              <a:cubicBezTo>
                                <a:pt x="5088" y="4203"/>
                                <a:pt x="5069" y="4247"/>
                                <a:pt x="5046" y="4291"/>
                              </a:cubicBezTo>
                              <a:cubicBezTo>
                                <a:pt x="5038" y="4307"/>
                                <a:pt x="5053" y="4318"/>
                                <a:pt x="5072" y="4318"/>
                              </a:cubicBezTo>
                              <a:cubicBezTo>
                                <a:pt x="5080" y="4321"/>
                                <a:pt x="5088" y="4321"/>
                                <a:pt x="5095" y="4318"/>
                              </a:cubicBezTo>
                              <a:cubicBezTo>
                                <a:pt x="5153" y="4316"/>
                                <a:pt x="5214" y="4313"/>
                                <a:pt x="5271" y="4307"/>
                              </a:cubicBezTo>
                              <a:cubicBezTo>
                                <a:pt x="5313" y="4305"/>
                                <a:pt x="5313" y="4255"/>
                                <a:pt x="5271" y="4258"/>
                              </a:cubicBezTo>
                              <a:cubicBezTo>
                                <a:pt x="5245" y="4261"/>
                                <a:pt x="5214" y="4261"/>
                                <a:pt x="5187" y="4263"/>
                              </a:cubicBezTo>
                              <a:cubicBezTo>
                                <a:pt x="5355" y="4159"/>
                                <a:pt x="5524" y="4054"/>
                                <a:pt x="5692" y="3950"/>
                              </a:cubicBezTo>
                              <a:cubicBezTo>
                                <a:pt x="5895" y="4057"/>
                                <a:pt x="6116" y="4148"/>
                                <a:pt x="6350" y="4219"/>
                              </a:cubicBezTo>
                              <a:cubicBezTo>
                                <a:pt x="6357" y="4222"/>
                                <a:pt x="6361" y="4222"/>
                                <a:pt x="6369" y="4222"/>
                              </a:cubicBezTo>
                              <a:cubicBezTo>
                                <a:pt x="6380" y="4222"/>
                                <a:pt x="6388" y="4219"/>
                                <a:pt x="6395" y="4211"/>
                              </a:cubicBezTo>
                              <a:cubicBezTo>
                                <a:pt x="6541" y="4063"/>
                                <a:pt x="6663" y="3903"/>
                                <a:pt x="6759" y="3733"/>
                              </a:cubicBezTo>
                              <a:cubicBezTo>
                                <a:pt x="6977" y="3758"/>
                                <a:pt x="7198" y="3788"/>
                                <a:pt x="7416" y="3810"/>
                              </a:cubicBezTo>
                              <a:cubicBezTo>
                                <a:pt x="7390" y="3818"/>
                                <a:pt x="7367" y="3829"/>
                                <a:pt x="7340" y="3837"/>
                              </a:cubicBezTo>
                              <a:cubicBezTo>
                                <a:pt x="7302" y="3851"/>
                                <a:pt x="7336" y="3895"/>
                                <a:pt x="7374" y="3879"/>
                              </a:cubicBezTo>
                              <a:cubicBezTo>
                                <a:pt x="7428" y="3859"/>
                                <a:pt x="7478" y="3840"/>
                                <a:pt x="7531" y="3821"/>
                              </a:cubicBezTo>
                              <a:cubicBezTo>
                                <a:pt x="7546" y="3821"/>
                                <a:pt x="7558" y="3813"/>
                                <a:pt x="7562" y="3802"/>
                              </a:cubicBezTo>
                              <a:cubicBezTo>
                                <a:pt x="7565" y="3793"/>
                                <a:pt x="7562" y="3782"/>
                                <a:pt x="7550" y="3777"/>
                              </a:cubicBezTo>
                              <a:cubicBezTo>
                                <a:pt x="7550" y="3777"/>
                                <a:pt x="7550" y="3774"/>
                                <a:pt x="7546" y="3774"/>
                              </a:cubicBezTo>
                              <a:cubicBezTo>
                                <a:pt x="7497" y="3747"/>
                                <a:pt x="7451" y="3716"/>
                                <a:pt x="7405" y="3683"/>
                              </a:cubicBezTo>
                              <a:cubicBezTo>
                                <a:pt x="7374" y="3661"/>
                                <a:pt x="7328" y="3694"/>
                                <a:pt x="7355" y="3719"/>
                              </a:cubicBezTo>
                              <a:cubicBezTo>
                                <a:pt x="7374" y="3733"/>
                                <a:pt x="7397" y="3747"/>
                                <a:pt x="7416" y="3760"/>
                              </a:cubicBezTo>
                              <a:cubicBezTo>
                                <a:pt x="7202" y="3736"/>
                                <a:pt x="6992" y="3711"/>
                                <a:pt x="6778" y="3683"/>
                              </a:cubicBezTo>
                              <a:cubicBezTo>
                                <a:pt x="6870" y="3513"/>
                                <a:pt x="6935" y="3334"/>
                                <a:pt x="6969" y="3150"/>
                              </a:cubicBezTo>
                              <a:cubicBezTo>
                                <a:pt x="6969" y="3142"/>
                                <a:pt x="6973" y="3136"/>
                                <a:pt x="6973" y="3128"/>
                              </a:cubicBezTo>
                              <a:cubicBezTo>
                                <a:pt x="6977" y="3128"/>
                                <a:pt x="6984" y="3125"/>
                                <a:pt x="6988" y="3123"/>
                              </a:cubicBezTo>
                              <a:cubicBezTo>
                                <a:pt x="7045" y="3087"/>
                                <a:pt x="7107" y="3048"/>
                                <a:pt x="7164" y="3013"/>
                              </a:cubicBezTo>
                              <a:cubicBezTo>
                                <a:pt x="7168" y="3013"/>
                                <a:pt x="7172" y="3015"/>
                                <a:pt x="7175" y="3015"/>
                              </a:cubicBezTo>
                              <a:cubicBezTo>
                                <a:pt x="7240" y="3029"/>
                                <a:pt x="7305" y="3037"/>
                                <a:pt x="7370" y="3046"/>
                              </a:cubicBezTo>
                              <a:cubicBezTo>
                                <a:pt x="7413" y="3051"/>
                                <a:pt x="7432" y="3002"/>
                                <a:pt x="7390" y="2999"/>
                              </a:cubicBezTo>
                              <a:cubicBezTo>
                                <a:pt x="7336" y="2993"/>
                                <a:pt x="7279" y="2985"/>
                                <a:pt x="7225" y="2977"/>
                              </a:cubicBezTo>
                              <a:cubicBezTo>
                                <a:pt x="7240" y="2966"/>
                                <a:pt x="7260" y="2958"/>
                                <a:pt x="7275" y="2947"/>
                              </a:cubicBezTo>
                              <a:cubicBezTo>
                                <a:pt x="7275" y="2947"/>
                                <a:pt x="7275" y="2947"/>
                                <a:pt x="7275" y="2947"/>
                              </a:cubicBezTo>
                              <a:cubicBezTo>
                                <a:pt x="7348" y="2949"/>
                                <a:pt x="7420" y="2958"/>
                                <a:pt x="7493" y="2960"/>
                              </a:cubicBezTo>
                              <a:cubicBezTo>
                                <a:pt x="7535" y="2963"/>
                                <a:pt x="7535" y="2914"/>
                                <a:pt x="7493" y="2911"/>
                              </a:cubicBezTo>
                              <a:cubicBezTo>
                                <a:pt x="7443" y="2908"/>
                                <a:pt x="7397" y="2905"/>
                                <a:pt x="7348" y="2903"/>
                              </a:cubicBezTo>
                              <a:cubicBezTo>
                                <a:pt x="7363" y="2892"/>
                                <a:pt x="7382" y="2883"/>
                                <a:pt x="7397" y="2872"/>
                              </a:cubicBezTo>
                              <a:cubicBezTo>
                                <a:pt x="7401" y="2872"/>
                                <a:pt x="7401" y="2870"/>
                                <a:pt x="7405" y="2870"/>
                              </a:cubicBezTo>
                              <a:cubicBezTo>
                                <a:pt x="7413" y="2872"/>
                                <a:pt x="7420" y="2875"/>
                                <a:pt x="7428" y="2872"/>
                              </a:cubicBezTo>
                              <a:cubicBezTo>
                                <a:pt x="7493" y="2867"/>
                                <a:pt x="7558" y="2878"/>
                                <a:pt x="7619" y="2878"/>
                              </a:cubicBezTo>
                              <a:cubicBezTo>
                                <a:pt x="7661" y="2878"/>
                                <a:pt x="7661" y="2828"/>
                                <a:pt x="7619" y="2828"/>
                              </a:cubicBezTo>
                              <a:cubicBezTo>
                                <a:pt x="7573" y="2828"/>
                                <a:pt x="7527" y="2823"/>
                                <a:pt x="7478" y="2823"/>
                              </a:cubicBezTo>
                              <a:cubicBezTo>
                                <a:pt x="7497" y="2812"/>
                                <a:pt x="7516" y="2801"/>
                                <a:pt x="7531" y="2790"/>
                              </a:cubicBezTo>
                              <a:cubicBezTo>
                                <a:pt x="7531" y="2790"/>
                                <a:pt x="7535" y="2790"/>
                                <a:pt x="7535" y="2790"/>
                              </a:cubicBezTo>
                              <a:cubicBezTo>
                                <a:pt x="7600" y="2784"/>
                                <a:pt x="7665" y="2790"/>
                                <a:pt x="7730" y="2784"/>
                              </a:cubicBezTo>
                              <a:cubicBezTo>
                                <a:pt x="7772" y="2779"/>
                                <a:pt x="7753" y="2732"/>
                                <a:pt x="7711" y="2738"/>
                              </a:cubicBezTo>
                              <a:cubicBezTo>
                                <a:pt x="7676" y="2740"/>
                                <a:pt x="7646" y="2740"/>
                                <a:pt x="7611" y="2740"/>
                              </a:cubicBezTo>
                              <a:cubicBezTo>
                                <a:pt x="7623" y="2732"/>
                                <a:pt x="7634" y="2724"/>
                                <a:pt x="7646" y="2716"/>
                              </a:cubicBezTo>
                              <a:cubicBezTo>
                                <a:pt x="7676" y="2694"/>
                                <a:pt x="7630" y="2658"/>
                                <a:pt x="7596" y="2680"/>
                              </a:cubicBezTo>
                              <a:cubicBezTo>
                                <a:pt x="7585" y="2688"/>
                                <a:pt x="7573" y="2696"/>
                                <a:pt x="7562" y="2705"/>
                              </a:cubicBezTo>
                              <a:cubicBezTo>
                                <a:pt x="7562" y="2680"/>
                                <a:pt x="7562" y="2658"/>
                                <a:pt x="7562" y="2633"/>
                              </a:cubicBezTo>
                              <a:cubicBezTo>
                                <a:pt x="7562" y="2603"/>
                                <a:pt x="7493" y="2603"/>
                                <a:pt x="7493" y="2633"/>
                              </a:cubicBezTo>
                              <a:cubicBezTo>
                                <a:pt x="7493" y="2672"/>
                                <a:pt x="7493" y="2710"/>
                                <a:pt x="7489" y="2749"/>
                              </a:cubicBezTo>
                              <a:cubicBezTo>
                                <a:pt x="7470" y="2762"/>
                                <a:pt x="7447" y="2773"/>
                                <a:pt x="7428" y="2787"/>
                              </a:cubicBezTo>
                              <a:cubicBezTo>
                                <a:pt x="7428" y="2757"/>
                                <a:pt x="7428" y="2724"/>
                                <a:pt x="7428" y="2694"/>
                              </a:cubicBezTo>
                              <a:cubicBezTo>
                                <a:pt x="7428" y="2663"/>
                                <a:pt x="7359" y="2663"/>
                                <a:pt x="7359" y="2694"/>
                              </a:cubicBezTo>
                              <a:cubicBezTo>
                                <a:pt x="7359" y="2738"/>
                                <a:pt x="7359" y="2782"/>
                                <a:pt x="7363" y="2826"/>
                              </a:cubicBezTo>
                              <a:cubicBezTo>
                                <a:pt x="7355" y="2831"/>
                                <a:pt x="7348" y="2834"/>
                                <a:pt x="7340" y="2839"/>
                              </a:cubicBezTo>
                              <a:cubicBezTo>
                                <a:pt x="7328" y="2848"/>
                                <a:pt x="7317" y="2853"/>
                                <a:pt x="7305" y="2861"/>
                              </a:cubicBezTo>
                              <a:cubicBezTo>
                                <a:pt x="7309" y="2828"/>
                                <a:pt x="7313" y="2798"/>
                                <a:pt x="7317" y="2765"/>
                              </a:cubicBezTo>
                              <a:cubicBezTo>
                                <a:pt x="7321" y="2735"/>
                                <a:pt x="7252" y="2735"/>
                                <a:pt x="7248" y="2765"/>
                              </a:cubicBezTo>
                              <a:cubicBezTo>
                                <a:pt x="7244" y="2812"/>
                                <a:pt x="7237" y="2859"/>
                                <a:pt x="7233" y="2905"/>
                              </a:cubicBezTo>
                              <a:cubicBezTo>
                                <a:pt x="7218" y="2914"/>
                                <a:pt x="7206" y="2922"/>
                                <a:pt x="7191" y="2930"/>
                              </a:cubicBezTo>
                              <a:cubicBezTo>
                                <a:pt x="7191" y="2897"/>
                                <a:pt x="7191" y="2861"/>
                                <a:pt x="7198" y="2828"/>
                              </a:cubicBezTo>
                              <a:cubicBezTo>
                                <a:pt x="7202" y="2798"/>
                                <a:pt x="7133" y="2798"/>
                                <a:pt x="7130" y="2828"/>
                              </a:cubicBezTo>
                              <a:cubicBezTo>
                                <a:pt x="7122" y="2875"/>
                                <a:pt x="7122" y="2925"/>
                                <a:pt x="7126" y="2971"/>
                              </a:cubicBezTo>
                              <a:cubicBezTo>
                                <a:pt x="7072" y="3004"/>
                                <a:pt x="7019" y="3037"/>
                                <a:pt x="6965" y="3070"/>
                              </a:cubicBezTo>
                              <a:cubicBezTo>
                                <a:pt x="6977" y="2938"/>
                                <a:pt x="6942" y="2801"/>
                                <a:pt x="6766" y="2729"/>
                              </a:cubicBezTo>
                              <a:cubicBezTo>
                                <a:pt x="6575" y="2652"/>
                                <a:pt x="6346" y="2694"/>
                                <a:pt x="6181" y="2787"/>
                              </a:cubicBezTo>
                              <a:cubicBezTo>
                                <a:pt x="6055" y="2859"/>
                                <a:pt x="5975" y="2949"/>
                                <a:pt x="5891" y="3043"/>
                              </a:cubicBezTo>
                              <a:cubicBezTo>
                                <a:pt x="5772" y="3002"/>
                                <a:pt x="5661" y="2960"/>
                                <a:pt x="5531" y="2941"/>
                              </a:cubicBezTo>
                              <a:cubicBezTo>
                                <a:pt x="5310" y="2911"/>
                                <a:pt x="5065" y="2944"/>
                                <a:pt x="4935" y="3087"/>
                              </a:cubicBezTo>
                              <a:cubicBezTo>
                                <a:pt x="4812" y="3219"/>
                                <a:pt x="4893" y="3364"/>
                                <a:pt x="5007" y="3480"/>
                              </a:cubicBezTo>
                              <a:cubicBezTo>
                                <a:pt x="4939" y="3472"/>
                                <a:pt x="4870" y="3463"/>
                                <a:pt x="4801" y="3458"/>
                              </a:cubicBezTo>
                              <a:cubicBezTo>
                                <a:pt x="4797" y="3458"/>
                                <a:pt x="4797" y="3455"/>
                                <a:pt x="4793" y="3455"/>
                              </a:cubicBezTo>
                              <a:cubicBezTo>
                                <a:pt x="4759" y="3408"/>
                                <a:pt x="4721" y="3364"/>
                                <a:pt x="4675" y="3323"/>
                              </a:cubicBezTo>
                              <a:cubicBezTo>
                                <a:pt x="4648" y="3298"/>
                                <a:pt x="4602" y="3334"/>
                                <a:pt x="4625" y="3359"/>
                              </a:cubicBezTo>
                              <a:cubicBezTo>
                                <a:pt x="4656" y="3389"/>
                                <a:pt x="4686" y="3419"/>
                                <a:pt x="4709" y="3450"/>
                              </a:cubicBezTo>
                              <a:cubicBezTo>
                                <a:pt x="4690" y="3447"/>
                                <a:pt x="4675" y="3447"/>
                                <a:pt x="4656" y="3444"/>
                              </a:cubicBezTo>
                              <a:cubicBezTo>
                                <a:pt x="4656" y="3444"/>
                                <a:pt x="4656" y="3444"/>
                                <a:pt x="4656" y="3441"/>
                              </a:cubicBezTo>
                              <a:cubicBezTo>
                                <a:pt x="4614" y="3400"/>
                                <a:pt x="4572" y="3359"/>
                                <a:pt x="4533" y="3318"/>
                              </a:cubicBezTo>
                              <a:cubicBezTo>
                                <a:pt x="4507" y="3293"/>
                                <a:pt x="4449" y="3318"/>
                                <a:pt x="4476" y="3342"/>
                              </a:cubicBezTo>
                              <a:cubicBezTo>
                                <a:pt x="4507" y="3373"/>
                                <a:pt x="4537" y="3403"/>
                                <a:pt x="4568" y="3433"/>
                              </a:cubicBezTo>
                              <a:cubicBezTo>
                                <a:pt x="4541" y="3430"/>
                                <a:pt x="4518" y="3428"/>
                                <a:pt x="4491" y="3425"/>
                              </a:cubicBezTo>
                              <a:cubicBezTo>
                                <a:pt x="4457" y="3384"/>
                                <a:pt x="4422" y="3342"/>
                                <a:pt x="4388" y="3301"/>
                              </a:cubicBezTo>
                              <a:cubicBezTo>
                                <a:pt x="4365" y="3274"/>
                                <a:pt x="4308" y="3298"/>
                                <a:pt x="4331" y="3326"/>
                              </a:cubicBezTo>
                              <a:cubicBezTo>
                                <a:pt x="4354" y="3356"/>
                                <a:pt x="4380" y="3384"/>
                                <a:pt x="4403" y="3414"/>
                              </a:cubicBezTo>
                              <a:cubicBezTo>
                                <a:pt x="4377" y="3411"/>
                                <a:pt x="4346" y="3406"/>
                                <a:pt x="4319" y="3403"/>
                              </a:cubicBezTo>
                              <a:cubicBezTo>
                                <a:pt x="4289" y="3370"/>
                                <a:pt x="4262" y="3337"/>
                                <a:pt x="4231" y="3301"/>
                              </a:cubicBezTo>
                              <a:cubicBezTo>
                                <a:pt x="4208" y="3274"/>
                                <a:pt x="4151" y="3298"/>
                                <a:pt x="4174" y="3326"/>
                              </a:cubicBezTo>
                              <a:cubicBezTo>
                                <a:pt x="4193" y="3348"/>
                                <a:pt x="4212" y="3367"/>
                                <a:pt x="4227" y="3389"/>
                              </a:cubicBezTo>
                              <a:cubicBezTo>
                                <a:pt x="4212" y="3386"/>
                                <a:pt x="4197" y="3384"/>
                                <a:pt x="4182" y="3381"/>
                              </a:cubicBezTo>
                              <a:cubicBezTo>
                                <a:pt x="4139" y="3373"/>
                                <a:pt x="4120" y="3422"/>
                                <a:pt x="4162" y="3428"/>
                              </a:cubicBezTo>
                              <a:cubicBezTo>
                                <a:pt x="4178" y="3430"/>
                                <a:pt x="4193" y="3433"/>
                                <a:pt x="4208" y="3436"/>
                              </a:cubicBezTo>
                              <a:cubicBezTo>
                                <a:pt x="4178" y="3450"/>
                                <a:pt x="4147" y="3463"/>
                                <a:pt x="4117" y="3472"/>
                              </a:cubicBezTo>
                              <a:cubicBezTo>
                                <a:pt x="4082" y="3485"/>
                                <a:pt x="4117" y="3527"/>
                                <a:pt x="4155" y="3513"/>
                              </a:cubicBezTo>
                              <a:close/>
                              <a:moveTo>
                                <a:pt x="4950" y="3202"/>
                              </a:moveTo>
                              <a:cubicBezTo>
                                <a:pt x="4988" y="3026"/>
                                <a:pt x="5271" y="2963"/>
                                <a:pt x="5485" y="2985"/>
                              </a:cubicBezTo>
                              <a:cubicBezTo>
                                <a:pt x="5635" y="3002"/>
                                <a:pt x="5761" y="3048"/>
                                <a:pt x="5895" y="3095"/>
                              </a:cubicBezTo>
                              <a:cubicBezTo>
                                <a:pt x="5910" y="3101"/>
                                <a:pt x="5929" y="3098"/>
                                <a:pt x="5940" y="3087"/>
                              </a:cubicBezTo>
                              <a:cubicBezTo>
                                <a:pt x="5998" y="3021"/>
                                <a:pt x="6051" y="2952"/>
                                <a:pt x="6124" y="2894"/>
                              </a:cubicBezTo>
                              <a:cubicBezTo>
                                <a:pt x="6269" y="2782"/>
                                <a:pt x="6487" y="2696"/>
                                <a:pt x="6701" y="2760"/>
                              </a:cubicBezTo>
                              <a:cubicBezTo>
                                <a:pt x="6946" y="2831"/>
                                <a:pt x="6919" y="3037"/>
                                <a:pt x="6889" y="3191"/>
                              </a:cubicBezTo>
                              <a:cubicBezTo>
                                <a:pt x="6854" y="3356"/>
                                <a:pt x="6793" y="3518"/>
                                <a:pt x="6709" y="3672"/>
                              </a:cubicBezTo>
                              <a:cubicBezTo>
                                <a:pt x="6613" y="3848"/>
                                <a:pt x="6491" y="4013"/>
                                <a:pt x="6342" y="4170"/>
                              </a:cubicBezTo>
                              <a:cubicBezTo>
                                <a:pt x="5944" y="4043"/>
                                <a:pt x="5581" y="3862"/>
                                <a:pt x="5283" y="3637"/>
                              </a:cubicBezTo>
                              <a:cubicBezTo>
                                <a:pt x="5137" y="3527"/>
                                <a:pt x="4912" y="3370"/>
                                <a:pt x="4950" y="3202"/>
                              </a:cubicBezTo>
                              <a:close/>
                              <a:moveTo>
                                <a:pt x="18658" y="7857"/>
                              </a:moveTo>
                              <a:cubicBezTo>
                                <a:pt x="18669" y="7848"/>
                                <a:pt x="18692" y="7832"/>
                                <a:pt x="18708" y="7843"/>
                              </a:cubicBezTo>
                              <a:cubicBezTo>
                                <a:pt x="18723" y="7854"/>
                                <a:pt x="18696" y="7873"/>
                                <a:pt x="18685" y="7881"/>
                              </a:cubicBezTo>
                              <a:cubicBezTo>
                                <a:pt x="18662" y="7898"/>
                                <a:pt x="18639" y="7912"/>
                                <a:pt x="18631" y="7934"/>
                              </a:cubicBezTo>
                              <a:cubicBezTo>
                                <a:pt x="18627" y="7945"/>
                                <a:pt x="18639" y="7953"/>
                                <a:pt x="18650" y="7956"/>
                              </a:cubicBezTo>
                              <a:cubicBezTo>
                                <a:pt x="18685" y="7964"/>
                                <a:pt x="18723" y="7961"/>
                                <a:pt x="18757" y="7956"/>
                              </a:cubicBezTo>
                              <a:cubicBezTo>
                                <a:pt x="18788" y="7947"/>
                                <a:pt x="18773" y="7914"/>
                                <a:pt x="18742" y="7920"/>
                              </a:cubicBezTo>
                              <a:cubicBezTo>
                                <a:pt x="18727" y="7923"/>
                                <a:pt x="18712" y="7925"/>
                                <a:pt x="18696" y="7923"/>
                              </a:cubicBezTo>
                              <a:cubicBezTo>
                                <a:pt x="18712" y="7909"/>
                                <a:pt x="18731" y="7901"/>
                                <a:pt x="18746" y="7887"/>
                              </a:cubicBezTo>
                              <a:cubicBezTo>
                                <a:pt x="18761" y="7870"/>
                                <a:pt x="18769" y="7848"/>
                                <a:pt x="18757" y="7829"/>
                              </a:cubicBezTo>
                              <a:cubicBezTo>
                                <a:pt x="18727" y="7785"/>
                                <a:pt x="18654" y="7802"/>
                                <a:pt x="18616" y="7829"/>
                              </a:cubicBezTo>
                              <a:cubicBezTo>
                                <a:pt x="18597" y="7851"/>
                                <a:pt x="18635" y="7876"/>
                                <a:pt x="18658" y="7857"/>
                              </a:cubicBezTo>
                              <a:close/>
                              <a:moveTo>
                                <a:pt x="5355" y="14243"/>
                              </a:moveTo>
                              <a:cubicBezTo>
                                <a:pt x="5359" y="14246"/>
                                <a:pt x="5367" y="14246"/>
                                <a:pt x="5371" y="14243"/>
                              </a:cubicBezTo>
                              <a:cubicBezTo>
                                <a:pt x="5428" y="14232"/>
                                <a:pt x="5489" y="14215"/>
                                <a:pt x="5547" y="14202"/>
                              </a:cubicBezTo>
                              <a:cubicBezTo>
                                <a:pt x="5577" y="14237"/>
                                <a:pt x="5608" y="14273"/>
                                <a:pt x="5642" y="14309"/>
                              </a:cubicBezTo>
                              <a:cubicBezTo>
                                <a:pt x="5654" y="14323"/>
                                <a:pt x="5680" y="14314"/>
                                <a:pt x="5680" y="14301"/>
                              </a:cubicBezTo>
                              <a:cubicBezTo>
                                <a:pt x="5684" y="14257"/>
                                <a:pt x="5688" y="14213"/>
                                <a:pt x="5696" y="14169"/>
                              </a:cubicBezTo>
                              <a:cubicBezTo>
                                <a:pt x="5745" y="14158"/>
                                <a:pt x="5795" y="14147"/>
                                <a:pt x="5849" y="14141"/>
                              </a:cubicBezTo>
                              <a:cubicBezTo>
                                <a:pt x="5872" y="14138"/>
                                <a:pt x="5864" y="14116"/>
                                <a:pt x="5849" y="14111"/>
                              </a:cubicBezTo>
                              <a:cubicBezTo>
                                <a:pt x="5803" y="14100"/>
                                <a:pt x="5757" y="14089"/>
                                <a:pt x="5711" y="14078"/>
                              </a:cubicBezTo>
                              <a:cubicBezTo>
                                <a:pt x="5719" y="14039"/>
                                <a:pt x="5738" y="13954"/>
                                <a:pt x="5692" y="13946"/>
                              </a:cubicBezTo>
                              <a:cubicBezTo>
                                <a:pt x="5665" y="13940"/>
                                <a:pt x="5646" y="13968"/>
                                <a:pt x="5631" y="13979"/>
                              </a:cubicBezTo>
                              <a:cubicBezTo>
                                <a:pt x="5608" y="13998"/>
                                <a:pt x="5589" y="14017"/>
                                <a:pt x="5566" y="14034"/>
                              </a:cubicBezTo>
                              <a:cubicBezTo>
                                <a:pt x="5512" y="14017"/>
                                <a:pt x="5462" y="14004"/>
                                <a:pt x="5413" y="13984"/>
                              </a:cubicBezTo>
                              <a:cubicBezTo>
                                <a:pt x="5394" y="13979"/>
                                <a:pt x="5371" y="13993"/>
                                <a:pt x="5386" y="14006"/>
                              </a:cubicBezTo>
                              <a:cubicBezTo>
                                <a:pt x="5420" y="14039"/>
                                <a:pt x="5447" y="14075"/>
                                <a:pt x="5478" y="14111"/>
                              </a:cubicBezTo>
                              <a:cubicBezTo>
                                <a:pt x="5436" y="14147"/>
                                <a:pt x="5394" y="14182"/>
                                <a:pt x="5352" y="14218"/>
                              </a:cubicBezTo>
                              <a:cubicBezTo>
                                <a:pt x="5336" y="14224"/>
                                <a:pt x="5344" y="14240"/>
                                <a:pt x="5355" y="14243"/>
                              </a:cubicBezTo>
                              <a:close/>
                              <a:moveTo>
                                <a:pt x="17813" y="17297"/>
                              </a:moveTo>
                              <a:cubicBezTo>
                                <a:pt x="17779" y="17300"/>
                                <a:pt x="17748" y="17300"/>
                                <a:pt x="17714" y="17300"/>
                              </a:cubicBezTo>
                              <a:cubicBezTo>
                                <a:pt x="17725" y="17292"/>
                                <a:pt x="17736" y="17283"/>
                                <a:pt x="17748" y="17275"/>
                              </a:cubicBezTo>
                              <a:cubicBezTo>
                                <a:pt x="17779" y="17253"/>
                                <a:pt x="17733" y="17217"/>
                                <a:pt x="17698" y="17239"/>
                              </a:cubicBezTo>
                              <a:cubicBezTo>
                                <a:pt x="17687" y="17248"/>
                                <a:pt x="17675" y="17256"/>
                                <a:pt x="17664" y="17264"/>
                              </a:cubicBezTo>
                              <a:cubicBezTo>
                                <a:pt x="17664" y="17239"/>
                                <a:pt x="17664" y="17217"/>
                                <a:pt x="17664" y="17193"/>
                              </a:cubicBezTo>
                              <a:cubicBezTo>
                                <a:pt x="17664" y="17162"/>
                                <a:pt x="17595" y="17162"/>
                                <a:pt x="17595" y="17193"/>
                              </a:cubicBezTo>
                              <a:cubicBezTo>
                                <a:pt x="17595" y="17231"/>
                                <a:pt x="17595" y="17270"/>
                                <a:pt x="17591" y="17308"/>
                              </a:cubicBezTo>
                              <a:cubicBezTo>
                                <a:pt x="17572" y="17322"/>
                                <a:pt x="17549" y="17333"/>
                                <a:pt x="17530" y="17347"/>
                              </a:cubicBezTo>
                              <a:cubicBezTo>
                                <a:pt x="17530" y="17316"/>
                                <a:pt x="17530" y="17283"/>
                                <a:pt x="17530" y="17253"/>
                              </a:cubicBezTo>
                              <a:cubicBezTo>
                                <a:pt x="17530" y="17223"/>
                                <a:pt x="17461" y="17223"/>
                                <a:pt x="17461" y="17253"/>
                              </a:cubicBezTo>
                              <a:cubicBezTo>
                                <a:pt x="17461" y="17297"/>
                                <a:pt x="17461" y="17341"/>
                                <a:pt x="17465" y="17385"/>
                              </a:cubicBezTo>
                              <a:cubicBezTo>
                                <a:pt x="17457" y="17391"/>
                                <a:pt x="17450" y="17393"/>
                                <a:pt x="17442" y="17399"/>
                              </a:cubicBezTo>
                              <a:cubicBezTo>
                                <a:pt x="17431" y="17407"/>
                                <a:pt x="17419" y="17413"/>
                                <a:pt x="17408" y="17421"/>
                              </a:cubicBezTo>
                              <a:cubicBezTo>
                                <a:pt x="17411" y="17388"/>
                                <a:pt x="17415" y="17358"/>
                                <a:pt x="17419" y="17325"/>
                              </a:cubicBezTo>
                              <a:cubicBezTo>
                                <a:pt x="17423" y="17294"/>
                                <a:pt x="17354" y="17294"/>
                                <a:pt x="17350" y="17325"/>
                              </a:cubicBezTo>
                              <a:cubicBezTo>
                                <a:pt x="17346" y="17371"/>
                                <a:pt x="17339" y="17418"/>
                                <a:pt x="17335" y="17465"/>
                              </a:cubicBezTo>
                              <a:cubicBezTo>
                                <a:pt x="17320" y="17473"/>
                                <a:pt x="17308" y="17481"/>
                                <a:pt x="17293" y="17490"/>
                              </a:cubicBezTo>
                              <a:cubicBezTo>
                                <a:pt x="17293" y="17457"/>
                                <a:pt x="17293" y="17421"/>
                                <a:pt x="17301" y="17388"/>
                              </a:cubicBezTo>
                              <a:cubicBezTo>
                                <a:pt x="17304" y="17358"/>
                                <a:pt x="17236" y="17358"/>
                                <a:pt x="17232" y="17388"/>
                              </a:cubicBezTo>
                              <a:cubicBezTo>
                                <a:pt x="17224" y="17435"/>
                                <a:pt x="17224" y="17484"/>
                                <a:pt x="17228" y="17531"/>
                              </a:cubicBezTo>
                              <a:cubicBezTo>
                                <a:pt x="17174" y="17564"/>
                                <a:pt x="17121" y="17597"/>
                                <a:pt x="17067" y="17630"/>
                              </a:cubicBezTo>
                              <a:cubicBezTo>
                                <a:pt x="17079" y="17498"/>
                                <a:pt x="17044" y="17360"/>
                                <a:pt x="16869" y="17289"/>
                              </a:cubicBezTo>
                              <a:cubicBezTo>
                                <a:pt x="16677" y="17212"/>
                                <a:pt x="16448" y="17253"/>
                                <a:pt x="16283" y="17347"/>
                              </a:cubicBezTo>
                              <a:cubicBezTo>
                                <a:pt x="16157" y="17418"/>
                                <a:pt x="16077" y="17509"/>
                                <a:pt x="15993" y="17602"/>
                              </a:cubicBezTo>
                              <a:cubicBezTo>
                                <a:pt x="15874" y="17561"/>
                                <a:pt x="15763" y="17520"/>
                                <a:pt x="15633" y="17501"/>
                              </a:cubicBezTo>
                              <a:cubicBezTo>
                                <a:pt x="15412" y="17470"/>
                                <a:pt x="15167" y="17503"/>
                                <a:pt x="15037" y="17646"/>
                              </a:cubicBezTo>
                              <a:cubicBezTo>
                                <a:pt x="14915" y="17778"/>
                                <a:pt x="14995" y="17924"/>
                                <a:pt x="15110" y="18039"/>
                              </a:cubicBezTo>
                              <a:cubicBezTo>
                                <a:pt x="15041" y="18031"/>
                                <a:pt x="14972" y="18023"/>
                                <a:pt x="14903" y="18017"/>
                              </a:cubicBezTo>
                              <a:cubicBezTo>
                                <a:pt x="14899" y="18017"/>
                                <a:pt x="14899" y="18015"/>
                                <a:pt x="14895" y="18015"/>
                              </a:cubicBezTo>
                              <a:cubicBezTo>
                                <a:pt x="14861" y="17968"/>
                                <a:pt x="14823" y="17924"/>
                                <a:pt x="14777" y="17883"/>
                              </a:cubicBezTo>
                              <a:cubicBezTo>
                                <a:pt x="14750" y="17858"/>
                                <a:pt x="14704" y="17894"/>
                                <a:pt x="14727" y="17918"/>
                              </a:cubicBezTo>
                              <a:cubicBezTo>
                                <a:pt x="14758" y="17949"/>
                                <a:pt x="14788" y="17979"/>
                                <a:pt x="14811" y="18009"/>
                              </a:cubicBezTo>
                              <a:cubicBezTo>
                                <a:pt x="14792" y="18006"/>
                                <a:pt x="14777" y="18006"/>
                                <a:pt x="14758" y="18004"/>
                              </a:cubicBezTo>
                              <a:cubicBezTo>
                                <a:pt x="14758" y="18004"/>
                                <a:pt x="14758" y="18004"/>
                                <a:pt x="14758" y="18001"/>
                              </a:cubicBezTo>
                              <a:cubicBezTo>
                                <a:pt x="14716" y="17960"/>
                                <a:pt x="14674" y="17918"/>
                                <a:pt x="14635" y="17877"/>
                              </a:cubicBezTo>
                              <a:cubicBezTo>
                                <a:pt x="14609" y="17852"/>
                                <a:pt x="14551" y="17877"/>
                                <a:pt x="14578" y="17902"/>
                              </a:cubicBezTo>
                              <a:cubicBezTo>
                                <a:pt x="14609" y="17932"/>
                                <a:pt x="14639" y="17962"/>
                                <a:pt x="14670" y="17993"/>
                              </a:cubicBezTo>
                              <a:cubicBezTo>
                                <a:pt x="14643" y="17990"/>
                                <a:pt x="14620" y="17987"/>
                                <a:pt x="14593" y="17984"/>
                              </a:cubicBezTo>
                              <a:lnTo>
                                <a:pt x="14490" y="17861"/>
                              </a:lnTo>
                              <a:cubicBezTo>
                                <a:pt x="14467" y="17833"/>
                                <a:pt x="14410" y="17858"/>
                                <a:pt x="14433" y="17885"/>
                              </a:cubicBezTo>
                              <a:cubicBezTo>
                                <a:pt x="14456" y="17916"/>
                                <a:pt x="14483" y="17943"/>
                                <a:pt x="14505" y="17973"/>
                              </a:cubicBezTo>
                              <a:cubicBezTo>
                                <a:pt x="14479" y="17971"/>
                                <a:pt x="14448" y="17965"/>
                                <a:pt x="14421" y="17962"/>
                              </a:cubicBezTo>
                              <a:cubicBezTo>
                                <a:pt x="14391" y="17929"/>
                                <a:pt x="14364" y="17896"/>
                                <a:pt x="14333" y="17861"/>
                              </a:cubicBezTo>
                              <a:cubicBezTo>
                                <a:pt x="14310" y="17833"/>
                                <a:pt x="14253" y="17858"/>
                                <a:pt x="14276" y="17885"/>
                              </a:cubicBezTo>
                              <a:lnTo>
                                <a:pt x="14330" y="17949"/>
                              </a:lnTo>
                              <a:cubicBezTo>
                                <a:pt x="14314" y="17946"/>
                                <a:pt x="14299" y="17943"/>
                                <a:pt x="14284" y="17940"/>
                              </a:cubicBezTo>
                              <a:cubicBezTo>
                                <a:pt x="14242" y="17932"/>
                                <a:pt x="14223" y="17982"/>
                                <a:pt x="14265" y="17987"/>
                              </a:cubicBezTo>
                              <a:cubicBezTo>
                                <a:pt x="14280" y="17990"/>
                                <a:pt x="14295" y="17993"/>
                                <a:pt x="14310" y="17995"/>
                              </a:cubicBezTo>
                              <a:cubicBezTo>
                                <a:pt x="14280" y="18009"/>
                                <a:pt x="14249" y="18023"/>
                                <a:pt x="14219" y="18031"/>
                              </a:cubicBezTo>
                              <a:cubicBezTo>
                                <a:pt x="14180" y="18045"/>
                                <a:pt x="14215" y="18086"/>
                                <a:pt x="14253" y="18072"/>
                              </a:cubicBezTo>
                              <a:cubicBezTo>
                                <a:pt x="14310" y="18056"/>
                                <a:pt x="14356" y="18028"/>
                                <a:pt x="14414" y="18009"/>
                              </a:cubicBezTo>
                              <a:cubicBezTo>
                                <a:pt x="14437" y="18012"/>
                                <a:pt x="14456" y="18015"/>
                                <a:pt x="14479" y="18017"/>
                              </a:cubicBezTo>
                              <a:cubicBezTo>
                                <a:pt x="14444" y="18034"/>
                                <a:pt x="14414" y="18056"/>
                                <a:pt x="14375" y="18070"/>
                              </a:cubicBezTo>
                              <a:cubicBezTo>
                                <a:pt x="14337" y="18086"/>
                                <a:pt x="14372" y="18127"/>
                                <a:pt x="14410" y="18111"/>
                              </a:cubicBezTo>
                              <a:cubicBezTo>
                                <a:pt x="14467" y="18086"/>
                                <a:pt x="14517" y="18050"/>
                                <a:pt x="14578" y="18031"/>
                              </a:cubicBezTo>
                              <a:cubicBezTo>
                                <a:pt x="14578" y="18031"/>
                                <a:pt x="14582" y="18031"/>
                                <a:pt x="14582" y="18028"/>
                              </a:cubicBezTo>
                              <a:cubicBezTo>
                                <a:pt x="14605" y="18031"/>
                                <a:pt x="14624" y="18034"/>
                                <a:pt x="14647" y="18037"/>
                              </a:cubicBezTo>
                              <a:cubicBezTo>
                                <a:pt x="14613" y="18056"/>
                                <a:pt x="14582" y="18072"/>
                                <a:pt x="14548" y="18092"/>
                              </a:cubicBezTo>
                              <a:cubicBezTo>
                                <a:pt x="14513" y="18108"/>
                                <a:pt x="14544" y="18152"/>
                                <a:pt x="14582" y="18133"/>
                              </a:cubicBezTo>
                              <a:cubicBezTo>
                                <a:pt x="14635" y="18105"/>
                                <a:pt x="14689" y="18075"/>
                                <a:pt x="14743" y="18048"/>
                              </a:cubicBezTo>
                              <a:cubicBezTo>
                                <a:pt x="14765" y="18050"/>
                                <a:pt x="14788" y="18053"/>
                                <a:pt x="14811" y="18056"/>
                              </a:cubicBezTo>
                              <a:cubicBezTo>
                                <a:pt x="14777" y="18081"/>
                                <a:pt x="14743" y="18105"/>
                                <a:pt x="14704" y="18127"/>
                              </a:cubicBezTo>
                              <a:cubicBezTo>
                                <a:pt x="14670" y="18147"/>
                                <a:pt x="14720" y="18182"/>
                                <a:pt x="14754" y="18163"/>
                              </a:cubicBezTo>
                              <a:cubicBezTo>
                                <a:pt x="14804" y="18133"/>
                                <a:pt x="14853" y="18100"/>
                                <a:pt x="14899" y="18067"/>
                              </a:cubicBezTo>
                              <a:cubicBezTo>
                                <a:pt x="14983" y="18075"/>
                                <a:pt x="15064" y="18086"/>
                                <a:pt x="15148" y="18094"/>
                              </a:cubicBezTo>
                              <a:cubicBezTo>
                                <a:pt x="15155" y="18094"/>
                                <a:pt x="15167" y="18094"/>
                                <a:pt x="15171" y="18092"/>
                              </a:cubicBezTo>
                              <a:cubicBezTo>
                                <a:pt x="15328" y="18232"/>
                                <a:pt x="15511" y="18358"/>
                                <a:pt x="15710" y="18471"/>
                              </a:cubicBezTo>
                              <a:cubicBezTo>
                                <a:pt x="15718" y="18474"/>
                                <a:pt x="15725" y="18479"/>
                                <a:pt x="15733" y="18482"/>
                              </a:cubicBezTo>
                              <a:cubicBezTo>
                                <a:pt x="15568" y="18584"/>
                                <a:pt x="15408" y="18685"/>
                                <a:pt x="15247" y="18787"/>
                              </a:cubicBezTo>
                              <a:cubicBezTo>
                                <a:pt x="15255" y="18768"/>
                                <a:pt x="15263" y="18749"/>
                                <a:pt x="15266" y="18729"/>
                              </a:cubicBezTo>
                              <a:cubicBezTo>
                                <a:pt x="15274" y="18699"/>
                                <a:pt x="15209" y="18685"/>
                                <a:pt x="15201" y="18716"/>
                              </a:cubicBezTo>
                              <a:cubicBezTo>
                                <a:pt x="15186" y="18762"/>
                                <a:pt x="15167" y="18806"/>
                                <a:pt x="15144" y="18850"/>
                              </a:cubicBezTo>
                              <a:cubicBezTo>
                                <a:pt x="15136" y="18867"/>
                                <a:pt x="15152" y="18878"/>
                                <a:pt x="15171" y="18878"/>
                              </a:cubicBezTo>
                              <a:cubicBezTo>
                                <a:pt x="15178" y="18881"/>
                                <a:pt x="15186" y="18881"/>
                                <a:pt x="15194" y="18878"/>
                              </a:cubicBezTo>
                              <a:cubicBezTo>
                                <a:pt x="15251" y="18875"/>
                                <a:pt x="15312" y="18872"/>
                                <a:pt x="15370" y="18867"/>
                              </a:cubicBezTo>
                              <a:cubicBezTo>
                                <a:pt x="15412" y="18864"/>
                                <a:pt x="15412" y="18815"/>
                                <a:pt x="15370" y="18817"/>
                              </a:cubicBezTo>
                              <a:lnTo>
                                <a:pt x="15286" y="18823"/>
                              </a:lnTo>
                              <a:cubicBezTo>
                                <a:pt x="15454" y="18718"/>
                                <a:pt x="15622" y="18614"/>
                                <a:pt x="15790" y="18509"/>
                              </a:cubicBezTo>
                              <a:cubicBezTo>
                                <a:pt x="15993" y="18617"/>
                                <a:pt x="16215" y="18707"/>
                                <a:pt x="16448" y="18779"/>
                              </a:cubicBezTo>
                              <a:cubicBezTo>
                                <a:pt x="16456" y="18782"/>
                                <a:pt x="16459" y="18782"/>
                                <a:pt x="16467" y="18782"/>
                              </a:cubicBezTo>
                              <a:cubicBezTo>
                                <a:pt x="16478" y="18782"/>
                                <a:pt x="16486" y="18779"/>
                                <a:pt x="16494" y="18771"/>
                              </a:cubicBezTo>
                              <a:cubicBezTo>
                                <a:pt x="16639" y="18622"/>
                                <a:pt x="16761" y="18463"/>
                                <a:pt x="16857" y="18292"/>
                              </a:cubicBezTo>
                              <a:cubicBezTo>
                                <a:pt x="17075" y="18317"/>
                                <a:pt x="17297" y="18347"/>
                                <a:pt x="17515" y="18369"/>
                              </a:cubicBezTo>
                              <a:cubicBezTo>
                                <a:pt x="17488" y="18377"/>
                                <a:pt x="17465" y="18388"/>
                                <a:pt x="17438" y="18397"/>
                              </a:cubicBezTo>
                              <a:cubicBezTo>
                                <a:pt x="17400" y="18410"/>
                                <a:pt x="17434" y="18454"/>
                                <a:pt x="17473" y="18438"/>
                              </a:cubicBezTo>
                              <a:cubicBezTo>
                                <a:pt x="17526" y="18419"/>
                                <a:pt x="17576" y="18399"/>
                                <a:pt x="17629" y="18380"/>
                              </a:cubicBezTo>
                              <a:cubicBezTo>
                                <a:pt x="17645" y="18380"/>
                                <a:pt x="17656" y="18372"/>
                                <a:pt x="17660" y="18361"/>
                              </a:cubicBezTo>
                              <a:cubicBezTo>
                                <a:pt x="17664" y="18353"/>
                                <a:pt x="17660" y="18342"/>
                                <a:pt x="17649" y="18336"/>
                              </a:cubicBezTo>
                              <a:cubicBezTo>
                                <a:pt x="17649" y="18336"/>
                                <a:pt x="17649" y="18334"/>
                                <a:pt x="17645" y="18334"/>
                              </a:cubicBezTo>
                              <a:cubicBezTo>
                                <a:pt x="17595" y="18306"/>
                                <a:pt x="17549" y="18276"/>
                                <a:pt x="17503" y="18243"/>
                              </a:cubicBezTo>
                              <a:cubicBezTo>
                                <a:pt x="17473" y="18221"/>
                                <a:pt x="17427" y="18254"/>
                                <a:pt x="17454" y="18279"/>
                              </a:cubicBezTo>
                              <a:cubicBezTo>
                                <a:pt x="17473" y="18292"/>
                                <a:pt x="17496" y="18306"/>
                                <a:pt x="17515" y="18320"/>
                              </a:cubicBezTo>
                              <a:cubicBezTo>
                                <a:pt x="17301" y="18295"/>
                                <a:pt x="17090" y="18270"/>
                                <a:pt x="16876" y="18243"/>
                              </a:cubicBezTo>
                              <a:cubicBezTo>
                                <a:pt x="16968" y="18072"/>
                                <a:pt x="17033" y="17894"/>
                                <a:pt x="17067" y="17709"/>
                              </a:cubicBezTo>
                              <a:cubicBezTo>
                                <a:pt x="17067" y="17701"/>
                                <a:pt x="17071" y="17696"/>
                                <a:pt x="17071" y="17687"/>
                              </a:cubicBezTo>
                              <a:cubicBezTo>
                                <a:pt x="17075" y="17687"/>
                                <a:pt x="17083" y="17685"/>
                                <a:pt x="17086" y="17682"/>
                              </a:cubicBezTo>
                              <a:cubicBezTo>
                                <a:pt x="17144" y="17646"/>
                                <a:pt x="17205" y="17608"/>
                                <a:pt x="17262" y="17572"/>
                              </a:cubicBezTo>
                              <a:cubicBezTo>
                                <a:pt x="17266" y="17572"/>
                                <a:pt x="17270" y="17575"/>
                                <a:pt x="17274" y="17575"/>
                              </a:cubicBezTo>
                              <a:cubicBezTo>
                                <a:pt x="17339" y="17588"/>
                                <a:pt x="17404" y="17597"/>
                                <a:pt x="17469" y="17605"/>
                              </a:cubicBezTo>
                              <a:cubicBezTo>
                                <a:pt x="17511" y="17610"/>
                                <a:pt x="17530" y="17561"/>
                                <a:pt x="17488" y="17558"/>
                              </a:cubicBezTo>
                              <a:cubicBezTo>
                                <a:pt x="17434" y="17553"/>
                                <a:pt x="17377" y="17545"/>
                                <a:pt x="17324" y="17536"/>
                              </a:cubicBezTo>
                              <a:cubicBezTo>
                                <a:pt x="17339" y="17525"/>
                                <a:pt x="17358" y="17517"/>
                                <a:pt x="17373" y="17506"/>
                              </a:cubicBezTo>
                              <a:cubicBezTo>
                                <a:pt x="17373" y="17506"/>
                                <a:pt x="17373" y="17506"/>
                                <a:pt x="17373" y="17506"/>
                              </a:cubicBezTo>
                              <a:cubicBezTo>
                                <a:pt x="17446" y="17509"/>
                                <a:pt x="17519" y="17517"/>
                                <a:pt x="17591" y="17520"/>
                              </a:cubicBezTo>
                              <a:cubicBezTo>
                                <a:pt x="17633" y="17523"/>
                                <a:pt x="17633" y="17473"/>
                                <a:pt x="17591" y="17470"/>
                              </a:cubicBezTo>
                              <a:cubicBezTo>
                                <a:pt x="17541" y="17468"/>
                                <a:pt x="17496" y="17465"/>
                                <a:pt x="17446" y="17462"/>
                              </a:cubicBezTo>
                              <a:cubicBezTo>
                                <a:pt x="17461" y="17451"/>
                                <a:pt x="17480" y="17443"/>
                                <a:pt x="17496" y="17432"/>
                              </a:cubicBezTo>
                              <a:cubicBezTo>
                                <a:pt x="17499" y="17432"/>
                                <a:pt x="17499" y="17429"/>
                                <a:pt x="17503" y="17429"/>
                              </a:cubicBezTo>
                              <a:cubicBezTo>
                                <a:pt x="17511" y="17432"/>
                                <a:pt x="17519" y="17435"/>
                                <a:pt x="17526" y="17432"/>
                              </a:cubicBezTo>
                              <a:cubicBezTo>
                                <a:pt x="17591" y="17426"/>
                                <a:pt x="17656" y="17437"/>
                                <a:pt x="17717" y="17437"/>
                              </a:cubicBezTo>
                              <a:cubicBezTo>
                                <a:pt x="17759" y="17437"/>
                                <a:pt x="17759" y="17388"/>
                                <a:pt x="17717" y="17388"/>
                              </a:cubicBezTo>
                              <a:cubicBezTo>
                                <a:pt x="17671" y="17388"/>
                                <a:pt x="17626" y="17382"/>
                                <a:pt x="17576" y="17382"/>
                              </a:cubicBezTo>
                              <a:cubicBezTo>
                                <a:pt x="17595" y="17371"/>
                                <a:pt x="17614" y="17360"/>
                                <a:pt x="17629" y="17349"/>
                              </a:cubicBezTo>
                              <a:cubicBezTo>
                                <a:pt x="17629" y="17349"/>
                                <a:pt x="17633" y="17349"/>
                                <a:pt x="17633" y="17349"/>
                              </a:cubicBezTo>
                              <a:cubicBezTo>
                                <a:pt x="17698" y="17344"/>
                                <a:pt x="17763" y="17349"/>
                                <a:pt x="17828" y="17344"/>
                              </a:cubicBezTo>
                              <a:cubicBezTo>
                                <a:pt x="17874" y="17338"/>
                                <a:pt x="17855" y="17292"/>
                                <a:pt x="17813" y="17297"/>
                              </a:cubicBezTo>
                              <a:close/>
                              <a:moveTo>
                                <a:pt x="16987" y="17748"/>
                              </a:moveTo>
                              <a:cubicBezTo>
                                <a:pt x="16953" y="17913"/>
                                <a:pt x="16891" y="18075"/>
                                <a:pt x="16807" y="18229"/>
                              </a:cubicBezTo>
                              <a:cubicBezTo>
                                <a:pt x="16712" y="18405"/>
                                <a:pt x="16589" y="18570"/>
                                <a:pt x="16440" y="18727"/>
                              </a:cubicBezTo>
                              <a:cubicBezTo>
                                <a:pt x="16043" y="18600"/>
                                <a:pt x="15679" y="18419"/>
                                <a:pt x="15381" y="18193"/>
                              </a:cubicBezTo>
                              <a:cubicBezTo>
                                <a:pt x="15236" y="18083"/>
                                <a:pt x="15010" y="17927"/>
                                <a:pt x="15048" y="17762"/>
                              </a:cubicBezTo>
                              <a:cubicBezTo>
                                <a:pt x="15087" y="17586"/>
                                <a:pt x="15370" y="17523"/>
                                <a:pt x="15584" y="17545"/>
                              </a:cubicBezTo>
                              <a:cubicBezTo>
                                <a:pt x="15733" y="17561"/>
                                <a:pt x="15859" y="17608"/>
                                <a:pt x="15993" y="17654"/>
                              </a:cubicBezTo>
                              <a:cubicBezTo>
                                <a:pt x="16008" y="17660"/>
                                <a:pt x="16027" y="17657"/>
                                <a:pt x="16039" y="17646"/>
                              </a:cubicBezTo>
                              <a:cubicBezTo>
                                <a:pt x="16096" y="17580"/>
                                <a:pt x="16150" y="17512"/>
                                <a:pt x="16222" y="17454"/>
                              </a:cubicBezTo>
                              <a:cubicBezTo>
                                <a:pt x="16368" y="17341"/>
                                <a:pt x="16586" y="17256"/>
                                <a:pt x="16800" y="17319"/>
                              </a:cubicBezTo>
                              <a:cubicBezTo>
                                <a:pt x="17044" y="17388"/>
                                <a:pt x="17018" y="17594"/>
                                <a:pt x="16987" y="17748"/>
                              </a:cubicBezTo>
                              <a:close/>
                              <a:moveTo>
                                <a:pt x="21526" y="18872"/>
                              </a:moveTo>
                              <a:cubicBezTo>
                                <a:pt x="21518" y="18732"/>
                                <a:pt x="21510" y="18589"/>
                                <a:pt x="21499" y="18449"/>
                              </a:cubicBezTo>
                              <a:cubicBezTo>
                                <a:pt x="21491" y="18388"/>
                                <a:pt x="21484" y="18325"/>
                                <a:pt x="21472" y="18265"/>
                              </a:cubicBezTo>
                              <a:cubicBezTo>
                                <a:pt x="21461" y="18218"/>
                                <a:pt x="21442" y="18193"/>
                                <a:pt x="21369" y="18196"/>
                              </a:cubicBezTo>
                              <a:cubicBezTo>
                                <a:pt x="21319" y="18199"/>
                                <a:pt x="21270" y="18202"/>
                                <a:pt x="21220" y="18204"/>
                              </a:cubicBezTo>
                              <a:cubicBezTo>
                                <a:pt x="21273" y="18108"/>
                                <a:pt x="21319" y="18006"/>
                                <a:pt x="21361" y="17907"/>
                              </a:cubicBezTo>
                              <a:cubicBezTo>
                                <a:pt x="21365" y="17907"/>
                                <a:pt x="21369" y="17907"/>
                                <a:pt x="21369" y="17905"/>
                              </a:cubicBezTo>
                              <a:cubicBezTo>
                                <a:pt x="21415" y="17885"/>
                                <a:pt x="21423" y="17938"/>
                                <a:pt x="21419" y="17957"/>
                              </a:cubicBezTo>
                              <a:cubicBezTo>
                                <a:pt x="21415" y="17976"/>
                                <a:pt x="21403" y="17993"/>
                                <a:pt x="21392" y="18009"/>
                              </a:cubicBezTo>
                              <a:cubicBezTo>
                                <a:pt x="21373" y="18042"/>
                                <a:pt x="21358" y="18072"/>
                                <a:pt x="21338" y="18105"/>
                              </a:cubicBezTo>
                              <a:cubicBezTo>
                                <a:pt x="21319" y="18136"/>
                                <a:pt x="21392" y="18149"/>
                                <a:pt x="21411" y="18119"/>
                              </a:cubicBezTo>
                              <a:cubicBezTo>
                                <a:pt x="21445" y="18059"/>
                                <a:pt x="21522" y="17971"/>
                                <a:pt x="21488" y="17905"/>
                              </a:cubicBezTo>
                              <a:cubicBezTo>
                                <a:pt x="21472" y="17872"/>
                                <a:pt x="21430" y="17852"/>
                                <a:pt x="21388" y="17850"/>
                              </a:cubicBezTo>
                              <a:cubicBezTo>
                                <a:pt x="21388" y="17847"/>
                                <a:pt x="21392" y="17841"/>
                                <a:pt x="21392" y="17839"/>
                              </a:cubicBezTo>
                              <a:cubicBezTo>
                                <a:pt x="21419" y="17781"/>
                                <a:pt x="21449" y="17720"/>
                                <a:pt x="21442" y="17657"/>
                              </a:cubicBezTo>
                              <a:cubicBezTo>
                                <a:pt x="21438" y="17619"/>
                                <a:pt x="21415" y="17561"/>
                                <a:pt x="21361" y="17545"/>
                              </a:cubicBezTo>
                              <a:cubicBezTo>
                                <a:pt x="21228" y="17501"/>
                                <a:pt x="21147" y="17704"/>
                                <a:pt x="21120" y="17762"/>
                              </a:cubicBezTo>
                              <a:cubicBezTo>
                                <a:pt x="21059" y="17888"/>
                                <a:pt x="21006" y="18015"/>
                                <a:pt x="20960" y="18144"/>
                              </a:cubicBezTo>
                              <a:cubicBezTo>
                                <a:pt x="20925" y="18026"/>
                                <a:pt x="20887" y="17907"/>
                                <a:pt x="20841" y="17789"/>
                              </a:cubicBezTo>
                              <a:cubicBezTo>
                                <a:pt x="20826" y="17751"/>
                                <a:pt x="20811" y="17712"/>
                                <a:pt x="20795" y="17674"/>
                              </a:cubicBezTo>
                              <a:cubicBezTo>
                                <a:pt x="20784" y="17649"/>
                                <a:pt x="20776" y="17610"/>
                                <a:pt x="20753" y="17591"/>
                              </a:cubicBezTo>
                              <a:cubicBezTo>
                                <a:pt x="20727" y="17569"/>
                                <a:pt x="20696" y="17572"/>
                                <a:pt x="20658" y="17578"/>
                              </a:cubicBezTo>
                              <a:cubicBezTo>
                                <a:pt x="20620" y="17583"/>
                                <a:pt x="20566" y="17589"/>
                                <a:pt x="20543" y="17619"/>
                              </a:cubicBezTo>
                              <a:cubicBezTo>
                                <a:pt x="20539" y="17627"/>
                                <a:pt x="20535" y="17635"/>
                                <a:pt x="20539" y="17643"/>
                              </a:cubicBezTo>
                              <a:cubicBezTo>
                                <a:pt x="20524" y="17641"/>
                                <a:pt x="20509" y="17638"/>
                                <a:pt x="20490" y="17638"/>
                              </a:cubicBezTo>
                              <a:cubicBezTo>
                                <a:pt x="20390" y="17641"/>
                                <a:pt x="20352" y="17696"/>
                                <a:pt x="20340" y="17759"/>
                              </a:cubicBezTo>
                              <a:cubicBezTo>
                                <a:pt x="20165" y="17748"/>
                                <a:pt x="20207" y="17987"/>
                                <a:pt x="20203" y="18061"/>
                              </a:cubicBezTo>
                              <a:cubicBezTo>
                                <a:pt x="20203" y="18094"/>
                                <a:pt x="20275" y="18094"/>
                                <a:pt x="20275" y="18061"/>
                              </a:cubicBezTo>
                              <a:cubicBezTo>
                                <a:pt x="20275" y="18020"/>
                                <a:pt x="20279" y="17979"/>
                                <a:pt x="20279" y="17938"/>
                              </a:cubicBezTo>
                              <a:cubicBezTo>
                                <a:pt x="20279" y="17910"/>
                                <a:pt x="20268" y="17811"/>
                                <a:pt x="20333" y="17811"/>
                              </a:cubicBezTo>
                              <a:cubicBezTo>
                                <a:pt x="20333" y="17828"/>
                                <a:pt x="20333" y="17841"/>
                                <a:pt x="20333" y="17855"/>
                              </a:cubicBezTo>
                              <a:cubicBezTo>
                                <a:pt x="20333" y="17995"/>
                                <a:pt x="20329" y="18136"/>
                                <a:pt x="20329" y="18276"/>
                              </a:cubicBezTo>
                              <a:cubicBezTo>
                                <a:pt x="20310" y="18279"/>
                                <a:pt x="20291" y="18284"/>
                                <a:pt x="20279" y="18295"/>
                              </a:cubicBezTo>
                              <a:cubicBezTo>
                                <a:pt x="20233" y="18328"/>
                                <a:pt x="20264" y="18402"/>
                                <a:pt x="20272" y="18443"/>
                              </a:cubicBezTo>
                              <a:cubicBezTo>
                                <a:pt x="20295" y="18578"/>
                                <a:pt x="20333" y="18713"/>
                                <a:pt x="20367" y="18845"/>
                              </a:cubicBezTo>
                              <a:cubicBezTo>
                                <a:pt x="20386" y="18922"/>
                                <a:pt x="20405" y="18999"/>
                                <a:pt x="20428" y="19076"/>
                              </a:cubicBezTo>
                              <a:cubicBezTo>
                                <a:pt x="20440" y="19112"/>
                                <a:pt x="20447" y="19150"/>
                                <a:pt x="20459" y="19186"/>
                              </a:cubicBezTo>
                              <a:cubicBezTo>
                                <a:pt x="20467" y="19216"/>
                                <a:pt x="20467" y="19254"/>
                                <a:pt x="20490" y="19282"/>
                              </a:cubicBezTo>
                              <a:cubicBezTo>
                                <a:pt x="20535" y="19334"/>
                                <a:pt x="20646" y="19312"/>
                                <a:pt x="20715" y="19307"/>
                              </a:cubicBezTo>
                              <a:cubicBezTo>
                                <a:pt x="20818" y="19298"/>
                                <a:pt x="20918" y="19290"/>
                                <a:pt x="21021" y="19276"/>
                              </a:cubicBezTo>
                              <a:cubicBezTo>
                                <a:pt x="21113" y="19271"/>
                                <a:pt x="21205" y="19265"/>
                                <a:pt x="21296" y="19257"/>
                              </a:cubicBezTo>
                              <a:cubicBezTo>
                                <a:pt x="21361" y="19252"/>
                                <a:pt x="21457" y="19254"/>
                                <a:pt x="21510" y="19224"/>
                              </a:cubicBezTo>
                              <a:cubicBezTo>
                                <a:pt x="21564" y="19194"/>
                                <a:pt x="21545" y="19136"/>
                                <a:pt x="21545" y="19095"/>
                              </a:cubicBezTo>
                              <a:cubicBezTo>
                                <a:pt x="21533" y="19021"/>
                                <a:pt x="21530" y="18947"/>
                                <a:pt x="21526" y="18872"/>
                              </a:cubicBezTo>
                              <a:close/>
                              <a:moveTo>
                                <a:pt x="21208" y="17737"/>
                              </a:moveTo>
                              <a:cubicBezTo>
                                <a:pt x="21224" y="17704"/>
                                <a:pt x="21258" y="17602"/>
                                <a:pt x="21319" y="17599"/>
                              </a:cubicBezTo>
                              <a:cubicBezTo>
                                <a:pt x="21392" y="17594"/>
                                <a:pt x="21365" y="17698"/>
                                <a:pt x="21335" y="17784"/>
                              </a:cubicBezTo>
                              <a:cubicBezTo>
                                <a:pt x="21335" y="17784"/>
                                <a:pt x="21335" y="17784"/>
                                <a:pt x="21335" y="17784"/>
                              </a:cubicBezTo>
                              <a:cubicBezTo>
                                <a:pt x="21289" y="17775"/>
                                <a:pt x="21247" y="17762"/>
                                <a:pt x="21205" y="17745"/>
                              </a:cubicBezTo>
                              <a:cubicBezTo>
                                <a:pt x="21205" y="17740"/>
                                <a:pt x="21205" y="17737"/>
                                <a:pt x="21208" y="17737"/>
                              </a:cubicBezTo>
                              <a:close/>
                              <a:moveTo>
                                <a:pt x="21132" y="17896"/>
                              </a:moveTo>
                              <a:cubicBezTo>
                                <a:pt x="21147" y="17861"/>
                                <a:pt x="21163" y="17828"/>
                                <a:pt x="21182" y="17795"/>
                              </a:cubicBezTo>
                              <a:cubicBezTo>
                                <a:pt x="21224" y="17811"/>
                                <a:pt x="21270" y="17822"/>
                                <a:pt x="21315" y="17833"/>
                              </a:cubicBezTo>
                              <a:cubicBezTo>
                                <a:pt x="21304" y="17861"/>
                                <a:pt x="21293" y="17880"/>
                                <a:pt x="21293" y="17888"/>
                              </a:cubicBezTo>
                              <a:cubicBezTo>
                                <a:pt x="21277" y="17921"/>
                                <a:pt x="21266" y="17954"/>
                                <a:pt x="21250" y="17987"/>
                              </a:cubicBezTo>
                              <a:cubicBezTo>
                                <a:pt x="21205" y="17971"/>
                                <a:pt x="21163" y="17957"/>
                                <a:pt x="21117" y="17940"/>
                              </a:cubicBezTo>
                              <a:cubicBezTo>
                                <a:pt x="21120" y="17927"/>
                                <a:pt x="21124" y="17910"/>
                                <a:pt x="21132" y="17896"/>
                              </a:cubicBezTo>
                              <a:close/>
                              <a:moveTo>
                                <a:pt x="21094" y="17990"/>
                              </a:moveTo>
                              <a:cubicBezTo>
                                <a:pt x="21136" y="18006"/>
                                <a:pt x="21182" y="18020"/>
                                <a:pt x="21224" y="18037"/>
                              </a:cubicBezTo>
                              <a:cubicBezTo>
                                <a:pt x="21197" y="18094"/>
                                <a:pt x="21170" y="18152"/>
                                <a:pt x="21136" y="18207"/>
                              </a:cubicBezTo>
                              <a:cubicBezTo>
                                <a:pt x="21136" y="18207"/>
                                <a:pt x="21136" y="18207"/>
                                <a:pt x="21136" y="18210"/>
                              </a:cubicBezTo>
                              <a:cubicBezTo>
                                <a:pt x="21094" y="18213"/>
                                <a:pt x="21048" y="18218"/>
                                <a:pt x="21006" y="18224"/>
                              </a:cubicBezTo>
                              <a:cubicBezTo>
                                <a:pt x="21033" y="18144"/>
                                <a:pt x="21059" y="18067"/>
                                <a:pt x="21094" y="17990"/>
                              </a:cubicBezTo>
                              <a:close/>
                              <a:moveTo>
                                <a:pt x="20803" y="17896"/>
                              </a:moveTo>
                              <a:cubicBezTo>
                                <a:pt x="20841" y="18006"/>
                                <a:pt x="20876" y="18119"/>
                                <a:pt x="20906" y="18229"/>
                              </a:cubicBezTo>
                              <a:cubicBezTo>
                                <a:pt x="20899" y="18229"/>
                                <a:pt x="20887" y="18232"/>
                                <a:pt x="20880" y="18232"/>
                              </a:cubicBezTo>
                              <a:cubicBezTo>
                                <a:pt x="20853" y="18235"/>
                                <a:pt x="20826" y="18237"/>
                                <a:pt x="20799" y="18237"/>
                              </a:cubicBezTo>
                              <a:cubicBezTo>
                                <a:pt x="20769" y="18125"/>
                                <a:pt x="20730" y="18012"/>
                                <a:pt x="20692" y="17902"/>
                              </a:cubicBezTo>
                              <a:cubicBezTo>
                                <a:pt x="20688" y="17896"/>
                                <a:pt x="20688" y="17888"/>
                                <a:pt x="20685" y="17883"/>
                              </a:cubicBezTo>
                              <a:cubicBezTo>
                                <a:pt x="20719" y="17877"/>
                                <a:pt x="20757" y="17869"/>
                                <a:pt x="20792" y="17861"/>
                              </a:cubicBezTo>
                              <a:cubicBezTo>
                                <a:pt x="20795" y="17874"/>
                                <a:pt x="20799" y="17885"/>
                                <a:pt x="20803" y="17896"/>
                              </a:cubicBezTo>
                              <a:close/>
                              <a:moveTo>
                                <a:pt x="20727" y="18246"/>
                              </a:moveTo>
                              <a:cubicBezTo>
                                <a:pt x="20692" y="18248"/>
                                <a:pt x="20654" y="18251"/>
                                <a:pt x="20620" y="18254"/>
                              </a:cubicBezTo>
                              <a:cubicBezTo>
                                <a:pt x="20627" y="18155"/>
                                <a:pt x="20631" y="18053"/>
                                <a:pt x="20635" y="17954"/>
                              </a:cubicBezTo>
                              <a:cubicBezTo>
                                <a:pt x="20665" y="18050"/>
                                <a:pt x="20700" y="18149"/>
                                <a:pt x="20727" y="18246"/>
                              </a:cubicBezTo>
                              <a:close/>
                              <a:moveTo>
                                <a:pt x="20772" y="17811"/>
                              </a:moveTo>
                              <a:cubicBezTo>
                                <a:pt x="20738" y="17819"/>
                                <a:pt x="20704" y="17828"/>
                                <a:pt x="20669" y="17833"/>
                              </a:cubicBezTo>
                              <a:cubicBezTo>
                                <a:pt x="20662" y="17811"/>
                                <a:pt x="20654" y="17789"/>
                                <a:pt x="20650" y="17767"/>
                              </a:cubicBezTo>
                              <a:cubicBezTo>
                                <a:pt x="20685" y="17762"/>
                                <a:pt x="20715" y="17756"/>
                                <a:pt x="20750" y="17748"/>
                              </a:cubicBezTo>
                              <a:cubicBezTo>
                                <a:pt x="20757" y="17770"/>
                                <a:pt x="20765" y="17789"/>
                                <a:pt x="20772" y="17811"/>
                              </a:cubicBezTo>
                              <a:close/>
                              <a:moveTo>
                                <a:pt x="20623" y="17638"/>
                              </a:moveTo>
                              <a:cubicBezTo>
                                <a:pt x="20631" y="17632"/>
                                <a:pt x="20669" y="17627"/>
                                <a:pt x="20677" y="17630"/>
                              </a:cubicBezTo>
                              <a:cubicBezTo>
                                <a:pt x="20696" y="17630"/>
                                <a:pt x="20685" y="17624"/>
                                <a:pt x="20700" y="17641"/>
                              </a:cubicBezTo>
                              <a:cubicBezTo>
                                <a:pt x="20715" y="17654"/>
                                <a:pt x="20723" y="17676"/>
                                <a:pt x="20727" y="17698"/>
                              </a:cubicBezTo>
                              <a:cubicBezTo>
                                <a:pt x="20696" y="17707"/>
                                <a:pt x="20662" y="17712"/>
                                <a:pt x="20631" y="17718"/>
                              </a:cubicBezTo>
                              <a:cubicBezTo>
                                <a:pt x="20623" y="17693"/>
                                <a:pt x="20608" y="17649"/>
                                <a:pt x="20623" y="17638"/>
                              </a:cubicBezTo>
                              <a:close/>
                              <a:moveTo>
                                <a:pt x="20405" y="17825"/>
                              </a:moveTo>
                              <a:cubicBezTo>
                                <a:pt x="20405" y="17784"/>
                                <a:pt x="20405" y="17704"/>
                                <a:pt x="20482" y="17693"/>
                              </a:cubicBezTo>
                              <a:cubicBezTo>
                                <a:pt x="20589" y="17679"/>
                                <a:pt x="20566" y="17888"/>
                                <a:pt x="20562" y="17957"/>
                              </a:cubicBezTo>
                              <a:cubicBezTo>
                                <a:pt x="20509" y="17954"/>
                                <a:pt x="20459" y="17957"/>
                                <a:pt x="20405" y="17962"/>
                              </a:cubicBezTo>
                              <a:cubicBezTo>
                                <a:pt x="20402" y="17916"/>
                                <a:pt x="20405" y="17872"/>
                                <a:pt x="20405" y="17825"/>
                              </a:cubicBezTo>
                              <a:close/>
                              <a:moveTo>
                                <a:pt x="20402" y="18015"/>
                              </a:moveTo>
                              <a:cubicBezTo>
                                <a:pt x="20455" y="18009"/>
                                <a:pt x="20505" y="18006"/>
                                <a:pt x="20558" y="18009"/>
                              </a:cubicBezTo>
                              <a:cubicBezTo>
                                <a:pt x="20555" y="18092"/>
                                <a:pt x="20551" y="18177"/>
                                <a:pt x="20543" y="18259"/>
                              </a:cubicBezTo>
                              <a:cubicBezTo>
                                <a:pt x="20512" y="18262"/>
                                <a:pt x="20482" y="18265"/>
                                <a:pt x="20455" y="18268"/>
                              </a:cubicBezTo>
                              <a:cubicBezTo>
                                <a:pt x="20440" y="18268"/>
                                <a:pt x="20421" y="18270"/>
                                <a:pt x="20398" y="18270"/>
                              </a:cubicBezTo>
                              <a:cubicBezTo>
                                <a:pt x="20402" y="18185"/>
                                <a:pt x="20402" y="18100"/>
                                <a:pt x="20402" y="18015"/>
                              </a:cubicBezTo>
                              <a:close/>
                              <a:moveTo>
                                <a:pt x="20337" y="18424"/>
                              </a:moveTo>
                              <a:cubicBezTo>
                                <a:pt x="20333" y="18408"/>
                                <a:pt x="20317" y="18361"/>
                                <a:pt x="20325" y="18345"/>
                              </a:cubicBezTo>
                              <a:cubicBezTo>
                                <a:pt x="20329" y="18336"/>
                                <a:pt x="20340" y="18331"/>
                                <a:pt x="20356" y="18328"/>
                              </a:cubicBezTo>
                              <a:cubicBezTo>
                                <a:pt x="20363" y="18328"/>
                                <a:pt x="20371" y="18328"/>
                                <a:pt x="20379" y="18325"/>
                              </a:cubicBezTo>
                              <a:cubicBezTo>
                                <a:pt x="20402" y="18323"/>
                                <a:pt x="20425" y="18323"/>
                                <a:pt x="20440" y="18323"/>
                              </a:cubicBezTo>
                              <a:cubicBezTo>
                                <a:pt x="20547" y="18314"/>
                                <a:pt x="20654" y="18306"/>
                                <a:pt x="20761" y="18295"/>
                              </a:cubicBezTo>
                              <a:cubicBezTo>
                                <a:pt x="20765" y="18295"/>
                                <a:pt x="20772" y="18295"/>
                                <a:pt x="20776" y="18295"/>
                              </a:cubicBezTo>
                              <a:cubicBezTo>
                                <a:pt x="20887" y="18287"/>
                                <a:pt x="20998" y="18276"/>
                                <a:pt x="21109" y="18268"/>
                              </a:cubicBezTo>
                              <a:cubicBezTo>
                                <a:pt x="21182" y="18262"/>
                                <a:pt x="21262" y="18248"/>
                                <a:pt x="21335" y="18248"/>
                              </a:cubicBezTo>
                              <a:cubicBezTo>
                                <a:pt x="21400" y="18248"/>
                                <a:pt x="21396" y="18265"/>
                                <a:pt x="21403" y="18309"/>
                              </a:cubicBezTo>
                              <a:cubicBezTo>
                                <a:pt x="21407" y="18336"/>
                                <a:pt x="21411" y="18367"/>
                                <a:pt x="21415" y="18394"/>
                              </a:cubicBezTo>
                              <a:cubicBezTo>
                                <a:pt x="21059" y="18424"/>
                                <a:pt x="20704" y="18454"/>
                                <a:pt x="20348" y="18487"/>
                              </a:cubicBezTo>
                              <a:cubicBezTo>
                                <a:pt x="20344" y="18465"/>
                                <a:pt x="20340" y="18443"/>
                                <a:pt x="20337" y="18424"/>
                              </a:cubicBezTo>
                              <a:close/>
                              <a:moveTo>
                                <a:pt x="20371" y="18592"/>
                              </a:moveTo>
                              <a:cubicBezTo>
                                <a:pt x="20367" y="18573"/>
                                <a:pt x="20363" y="18556"/>
                                <a:pt x="20360" y="18537"/>
                              </a:cubicBezTo>
                              <a:cubicBezTo>
                                <a:pt x="20715" y="18507"/>
                                <a:pt x="21067" y="18476"/>
                                <a:pt x="21423" y="18446"/>
                              </a:cubicBezTo>
                              <a:cubicBezTo>
                                <a:pt x="21423" y="18446"/>
                                <a:pt x="21423" y="18446"/>
                                <a:pt x="21423" y="18446"/>
                              </a:cubicBezTo>
                              <a:cubicBezTo>
                                <a:pt x="21426" y="18493"/>
                                <a:pt x="21430" y="18540"/>
                                <a:pt x="21434" y="18586"/>
                              </a:cubicBezTo>
                              <a:cubicBezTo>
                                <a:pt x="21086" y="18617"/>
                                <a:pt x="20742" y="18647"/>
                                <a:pt x="20394" y="18677"/>
                              </a:cubicBezTo>
                              <a:cubicBezTo>
                                <a:pt x="20386" y="18650"/>
                                <a:pt x="20379" y="18622"/>
                                <a:pt x="20371" y="18592"/>
                              </a:cubicBezTo>
                              <a:close/>
                              <a:moveTo>
                                <a:pt x="20444" y="18867"/>
                              </a:moveTo>
                              <a:cubicBezTo>
                                <a:pt x="20432" y="18820"/>
                                <a:pt x="20421" y="18776"/>
                                <a:pt x="20409" y="18729"/>
                              </a:cubicBezTo>
                              <a:cubicBezTo>
                                <a:pt x="20753" y="18699"/>
                                <a:pt x="21098" y="18669"/>
                                <a:pt x="21438" y="18641"/>
                              </a:cubicBezTo>
                              <a:cubicBezTo>
                                <a:pt x="21438" y="18672"/>
                                <a:pt x="21442" y="18702"/>
                                <a:pt x="21442" y="18732"/>
                              </a:cubicBezTo>
                              <a:cubicBezTo>
                                <a:pt x="21442" y="18749"/>
                                <a:pt x="21445" y="18765"/>
                                <a:pt x="21445" y="18782"/>
                              </a:cubicBezTo>
                              <a:cubicBezTo>
                                <a:pt x="21109" y="18809"/>
                                <a:pt x="20776" y="18837"/>
                                <a:pt x="20444" y="18867"/>
                              </a:cubicBezTo>
                              <a:close/>
                              <a:moveTo>
                                <a:pt x="20493" y="19057"/>
                              </a:moveTo>
                              <a:cubicBezTo>
                                <a:pt x="20482" y="19010"/>
                                <a:pt x="20470" y="18966"/>
                                <a:pt x="20459" y="18919"/>
                              </a:cubicBezTo>
                              <a:cubicBezTo>
                                <a:pt x="20788" y="18892"/>
                                <a:pt x="21120" y="18861"/>
                                <a:pt x="21449" y="18834"/>
                              </a:cubicBezTo>
                              <a:cubicBezTo>
                                <a:pt x="21453" y="18881"/>
                                <a:pt x="21453" y="18927"/>
                                <a:pt x="21457" y="18974"/>
                              </a:cubicBezTo>
                              <a:cubicBezTo>
                                <a:pt x="21136" y="18999"/>
                                <a:pt x="20815" y="19029"/>
                                <a:pt x="20493" y="19057"/>
                              </a:cubicBezTo>
                              <a:close/>
                              <a:moveTo>
                                <a:pt x="21419" y="19194"/>
                              </a:moveTo>
                              <a:cubicBezTo>
                                <a:pt x="21380" y="19205"/>
                                <a:pt x="21319" y="19205"/>
                                <a:pt x="21277" y="19208"/>
                              </a:cubicBezTo>
                              <a:cubicBezTo>
                                <a:pt x="21189" y="19216"/>
                                <a:pt x="21101" y="19221"/>
                                <a:pt x="21013" y="19224"/>
                              </a:cubicBezTo>
                              <a:cubicBezTo>
                                <a:pt x="21010" y="19224"/>
                                <a:pt x="21010" y="19224"/>
                                <a:pt x="21010" y="19224"/>
                              </a:cubicBezTo>
                              <a:cubicBezTo>
                                <a:pt x="21010" y="19224"/>
                                <a:pt x="21006" y="19224"/>
                                <a:pt x="21006" y="19224"/>
                              </a:cubicBezTo>
                              <a:cubicBezTo>
                                <a:pt x="20925" y="19232"/>
                                <a:pt x="20849" y="19241"/>
                                <a:pt x="20769" y="19249"/>
                              </a:cubicBezTo>
                              <a:cubicBezTo>
                                <a:pt x="20715" y="19254"/>
                                <a:pt x="20574" y="19279"/>
                                <a:pt x="20547" y="19241"/>
                              </a:cubicBezTo>
                              <a:cubicBezTo>
                                <a:pt x="20532" y="19221"/>
                                <a:pt x="20532" y="19186"/>
                                <a:pt x="20528" y="19164"/>
                              </a:cubicBezTo>
                              <a:lnTo>
                                <a:pt x="20512" y="19109"/>
                              </a:lnTo>
                              <a:cubicBezTo>
                                <a:pt x="20830" y="19081"/>
                                <a:pt x="21147" y="19054"/>
                                <a:pt x="21468" y="19026"/>
                              </a:cubicBezTo>
                              <a:cubicBezTo>
                                <a:pt x="21468" y="19051"/>
                                <a:pt x="21472" y="19076"/>
                                <a:pt x="21472" y="19098"/>
                              </a:cubicBezTo>
                              <a:cubicBezTo>
                                <a:pt x="21468" y="19136"/>
                                <a:pt x="21476" y="19175"/>
                                <a:pt x="21419" y="19194"/>
                              </a:cubicBezTo>
                              <a:close/>
                              <a:moveTo>
                                <a:pt x="8430" y="555"/>
                              </a:moveTo>
                              <a:cubicBezTo>
                                <a:pt x="8433" y="593"/>
                                <a:pt x="8437" y="635"/>
                                <a:pt x="8437" y="673"/>
                              </a:cubicBezTo>
                              <a:cubicBezTo>
                                <a:pt x="8437" y="698"/>
                                <a:pt x="8491" y="695"/>
                                <a:pt x="8491" y="670"/>
                              </a:cubicBezTo>
                              <a:cubicBezTo>
                                <a:pt x="8487" y="632"/>
                                <a:pt x="8483" y="591"/>
                                <a:pt x="8483" y="552"/>
                              </a:cubicBezTo>
                              <a:cubicBezTo>
                                <a:pt x="8479" y="530"/>
                                <a:pt x="8430" y="530"/>
                                <a:pt x="8430" y="555"/>
                              </a:cubicBezTo>
                              <a:close/>
                              <a:moveTo>
                                <a:pt x="14257" y="3513"/>
                              </a:moveTo>
                              <a:cubicBezTo>
                                <a:pt x="14314" y="3496"/>
                                <a:pt x="14360" y="3469"/>
                                <a:pt x="14418" y="3450"/>
                              </a:cubicBezTo>
                              <a:cubicBezTo>
                                <a:pt x="14440" y="3452"/>
                                <a:pt x="14460" y="3455"/>
                                <a:pt x="14483" y="3458"/>
                              </a:cubicBezTo>
                              <a:cubicBezTo>
                                <a:pt x="14448" y="3474"/>
                                <a:pt x="14418" y="3496"/>
                                <a:pt x="14379" y="3510"/>
                              </a:cubicBezTo>
                              <a:cubicBezTo>
                                <a:pt x="14341" y="3527"/>
                                <a:pt x="14375" y="3568"/>
                                <a:pt x="14414" y="3551"/>
                              </a:cubicBezTo>
                              <a:cubicBezTo>
                                <a:pt x="14471" y="3527"/>
                                <a:pt x="14521" y="3491"/>
                                <a:pt x="14582" y="3472"/>
                              </a:cubicBezTo>
                              <a:cubicBezTo>
                                <a:pt x="14582" y="3472"/>
                                <a:pt x="14586" y="3472"/>
                                <a:pt x="14586" y="3469"/>
                              </a:cubicBezTo>
                              <a:cubicBezTo>
                                <a:pt x="14609" y="3472"/>
                                <a:pt x="14628" y="3474"/>
                                <a:pt x="14651" y="3477"/>
                              </a:cubicBezTo>
                              <a:cubicBezTo>
                                <a:pt x="14616" y="3496"/>
                                <a:pt x="14586" y="3513"/>
                                <a:pt x="14551" y="3532"/>
                              </a:cubicBezTo>
                              <a:cubicBezTo>
                                <a:pt x="14517" y="3549"/>
                                <a:pt x="14548" y="3593"/>
                                <a:pt x="14586" y="3573"/>
                              </a:cubicBezTo>
                              <a:cubicBezTo>
                                <a:pt x="14639" y="3546"/>
                                <a:pt x="14693" y="3516"/>
                                <a:pt x="14746" y="3488"/>
                              </a:cubicBezTo>
                              <a:cubicBezTo>
                                <a:pt x="14769" y="3491"/>
                                <a:pt x="14792" y="3494"/>
                                <a:pt x="14815" y="3496"/>
                              </a:cubicBezTo>
                              <a:cubicBezTo>
                                <a:pt x="14781" y="3521"/>
                                <a:pt x="14746" y="3546"/>
                                <a:pt x="14708" y="3568"/>
                              </a:cubicBezTo>
                              <a:cubicBezTo>
                                <a:pt x="14674" y="3587"/>
                                <a:pt x="14723" y="3623"/>
                                <a:pt x="14758" y="3604"/>
                              </a:cubicBezTo>
                              <a:cubicBezTo>
                                <a:pt x="14808" y="3573"/>
                                <a:pt x="14857" y="3540"/>
                                <a:pt x="14903" y="3507"/>
                              </a:cubicBezTo>
                              <a:cubicBezTo>
                                <a:pt x="14987" y="3516"/>
                                <a:pt x="15068" y="3527"/>
                                <a:pt x="15152" y="3535"/>
                              </a:cubicBezTo>
                              <a:cubicBezTo>
                                <a:pt x="15159" y="3535"/>
                                <a:pt x="15171" y="3535"/>
                                <a:pt x="15175" y="3532"/>
                              </a:cubicBezTo>
                              <a:cubicBezTo>
                                <a:pt x="15331" y="3672"/>
                                <a:pt x="15515" y="3799"/>
                                <a:pt x="15714" y="3912"/>
                              </a:cubicBezTo>
                              <a:cubicBezTo>
                                <a:pt x="15721" y="3914"/>
                                <a:pt x="15729" y="3920"/>
                                <a:pt x="15737" y="3923"/>
                              </a:cubicBezTo>
                              <a:cubicBezTo>
                                <a:pt x="15572" y="4024"/>
                                <a:pt x="15412" y="4126"/>
                                <a:pt x="15251" y="4228"/>
                              </a:cubicBezTo>
                              <a:cubicBezTo>
                                <a:pt x="15259" y="4208"/>
                                <a:pt x="15266" y="4189"/>
                                <a:pt x="15270" y="4170"/>
                              </a:cubicBezTo>
                              <a:cubicBezTo>
                                <a:pt x="15278" y="4140"/>
                                <a:pt x="15213" y="4126"/>
                                <a:pt x="15205" y="4156"/>
                              </a:cubicBezTo>
                              <a:cubicBezTo>
                                <a:pt x="15190" y="4203"/>
                                <a:pt x="15171" y="4247"/>
                                <a:pt x="15148" y="4291"/>
                              </a:cubicBezTo>
                              <a:cubicBezTo>
                                <a:pt x="15140" y="4307"/>
                                <a:pt x="15155" y="4318"/>
                                <a:pt x="15175" y="4318"/>
                              </a:cubicBezTo>
                              <a:cubicBezTo>
                                <a:pt x="15182" y="4321"/>
                                <a:pt x="15190" y="4321"/>
                                <a:pt x="15198" y="4318"/>
                              </a:cubicBezTo>
                              <a:cubicBezTo>
                                <a:pt x="15255" y="4316"/>
                                <a:pt x="15316" y="4313"/>
                                <a:pt x="15373" y="4307"/>
                              </a:cubicBezTo>
                              <a:cubicBezTo>
                                <a:pt x="15416" y="4305"/>
                                <a:pt x="15416" y="4255"/>
                                <a:pt x="15373" y="4258"/>
                              </a:cubicBezTo>
                              <a:lnTo>
                                <a:pt x="15289" y="4263"/>
                              </a:lnTo>
                              <a:cubicBezTo>
                                <a:pt x="15458" y="4159"/>
                                <a:pt x="15626" y="4054"/>
                                <a:pt x="15794" y="3950"/>
                              </a:cubicBezTo>
                              <a:cubicBezTo>
                                <a:pt x="15997" y="4057"/>
                                <a:pt x="16218" y="4148"/>
                                <a:pt x="16452" y="4219"/>
                              </a:cubicBezTo>
                              <a:cubicBezTo>
                                <a:pt x="16459" y="4222"/>
                                <a:pt x="16463" y="4222"/>
                                <a:pt x="16471" y="4222"/>
                              </a:cubicBezTo>
                              <a:cubicBezTo>
                                <a:pt x="16482" y="4222"/>
                                <a:pt x="16490" y="4219"/>
                                <a:pt x="16498" y="4211"/>
                              </a:cubicBezTo>
                              <a:cubicBezTo>
                                <a:pt x="16643" y="4063"/>
                                <a:pt x="16765" y="3903"/>
                                <a:pt x="16861" y="3733"/>
                              </a:cubicBezTo>
                              <a:cubicBezTo>
                                <a:pt x="17079" y="3758"/>
                                <a:pt x="17301" y="3788"/>
                                <a:pt x="17519" y="3810"/>
                              </a:cubicBezTo>
                              <a:cubicBezTo>
                                <a:pt x="17492" y="3818"/>
                                <a:pt x="17469" y="3829"/>
                                <a:pt x="17442" y="3837"/>
                              </a:cubicBezTo>
                              <a:cubicBezTo>
                                <a:pt x="17404" y="3851"/>
                                <a:pt x="17438" y="3895"/>
                                <a:pt x="17476" y="3879"/>
                              </a:cubicBezTo>
                              <a:cubicBezTo>
                                <a:pt x="17530" y="3859"/>
                                <a:pt x="17580" y="3840"/>
                                <a:pt x="17633" y="3821"/>
                              </a:cubicBezTo>
                              <a:cubicBezTo>
                                <a:pt x="17649" y="3821"/>
                                <a:pt x="17660" y="3813"/>
                                <a:pt x="17664" y="3802"/>
                              </a:cubicBezTo>
                              <a:cubicBezTo>
                                <a:pt x="17668" y="3793"/>
                                <a:pt x="17664" y="3782"/>
                                <a:pt x="17652" y="3777"/>
                              </a:cubicBezTo>
                              <a:cubicBezTo>
                                <a:pt x="17652" y="3777"/>
                                <a:pt x="17652" y="3774"/>
                                <a:pt x="17649" y="3774"/>
                              </a:cubicBezTo>
                              <a:cubicBezTo>
                                <a:pt x="17599" y="3747"/>
                                <a:pt x="17553" y="3716"/>
                                <a:pt x="17507" y="3683"/>
                              </a:cubicBezTo>
                              <a:cubicBezTo>
                                <a:pt x="17476" y="3661"/>
                                <a:pt x="17431" y="3694"/>
                                <a:pt x="17457" y="3719"/>
                              </a:cubicBezTo>
                              <a:cubicBezTo>
                                <a:pt x="17476" y="3733"/>
                                <a:pt x="17499" y="3747"/>
                                <a:pt x="17519" y="3760"/>
                              </a:cubicBezTo>
                              <a:cubicBezTo>
                                <a:pt x="17304" y="3736"/>
                                <a:pt x="17094" y="3711"/>
                                <a:pt x="16880" y="3683"/>
                              </a:cubicBezTo>
                              <a:cubicBezTo>
                                <a:pt x="16972" y="3513"/>
                                <a:pt x="17037" y="3334"/>
                                <a:pt x="17071" y="3150"/>
                              </a:cubicBezTo>
                              <a:cubicBezTo>
                                <a:pt x="17071" y="3142"/>
                                <a:pt x="17075" y="3136"/>
                                <a:pt x="17075" y="3128"/>
                              </a:cubicBezTo>
                              <a:cubicBezTo>
                                <a:pt x="17079" y="3128"/>
                                <a:pt x="17086" y="3125"/>
                                <a:pt x="17090" y="3123"/>
                              </a:cubicBezTo>
                              <a:cubicBezTo>
                                <a:pt x="17148" y="3087"/>
                                <a:pt x="17209" y="3048"/>
                                <a:pt x="17266" y="3013"/>
                              </a:cubicBezTo>
                              <a:cubicBezTo>
                                <a:pt x="17270" y="3013"/>
                                <a:pt x="17274" y="3015"/>
                                <a:pt x="17278" y="3015"/>
                              </a:cubicBezTo>
                              <a:cubicBezTo>
                                <a:pt x="17343" y="3029"/>
                                <a:pt x="17408" y="3037"/>
                                <a:pt x="17473" y="3046"/>
                              </a:cubicBezTo>
                              <a:cubicBezTo>
                                <a:pt x="17515" y="3051"/>
                                <a:pt x="17534" y="3002"/>
                                <a:pt x="17492" y="2999"/>
                              </a:cubicBezTo>
                              <a:cubicBezTo>
                                <a:pt x="17438" y="2993"/>
                                <a:pt x="17381" y="2985"/>
                                <a:pt x="17327" y="2977"/>
                              </a:cubicBezTo>
                              <a:cubicBezTo>
                                <a:pt x="17343" y="2966"/>
                                <a:pt x="17362" y="2958"/>
                                <a:pt x="17377" y="2947"/>
                              </a:cubicBezTo>
                              <a:cubicBezTo>
                                <a:pt x="17377" y="2947"/>
                                <a:pt x="17377" y="2947"/>
                                <a:pt x="17377" y="2947"/>
                              </a:cubicBezTo>
                              <a:cubicBezTo>
                                <a:pt x="17450" y="2949"/>
                                <a:pt x="17522" y="2958"/>
                                <a:pt x="17595" y="2960"/>
                              </a:cubicBezTo>
                              <a:cubicBezTo>
                                <a:pt x="17637" y="2963"/>
                                <a:pt x="17637" y="2914"/>
                                <a:pt x="17595" y="2911"/>
                              </a:cubicBezTo>
                              <a:cubicBezTo>
                                <a:pt x="17545" y="2908"/>
                                <a:pt x="17499" y="2905"/>
                                <a:pt x="17450" y="2903"/>
                              </a:cubicBezTo>
                              <a:cubicBezTo>
                                <a:pt x="17465" y="2892"/>
                                <a:pt x="17484" y="2883"/>
                                <a:pt x="17499" y="2872"/>
                              </a:cubicBezTo>
                              <a:cubicBezTo>
                                <a:pt x="17503" y="2872"/>
                                <a:pt x="17503" y="2870"/>
                                <a:pt x="17507" y="2870"/>
                              </a:cubicBezTo>
                              <a:cubicBezTo>
                                <a:pt x="17515" y="2872"/>
                                <a:pt x="17522" y="2875"/>
                                <a:pt x="17530" y="2872"/>
                              </a:cubicBezTo>
                              <a:cubicBezTo>
                                <a:pt x="17595" y="2867"/>
                                <a:pt x="17660" y="2878"/>
                                <a:pt x="17721" y="2878"/>
                              </a:cubicBezTo>
                              <a:cubicBezTo>
                                <a:pt x="17763" y="2878"/>
                                <a:pt x="17763" y="2828"/>
                                <a:pt x="17721" y="2828"/>
                              </a:cubicBezTo>
                              <a:cubicBezTo>
                                <a:pt x="17675" y="2828"/>
                                <a:pt x="17629" y="2823"/>
                                <a:pt x="17580" y="2823"/>
                              </a:cubicBezTo>
                              <a:cubicBezTo>
                                <a:pt x="17599" y="2812"/>
                                <a:pt x="17618" y="2801"/>
                                <a:pt x="17633" y="2790"/>
                              </a:cubicBezTo>
                              <a:cubicBezTo>
                                <a:pt x="17633" y="2790"/>
                                <a:pt x="17637" y="2790"/>
                                <a:pt x="17637" y="2790"/>
                              </a:cubicBezTo>
                              <a:cubicBezTo>
                                <a:pt x="17702" y="2784"/>
                                <a:pt x="17767" y="2790"/>
                                <a:pt x="17832" y="2784"/>
                              </a:cubicBezTo>
                              <a:cubicBezTo>
                                <a:pt x="17874" y="2779"/>
                                <a:pt x="17855" y="2732"/>
                                <a:pt x="17813" y="2738"/>
                              </a:cubicBezTo>
                              <a:cubicBezTo>
                                <a:pt x="17779" y="2740"/>
                                <a:pt x="17748" y="2740"/>
                                <a:pt x="17714" y="2740"/>
                              </a:cubicBezTo>
                              <a:cubicBezTo>
                                <a:pt x="17725" y="2732"/>
                                <a:pt x="17736" y="2724"/>
                                <a:pt x="17748" y="2716"/>
                              </a:cubicBezTo>
                              <a:cubicBezTo>
                                <a:pt x="17779" y="2694"/>
                                <a:pt x="17733" y="2658"/>
                                <a:pt x="17698" y="2680"/>
                              </a:cubicBezTo>
                              <a:cubicBezTo>
                                <a:pt x="17687" y="2688"/>
                                <a:pt x="17675" y="2696"/>
                                <a:pt x="17664" y="2705"/>
                              </a:cubicBezTo>
                              <a:cubicBezTo>
                                <a:pt x="17664" y="2680"/>
                                <a:pt x="17664" y="2658"/>
                                <a:pt x="17664" y="2633"/>
                              </a:cubicBezTo>
                              <a:cubicBezTo>
                                <a:pt x="17664" y="2603"/>
                                <a:pt x="17595" y="2603"/>
                                <a:pt x="17595" y="2633"/>
                              </a:cubicBezTo>
                              <a:cubicBezTo>
                                <a:pt x="17595" y="2672"/>
                                <a:pt x="17595" y="2710"/>
                                <a:pt x="17591" y="2749"/>
                              </a:cubicBezTo>
                              <a:cubicBezTo>
                                <a:pt x="17572" y="2762"/>
                                <a:pt x="17549" y="2773"/>
                                <a:pt x="17530" y="2787"/>
                              </a:cubicBezTo>
                              <a:cubicBezTo>
                                <a:pt x="17530" y="2757"/>
                                <a:pt x="17530" y="2724"/>
                                <a:pt x="17530" y="2694"/>
                              </a:cubicBezTo>
                              <a:cubicBezTo>
                                <a:pt x="17530" y="2663"/>
                                <a:pt x="17461" y="2663"/>
                                <a:pt x="17461" y="2694"/>
                              </a:cubicBezTo>
                              <a:cubicBezTo>
                                <a:pt x="17461" y="2738"/>
                                <a:pt x="17461" y="2782"/>
                                <a:pt x="17465" y="2826"/>
                              </a:cubicBezTo>
                              <a:cubicBezTo>
                                <a:pt x="17457" y="2831"/>
                                <a:pt x="17450" y="2834"/>
                                <a:pt x="17442" y="2839"/>
                              </a:cubicBezTo>
                              <a:cubicBezTo>
                                <a:pt x="17431" y="2848"/>
                                <a:pt x="17419" y="2853"/>
                                <a:pt x="17408" y="2861"/>
                              </a:cubicBezTo>
                              <a:cubicBezTo>
                                <a:pt x="17411" y="2828"/>
                                <a:pt x="17415" y="2798"/>
                                <a:pt x="17419" y="2765"/>
                              </a:cubicBezTo>
                              <a:cubicBezTo>
                                <a:pt x="17423" y="2735"/>
                                <a:pt x="17354" y="2735"/>
                                <a:pt x="17350" y="2765"/>
                              </a:cubicBezTo>
                              <a:cubicBezTo>
                                <a:pt x="17346" y="2812"/>
                                <a:pt x="17339" y="2859"/>
                                <a:pt x="17335" y="2905"/>
                              </a:cubicBezTo>
                              <a:cubicBezTo>
                                <a:pt x="17320" y="2914"/>
                                <a:pt x="17308" y="2922"/>
                                <a:pt x="17293" y="2930"/>
                              </a:cubicBezTo>
                              <a:cubicBezTo>
                                <a:pt x="17293" y="2897"/>
                                <a:pt x="17293" y="2861"/>
                                <a:pt x="17301" y="2828"/>
                              </a:cubicBezTo>
                              <a:cubicBezTo>
                                <a:pt x="17304" y="2798"/>
                                <a:pt x="17236" y="2798"/>
                                <a:pt x="17232" y="2828"/>
                              </a:cubicBezTo>
                              <a:cubicBezTo>
                                <a:pt x="17224" y="2875"/>
                                <a:pt x="17224" y="2925"/>
                                <a:pt x="17228" y="2971"/>
                              </a:cubicBezTo>
                              <a:cubicBezTo>
                                <a:pt x="17174" y="3004"/>
                                <a:pt x="17121" y="3037"/>
                                <a:pt x="17067" y="3070"/>
                              </a:cubicBezTo>
                              <a:cubicBezTo>
                                <a:pt x="17079" y="2938"/>
                                <a:pt x="17044" y="2801"/>
                                <a:pt x="16869" y="2729"/>
                              </a:cubicBezTo>
                              <a:cubicBezTo>
                                <a:pt x="16677" y="2652"/>
                                <a:pt x="16448" y="2694"/>
                                <a:pt x="16283" y="2787"/>
                              </a:cubicBezTo>
                              <a:cubicBezTo>
                                <a:pt x="16157" y="2859"/>
                                <a:pt x="16077" y="2949"/>
                                <a:pt x="15993" y="3043"/>
                              </a:cubicBezTo>
                              <a:cubicBezTo>
                                <a:pt x="15874" y="3002"/>
                                <a:pt x="15763" y="2960"/>
                                <a:pt x="15633" y="2941"/>
                              </a:cubicBezTo>
                              <a:cubicBezTo>
                                <a:pt x="15412" y="2911"/>
                                <a:pt x="15167" y="2944"/>
                                <a:pt x="15037" y="3087"/>
                              </a:cubicBezTo>
                              <a:cubicBezTo>
                                <a:pt x="14915" y="3219"/>
                                <a:pt x="14995" y="3364"/>
                                <a:pt x="15110" y="3480"/>
                              </a:cubicBezTo>
                              <a:cubicBezTo>
                                <a:pt x="15041" y="3472"/>
                                <a:pt x="14972" y="3463"/>
                                <a:pt x="14903" y="3458"/>
                              </a:cubicBezTo>
                              <a:cubicBezTo>
                                <a:pt x="14899" y="3458"/>
                                <a:pt x="14899" y="3455"/>
                                <a:pt x="14895" y="3455"/>
                              </a:cubicBezTo>
                              <a:cubicBezTo>
                                <a:pt x="14861" y="3408"/>
                                <a:pt x="14823" y="3364"/>
                                <a:pt x="14777" y="3323"/>
                              </a:cubicBezTo>
                              <a:cubicBezTo>
                                <a:pt x="14750" y="3298"/>
                                <a:pt x="14704" y="3334"/>
                                <a:pt x="14727" y="3359"/>
                              </a:cubicBezTo>
                              <a:cubicBezTo>
                                <a:pt x="14758" y="3389"/>
                                <a:pt x="14788" y="3419"/>
                                <a:pt x="14811" y="3450"/>
                              </a:cubicBezTo>
                              <a:cubicBezTo>
                                <a:pt x="14792" y="3447"/>
                                <a:pt x="14777" y="3447"/>
                                <a:pt x="14758" y="3444"/>
                              </a:cubicBezTo>
                              <a:cubicBezTo>
                                <a:pt x="14758" y="3444"/>
                                <a:pt x="14758" y="3444"/>
                                <a:pt x="14758" y="3441"/>
                              </a:cubicBezTo>
                              <a:cubicBezTo>
                                <a:pt x="14716" y="3400"/>
                                <a:pt x="14674" y="3359"/>
                                <a:pt x="14635" y="3318"/>
                              </a:cubicBezTo>
                              <a:cubicBezTo>
                                <a:pt x="14609" y="3293"/>
                                <a:pt x="14551" y="3318"/>
                                <a:pt x="14578" y="3342"/>
                              </a:cubicBezTo>
                              <a:cubicBezTo>
                                <a:pt x="14609" y="3373"/>
                                <a:pt x="14639" y="3403"/>
                                <a:pt x="14670" y="3433"/>
                              </a:cubicBezTo>
                              <a:cubicBezTo>
                                <a:pt x="14643" y="3430"/>
                                <a:pt x="14620" y="3428"/>
                                <a:pt x="14593" y="3425"/>
                              </a:cubicBezTo>
                              <a:cubicBezTo>
                                <a:pt x="14559" y="3384"/>
                                <a:pt x="14525" y="3342"/>
                                <a:pt x="14490" y="3301"/>
                              </a:cubicBezTo>
                              <a:cubicBezTo>
                                <a:pt x="14467" y="3274"/>
                                <a:pt x="14410" y="3298"/>
                                <a:pt x="14433" y="3326"/>
                              </a:cubicBezTo>
                              <a:cubicBezTo>
                                <a:pt x="14456" y="3356"/>
                                <a:pt x="14483" y="3384"/>
                                <a:pt x="14505" y="3414"/>
                              </a:cubicBezTo>
                              <a:cubicBezTo>
                                <a:pt x="14479" y="3411"/>
                                <a:pt x="14448" y="3406"/>
                                <a:pt x="14421" y="3403"/>
                              </a:cubicBezTo>
                              <a:cubicBezTo>
                                <a:pt x="14391" y="3370"/>
                                <a:pt x="14364" y="3337"/>
                                <a:pt x="14333" y="3301"/>
                              </a:cubicBezTo>
                              <a:cubicBezTo>
                                <a:pt x="14310" y="3274"/>
                                <a:pt x="14253" y="3298"/>
                                <a:pt x="14276" y="3326"/>
                              </a:cubicBezTo>
                              <a:cubicBezTo>
                                <a:pt x="14295" y="3348"/>
                                <a:pt x="14314" y="3367"/>
                                <a:pt x="14330" y="3389"/>
                              </a:cubicBezTo>
                              <a:cubicBezTo>
                                <a:pt x="14314" y="3386"/>
                                <a:pt x="14299" y="3384"/>
                                <a:pt x="14284" y="3381"/>
                              </a:cubicBezTo>
                              <a:cubicBezTo>
                                <a:pt x="14242" y="3373"/>
                                <a:pt x="14223" y="3422"/>
                                <a:pt x="14265" y="3428"/>
                              </a:cubicBezTo>
                              <a:cubicBezTo>
                                <a:pt x="14280" y="3430"/>
                                <a:pt x="14295" y="3433"/>
                                <a:pt x="14310" y="3436"/>
                              </a:cubicBezTo>
                              <a:cubicBezTo>
                                <a:pt x="14280" y="3450"/>
                                <a:pt x="14249" y="3463"/>
                                <a:pt x="14219" y="3472"/>
                              </a:cubicBezTo>
                              <a:cubicBezTo>
                                <a:pt x="14180" y="3485"/>
                                <a:pt x="14215" y="3527"/>
                                <a:pt x="14257" y="3513"/>
                              </a:cubicBezTo>
                              <a:close/>
                              <a:moveTo>
                                <a:pt x="15048" y="3202"/>
                              </a:moveTo>
                              <a:cubicBezTo>
                                <a:pt x="15087" y="3026"/>
                                <a:pt x="15370" y="2963"/>
                                <a:pt x="15584" y="2985"/>
                              </a:cubicBezTo>
                              <a:cubicBezTo>
                                <a:pt x="15733" y="3002"/>
                                <a:pt x="15859" y="3048"/>
                                <a:pt x="15993" y="3095"/>
                              </a:cubicBezTo>
                              <a:cubicBezTo>
                                <a:pt x="16008" y="3101"/>
                                <a:pt x="16027" y="3098"/>
                                <a:pt x="16039" y="3087"/>
                              </a:cubicBezTo>
                              <a:cubicBezTo>
                                <a:pt x="16096" y="3021"/>
                                <a:pt x="16150" y="2952"/>
                                <a:pt x="16222" y="2894"/>
                              </a:cubicBezTo>
                              <a:cubicBezTo>
                                <a:pt x="16368" y="2782"/>
                                <a:pt x="16586" y="2696"/>
                                <a:pt x="16800" y="2760"/>
                              </a:cubicBezTo>
                              <a:cubicBezTo>
                                <a:pt x="17044" y="2831"/>
                                <a:pt x="17018" y="3037"/>
                                <a:pt x="16987" y="3191"/>
                              </a:cubicBezTo>
                              <a:cubicBezTo>
                                <a:pt x="16953" y="3356"/>
                                <a:pt x="16891" y="3518"/>
                                <a:pt x="16807" y="3672"/>
                              </a:cubicBezTo>
                              <a:cubicBezTo>
                                <a:pt x="16712" y="3848"/>
                                <a:pt x="16589" y="4013"/>
                                <a:pt x="16440" y="4170"/>
                              </a:cubicBezTo>
                              <a:cubicBezTo>
                                <a:pt x="16043" y="4043"/>
                                <a:pt x="15679" y="3862"/>
                                <a:pt x="15381" y="3637"/>
                              </a:cubicBezTo>
                              <a:cubicBezTo>
                                <a:pt x="15236" y="3527"/>
                                <a:pt x="15010" y="3370"/>
                                <a:pt x="15048" y="3202"/>
                              </a:cubicBezTo>
                              <a:close/>
                              <a:moveTo>
                                <a:pt x="15458" y="6966"/>
                              </a:moveTo>
                              <a:cubicBezTo>
                                <a:pt x="15461" y="6969"/>
                                <a:pt x="15469" y="6969"/>
                                <a:pt x="15473" y="6966"/>
                              </a:cubicBezTo>
                              <a:cubicBezTo>
                                <a:pt x="15530" y="6955"/>
                                <a:pt x="15591" y="6938"/>
                                <a:pt x="15649" y="6925"/>
                              </a:cubicBezTo>
                              <a:cubicBezTo>
                                <a:pt x="15679" y="6960"/>
                                <a:pt x="15710" y="6996"/>
                                <a:pt x="15744" y="7032"/>
                              </a:cubicBezTo>
                              <a:cubicBezTo>
                                <a:pt x="15756" y="7046"/>
                                <a:pt x="15783" y="7037"/>
                                <a:pt x="15783" y="7024"/>
                              </a:cubicBezTo>
                              <a:cubicBezTo>
                                <a:pt x="15786" y="6980"/>
                                <a:pt x="15790" y="6936"/>
                                <a:pt x="15798" y="6892"/>
                              </a:cubicBezTo>
                              <a:cubicBezTo>
                                <a:pt x="15848" y="6881"/>
                                <a:pt x="15897" y="6870"/>
                                <a:pt x="15951" y="6864"/>
                              </a:cubicBezTo>
                              <a:cubicBezTo>
                                <a:pt x="15974" y="6861"/>
                                <a:pt x="15966" y="6839"/>
                                <a:pt x="15951" y="6834"/>
                              </a:cubicBezTo>
                              <a:cubicBezTo>
                                <a:pt x="15905" y="6823"/>
                                <a:pt x="15859" y="6812"/>
                                <a:pt x="15813" y="6801"/>
                              </a:cubicBezTo>
                              <a:cubicBezTo>
                                <a:pt x="15821" y="6762"/>
                                <a:pt x="15840" y="6677"/>
                                <a:pt x="15794" y="6669"/>
                              </a:cubicBezTo>
                              <a:cubicBezTo>
                                <a:pt x="15767" y="6663"/>
                                <a:pt x="15748" y="6691"/>
                                <a:pt x="15733" y="6702"/>
                              </a:cubicBezTo>
                              <a:cubicBezTo>
                                <a:pt x="15710" y="6721"/>
                                <a:pt x="15691" y="6740"/>
                                <a:pt x="15668" y="6757"/>
                              </a:cubicBezTo>
                              <a:cubicBezTo>
                                <a:pt x="15614" y="6740"/>
                                <a:pt x="15565" y="6727"/>
                                <a:pt x="15515" y="6707"/>
                              </a:cubicBezTo>
                              <a:cubicBezTo>
                                <a:pt x="15496" y="6702"/>
                                <a:pt x="15473" y="6716"/>
                                <a:pt x="15488" y="6729"/>
                              </a:cubicBezTo>
                              <a:cubicBezTo>
                                <a:pt x="15523" y="6762"/>
                                <a:pt x="15549" y="6798"/>
                                <a:pt x="15580" y="6834"/>
                              </a:cubicBezTo>
                              <a:cubicBezTo>
                                <a:pt x="15538" y="6870"/>
                                <a:pt x="15496" y="6905"/>
                                <a:pt x="15454" y="6941"/>
                              </a:cubicBezTo>
                              <a:cubicBezTo>
                                <a:pt x="15438" y="6947"/>
                                <a:pt x="15442" y="6960"/>
                                <a:pt x="15458" y="6966"/>
                              </a:cubicBezTo>
                              <a:close/>
                              <a:moveTo>
                                <a:pt x="15458" y="14243"/>
                              </a:moveTo>
                              <a:cubicBezTo>
                                <a:pt x="15461" y="14246"/>
                                <a:pt x="15469" y="14246"/>
                                <a:pt x="15473" y="14243"/>
                              </a:cubicBezTo>
                              <a:cubicBezTo>
                                <a:pt x="15530" y="14232"/>
                                <a:pt x="15591" y="14215"/>
                                <a:pt x="15649" y="14202"/>
                              </a:cubicBezTo>
                              <a:cubicBezTo>
                                <a:pt x="15679" y="14237"/>
                                <a:pt x="15710" y="14273"/>
                                <a:pt x="15744" y="14309"/>
                              </a:cubicBezTo>
                              <a:cubicBezTo>
                                <a:pt x="15756" y="14323"/>
                                <a:pt x="15783" y="14314"/>
                                <a:pt x="15783" y="14301"/>
                              </a:cubicBezTo>
                              <a:cubicBezTo>
                                <a:pt x="15786" y="14257"/>
                                <a:pt x="15790" y="14213"/>
                                <a:pt x="15798" y="14169"/>
                              </a:cubicBezTo>
                              <a:cubicBezTo>
                                <a:pt x="15848" y="14158"/>
                                <a:pt x="15897" y="14147"/>
                                <a:pt x="15951" y="14141"/>
                              </a:cubicBezTo>
                              <a:cubicBezTo>
                                <a:pt x="15974" y="14138"/>
                                <a:pt x="15966" y="14116"/>
                                <a:pt x="15951" y="14111"/>
                              </a:cubicBezTo>
                              <a:cubicBezTo>
                                <a:pt x="15905" y="14100"/>
                                <a:pt x="15859" y="14089"/>
                                <a:pt x="15813" y="14078"/>
                              </a:cubicBezTo>
                              <a:cubicBezTo>
                                <a:pt x="15821" y="14039"/>
                                <a:pt x="15840" y="13954"/>
                                <a:pt x="15794" y="13946"/>
                              </a:cubicBezTo>
                              <a:cubicBezTo>
                                <a:pt x="15767" y="13940"/>
                                <a:pt x="15748" y="13968"/>
                                <a:pt x="15733" y="13979"/>
                              </a:cubicBezTo>
                              <a:cubicBezTo>
                                <a:pt x="15710" y="13998"/>
                                <a:pt x="15691" y="14017"/>
                                <a:pt x="15668" y="14034"/>
                              </a:cubicBezTo>
                              <a:cubicBezTo>
                                <a:pt x="15614" y="14017"/>
                                <a:pt x="15565" y="14004"/>
                                <a:pt x="15515" y="13984"/>
                              </a:cubicBezTo>
                              <a:cubicBezTo>
                                <a:pt x="15496" y="13979"/>
                                <a:pt x="15473" y="13993"/>
                                <a:pt x="15488" y="14006"/>
                              </a:cubicBezTo>
                              <a:cubicBezTo>
                                <a:pt x="15523" y="14039"/>
                                <a:pt x="15549" y="14075"/>
                                <a:pt x="15580" y="14111"/>
                              </a:cubicBezTo>
                              <a:cubicBezTo>
                                <a:pt x="15538" y="14147"/>
                                <a:pt x="15496" y="14182"/>
                                <a:pt x="15454" y="14218"/>
                              </a:cubicBezTo>
                              <a:cubicBezTo>
                                <a:pt x="15438" y="14224"/>
                                <a:pt x="15442" y="14240"/>
                                <a:pt x="15458" y="14243"/>
                              </a:cubicBezTo>
                              <a:close/>
                              <a:moveTo>
                                <a:pt x="14257" y="10793"/>
                              </a:moveTo>
                              <a:cubicBezTo>
                                <a:pt x="14314" y="10776"/>
                                <a:pt x="14360" y="10749"/>
                                <a:pt x="14418" y="10729"/>
                              </a:cubicBezTo>
                              <a:cubicBezTo>
                                <a:pt x="14440" y="10732"/>
                                <a:pt x="14460" y="10735"/>
                                <a:pt x="14483" y="10738"/>
                              </a:cubicBezTo>
                              <a:cubicBezTo>
                                <a:pt x="14448" y="10754"/>
                                <a:pt x="14418" y="10776"/>
                                <a:pt x="14379" y="10790"/>
                              </a:cubicBezTo>
                              <a:cubicBezTo>
                                <a:pt x="14341" y="10806"/>
                                <a:pt x="14375" y="10848"/>
                                <a:pt x="14414" y="10831"/>
                              </a:cubicBezTo>
                              <a:cubicBezTo>
                                <a:pt x="14471" y="10806"/>
                                <a:pt x="14521" y="10771"/>
                                <a:pt x="14582" y="10751"/>
                              </a:cubicBezTo>
                              <a:cubicBezTo>
                                <a:pt x="14582" y="10751"/>
                                <a:pt x="14586" y="10751"/>
                                <a:pt x="14586" y="10749"/>
                              </a:cubicBezTo>
                              <a:cubicBezTo>
                                <a:pt x="14609" y="10751"/>
                                <a:pt x="14628" y="10754"/>
                                <a:pt x="14651" y="10757"/>
                              </a:cubicBezTo>
                              <a:cubicBezTo>
                                <a:pt x="14616" y="10776"/>
                                <a:pt x="14586" y="10793"/>
                                <a:pt x="14551" y="10812"/>
                              </a:cubicBezTo>
                              <a:cubicBezTo>
                                <a:pt x="14517" y="10828"/>
                                <a:pt x="14548" y="10872"/>
                                <a:pt x="14586" y="10853"/>
                              </a:cubicBezTo>
                              <a:cubicBezTo>
                                <a:pt x="14639" y="10826"/>
                                <a:pt x="14693" y="10795"/>
                                <a:pt x="14746" y="10768"/>
                              </a:cubicBezTo>
                              <a:cubicBezTo>
                                <a:pt x="14769" y="10771"/>
                                <a:pt x="14792" y="10773"/>
                                <a:pt x="14815" y="10776"/>
                              </a:cubicBezTo>
                              <a:cubicBezTo>
                                <a:pt x="14781" y="10801"/>
                                <a:pt x="14746" y="10826"/>
                                <a:pt x="14708" y="10848"/>
                              </a:cubicBezTo>
                              <a:cubicBezTo>
                                <a:pt x="14674" y="10867"/>
                                <a:pt x="14723" y="10903"/>
                                <a:pt x="14758" y="10883"/>
                              </a:cubicBezTo>
                              <a:cubicBezTo>
                                <a:pt x="14808" y="10853"/>
                                <a:pt x="14857" y="10820"/>
                                <a:pt x="14903" y="10787"/>
                              </a:cubicBezTo>
                              <a:cubicBezTo>
                                <a:pt x="14987" y="10795"/>
                                <a:pt x="15068" y="10806"/>
                                <a:pt x="15152" y="10815"/>
                              </a:cubicBezTo>
                              <a:cubicBezTo>
                                <a:pt x="15159" y="10815"/>
                                <a:pt x="15171" y="10815"/>
                                <a:pt x="15175" y="10812"/>
                              </a:cubicBezTo>
                              <a:cubicBezTo>
                                <a:pt x="15331" y="10952"/>
                                <a:pt x="15515" y="11079"/>
                                <a:pt x="15714" y="11191"/>
                              </a:cubicBezTo>
                              <a:cubicBezTo>
                                <a:pt x="15721" y="11194"/>
                                <a:pt x="15729" y="11199"/>
                                <a:pt x="15737" y="11202"/>
                              </a:cubicBezTo>
                              <a:cubicBezTo>
                                <a:pt x="15572" y="11304"/>
                                <a:pt x="15412" y="11406"/>
                                <a:pt x="15251" y="11507"/>
                              </a:cubicBezTo>
                              <a:cubicBezTo>
                                <a:pt x="15259" y="11488"/>
                                <a:pt x="15266" y="11469"/>
                                <a:pt x="15270" y="11450"/>
                              </a:cubicBezTo>
                              <a:cubicBezTo>
                                <a:pt x="15278" y="11419"/>
                                <a:pt x="15213" y="11406"/>
                                <a:pt x="15205" y="11436"/>
                              </a:cubicBezTo>
                              <a:cubicBezTo>
                                <a:pt x="15190" y="11483"/>
                                <a:pt x="15171" y="11527"/>
                                <a:pt x="15148" y="11571"/>
                              </a:cubicBezTo>
                              <a:cubicBezTo>
                                <a:pt x="15140" y="11587"/>
                                <a:pt x="15155" y="11598"/>
                                <a:pt x="15175" y="11598"/>
                              </a:cubicBezTo>
                              <a:cubicBezTo>
                                <a:pt x="15182" y="11601"/>
                                <a:pt x="15190" y="11601"/>
                                <a:pt x="15198" y="11598"/>
                              </a:cubicBezTo>
                              <a:cubicBezTo>
                                <a:pt x="15255" y="11595"/>
                                <a:pt x="15316" y="11593"/>
                                <a:pt x="15373" y="11587"/>
                              </a:cubicBezTo>
                              <a:cubicBezTo>
                                <a:pt x="15416" y="11584"/>
                                <a:pt x="15416" y="11535"/>
                                <a:pt x="15373" y="11538"/>
                              </a:cubicBezTo>
                              <a:lnTo>
                                <a:pt x="15289" y="11543"/>
                              </a:lnTo>
                              <a:cubicBezTo>
                                <a:pt x="15458" y="11439"/>
                                <a:pt x="15626" y="11334"/>
                                <a:pt x="15794" y="11230"/>
                              </a:cubicBezTo>
                              <a:cubicBezTo>
                                <a:pt x="15997" y="11337"/>
                                <a:pt x="16218" y="11428"/>
                                <a:pt x="16452" y="11499"/>
                              </a:cubicBezTo>
                              <a:cubicBezTo>
                                <a:pt x="16459" y="11502"/>
                                <a:pt x="16463" y="11502"/>
                                <a:pt x="16471" y="11502"/>
                              </a:cubicBezTo>
                              <a:cubicBezTo>
                                <a:pt x="16482" y="11502"/>
                                <a:pt x="16490" y="11499"/>
                                <a:pt x="16498" y="11491"/>
                              </a:cubicBezTo>
                              <a:cubicBezTo>
                                <a:pt x="16643" y="11342"/>
                                <a:pt x="16765" y="11183"/>
                                <a:pt x="16861" y="11013"/>
                              </a:cubicBezTo>
                              <a:cubicBezTo>
                                <a:pt x="17079" y="11037"/>
                                <a:pt x="17301" y="11068"/>
                                <a:pt x="17519" y="11090"/>
                              </a:cubicBezTo>
                              <a:lnTo>
                                <a:pt x="17442" y="11117"/>
                              </a:lnTo>
                              <a:cubicBezTo>
                                <a:pt x="17404" y="11131"/>
                                <a:pt x="17438" y="11175"/>
                                <a:pt x="17476" y="11158"/>
                              </a:cubicBezTo>
                              <a:cubicBezTo>
                                <a:pt x="17530" y="11139"/>
                                <a:pt x="17580" y="11120"/>
                                <a:pt x="17633" y="11101"/>
                              </a:cubicBezTo>
                              <a:cubicBezTo>
                                <a:pt x="17649" y="11101"/>
                                <a:pt x="17660" y="11092"/>
                                <a:pt x="17664" y="11081"/>
                              </a:cubicBezTo>
                              <a:cubicBezTo>
                                <a:pt x="17668" y="11073"/>
                                <a:pt x="17664" y="11062"/>
                                <a:pt x="17652" y="11057"/>
                              </a:cubicBezTo>
                              <a:cubicBezTo>
                                <a:pt x="17652" y="11057"/>
                                <a:pt x="17652" y="11054"/>
                                <a:pt x="17649" y="11054"/>
                              </a:cubicBezTo>
                              <a:cubicBezTo>
                                <a:pt x="17599" y="11026"/>
                                <a:pt x="17553" y="10996"/>
                                <a:pt x="17507" y="10963"/>
                              </a:cubicBezTo>
                              <a:cubicBezTo>
                                <a:pt x="17476" y="10941"/>
                                <a:pt x="17431" y="10974"/>
                                <a:pt x="17457" y="10999"/>
                              </a:cubicBezTo>
                              <a:cubicBezTo>
                                <a:pt x="17476" y="11013"/>
                                <a:pt x="17499" y="11026"/>
                                <a:pt x="17519" y="11040"/>
                              </a:cubicBezTo>
                              <a:cubicBezTo>
                                <a:pt x="17304" y="11015"/>
                                <a:pt x="17094" y="10991"/>
                                <a:pt x="16880" y="10963"/>
                              </a:cubicBezTo>
                              <a:cubicBezTo>
                                <a:pt x="16972" y="10793"/>
                                <a:pt x="17037" y="10614"/>
                                <a:pt x="17071" y="10430"/>
                              </a:cubicBezTo>
                              <a:cubicBezTo>
                                <a:pt x="17071" y="10421"/>
                                <a:pt x="17075" y="10416"/>
                                <a:pt x="17075" y="10408"/>
                              </a:cubicBezTo>
                              <a:cubicBezTo>
                                <a:pt x="17079" y="10408"/>
                                <a:pt x="17086" y="10405"/>
                                <a:pt x="17090" y="10402"/>
                              </a:cubicBezTo>
                              <a:cubicBezTo>
                                <a:pt x="17148" y="10367"/>
                                <a:pt x="17209" y="10328"/>
                                <a:pt x="17266" y="10292"/>
                              </a:cubicBezTo>
                              <a:cubicBezTo>
                                <a:pt x="17270" y="10292"/>
                                <a:pt x="17274" y="10295"/>
                                <a:pt x="17278" y="10295"/>
                              </a:cubicBezTo>
                              <a:cubicBezTo>
                                <a:pt x="17343" y="10309"/>
                                <a:pt x="17408" y="10317"/>
                                <a:pt x="17473" y="10325"/>
                              </a:cubicBezTo>
                              <a:cubicBezTo>
                                <a:pt x="17515" y="10331"/>
                                <a:pt x="17534" y="10281"/>
                                <a:pt x="17492" y="10279"/>
                              </a:cubicBezTo>
                              <a:cubicBezTo>
                                <a:pt x="17438" y="10273"/>
                                <a:pt x="17381" y="10265"/>
                                <a:pt x="17327" y="10257"/>
                              </a:cubicBezTo>
                              <a:cubicBezTo>
                                <a:pt x="17343" y="10246"/>
                                <a:pt x="17362" y="10237"/>
                                <a:pt x="17377" y="10226"/>
                              </a:cubicBezTo>
                              <a:cubicBezTo>
                                <a:pt x="17377" y="10226"/>
                                <a:pt x="17377" y="10226"/>
                                <a:pt x="17377" y="10226"/>
                              </a:cubicBezTo>
                              <a:cubicBezTo>
                                <a:pt x="17450" y="10229"/>
                                <a:pt x="17522" y="10237"/>
                                <a:pt x="17595" y="10240"/>
                              </a:cubicBezTo>
                              <a:cubicBezTo>
                                <a:pt x="17637" y="10243"/>
                                <a:pt x="17637" y="10193"/>
                                <a:pt x="17595" y="10191"/>
                              </a:cubicBezTo>
                              <a:cubicBezTo>
                                <a:pt x="17545" y="10188"/>
                                <a:pt x="17499" y="10185"/>
                                <a:pt x="17450" y="10182"/>
                              </a:cubicBezTo>
                              <a:cubicBezTo>
                                <a:pt x="17465" y="10171"/>
                                <a:pt x="17484" y="10163"/>
                                <a:pt x="17499" y="10152"/>
                              </a:cubicBezTo>
                              <a:cubicBezTo>
                                <a:pt x="17503" y="10152"/>
                                <a:pt x="17503" y="10149"/>
                                <a:pt x="17507" y="10149"/>
                              </a:cubicBezTo>
                              <a:cubicBezTo>
                                <a:pt x="17515" y="10152"/>
                                <a:pt x="17522" y="10155"/>
                                <a:pt x="17530" y="10152"/>
                              </a:cubicBezTo>
                              <a:cubicBezTo>
                                <a:pt x="17595" y="10147"/>
                                <a:pt x="17660" y="10158"/>
                                <a:pt x="17721" y="10158"/>
                              </a:cubicBezTo>
                              <a:cubicBezTo>
                                <a:pt x="17763" y="10158"/>
                                <a:pt x="17763" y="10108"/>
                                <a:pt x="17721" y="10108"/>
                              </a:cubicBezTo>
                              <a:cubicBezTo>
                                <a:pt x="17675" y="10108"/>
                                <a:pt x="17629" y="10103"/>
                                <a:pt x="17580" y="10103"/>
                              </a:cubicBezTo>
                              <a:cubicBezTo>
                                <a:pt x="17599" y="10092"/>
                                <a:pt x="17618" y="10081"/>
                                <a:pt x="17633" y="10070"/>
                              </a:cubicBezTo>
                              <a:cubicBezTo>
                                <a:pt x="17633" y="10070"/>
                                <a:pt x="17637" y="10070"/>
                                <a:pt x="17637" y="10070"/>
                              </a:cubicBezTo>
                              <a:cubicBezTo>
                                <a:pt x="17702" y="10064"/>
                                <a:pt x="17767" y="10070"/>
                                <a:pt x="17832" y="10064"/>
                              </a:cubicBezTo>
                              <a:cubicBezTo>
                                <a:pt x="17874" y="10059"/>
                                <a:pt x="17855" y="10012"/>
                                <a:pt x="17813" y="10017"/>
                              </a:cubicBezTo>
                              <a:cubicBezTo>
                                <a:pt x="17779" y="10020"/>
                                <a:pt x="17748" y="10020"/>
                                <a:pt x="17714" y="10020"/>
                              </a:cubicBezTo>
                              <a:cubicBezTo>
                                <a:pt x="17725" y="10012"/>
                                <a:pt x="17736" y="10004"/>
                                <a:pt x="17748" y="9995"/>
                              </a:cubicBezTo>
                              <a:cubicBezTo>
                                <a:pt x="17779" y="9973"/>
                                <a:pt x="17733" y="9938"/>
                                <a:pt x="17698" y="9960"/>
                              </a:cubicBezTo>
                              <a:cubicBezTo>
                                <a:pt x="17687" y="9968"/>
                                <a:pt x="17675" y="9976"/>
                                <a:pt x="17664" y="9984"/>
                              </a:cubicBezTo>
                              <a:cubicBezTo>
                                <a:pt x="17664" y="9960"/>
                                <a:pt x="17664" y="9938"/>
                                <a:pt x="17664" y="9913"/>
                              </a:cubicBezTo>
                              <a:cubicBezTo>
                                <a:pt x="17664" y="9883"/>
                                <a:pt x="17595" y="9883"/>
                                <a:pt x="17595" y="9913"/>
                              </a:cubicBezTo>
                              <a:cubicBezTo>
                                <a:pt x="17595" y="9951"/>
                                <a:pt x="17595" y="9990"/>
                                <a:pt x="17591" y="10028"/>
                              </a:cubicBezTo>
                              <a:cubicBezTo>
                                <a:pt x="17572" y="10042"/>
                                <a:pt x="17549" y="10053"/>
                                <a:pt x="17530" y="10067"/>
                              </a:cubicBezTo>
                              <a:cubicBezTo>
                                <a:pt x="17530" y="10037"/>
                                <a:pt x="17530" y="10004"/>
                                <a:pt x="17530" y="9973"/>
                              </a:cubicBezTo>
                              <a:cubicBezTo>
                                <a:pt x="17530" y="9943"/>
                                <a:pt x="17461" y="9943"/>
                                <a:pt x="17461" y="9973"/>
                              </a:cubicBezTo>
                              <a:cubicBezTo>
                                <a:pt x="17461" y="10017"/>
                                <a:pt x="17461" y="10061"/>
                                <a:pt x="17465" y="10105"/>
                              </a:cubicBezTo>
                              <a:cubicBezTo>
                                <a:pt x="17457" y="10111"/>
                                <a:pt x="17450" y="10114"/>
                                <a:pt x="17442" y="10119"/>
                              </a:cubicBezTo>
                              <a:cubicBezTo>
                                <a:pt x="17431" y="10127"/>
                                <a:pt x="17419" y="10133"/>
                                <a:pt x="17408" y="10141"/>
                              </a:cubicBezTo>
                              <a:cubicBezTo>
                                <a:pt x="17411" y="10108"/>
                                <a:pt x="17415" y="10078"/>
                                <a:pt x="17419" y="10045"/>
                              </a:cubicBezTo>
                              <a:cubicBezTo>
                                <a:pt x="17423" y="10015"/>
                                <a:pt x="17354" y="10015"/>
                                <a:pt x="17350" y="10045"/>
                              </a:cubicBezTo>
                              <a:cubicBezTo>
                                <a:pt x="17346" y="10092"/>
                                <a:pt x="17339" y="10138"/>
                                <a:pt x="17335" y="10185"/>
                              </a:cubicBezTo>
                              <a:cubicBezTo>
                                <a:pt x="17320" y="10193"/>
                                <a:pt x="17308" y="10202"/>
                                <a:pt x="17293" y="10210"/>
                              </a:cubicBezTo>
                              <a:cubicBezTo>
                                <a:pt x="17293" y="10177"/>
                                <a:pt x="17293" y="10141"/>
                                <a:pt x="17301" y="10108"/>
                              </a:cubicBezTo>
                              <a:cubicBezTo>
                                <a:pt x="17304" y="10078"/>
                                <a:pt x="17236" y="10078"/>
                                <a:pt x="17232" y="10108"/>
                              </a:cubicBezTo>
                              <a:cubicBezTo>
                                <a:pt x="17224" y="10155"/>
                                <a:pt x="17224" y="10204"/>
                                <a:pt x="17228" y="10251"/>
                              </a:cubicBezTo>
                              <a:cubicBezTo>
                                <a:pt x="17174" y="10284"/>
                                <a:pt x="17121" y="10317"/>
                                <a:pt x="17067" y="10350"/>
                              </a:cubicBezTo>
                              <a:cubicBezTo>
                                <a:pt x="17079" y="10218"/>
                                <a:pt x="17044" y="10081"/>
                                <a:pt x="16869" y="10009"/>
                              </a:cubicBezTo>
                              <a:cubicBezTo>
                                <a:pt x="16677" y="9932"/>
                                <a:pt x="16448" y="9973"/>
                                <a:pt x="16283" y="10067"/>
                              </a:cubicBezTo>
                              <a:cubicBezTo>
                                <a:pt x="16157" y="10138"/>
                                <a:pt x="16077" y="10229"/>
                                <a:pt x="15993" y="10323"/>
                              </a:cubicBezTo>
                              <a:cubicBezTo>
                                <a:pt x="15874" y="10281"/>
                                <a:pt x="15763" y="10240"/>
                                <a:pt x="15633" y="10221"/>
                              </a:cubicBezTo>
                              <a:cubicBezTo>
                                <a:pt x="15412" y="10191"/>
                                <a:pt x="15167" y="10224"/>
                                <a:pt x="15037" y="10367"/>
                              </a:cubicBezTo>
                              <a:cubicBezTo>
                                <a:pt x="14915" y="10498"/>
                                <a:pt x="14995" y="10644"/>
                                <a:pt x="15110" y="10760"/>
                              </a:cubicBezTo>
                              <a:cubicBezTo>
                                <a:pt x="15041" y="10751"/>
                                <a:pt x="14972" y="10743"/>
                                <a:pt x="14903" y="10738"/>
                              </a:cubicBezTo>
                              <a:cubicBezTo>
                                <a:pt x="14899" y="10738"/>
                                <a:pt x="14899" y="10735"/>
                                <a:pt x="14895" y="10735"/>
                              </a:cubicBezTo>
                              <a:cubicBezTo>
                                <a:pt x="14861" y="10688"/>
                                <a:pt x="14823" y="10644"/>
                                <a:pt x="14777" y="10603"/>
                              </a:cubicBezTo>
                              <a:cubicBezTo>
                                <a:pt x="14750" y="10578"/>
                                <a:pt x="14704" y="10614"/>
                                <a:pt x="14727" y="10639"/>
                              </a:cubicBezTo>
                              <a:cubicBezTo>
                                <a:pt x="14758" y="10669"/>
                                <a:pt x="14788" y="10699"/>
                                <a:pt x="14811" y="10729"/>
                              </a:cubicBezTo>
                              <a:cubicBezTo>
                                <a:pt x="14792" y="10727"/>
                                <a:pt x="14777" y="10727"/>
                                <a:pt x="14758" y="10724"/>
                              </a:cubicBezTo>
                              <a:cubicBezTo>
                                <a:pt x="14758" y="10724"/>
                                <a:pt x="14758" y="10724"/>
                                <a:pt x="14758" y="10721"/>
                              </a:cubicBezTo>
                              <a:cubicBezTo>
                                <a:pt x="14716" y="10680"/>
                                <a:pt x="14674" y="10639"/>
                                <a:pt x="14635" y="10597"/>
                              </a:cubicBezTo>
                              <a:cubicBezTo>
                                <a:pt x="14609" y="10573"/>
                                <a:pt x="14551" y="10597"/>
                                <a:pt x="14578" y="10622"/>
                              </a:cubicBezTo>
                              <a:cubicBezTo>
                                <a:pt x="14609" y="10652"/>
                                <a:pt x="14639" y="10683"/>
                                <a:pt x="14670" y="10713"/>
                              </a:cubicBezTo>
                              <a:cubicBezTo>
                                <a:pt x="14643" y="10710"/>
                                <a:pt x="14620" y="10707"/>
                                <a:pt x="14593" y="10705"/>
                              </a:cubicBezTo>
                              <a:cubicBezTo>
                                <a:pt x="14559" y="10663"/>
                                <a:pt x="14525" y="10622"/>
                                <a:pt x="14490" y="10581"/>
                              </a:cubicBezTo>
                              <a:cubicBezTo>
                                <a:pt x="14467" y="10553"/>
                                <a:pt x="14410" y="10578"/>
                                <a:pt x="14433" y="10606"/>
                              </a:cubicBezTo>
                              <a:cubicBezTo>
                                <a:pt x="14456" y="10636"/>
                                <a:pt x="14483" y="10663"/>
                                <a:pt x="14505" y="10694"/>
                              </a:cubicBezTo>
                              <a:cubicBezTo>
                                <a:pt x="14479" y="10691"/>
                                <a:pt x="14448" y="10685"/>
                                <a:pt x="14421" y="10683"/>
                              </a:cubicBezTo>
                              <a:cubicBezTo>
                                <a:pt x="14391" y="10650"/>
                                <a:pt x="14364" y="10617"/>
                                <a:pt x="14333" y="10581"/>
                              </a:cubicBezTo>
                              <a:cubicBezTo>
                                <a:pt x="14310" y="10553"/>
                                <a:pt x="14253" y="10578"/>
                                <a:pt x="14276" y="10606"/>
                              </a:cubicBezTo>
                              <a:cubicBezTo>
                                <a:pt x="14295" y="10628"/>
                                <a:pt x="14314" y="10647"/>
                                <a:pt x="14330" y="10669"/>
                              </a:cubicBezTo>
                              <a:cubicBezTo>
                                <a:pt x="14314" y="10666"/>
                                <a:pt x="14299" y="10663"/>
                                <a:pt x="14284" y="10661"/>
                              </a:cubicBezTo>
                              <a:cubicBezTo>
                                <a:pt x="14242" y="10652"/>
                                <a:pt x="14223" y="10702"/>
                                <a:pt x="14265" y="10707"/>
                              </a:cubicBezTo>
                              <a:cubicBezTo>
                                <a:pt x="14280" y="10710"/>
                                <a:pt x="14295" y="10713"/>
                                <a:pt x="14310" y="10716"/>
                              </a:cubicBezTo>
                              <a:cubicBezTo>
                                <a:pt x="14280" y="10729"/>
                                <a:pt x="14249" y="10743"/>
                                <a:pt x="14219" y="10751"/>
                              </a:cubicBezTo>
                              <a:cubicBezTo>
                                <a:pt x="14180" y="10762"/>
                                <a:pt x="14215" y="10804"/>
                                <a:pt x="14257" y="10793"/>
                              </a:cubicBezTo>
                              <a:close/>
                              <a:moveTo>
                                <a:pt x="15048" y="10482"/>
                              </a:moveTo>
                              <a:cubicBezTo>
                                <a:pt x="15087" y="10306"/>
                                <a:pt x="15370" y="10243"/>
                                <a:pt x="15584" y="10265"/>
                              </a:cubicBezTo>
                              <a:cubicBezTo>
                                <a:pt x="15733" y="10281"/>
                                <a:pt x="15859" y="10328"/>
                                <a:pt x="15993" y="10375"/>
                              </a:cubicBezTo>
                              <a:cubicBezTo>
                                <a:pt x="16008" y="10380"/>
                                <a:pt x="16027" y="10378"/>
                                <a:pt x="16039" y="10367"/>
                              </a:cubicBezTo>
                              <a:cubicBezTo>
                                <a:pt x="16096" y="10301"/>
                                <a:pt x="16150" y="10232"/>
                                <a:pt x="16222" y="10174"/>
                              </a:cubicBezTo>
                              <a:cubicBezTo>
                                <a:pt x="16368" y="10061"/>
                                <a:pt x="16586" y="9976"/>
                                <a:pt x="16800" y="10039"/>
                              </a:cubicBezTo>
                              <a:cubicBezTo>
                                <a:pt x="17044" y="10111"/>
                                <a:pt x="17018" y="10317"/>
                                <a:pt x="16987" y="10471"/>
                              </a:cubicBezTo>
                              <a:cubicBezTo>
                                <a:pt x="16953" y="10636"/>
                                <a:pt x="16891" y="10798"/>
                                <a:pt x="16807" y="10952"/>
                              </a:cubicBezTo>
                              <a:cubicBezTo>
                                <a:pt x="16712" y="11128"/>
                                <a:pt x="16589" y="11293"/>
                                <a:pt x="16440" y="11450"/>
                              </a:cubicBezTo>
                              <a:cubicBezTo>
                                <a:pt x="16043" y="11323"/>
                                <a:pt x="15679" y="11142"/>
                                <a:pt x="15381" y="10916"/>
                              </a:cubicBezTo>
                              <a:cubicBezTo>
                                <a:pt x="15236" y="10804"/>
                                <a:pt x="15010" y="10647"/>
                                <a:pt x="15048" y="10482"/>
                              </a:cubicBezTo>
                              <a:close/>
                              <a:moveTo>
                                <a:pt x="8093" y="8074"/>
                              </a:moveTo>
                              <a:cubicBezTo>
                                <a:pt x="8128" y="8082"/>
                                <a:pt x="8154" y="8098"/>
                                <a:pt x="8185" y="8107"/>
                              </a:cubicBezTo>
                              <a:cubicBezTo>
                                <a:pt x="8196" y="8109"/>
                                <a:pt x="8212" y="8109"/>
                                <a:pt x="8219" y="8098"/>
                              </a:cubicBezTo>
                              <a:cubicBezTo>
                                <a:pt x="8227" y="8090"/>
                                <a:pt x="8219" y="8076"/>
                                <a:pt x="8208" y="8074"/>
                              </a:cubicBezTo>
                              <a:cubicBezTo>
                                <a:pt x="8173" y="8065"/>
                                <a:pt x="8147" y="8049"/>
                                <a:pt x="8116" y="8041"/>
                              </a:cubicBezTo>
                              <a:cubicBezTo>
                                <a:pt x="8105" y="8038"/>
                                <a:pt x="8089" y="8038"/>
                                <a:pt x="8082" y="8049"/>
                              </a:cubicBezTo>
                              <a:cubicBezTo>
                                <a:pt x="8078" y="8057"/>
                                <a:pt x="8082" y="8071"/>
                                <a:pt x="8093" y="8074"/>
                              </a:cubicBezTo>
                              <a:close/>
                              <a:moveTo>
                                <a:pt x="9053" y="15452"/>
                              </a:moveTo>
                              <a:cubicBezTo>
                                <a:pt x="9061" y="15450"/>
                                <a:pt x="9087" y="15439"/>
                                <a:pt x="9095" y="15441"/>
                              </a:cubicBezTo>
                              <a:cubicBezTo>
                                <a:pt x="9095" y="15447"/>
                                <a:pt x="9099" y="15452"/>
                                <a:pt x="9099" y="15458"/>
                              </a:cubicBezTo>
                              <a:cubicBezTo>
                                <a:pt x="9095" y="15461"/>
                                <a:pt x="9087" y="15463"/>
                                <a:pt x="9080" y="15466"/>
                              </a:cubicBezTo>
                              <a:cubicBezTo>
                                <a:pt x="9061" y="15474"/>
                                <a:pt x="9068" y="15496"/>
                                <a:pt x="9087" y="15499"/>
                              </a:cubicBezTo>
                              <a:cubicBezTo>
                                <a:pt x="9110" y="15505"/>
                                <a:pt x="9141" y="15516"/>
                                <a:pt x="9110" y="15532"/>
                              </a:cubicBezTo>
                              <a:cubicBezTo>
                                <a:pt x="9095" y="15540"/>
                                <a:pt x="9072" y="15543"/>
                                <a:pt x="9053" y="15543"/>
                              </a:cubicBezTo>
                              <a:cubicBezTo>
                                <a:pt x="9018" y="15543"/>
                                <a:pt x="9022" y="15582"/>
                                <a:pt x="9057" y="15582"/>
                              </a:cubicBezTo>
                              <a:cubicBezTo>
                                <a:pt x="9099" y="15579"/>
                                <a:pt x="9164" y="15565"/>
                                <a:pt x="9179" y="15532"/>
                              </a:cubicBezTo>
                              <a:cubicBezTo>
                                <a:pt x="9191" y="15507"/>
                                <a:pt x="9168" y="15491"/>
                                <a:pt x="9141" y="15477"/>
                              </a:cubicBezTo>
                              <a:cubicBezTo>
                                <a:pt x="9160" y="15461"/>
                                <a:pt x="9168" y="15441"/>
                                <a:pt x="9145" y="15422"/>
                              </a:cubicBezTo>
                              <a:cubicBezTo>
                                <a:pt x="9110" y="15392"/>
                                <a:pt x="9057" y="15406"/>
                                <a:pt x="9018" y="15422"/>
                              </a:cubicBezTo>
                              <a:cubicBezTo>
                                <a:pt x="8996" y="15433"/>
                                <a:pt x="9022" y="15463"/>
                                <a:pt x="9053" y="15452"/>
                              </a:cubicBezTo>
                              <a:close/>
                              <a:moveTo>
                                <a:pt x="18398" y="15002"/>
                              </a:moveTo>
                              <a:cubicBezTo>
                                <a:pt x="18180" y="15068"/>
                                <a:pt x="18027" y="15197"/>
                                <a:pt x="17958" y="15362"/>
                              </a:cubicBezTo>
                              <a:cubicBezTo>
                                <a:pt x="17859" y="15593"/>
                                <a:pt x="17974" y="15848"/>
                                <a:pt x="18260" y="15983"/>
                              </a:cubicBezTo>
                              <a:cubicBezTo>
                                <a:pt x="18417" y="16057"/>
                                <a:pt x="18601" y="16071"/>
                                <a:pt x="18784" y="16052"/>
                              </a:cubicBezTo>
                              <a:cubicBezTo>
                                <a:pt x="18968" y="16032"/>
                                <a:pt x="19174" y="15986"/>
                                <a:pt x="19300" y="15881"/>
                              </a:cubicBezTo>
                              <a:cubicBezTo>
                                <a:pt x="19557" y="15670"/>
                                <a:pt x="19457" y="15296"/>
                                <a:pt x="19205" y="15103"/>
                              </a:cubicBezTo>
                              <a:cubicBezTo>
                                <a:pt x="18983" y="14944"/>
                                <a:pt x="18685" y="14916"/>
                                <a:pt x="18398" y="15002"/>
                              </a:cubicBezTo>
                              <a:close/>
                              <a:moveTo>
                                <a:pt x="19304" y="15785"/>
                              </a:moveTo>
                              <a:cubicBezTo>
                                <a:pt x="19216" y="15903"/>
                                <a:pt x="19044" y="15956"/>
                                <a:pt x="18872" y="15986"/>
                              </a:cubicBezTo>
                              <a:cubicBezTo>
                                <a:pt x="18700" y="16016"/>
                                <a:pt x="18513" y="16019"/>
                                <a:pt x="18352" y="15961"/>
                              </a:cubicBezTo>
                              <a:cubicBezTo>
                                <a:pt x="18073" y="15859"/>
                                <a:pt x="17943" y="15623"/>
                                <a:pt x="18019" y="15408"/>
                              </a:cubicBezTo>
                              <a:cubicBezTo>
                                <a:pt x="18069" y="15265"/>
                                <a:pt x="18195" y="15134"/>
                                <a:pt x="18379" y="15068"/>
                              </a:cubicBezTo>
                              <a:cubicBezTo>
                                <a:pt x="18647" y="14974"/>
                                <a:pt x="18937" y="14988"/>
                                <a:pt x="19151" y="15145"/>
                              </a:cubicBezTo>
                              <a:cubicBezTo>
                                <a:pt x="19358" y="15298"/>
                                <a:pt x="19449" y="15587"/>
                                <a:pt x="19304" y="15785"/>
                              </a:cubicBezTo>
                              <a:close/>
                              <a:moveTo>
                                <a:pt x="18742" y="8263"/>
                              </a:moveTo>
                              <a:cubicBezTo>
                                <a:pt x="18742" y="8263"/>
                                <a:pt x="18746" y="8263"/>
                                <a:pt x="18742" y="8263"/>
                              </a:cubicBezTo>
                              <a:cubicBezTo>
                                <a:pt x="18784" y="8239"/>
                                <a:pt x="18780" y="8192"/>
                                <a:pt x="18742" y="8167"/>
                              </a:cubicBezTo>
                              <a:cubicBezTo>
                                <a:pt x="18727" y="8156"/>
                                <a:pt x="18708" y="8153"/>
                                <a:pt x="18689" y="8153"/>
                              </a:cubicBezTo>
                              <a:cubicBezTo>
                                <a:pt x="18685" y="8109"/>
                                <a:pt x="18681" y="8063"/>
                                <a:pt x="18677" y="8019"/>
                              </a:cubicBezTo>
                              <a:cubicBezTo>
                                <a:pt x="18677" y="7994"/>
                                <a:pt x="18624" y="7997"/>
                                <a:pt x="18624" y="8021"/>
                              </a:cubicBezTo>
                              <a:cubicBezTo>
                                <a:pt x="18624" y="8071"/>
                                <a:pt x="18631" y="8118"/>
                                <a:pt x="18635" y="8167"/>
                              </a:cubicBezTo>
                              <a:cubicBezTo>
                                <a:pt x="18624" y="8173"/>
                                <a:pt x="18616" y="8178"/>
                                <a:pt x="18608" y="8186"/>
                              </a:cubicBezTo>
                              <a:cubicBezTo>
                                <a:pt x="18608" y="8186"/>
                                <a:pt x="18608" y="8186"/>
                                <a:pt x="18608" y="8186"/>
                              </a:cubicBezTo>
                              <a:cubicBezTo>
                                <a:pt x="18589" y="8206"/>
                                <a:pt x="18589" y="8230"/>
                                <a:pt x="18608" y="8252"/>
                              </a:cubicBezTo>
                              <a:cubicBezTo>
                                <a:pt x="18627" y="8272"/>
                                <a:pt x="18662" y="8280"/>
                                <a:pt x="18692" y="8277"/>
                              </a:cubicBezTo>
                              <a:cubicBezTo>
                                <a:pt x="18754" y="8327"/>
                                <a:pt x="18807" y="8376"/>
                                <a:pt x="18864" y="8428"/>
                              </a:cubicBezTo>
                              <a:cubicBezTo>
                                <a:pt x="18884" y="8448"/>
                                <a:pt x="18929" y="8428"/>
                                <a:pt x="18907" y="8406"/>
                              </a:cubicBezTo>
                              <a:cubicBezTo>
                                <a:pt x="18857" y="8360"/>
                                <a:pt x="18799" y="8310"/>
                                <a:pt x="18742" y="8263"/>
                              </a:cubicBezTo>
                              <a:close/>
                              <a:moveTo>
                                <a:pt x="18712" y="8233"/>
                              </a:moveTo>
                              <a:cubicBezTo>
                                <a:pt x="18696" y="8244"/>
                                <a:pt x="18666" y="8244"/>
                                <a:pt x="18650" y="8230"/>
                              </a:cubicBezTo>
                              <a:cubicBezTo>
                                <a:pt x="18639" y="8219"/>
                                <a:pt x="18647" y="8203"/>
                                <a:pt x="18666" y="8197"/>
                              </a:cubicBezTo>
                              <a:cubicBezTo>
                                <a:pt x="18673" y="8195"/>
                                <a:pt x="18677" y="8192"/>
                                <a:pt x="18681" y="8189"/>
                              </a:cubicBezTo>
                              <a:cubicBezTo>
                                <a:pt x="18689" y="8189"/>
                                <a:pt x="18700" y="8189"/>
                                <a:pt x="18708" y="8192"/>
                              </a:cubicBezTo>
                              <a:cubicBezTo>
                                <a:pt x="18723" y="8203"/>
                                <a:pt x="18727" y="8225"/>
                                <a:pt x="18712" y="8233"/>
                              </a:cubicBezTo>
                              <a:close/>
                              <a:moveTo>
                                <a:pt x="8300" y="15002"/>
                              </a:moveTo>
                              <a:cubicBezTo>
                                <a:pt x="8082" y="15068"/>
                                <a:pt x="7929" y="15197"/>
                                <a:pt x="7860" y="15362"/>
                              </a:cubicBezTo>
                              <a:cubicBezTo>
                                <a:pt x="7760" y="15593"/>
                                <a:pt x="7875" y="15848"/>
                                <a:pt x="8162" y="15983"/>
                              </a:cubicBezTo>
                              <a:cubicBezTo>
                                <a:pt x="8319" y="16057"/>
                                <a:pt x="8502" y="16071"/>
                                <a:pt x="8686" y="16052"/>
                              </a:cubicBezTo>
                              <a:cubicBezTo>
                                <a:pt x="8869" y="16032"/>
                                <a:pt x="9076" y="15986"/>
                                <a:pt x="9202" y="15881"/>
                              </a:cubicBezTo>
                              <a:cubicBezTo>
                                <a:pt x="9458" y="15670"/>
                                <a:pt x="9359" y="15296"/>
                                <a:pt x="9106" y="15103"/>
                              </a:cubicBezTo>
                              <a:cubicBezTo>
                                <a:pt x="8885" y="14944"/>
                                <a:pt x="8583" y="14916"/>
                                <a:pt x="8300" y="15002"/>
                              </a:cubicBezTo>
                              <a:close/>
                              <a:moveTo>
                                <a:pt x="9202" y="15785"/>
                              </a:moveTo>
                              <a:cubicBezTo>
                                <a:pt x="9114" y="15903"/>
                                <a:pt x="8942" y="15956"/>
                                <a:pt x="8770" y="15986"/>
                              </a:cubicBezTo>
                              <a:cubicBezTo>
                                <a:pt x="8598" y="16016"/>
                                <a:pt x="8411" y="16019"/>
                                <a:pt x="8250" y="15961"/>
                              </a:cubicBezTo>
                              <a:cubicBezTo>
                                <a:pt x="7971" y="15859"/>
                                <a:pt x="7841" y="15623"/>
                                <a:pt x="7917" y="15408"/>
                              </a:cubicBezTo>
                              <a:cubicBezTo>
                                <a:pt x="7967" y="15265"/>
                                <a:pt x="8093" y="15134"/>
                                <a:pt x="8277" y="15068"/>
                              </a:cubicBezTo>
                              <a:cubicBezTo>
                                <a:pt x="8544" y="14974"/>
                                <a:pt x="8835" y="14988"/>
                                <a:pt x="9049" y="15145"/>
                              </a:cubicBezTo>
                              <a:cubicBezTo>
                                <a:pt x="9256" y="15298"/>
                                <a:pt x="9351" y="15587"/>
                                <a:pt x="9202" y="15785"/>
                              </a:cubicBezTo>
                              <a:close/>
                              <a:moveTo>
                                <a:pt x="9730" y="14650"/>
                              </a:moveTo>
                              <a:cubicBezTo>
                                <a:pt x="9588" y="14564"/>
                                <a:pt x="9382" y="14540"/>
                                <a:pt x="9202" y="14567"/>
                              </a:cubicBezTo>
                              <a:cubicBezTo>
                                <a:pt x="9118" y="14581"/>
                                <a:pt x="8915" y="14625"/>
                                <a:pt x="8984" y="14710"/>
                              </a:cubicBezTo>
                              <a:cubicBezTo>
                                <a:pt x="9053" y="14784"/>
                                <a:pt x="9129" y="14853"/>
                                <a:pt x="9213" y="14916"/>
                              </a:cubicBezTo>
                              <a:cubicBezTo>
                                <a:pt x="9202" y="14922"/>
                                <a:pt x="9194" y="14930"/>
                                <a:pt x="9183" y="14936"/>
                              </a:cubicBezTo>
                              <a:cubicBezTo>
                                <a:pt x="9049" y="14856"/>
                                <a:pt x="8888" y="14801"/>
                                <a:pt x="8709" y="14790"/>
                              </a:cubicBezTo>
                              <a:cubicBezTo>
                                <a:pt x="8541" y="14779"/>
                                <a:pt x="8372" y="14804"/>
                                <a:pt x="8219" y="14850"/>
                              </a:cubicBezTo>
                              <a:cubicBezTo>
                                <a:pt x="8143" y="14872"/>
                                <a:pt x="8066" y="14900"/>
                                <a:pt x="8001" y="14936"/>
                              </a:cubicBezTo>
                              <a:cubicBezTo>
                                <a:pt x="7967" y="14955"/>
                                <a:pt x="7936" y="14974"/>
                                <a:pt x="7906" y="14999"/>
                              </a:cubicBezTo>
                              <a:cubicBezTo>
                                <a:pt x="7906" y="14999"/>
                                <a:pt x="7902" y="14996"/>
                                <a:pt x="7902" y="14996"/>
                              </a:cubicBezTo>
                              <a:cubicBezTo>
                                <a:pt x="7887" y="14988"/>
                                <a:pt x="7875" y="14982"/>
                                <a:pt x="7860" y="14974"/>
                              </a:cubicBezTo>
                              <a:cubicBezTo>
                                <a:pt x="7933" y="14905"/>
                                <a:pt x="7998" y="14831"/>
                                <a:pt x="8055" y="14754"/>
                              </a:cubicBezTo>
                              <a:cubicBezTo>
                                <a:pt x="8055" y="14751"/>
                                <a:pt x="8055" y="14751"/>
                                <a:pt x="8055" y="14751"/>
                              </a:cubicBezTo>
                              <a:cubicBezTo>
                                <a:pt x="8055" y="14751"/>
                                <a:pt x="8055" y="14751"/>
                                <a:pt x="8059" y="14749"/>
                              </a:cubicBezTo>
                              <a:cubicBezTo>
                                <a:pt x="8105" y="14669"/>
                                <a:pt x="7929" y="14641"/>
                                <a:pt x="7856" y="14633"/>
                              </a:cubicBezTo>
                              <a:cubicBezTo>
                                <a:pt x="7695" y="14614"/>
                                <a:pt x="7512" y="14639"/>
                                <a:pt x="7378" y="14707"/>
                              </a:cubicBezTo>
                              <a:cubicBezTo>
                                <a:pt x="7229" y="14784"/>
                                <a:pt x="7133" y="14925"/>
                                <a:pt x="7195" y="15057"/>
                              </a:cubicBezTo>
                              <a:cubicBezTo>
                                <a:pt x="7221" y="15114"/>
                                <a:pt x="7275" y="15169"/>
                                <a:pt x="7351" y="15199"/>
                              </a:cubicBezTo>
                              <a:cubicBezTo>
                                <a:pt x="7435" y="15235"/>
                                <a:pt x="7504" y="15227"/>
                                <a:pt x="7577" y="15186"/>
                              </a:cubicBezTo>
                              <a:cubicBezTo>
                                <a:pt x="7623" y="15161"/>
                                <a:pt x="7661" y="15134"/>
                                <a:pt x="7703" y="15106"/>
                              </a:cubicBezTo>
                              <a:cubicBezTo>
                                <a:pt x="7722" y="15117"/>
                                <a:pt x="7741" y="15131"/>
                                <a:pt x="7764" y="15142"/>
                              </a:cubicBezTo>
                              <a:cubicBezTo>
                                <a:pt x="7718" y="15197"/>
                                <a:pt x="7680" y="15257"/>
                                <a:pt x="7653" y="15318"/>
                              </a:cubicBezTo>
                              <a:cubicBezTo>
                                <a:pt x="7550" y="15549"/>
                                <a:pt x="7615" y="15802"/>
                                <a:pt x="7822" y="15986"/>
                              </a:cubicBezTo>
                              <a:cubicBezTo>
                                <a:pt x="7822" y="15988"/>
                                <a:pt x="7822" y="15994"/>
                                <a:pt x="7822" y="15997"/>
                              </a:cubicBezTo>
                              <a:cubicBezTo>
                                <a:pt x="7852" y="16093"/>
                                <a:pt x="7875" y="16189"/>
                                <a:pt x="7887" y="16285"/>
                              </a:cubicBezTo>
                              <a:cubicBezTo>
                                <a:pt x="7890" y="16329"/>
                                <a:pt x="7887" y="16376"/>
                                <a:pt x="7898" y="16420"/>
                              </a:cubicBezTo>
                              <a:cubicBezTo>
                                <a:pt x="7902" y="16442"/>
                                <a:pt x="7910" y="16464"/>
                                <a:pt x="7936" y="16478"/>
                              </a:cubicBezTo>
                              <a:cubicBezTo>
                                <a:pt x="8001" y="16511"/>
                                <a:pt x="8055" y="16459"/>
                                <a:pt x="8070" y="16417"/>
                              </a:cubicBezTo>
                              <a:cubicBezTo>
                                <a:pt x="8105" y="16338"/>
                                <a:pt x="8124" y="16252"/>
                                <a:pt x="8151" y="16173"/>
                              </a:cubicBezTo>
                              <a:cubicBezTo>
                                <a:pt x="8330" y="16230"/>
                                <a:pt x="8533" y="16239"/>
                                <a:pt x="8732" y="16217"/>
                              </a:cubicBezTo>
                              <a:cubicBezTo>
                                <a:pt x="8873" y="16200"/>
                                <a:pt x="9022" y="16173"/>
                                <a:pt x="9156" y="16123"/>
                              </a:cubicBezTo>
                              <a:cubicBezTo>
                                <a:pt x="9194" y="16203"/>
                                <a:pt x="9233" y="16288"/>
                                <a:pt x="9278" y="16365"/>
                              </a:cubicBezTo>
                              <a:cubicBezTo>
                                <a:pt x="9301" y="16404"/>
                                <a:pt x="9359" y="16459"/>
                                <a:pt x="9424" y="16417"/>
                              </a:cubicBezTo>
                              <a:cubicBezTo>
                                <a:pt x="9451" y="16401"/>
                                <a:pt x="9451" y="16376"/>
                                <a:pt x="9451" y="16354"/>
                              </a:cubicBezTo>
                              <a:cubicBezTo>
                                <a:pt x="9451" y="16307"/>
                                <a:pt x="9443" y="16263"/>
                                <a:pt x="9439" y="16217"/>
                              </a:cubicBezTo>
                              <a:cubicBezTo>
                                <a:pt x="9435" y="16120"/>
                                <a:pt x="9443" y="16021"/>
                                <a:pt x="9458" y="15925"/>
                              </a:cubicBezTo>
                              <a:cubicBezTo>
                                <a:pt x="9458" y="15923"/>
                                <a:pt x="9458" y="15920"/>
                                <a:pt x="9458" y="15920"/>
                              </a:cubicBezTo>
                              <a:cubicBezTo>
                                <a:pt x="9558" y="15796"/>
                                <a:pt x="9584" y="15642"/>
                                <a:pt x="9561" y="15499"/>
                              </a:cubicBezTo>
                              <a:cubicBezTo>
                                <a:pt x="9535" y="15342"/>
                                <a:pt x="9466" y="15191"/>
                                <a:pt x="9336" y="15062"/>
                              </a:cubicBezTo>
                              <a:cubicBezTo>
                                <a:pt x="9351" y="15054"/>
                                <a:pt x="9370" y="15046"/>
                                <a:pt x="9386" y="15037"/>
                              </a:cubicBezTo>
                              <a:cubicBezTo>
                                <a:pt x="9401" y="15046"/>
                                <a:pt x="9420" y="15057"/>
                                <a:pt x="9435" y="15065"/>
                              </a:cubicBezTo>
                              <a:cubicBezTo>
                                <a:pt x="9508" y="15101"/>
                                <a:pt x="9592" y="15153"/>
                                <a:pt x="9684" y="15128"/>
                              </a:cubicBezTo>
                              <a:cubicBezTo>
                                <a:pt x="9764" y="15106"/>
                                <a:pt x="9825" y="15054"/>
                                <a:pt x="9860" y="14999"/>
                              </a:cubicBezTo>
                              <a:cubicBezTo>
                                <a:pt x="9940" y="14870"/>
                                <a:pt x="9871" y="14732"/>
                                <a:pt x="9730" y="14650"/>
                              </a:cubicBezTo>
                              <a:close/>
                              <a:moveTo>
                                <a:pt x="7623" y="15081"/>
                              </a:moveTo>
                              <a:cubicBezTo>
                                <a:pt x="7588" y="15106"/>
                                <a:pt x="7539" y="15145"/>
                                <a:pt x="7493" y="15158"/>
                              </a:cubicBezTo>
                              <a:cubicBezTo>
                                <a:pt x="7432" y="15178"/>
                                <a:pt x="7367" y="15150"/>
                                <a:pt x="7325" y="15117"/>
                              </a:cubicBezTo>
                              <a:cubicBezTo>
                                <a:pt x="7256" y="15065"/>
                                <a:pt x="7229" y="14985"/>
                                <a:pt x="7252" y="14914"/>
                              </a:cubicBezTo>
                              <a:cubicBezTo>
                                <a:pt x="7305" y="14754"/>
                                <a:pt x="7531" y="14677"/>
                                <a:pt x="7741" y="14677"/>
                              </a:cubicBezTo>
                              <a:cubicBezTo>
                                <a:pt x="7783" y="14677"/>
                                <a:pt x="7994" y="14691"/>
                                <a:pt x="7978" y="14729"/>
                              </a:cubicBezTo>
                              <a:cubicBezTo>
                                <a:pt x="7890" y="14859"/>
                                <a:pt x="7772" y="14980"/>
                                <a:pt x="7623" y="15081"/>
                              </a:cubicBezTo>
                              <a:close/>
                              <a:moveTo>
                                <a:pt x="7753" y="15065"/>
                              </a:moveTo>
                              <a:cubicBezTo>
                                <a:pt x="7772" y="15048"/>
                                <a:pt x="7795" y="15032"/>
                                <a:pt x="7814" y="15015"/>
                              </a:cubicBezTo>
                              <a:cubicBezTo>
                                <a:pt x="7829" y="15024"/>
                                <a:pt x="7845" y="15032"/>
                                <a:pt x="7860" y="15037"/>
                              </a:cubicBezTo>
                              <a:cubicBezTo>
                                <a:pt x="7841" y="15054"/>
                                <a:pt x="7822" y="15073"/>
                                <a:pt x="7803" y="15092"/>
                              </a:cubicBezTo>
                              <a:cubicBezTo>
                                <a:pt x="7783" y="15084"/>
                                <a:pt x="7768" y="15073"/>
                                <a:pt x="7753" y="15065"/>
                              </a:cubicBezTo>
                              <a:close/>
                              <a:moveTo>
                                <a:pt x="8021" y="16318"/>
                              </a:moveTo>
                              <a:cubicBezTo>
                                <a:pt x="8013" y="16343"/>
                                <a:pt x="8009" y="16382"/>
                                <a:pt x="7990" y="16406"/>
                              </a:cubicBezTo>
                              <a:cubicBezTo>
                                <a:pt x="7971" y="16428"/>
                                <a:pt x="7975" y="16417"/>
                                <a:pt x="7967" y="16401"/>
                              </a:cubicBezTo>
                              <a:cubicBezTo>
                                <a:pt x="7959" y="16387"/>
                                <a:pt x="7967" y="16365"/>
                                <a:pt x="7963" y="16351"/>
                              </a:cubicBezTo>
                              <a:cubicBezTo>
                                <a:pt x="7956" y="16252"/>
                                <a:pt x="7936" y="16151"/>
                                <a:pt x="7910" y="16054"/>
                              </a:cubicBezTo>
                              <a:cubicBezTo>
                                <a:pt x="7948" y="16079"/>
                                <a:pt x="7990" y="16104"/>
                                <a:pt x="8036" y="16123"/>
                              </a:cubicBezTo>
                              <a:cubicBezTo>
                                <a:pt x="8051" y="16129"/>
                                <a:pt x="8063" y="16137"/>
                                <a:pt x="8078" y="16142"/>
                              </a:cubicBezTo>
                              <a:lnTo>
                                <a:pt x="8021" y="16318"/>
                              </a:lnTo>
                              <a:close/>
                              <a:moveTo>
                                <a:pt x="9359" y="16360"/>
                              </a:moveTo>
                              <a:cubicBezTo>
                                <a:pt x="9332" y="16343"/>
                                <a:pt x="9321" y="16294"/>
                                <a:pt x="9309" y="16269"/>
                              </a:cubicBezTo>
                              <a:cubicBezTo>
                                <a:pt x="9278" y="16208"/>
                                <a:pt x="9248" y="16148"/>
                                <a:pt x="9217" y="16087"/>
                              </a:cubicBezTo>
                              <a:cubicBezTo>
                                <a:pt x="9275" y="16063"/>
                                <a:pt x="9328" y="16032"/>
                                <a:pt x="9370" y="15997"/>
                              </a:cubicBezTo>
                              <a:cubicBezTo>
                                <a:pt x="9359" y="16098"/>
                                <a:pt x="9355" y="16200"/>
                                <a:pt x="9366" y="16299"/>
                              </a:cubicBezTo>
                              <a:cubicBezTo>
                                <a:pt x="9366" y="16313"/>
                                <a:pt x="9370" y="16327"/>
                                <a:pt x="9370" y="16340"/>
                              </a:cubicBezTo>
                              <a:cubicBezTo>
                                <a:pt x="9374" y="16357"/>
                                <a:pt x="9378" y="16371"/>
                                <a:pt x="9359" y="16360"/>
                              </a:cubicBezTo>
                              <a:close/>
                              <a:moveTo>
                                <a:pt x="9477" y="15444"/>
                              </a:moveTo>
                              <a:cubicBezTo>
                                <a:pt x="9516" y="15587"/>
                                <a:pt x="9504" y="15741"/>
                                <a:pt x="9409" y="15873"/>
                              </a:cubicBezTo>
                              <a:cubicBezTo>
                                <a:pt x="9298" y="16021"/>
                                <a:pt x="9091" y="16090"/>
                                <a:pt x="8877" y="16134"/>
                              </a:cubicBezTo>
                              <a:cubicBezTo>
                                <a:pt x="8644" y="16181"/>
                                <a:pt x="8384" y="16192"/>
                                <a:pt x="8158" y="16112"/>
                              </a:cubicBezTo>
                              <a:cubicBezTo>
                                <a:pt x="7791" y="15980"/>
                                <a:pt x="7608" y="15675"/>
                                <a:pt x="7695" y="15392"/>
                              </a:cubicBezTo>
                              <a:cubicBezTo>
                                <a:pt x="7757" y="15197"/>
                                <a:pt x="7925" y="15018"/>
                                <a:pt x="8173" y="14927"/>
                              </a:cubicBezTo>
                              <a:cubicBezTo>
                                <a:pt x="8311" y="14878"/>
                                <a:pt x="8464" y="14845"/>
                                <a:pt x="8617" y="14845"/>
                              </a:cubicBezTo>
                              <a:cubicBezTo>
                                <a:pt x="8846" y="14842"/>
                                <a:pt x="9045" y="14914"/>
                                <a:pt x="9202" y="15026"/>
                              </a:cubicBezTo>
                              <a:cubicBezTo>
                                <a:pt x="9359" y="15142"/>
                                <a:pt x="9435" y="15287"/>
                                <a:pt x="9477" y="15444"/>
                              </a:cubicBezTo>
                              <a:close/>
                              <a:moveTo>
                                <a:pt x="9236" y="14971"/>
                              </a:moveTo>
                              <a:lnTo>
                                <a:pt x="9263" y="14955"/>
                              </a:lnTo>
                              <a:cubicBezTo>
                                <a:pt x="9282" y="14969"/>
                                <a:pt x="9305" y="14982"/>
                                <a:pt x="9328" y="14996"/>
                              </a:cubicBezTo>
                              <a:cubicBezTo>
                                <a:pt x="9317" y="15002"/>
                                <a:pt x="9305" y="15007"/>
                                <a:pt x="9294" y="15013"/>
                              </a:cubicBezTo>
                              <a:cubicBezTo>
                                <a:pt x="9294" y="15013"/>
                                <a:pt x="9294" y="15013"/>
                                <a:pt x="9294" y="15013"/>
                              </a:cubicBezTo>
                              <a:cubicBezTo>
                                <a:pt x="9282" y="15002"/>
                                <a:pt x="9271" y="14993"/>
                                <a:pt x="9259" y="14982"/>
                              </a:cubicBezTo>
                              <a:cubicBezTo>
                                <a:pt x="9252" y="14982"/>
                                <a:pt x="9244" y="14977"/>
                                <a:pt x="9236" y="14971"/>
                              </a:cubicBezTo>
                              <a:close/>
                              <a:moveTo>
                                <a:pt x="9768" y="15013"/>
                              </a:moveTo>
                              <a:cubicBezTo>
                                <a:pt x="9734" y="15048"/>
                                <a:pt x="9672" y="15090"/>
                                <a:pt x="9607" y="15073"/>
                              </a:cubicBezTo>
                              <a:cubicBezTo>
                                <a:pt x="9565" y="15065"/>
                                <a:pt x="9523" y="15037"/>
                                <a:pt x="9489" y="15018"/>
                              </a:cubicBezTo>
                              <a:cubicBezTo>
                                <a:pt x="9313" y="14930"/>
                                <a:pt x="9168" y="14812"/>
                                <a:pt x="9049" y="14685"/>
                              </a:cubicBezTo>
                              <a:cubicBezTo>
                                <a:pt x="9018" y="14647"/>
                                <a:pt x="9278" y="14614"/>
                                <a:pt x="9313" y="14614"/>
                              </a:cubicBezTo>
                              <a:cubicBezTo>
                                <a:pt x="9516" y="14606"/>
                                <a:pt x="9749" y="14672"/>
                                <a:pt x="9810" y="14826"/>
                              </a:cubicBezTo>
                              <a:cubicBezTo>
                                <a:pt x="9837" y="14886"/>
                                <a:pt x="9821" y="14958"/>
                                <a:pt x="9768" y="15013"/>
                              </a:cubicBezTo>
                              <a:close/>
                              <a:moveTo>
                                <a:pt x="8628" y="1300"/>
                              </a:moveTo>
                              <a:cubicBezTo>
                                <a:pt x="8606" y="1303"/>
                                <a:pt x="8590" y="1311"/>
                                <a:pt x="8579" y="1322"/>
                              </a:cubicBezTo>
                              <a:cubicBezTo>
                                <a:pt x="8579" y="1297"/>
                                <a:pt x="8590" y="1261"/>
                                <a:pt x="8598" y="1264"/>
                              </a:cubicBezTo>
                              <a:cubicBezTo>
                                <a:pt x="8628" y="1272"/>
                                <a:pt x="8640" y="1234"/>
                                <a:pt x="8609" y="1228"/>
                              </a:cubicBezTo>
                              <a:cubicBezTo>
                                <a:pt x="8548" y="1215"/>
                                <a:pt x="8529" y="1281"/>
                                <a:pt x="8525" y="1311"/>
                              </a:cubicBezTo>
                              <a:cubicBezTo>
                                <a:pt x="8521" y="1355"/>
                                <a:pt x="8541" y="1391"/>
                                <a:pt x="8609" y="1388"/>
                              </a:cubicBezTo>
                              <a:cubicBezTo>
                                <a:pt x="8655" y="1385"/>
                                <a:pt x="8713" y="1360"/>
                                <a:pt x="8690" y="1322"/>
                              </a:cubicBezTo>
                              <a:cubicBezTo>
                                <a:pt x="8678" y="1305"/>
                                <a:pt x="8651" y="1297"/>
                                <a:pt x="8628" y="1300"/>
                              </a:cubicBezTo>
                              <a:close/>
                              <a:moveTo>
                                <a:pt x="8613" y="1349"/>
                              </a:moveTo>
                              <a:cubicBezTo>
                                <a:pt x="8625" y="1341"/>
                                <a:pt x="8640" y="1330"/>
                                <a:pt x="8640" y="1338"/>
                              </a:cubicBezTo>
                              <a:cubicBezTo>
                                <a:pt x="8640" y="1344"/>
                                <a:pt x="8628" y="1349"/>
                                <a:pt x="8613" y="1349"/>
                              </a:cubicBezTo>
                              <a:close/>
                              <a:moveTo>
                                <a:pt x="18727" y="8577"/>
                              </a:moveTo>
                              <a:cubicBezTo>
                                <a:pt x="18704" y="8580"/>
                                <a:pt x="18689" y="8588"/>
                                <a:pt x="18677" y="8599"/>
                              </a:cubicBezTo>
                              <a:cubicBezTo>
                                <a:pt x="18677" y="8574"/>
                                <a:pt x="18689" y="8538"/>
                                <a:pt x="18696" y="8541"/>
                              </a:cubicBezTo>
                              <a:cubicBezTo>
                                <a:pt x="18727" y="8549"/>
                                <a:pt x="18738" y="8511"/>
                                <a:pt x="18708" y="8505"/>
                              </a:cubicBezTo>
                              <a:cubicBezTo>
                                <a:pt x="18647" y="8492"/>
                                <a:pt x="18627" y="8558"/>
                                <a:pt x="18624" y="8588"/>
                              </a:cubicBezTo>
                              <a:cubicBezTo>
                                <a:pt x="18620" y="8632"/>
                                <a:pt x="18639" y="8668"/>
                                <a:pt x="18708" y="8665"/>
                              </a:cubicBezTo>
                              <a:cubicBezTo>
                                <a:pt x="18754" y="8662"/>
                                <a:pt x="18811" y="8637"/>
                                <a:pt x="18788" y="8599"/>
                              </a:cubicBezTo>
                              <a:cubicBezTo>
                                <a:pt x="18777" y="8582"/>
                                <a:pt x="18754" y="8574"/>
                                <a:pt x="18727" y="8577"/>
                              </a:cubicBezTo>
                              <a:close/>
                              <a:moveTo>
                                <a:pt x="18715" y="8629"/>
                              </a:moveTo>
                              <a:cubicBezTo>
                                <a:pt x="18727" y="8621"/>
                                <a:pt x="18742" y="8610"/>
                                <a:pt x="18742" y="8618"/>
                              </a:cubicBezTo>
                              <a:cubicBezTo>
                                <a:pt x="18742" y="8624"/>
                                <a:pt x="18727" y="8626"/>
                                <a:pt x="18715" y="8629"/>
                              </a:cubicBezTo>
                              <a:close/>
                              <a:moveTo>
                                <a:pt x="19017" y="7920"/>
                              </a:moveTo>
                              <a:cubicBezTo>
                                <a:pt x="19040" y="7903"/>
                                <a:pt x="19002" y="7879"/>
                                <a:pt x="18979" y="7895"/>
                              </a:cubicBezTo>
                              <a:cubicBezTo>
                                <a:pt x="18952" y="7914"/>
                                <a:pt x="18929" y="7934"/>
                                <a:pt x="18903" y="7953"/>
                              </a:cubicBezTo>
                              <a:cubicBezTo>
                                <a:pt x="18880" y="7969"/>
                                <a:pt x="18918" y="7994"/>
                                <a:pt x="18941" y="7978"/>
                              </a:cubicBezTo>
                              <a:lnTo>
                                <a:pt x="19017" y="7920"/>
                              </a:lnTo>
                              <a:close/>
                              <a:moveTo>
                                <a:pt x="18528" y="7832"/>
                              </a:moveTo>
                              <a:cubicBezTo>
                                <a:pt x="18532" y="7870"/>
                                <a:pt x="18536" y="7912"/>
                                <a:pt x="18536" y="7950"/>
                              </a:cubicBezTo>
                              <a:cubicBezTo>
                                <a:pt x="18536" y="7975"/>
                                <a:pt x="18589" y="7972"/>
                                <a:pt x="18589" y="7947"/>
                              </a:cubicBezTo>
                              <a:cubicBezTo>
                                <a:pt x="18585" y="7909"/>
                                <a:pt x="18582" y="7868"/>
                                <a:pt x="18582" y="7829"/>
                              </a:cubicBezTo>
                              <a:cubicBezTo>
                                <a:pt x="18582" y="7807"/>
                                <a:pt x="18528" y="7810"/>
                                <a:pt x="18528" y="7832"/>
                              </a:cubicBezTo>
                              <a:close/>
                              <a:moveTo>
                                <a:pt x="8644" y="15540"/>
                              </a:moveTo>
                              <a:cubicBezTo>
                                <a:pt x="8644" y="15540"/>
                                <a:pt x="8644" y="15540"/>
                                <a:pt x="8644" y="15540"/>
                              </a:cubicBezTo>
                              <a:cubicBezTo>
                                <a:pt x="8686" y="15516"/>
                                <a:pt x="8682" y="15469"/>
                                <a:pt x="8644" y="15444"/>
                              </a:cubicBezTo>
                              <a:cubicBezTo>
                                <a:pt x="8628" y="15433"/>
                                <a:pt x="8609" y="15430"/>
                                <a:pt x="8590" y="15430"/>
                              </a:cubicBezTo>
                              <a:cubicBezTo>
                                <a:pt x="8586" y="15386"/>
                                <a:pt x="8583" y="15340"/>
                                <a:pt x="8579" y="15296"/>
                              </a:cubicBezTo>
                              <a:cubicBezTo>
                                <a:pt x="8579" y="15271"/>
                                <a:pt x="8525" y="15274"/>
                                <a:pt x="8525" y="15298"/>
                              </a:cubicBezTo>
                              <a:cubicBezTo>
                                <a:pt x="8525" y="15348"/>
                                <a:pt x="8533" y="15395"/>
                                <a:pt x="8537" y="15444"/>
                              </a:cubicBezTo>
                              <a:cubicBezTo>
                                <a:pt x="8525" y="15450"/>
                                <a:pt x="8518" y="15455"/>
                                <a:pt x="8510" y="15463"/>
                              </a:cubicBezTo>
                              <a:cubicBezTo>
                                <a:pt x="8510" y="15463"/>
                                <a:pt x="8510" y="15463"/>
                                <a:pt x="8510" y="15463"/>
                              </a:cubicBezTo>
                              <a:cubicBezTo>
                                <a:pt x="8491" y="15483"/>
                                <a:pt x="8491" y="15507"/>
                                <a:pt x="8510" y="15529"/>
                              </a:cubicBezTo>
                              <a:cubicBezTo>
                                <a:pt x="8529" y="15549"/>
                                <a:pt x="8563" y="15557"/>
                                <a:pt x="8594" y="15554"/>
                              </a:cubicBezTo>
                              <a:cubicBezTo>
                                <a:pt x="8655" y="15604"/>
                                <a:pt x="8709" y="15653"/>
                                <a:pt x="8766" y="15705"/>
                              </a:cubicBezTo>
                              <a:cubicBezTo>
                                <a:pt x="8785" y="15725"/>
                                <a:pt x="8831" y="15705"/>
                                <a:pt x="8808" y="15683"/>
                              </a:cubicBezTo>
                              <a:cubicBezTo>
                                <a:pt x="8755" y="15637"/>
                                <a:pt x="8701" y="15590"/>
                                <a:pt x="8644" y="15540"/>
                              </a:cubicBezTo>
                              <a:close/>
                              <a:moveTo>
                                <a:pt x="8609" y="15513"/>
                              </a:moveTo>
                              <a:cubicBezTo>
                                <a:pt x="8594" y="15524"/>
                                <a:pt x="8563" y="15524"/>
                                <a:pt x="8548" y="15510"/>
                              </a:cubicBezTo>
                              <a:cubicBezTo>
                                <a:pt x="8537" y="15499"/>
                                <a:pt x="8544" y="15483"/>
                                <a:pt x="8563" y="15477"/>
                              </a:cubicBezTo>
                              <a:cubicBezTo>
                                <a:pt x="8571" y="15474"/>
                                <a:pt x="8575" y="15472"/>
                                <a:pt x="8579" y="15469"/>
                              </a:cubicBezTo>
                              <a:cubicBezTo>
                                <a:pt x="8586" y="15469"/>
                                <a:pt x="8598" y="15469"/>
                                <a:pt x="8606" y="15472"/>
                              </a:cubicBezTo>
                              <a:cubicBezTo>
                                <a:pt x="8625" y="15483"/>
                                <a:pt x="8625" y="15502"/>
                                <a:pt x="8609" y="15513"/>
                              </a:cubicBezTo>
                              <a:close/>
                              <a:moveTo>
                                <a:pt x="9068" y="15675"/>
                              </a:moveTo>
                              <a:cubicBezTo>
                                <a:pt x="9034" y="15667"/>
                                <a:pt x="9007" y="15650"/>
                                <a:pt x="8976" y="15642"/>
                              </a:cubicBezTo>
                              <a:cubicBezTo>
                                <a:pt x="8965" y="15639"/>
                                <a:pt x="8950" y="15639"/>
                                <a:pt x="8942" y="15650"/>
                              </a:cubicBezTo>
                              <a:cubicBezTo>
                                <a:pt x="8934" y="15659"/>
                                <a:pt x="8942" y="15672"/>
                                <a:pt x="8953" y="15675"/>
                              </a:cubicBezTo>
                              <a:cubicBezTo>
                                <a:pt x="8988" y="15683"/>
                                <a:pt x="9015" y="15700"/>
                                <a:pt x="9045" y="15708"/>
                              </a:cubicBezTo>
                              <a:cubicBezTo>
                                <a:pt x="9057" y="15711"/>
                                <a:pt x="9072" y="15711"/>
                                <a:pt x="9080" y="15700"/>
                              </a:cubicBezTo>
                              <a:cubicBezTo>
                                <a:pt x="9083" y="15694"/>
                                <a:pt x="9080" y="15681"/>
                                <a:pt x="9068" y="15675"/>
                              </a:cubicBezTo>
                              <a:close/>
                              <a:moveTo>
                                <a:pt x="8628" y="15854"/>
                              </a:moveTo>
                              <a:cubicBezTo>
                                <a:pt x="8606" y="15857"/>
                                <a:pt x="8590" y="15865"/>
                                <a:pt x="8579" y="15876"/>
                              </a:cubicBezTo>
                              <a:cubicBezTo>
                                <a:pt x="8579" y="15851"/>
                                <a:pt x="8590" y="15815"/>
                                <a:pt x="8598" y="15818"/>
                              </a:cubicBezTo>
                              <a:cubicBezTo>
                                <a:pt x="8628" y="15826"/>
                                <a:pt x="8640" y="15788"/>
                                <a:pt x="8609" y="15782"/>
                              </a:cubicBezTo>
                              <a:cubicBezTo>
                                <a:pt x="8548" y="15769"/>
                                <a:pt x="8529" y="15835"/>
                                <a:pt x="8525" y="15865"/>
                              </a:cubicBezTo>
                              <a:cubicBezTo>
                                <a:pt x="8521" y="15909"/>
                                <a:pt x="8541" y="15945"/>
                                <a:pt x="8609" y="15942"/>
                              </a:cubicBezTo>
                              <a:cubicBezTo>
                                <a:pt x="8655" y="15939"/>
                                <a:pt x="8713" y="15914"/>
                                <a:pt x="8690" y="15876"/>
                              </a:cubicBezTo>
                              <a:cubicBezTo>
                                <a:pt x="8678" y="15859"/>
                                <a:pt x="8651" y="15854"/>
                                <a:pt x="8628" y="15854"/>
                              </a:cubicBezTo>
                              <a:close/>
                              <a:moveTo>
                                <a:pt x="8613" y="15906"/>
                              </a:moveTo>
                              <a:cubicBezTo>
                                <a:pt x="8625" y="15898"/>
                                <a:pt x="8640" y="15887"/>
                                <a:pt x="8640" y="15895"/>
                              </a:cubicBezTo>
                              <a:cubicBezTo>
                                <a:pt x="8640" y="15901"/>
                                <a:pt x="8628" y="15903"/>
                                <a:pt x="8613" y="15906"/>
                              </a:cubicBezTo>
                              <a:close/>
                              <a:moveTo>
                                <a:pt x="8881" y="15749"/>
                              </a:moveTo>
                              <a:cubicBezTo>
                                <a:pt x="8854" y="15733"/>
                                <a:pt x="8820" y="15760"/>
                                <a:pt x="8846" y="15777"/>
                              </a:cubicBezTo>
                              <a:cubicBezTo>
                                <a:pt x="8873" y="15793"/>
                                <a:pt x="8904" y="15810"/>
                                <a:pt x="8931" y="15829"/>
                              </a:cubicBezTo>
                              <a:cubicBezTo>
                                <a:pt x="8957" y="15846"/>
                                <a:pt x="8992" y="15818"/>
                                <a:pt x="8965" y="15802"/>
                              </a:cubicBezTo>
                              <a:cubicBezTo>
                                <a:pt x="8938" y="15782"/>
                                <a:pt x="8911" y="15766"/>
                                <a:pt x="8881" y="15749"/>
                              </a:cubicBezTo>
                              <a:close/>
                              <a:moveTo>
                                <a:pt x="8919" y="15197"/>
                              </a:moveTo>
                              <a:cubicBezTo>
                                <a:pt x="8942" y="15180"/>
                                <a:pt x="8904" y="15156"/>
                                <a:pt x="8881" y="15172"/>
                              </a:cubicBezTo>
                              <a:cubicBezTo>
                                <a:pt x="8854" y="15191"/>
                                <a:pt x="8831" y="15210"/>
                                <a:pt x="8804" y="15230"/>
                              </a:cubicBezTo>
                              <a:cubicBezTo>
                                <a:pt x="8781" y="15246"/>
                                <a:pt x="8820" y="15271"/>
                                <a:pt x="8843" y="15254"/>
                              </a:cubicBezTo>
                              <a:lnTo>
                                <a:pt x="8919" y="15197"/>
                              </a:lnTo>
                              <a:close/>
                              <a:moveTo>
                                <a:pt x="8277" y="8002"/>
                              </a:moveTo>
                              <a:cubicBezTo>
                                <a:pt x="8303" y="8019"/>
                                <a:pt x="8338" y="7991"/>
                                <a:pt x="8311" y="7975"/>
                              </a:cubicBezTo>
                              <a:cubicBezTo>
                                <a:pt x="8284" y="7958"/>
                                <a:pt x="8254" y="7942"/>
                                <a:pt x="8227" y="7923"/>
                              </a:cubicBezTo>
                              <a:cubicBezTo>
                                <a:pt x="8200" y="7906"/>
                                <a:pt x="8166" y="7934"/>
                                <a:pt x="8193" y="7950"/>
                              </a:cubicBezTo>
                              <a:cubicBezTo>
                                <a:pt x="8223" y="7967"/>
                                <a:pt x="8250" y="7983"/>
                                <a:pt x="8277" y="8002"/>
                              </a:cubicBezTo>
                              <a:close/>
                              <a:moveTo>
                                <a:pt x="18218" y="956"/>
                              </a:moveTo>
                              <a:cubicBezTo>
                                <a:pt x="18218" y="956"/>
                                <a:pt x="18218" y="953"/>
                                <a:pt x="18222" y="953"/>
                              </a:cubicBezTo>
                              <a:cubicBezTo>
                                <a:pt x="18237" y="912"/>
                                <a:pt x="18176" y="876"/>
                                <a:pt x="18123" y="893"/>
                              </a:cubicBezTo>
                              <a:cubicBezTo>
                                <a:pt x="18077" y="907"/>
                                <a:pt x="18062" y="956"/>
                                <a:pt x="18100" y="981"/>
                              </a:cubicBezTo>
                              <a:cubicBezTo>
                                <a:pt x="18123" y="995"/>
                                <a:pt x="18153" y="995"/>
                                <a:pt x="18176" y="986"/>
                              </a:cubicBezTo>
                              <a:cubicBezTo>
                                <a:pt x="18176" y="1006"/>
                                <a:pt x="18165" y="1022"/>
                                <a:pt x="18142" y="1033"/>
                              </a:cubicBezTo>
                              <a:cubicBezTo>
                                <a:pt x="18115" y="1047"/>
                                <a:pt x="18142" y="1077"/>
                                <a:pt x="18172" y="1063"/>
                              </a:cubicBezTo>
                              <a:cubicBezTo>
                                <a:pt x="18218" y="1041"/>
                                <a:pt x="18237" y="997"/>
                                <a:pt x="18218" y="956"/>
                              </a:cubicBezTo>
                              <a:close/>
                              <a:moveTo>
                                <a:pt x="18161" y="948"/>
                              </a:moveTo>
                              <a:cubicBezTo>
                                <a:pt x="18157" y="948"/>
                                <a:pt x="18153" y="948"/>
                                <a:pt x="18146" y="948"/>
                              </a:cubicBezTo>
                              <a:cubicBezTo>
                                <a:pt x="18142" y="945"/>
                                <a:pt x="18138" y="942"/>
                                <a:pt x="18130" y="942"/>
                              </a:cubicBezTo>
                              <a:cubicBezTo>
                                <a:pt x="18130" y="942"/>
                                <a:pt x="18130" y="942"/>
                                <a:pt x="18130" y="940"/>
                              </a:cubicBezTo>
                              <a:cubicBezTo>
                                <a:pt x="18134" y="931"/>
                                <a:pt x="18142" y="929"/>
                                <a:pt x="18153" y="929"/>
                              </a:cubicBezTo>
                              <a:cubicBezTo>
                                <a:pt x="18161" y="926"/>
                                <a:pt x="18165" y="929"/>
                                <a:pt x="18169" y="937"/>
                              </a:cubicBezTo>
                              <a:cubicBezTo>
                                <a:pt x="18169" y="940"/>
                                <a:pt x="18172" y="940"/>
                                <a:pt x="18172" y="940"/>
                              </a:cubicBezTo>
                              <a:cubicBezTo>
                                <a:pt x="18165" y="942"/>
                                <a:pt x="18161" y="945"/>
                                <a:pt x="18161" y="948"/>
                              </a:cubicBezTo>
                              <a:close/>
                              <a:moveTo>
                                <a:pt x="8644" y="8263"/>
                              </a:moveTo>
                              <a:cubicBezTo>
                                <a:pt x="8644" y="8263"/>
                                <a:pt x="8644" y="8263"/>
                                <a:pt x="8644" y="8263"/>
                              </a:cubicBezTo>
                              <a:cubicBezTo>
                                <a:pt x="8686" y="8239"/>
                                <a:pt x="8682" y="8192"/>
                                <a:pt x="8644" y="8167"/>
                              </a:cubicBezTo>
                              <a:cubicBezTo>
                                <a:pt x="8628" y="8156"/>
                                <a:pt x="8609" y="8153"/>
                                <a:pt x="8590" y="8153"/>
                              </a:cubicBezTo>
                              <a:cubicBezTo>
                                <a:pt x="8586" y="8109"/>
                                <a:pt x="8583" y="8063"/>
                                <a:pt x="8579" y="8019"/>
                              </a:cubicBezTo>
                              <a:cubicBezTo>
                                <a:pt x="8579" y="7994"/>
                                <a:pt x="8525" y="7997"/>
                                <a:pt x="8525" y="8021"/>
                              </a:cubicBezTo>
                              <a:cubicBezTo>
                                <a:pt x="8525" y="8071"/>
                                <a:pt x="8533" y="8118"/>
                                <a:pt x="8537" y="8167"/>
                              </a:cubicBezTo>
                              <a:cubicBezTo>
                                <a:pt x="8525" y="8173"/>
                                <a:pt x="8518" y="8178"/>
                                <a:pt x="8510" y="8186"/>
                              </a:cubicBezTo>
                              <a:cubicBezTo>
                                <a:pt x="8510" y="8186"/>
                                <a:pt x="8510" y="8186"/>
                                <a:pt x="8510" y="8186"/>
                              </a:cubicBezTo>
                              <a:cubicBezTo>
                                <a:pt x="8491" y="8206"/>
                                <a:pt x="8491" y="8230"/>
                                <a:pt x="8510" y="8252"/>
                              </a:cubicBezTo>
                              <a:cubicBezTo>
                                <a:pt x="8529" y="8272"/>
                                <a:pt x="8563" y="8280"/>
                                <a:pt x="8594" y="8277"/>
                              </a:cubicBezTo>
                              <a:cubicBezTo>
                                <a:pt x="8655" y="8327"/>
                                <a:pt x="8709" y="8376"/>
                                <a:pt x="8766" y="8428"/>
                              </a:cubicBezTo>
                              <a:cubicBezTo>
                                <a:pt x="8785" y="8448"/>
                                <a:pt x="8831" y="8428"/>
                                <a:pt x="8808" y="8406"/>
                              </a:cubicBezTo>
                              <a:cubicBezTo>
                                <a:pt x="8755" y="8360"/>
                                <a:pt x="8701" y="8310"/>
                                <a:pt x="8644" y="8263"/>
                              </a:cubicBezTo>
                              <a:close/>
                              <a:moveTo>
                                <a:pt x="8609" y="8233"/>
                              </a:moveTo>
                              <a:cubicBezTo>
                                <a:pt x="8594" y="8244"/>
                                <a:pt x="8563" y="8244"/>
                                <a:pt x="8548" y="8230"/>
                              </a:cubicBezTo>
                              <a:cubicBezTo>
                                <a:pt x="8537" y="8219"/>
                                <a:pt x="8544" y="8203"/>
                                <a:pt x="8563" y="8197"/>
                              </a:cubicBezTo>
                              <a:cubicBezTo>
                                <a:pt x="8571" y="8195"/>
                                <a:pt x="8575" y="8192"/>
                                <a:pt x="8579" y="8189"/>
                              </a:cubicBezTo>
                              <a:cubicBezTo>
                                <a:pt x="8586" y="8189"/>
                                <a:pt x="8598" y="8189"/>
                                <a:pt x="8606" y="8192"/>
                              </a:cubicBezTo>
                              <a:cubicBezTo>
                                <a:pt x="8625" y="8203"/>
                                <a:pt x="8625" y="8225"/>
                                <a:pt x="8609" y="8233"/>
                              </a:cubicBezTo>
                              <a:close/>
                              <a:moveTo>
                                <a:pt x="18417" y="8494"/>
                              </a:moveTo>
                              <a:cubicBezTo>
                                <a:pt x="18390" y="8514"/>
                                <a:pt x="18367" y="8533"/>
                                <a:pt x="18341" y="8552"/>
                              </a:cubicBezTo>
                              <a:cubicBezTo>
                                <a:pt x="18318" y="8569"/>
                                <a:pt x="18356" y="8593"/>
                                <a:pt x="18379" y="8577"/>
                              </a:cubicBezTo>
                              <a:cubicBezTo>
                                <a:pt x="18406" y="8558"/>
                                <a:pt x="18429" y="8538"/>
                                <a:pt x="18455" y="8519"/>
                              </a:cubicBezTo>
                              <a:cubicBezTo>
                                <a:pt x="18478" y="8500"/>
                                <a:pt x="18440" y="8475"/>
                                <a:pt x="18417" y="8494"/>
                              </a:cubicBezTo>
                              <a:close/>
                              <a:moveTo>
                                <a:pt x="8116" y="8236"/>
                              </a:moveTo>
                              <a:cubicBezTo>
                                <a:pt x="8116" y="8236"/>
                                <a:pt x="8116" y="8233"/>
                                <a:pt x="8120" y="8233"/>
                              </a:cubicBezTo>
                              <a:cubicBezTo>
                                <a:pt x="8135" y="8192"/>
                                <a:pt x="8074" y="8156"/>
                                <a:pt x="8021" y="8173"/>
                              </a:cubicBezTo>
                              <a:cubicBezTo>
                                <a:pt x="7975" y="8186"/>
                                <a:pt x="7959" y="8236"/>
                                <a:pt x="7998" y="8261"/>
                              </a:cubicBezTo>
                              <a:cubicBezTo>
                                <a:pt x="8021" y="8274"/>
                                <a:pt x="8051" y="8274"/>
                                <a:pt x="8074" y="8266"/>
                              </a:cubicBezTo>
                              <a:cubicBezTo>
                                <a:pt x="8074" y="8285"/>
                                <a:pt x="8063" y="8302"/>
                                <a:pt x="8040" y="8313"/>
                              </a:cubicBezTo>
                              <a:cubicBezTo>
                                <a:pt x="8013" y="8327"/>
                                <a:pt x="8040" y="8357"/>
                                <a:pt x="8070" y="8343"/>
                              </a:cubicBezTo>
                              <a:cubicBezTo>
                                <a:pt x="8120" y="8318"/>
                                <a:pt x="8139" y="8274"/>
                                <a:pt x="8116" y="8236"/>
                              </a:cubicBezTo>
                              <a:close/>
                              <a:moveTo>
                                <a:pt x="8063" y="8225"/>
                              </a:moveTo>
                              <a:cubicBezTo>
                                <a:pt x="8059" y="8225"/>
                                <a:pt x="8055" y="8225"/>
                                <a:pt x="8047" y="8225"/>
                              </a:cubicBezTo>
                              <a:cubicBezTo>
                                <a:pt x="8043" y="8222"/>
                                <a:pt x="8040" y="8219"/>
                                <a:pt x="8032" y="8219"/>
                              </a:cubicBezTo>
                              <a:cubicBezTo>
                                <a:pt x="8032" y="8219"/>
                                <a:pt x="8032" y="8219"/>
                                <a:pt x="8032" y="8217"/>
                              </a:cubicBezTo>
                              <a:cubicBezTo>
                                <a:pt x="8036" y="8208"/>
                                <a:pt x="8043" y="8206"/>
                                <a:pt x="8055" y="8206"/>
                              </a:cubicBezTo>
                              <a:cubicBezTo>
                                <a:pt x="8063" y="8203"/>
                                <a:pt x="8066" y="8206"/>
                                <a:pt x="8070" y="8214"/>
                              </a:cubicBezTo>
                              <a:cubicBezTo>
                                <a:pt x="8070" y="8217"/>
                                <a:pt x="8074" y="8217"/>
                                <a:pt x="8074" y="8217"/>
                              </a:cubicBezTo>
                              <a:cubicBezTo>
                                <a:pt x="8066" y="8219"/>
                                <a:pt x="8063" y="8222"/>
                                <a:pt x="8063" y="8225"/>
                              </a:cubicBezTo>
                              <a:close/>
                              <a:moveTo>
                                <a:pt x="8628" y="8577"/>
                              </a:moveTo>
                              <a:cubicBezTo>
                                <a:pt x="8606" y="8580"/>
                                <a:pt x="8590" y="8588"/>
                                <a:pt x="8579" y="8599"/>
                              </a:cubicBezTo>
                              <a:cubicBezTo>
                                <a:pt x="8579" y="8574"/>
                                <a:pt x="8590" y="8538"/>
                                <a:pt x="8598" y="8541"/>
                              </a:cubicBezTo>
                              <a:cubicBezTo>
                                <a:pt x="8628" y="8549"/>
                                <a:pt x="8640" y="8511"/>
                                <a:pt x="8609" y="8505"/>
                              </a:cubicBezTo>
                              <a:cubicBezTo>
                                <a:pt x="8548" y="8492"/>
                                <a:pt x="8529" y="8558"/>
                                <a:pt x="8525" y="8588"/>
                              </a:cubicBezTo>
                              <a:cubicBezTo>
                                <a:pt x="8521" y="8632"/>
                                <a:pt x="8541" y="8668"/>
                                <a:pt x="8609" y="8665"/>
                              </a:cubicBezTo>
                              <a:cubicBezTo>
                                <a:pt x="8655" y="8662"/>
                                <a:pt x="8713" y="8637"/>
                                <a:pt x="8690" y="8599"/>
                              </a:cubicBezTo>
                              <a:cubicBezTo>
                                <a:pt x="8678" y="8582"/>
                                <a:pt x="8651" y="8574"/>
                                <a:pt x="8628" y="8577"/>
                              </a:cubicBezTo>
                              <a:close/>
                              <a:moveTo>
                                <a:pt x="8613" y="8629"/>
                              </a:moveTo>
                              <a:cubicBezTo>
                                <a:pt x="8625" y="8621"/>
                                <a:pt x="8640" y="8610"/>
                                <a:pt x="8640" y="8618"/>
                              </a:cubicBezTo>
                              <a:cubicBezTo>
                                <a:pt x="8640" y="8624"/>
                                <a:pt x="8628" y="8626"/>
                                <a:pt x="8613" y="8629"/>
                              </a:cubicBezTo>
                              <a:close/>
                              <a:moveTo>
                                <a:pt x="18195" y="8074"/>
                              </a:moveTo>
                              <a:cubicBezTo>
                                <a:pt x="18230" y="8082"/>
                                <a:pt x="18257" y="8098"/>
                                <a:pt x="18287" y="8107"/>
                              </a:cubicBezTo>
                              <a:cubicBezTo>
                                <a:pt x="18299" y="8109"/>
                                <a:pt x="18314" y="8109"/>
                                <a:pt x="18322" y="8098"/>
                              </a:cubicBezTo>
                              <a:cubicBezTo>
                                <a:pt x="18329" y="8090"/>
                                <a:pt x="18322" y="8076"/>
                                <a:pt x="18310" y="8074"/>
                              </a:cubicBezTo>
                              <a:cubicBezTo>
                                <a:pt x="18276" y="8065"/>
                                <a:pt x="18249" y="8049"/>
                                <a:pt x="18218" y="8041"/>
                              </a:cubicBezTo>
                              <a:cubicBezTo>
                                <a:pt x="18207" y="8038"/>
                                <a:pt x="18192" y="8038"/>
                                <a:pt x="18184" y="8049"/>
                              </a:cubicBezTo>
                              <a:cubicBezTo>
                                <a:pt x="18176" y="8057"/>
                                <a:pt x="18180" y="8071"/>
                                <a:pt x="18195" y="8074"/>
                              </a:cubicBezTo>
                              <a:close/>
                              <a:moveTo>
                                <a:pt x="8430" y="7832"/>
                              </a:moveTo>
                              <a:cubicBezTo>
                                <a:pt x="8433" y="7870"/>
                                <a:pt x="8437" y="7912"/>
                                <a:pt x="8437" y="7950"/>
                              </a:cubicBezTo>
                              <a:cubicBezTo>
                                <a:pt x="8437" y="7975"/>
                                <a:pt x="8491" y="7972"/>
                                <a:pt x="8491" y="7947"/>
                              </a:cubicBezTo>
                              <a:cubicBezTo>
                                <a:pt x="8487" y="7909"/>
                                <a:pt x="8483" y="7868"/>
                                <a:pt x="8483" y="7829"/>
                              </a:cubicBezTo>
                              <a:cubicBezTo>
                                <a:pt x="8479" y="7807"/>
                                <a:pt x="8430" y="7810"/>
                                <a:pt x="8430" y="7832"/>
                              </a:cubicBezTo>
                              <a:close/>
                              <a:moveTo>
                                <a:pt x="8319" y="8494"/>
                              </a:moveTo>
                              <a:cubicBezTo>
                                <a:pt x="8292" y="8514"/>
                                <a:pt x="8269" y="8533"/>
                                <a:pt x="8242" y="8552"/>
                              </a:cubicBezTo>
                              <a:cubicBezTo>
                                <a:pt x="8219" y="8569"/>
                                <a:pt x="8258" y="8593"/>
                                <a:pt x="8281" y="8577"/>
                              </a:cubicBezTo>
                              <a:cubicBezTo>
                                <a:pt x="8307" y="8558"/>
                                <a:pt x="8330" y="8538"/>
                                <a:pt x="8357" y="8519"/>
                              </a:cubicBezTo>
                              <a:cubicBezTo>
                                <a:pt x="8380" y="8500"/>
                                <a:pt x="8342" y="8475"/>
                                <a:pt x="8319" y="8494"/>
                              </a:cubicBezTo>
                              <a:close/>
                              <a:moveTo>
                                <a:pt x="18379" y="8002"/>
                              </a:moveTo>
                              <a:cubicBezTo>
                                <a:pt x="18406" y="8019"/>
                                <a:pt x="18440" y="7991"/>
                                <a:pt x="18413" y="7975"/>
                              </a:cubicBezTo>
                              <a:cubicBezTo>
                                <a:pt x="18387" y="7958"/>
                                <a:pt x="18356" y="7942"/>
                                <a:pt x="18329" y="7923"/>
                              </a:cubicBezTo>
                              <a:cubicBezTo>
                                <a:pt x="18302" y="7906"/>
                                <a:pt x="18268" y="7934"/>
                                <a:pt x="18295" y="7950"/>
                              </a:cubicBezTo>
                              <a:lnTo>
                                <a:pt x="18379" y="8002"/>
                              </a:lnTo>
                              <a:close/>
                              <a:moveTo>
                                <a:pt x="8915" y="8071"/>
                              </a:moveTo>
                              <a:cubicBezTo>
                                <a:pt x="8923" y="8079"/>
                                <a:pt x="8938" y="8082"/>
                                <a:pt x="8950" y="8076"/>
                              </a:cubicBezTo>
                              <a:cubicBezTo>
                                <a:pt x="8980" y="8065"/>
                                <a:pt x="9003" y="8046"/>
                                <a:pt x="9038" y="8035"/>
                              </a:cubicBezTo>
                              <a:cubicBezTo>
                                <a:pt x="9049" y="8030"/>
                                <a:pt x="9053" y="8016"/>
                                <a:pt x="9045" y="8010"/>
                              </a:cubicBezTo>
                              <a:cubicBezTo>
                                <a:pt x="9038" y="8002"/>
                                <a:pt x="9022" y="7999"/>
                                <a:pt x="9011" y="8005"/>
                              </a:cubicBezTo>
                              <a:cubicBezTo>
                                <a:pt x="8980" y="8016"/>
                                <a:pt x="8957" y="8035"/>
                                <a:pt x="8923" y="8046"/>
                              </a:cubicBezTo>
                              <a:cubicBezTo>
                                <a:pt x="8911" y="8049"/>
                                <a:pt x="8908" y="8063"/>
                                <a:pt x="8915" y="8071"/>
                              </a:cubicBezTo>
                              <a:close/>
                              <a:moveTo>
                                <a:pt x="18344" y="8401"/>
                              </a:moveTo>
                              <a:cubicBezTo>
                                <a:pt x="18337" y="8393"/>
                                <a:pt x="18322" y="8390"/>
                                <a:pt x="18310" y="8395"/>
                              </a:cubicBezTo>
                              <a:cubicBezTo>
                                <a:pt x="18279" y="8406"/>
                                <a:pt x="18257" y="8426"/>
                                <a:pt x="18222" y="8437"/>
                              </a:cubicBezTo>
                              <a:cubicBezTo>
                                <a:pt x="18211" y="8442"/>
                                <a:pt x="18207" y="8456"/>
                                <a:pt x="18214" y="8461"/>
                              </a:cubicBezTo>
                              <a:cubicBezTo>
                                <a:pt x="18222" y="8470"/>
                                <a:pt x="18237" y="8472"/>
                                <a:pt x="18249" y="8467"/>
                              </a:cubicBezTo>
                              <a:cubicBezTo>
                                <a:pt x="18279" y="8456"/>
                                <a:pt x="18302" y="8437"/>
                                <a:pt x="18337" y="8426"/>
                              </a:cubicBezTo>
                              <a:cubicBezTo>
                                <a:pt x="18352" y="8423"/>
                                <a:pt x="18352" y="8409"/>
                                <a:pt x="18344" y="8401"/>
                              </a:cubicBezTo>
                              <a:close/>
                              <a:moveTo>
                                <a:pt x="18218" y="8236"/>
                              </a:moveTo>
                              <a:cubicBezTo>
                                <a:pt x="18218" y="8236"/>
                                <a:pt x="18218" y="8233"/>
                                <a:pt x="18222" y="8233"/>
                              </a:cubicBezTo>
                              <a:cubicBezTo>
                                <a:pt x="18237" y="8192"/>
                                <a:pt x="18176" y="8156"/>
                                <a:pt x="18123" y="8173"/>
                              </a:cubicBezTo>
                              <a:cubicBezTo>
                                <a:pt x="18077" y="8186"/>
                                <a:pt x="18062" y="8236"/>
                                <a:pt x="18100" y="8261"/>
                              </a:cubicBezTo>
                              <a:cubicBezTo>
                                <a:pt x="18123" y="8274"/>
                                <a:pt x="18153" y="8274"/>
                                <a:pt x="18176" y="8266"/>
                              </a:cubicBezTo>
                              <a:cubicBezTo>
                                <a:pt x="18176" y="8285"/>
                                <a:pt x="18165" y="8302"/>
                                <a:pt x="18142" y="8313"/>
                              </a:cubicBezTo>
                              <a:cubicBezTo>
                                <a:pt x="18115" y="8327"/>
                                <a:pt x="18142" y="8357"/>
                                <a:pt x="18172" y="8343"/>
                              </a:cubicBezTo>
                              <a:cubicBezTo>
                                <a:pt x="18218" y="8318"/>
                                <a:pt x="18237" y="8274"/>
                                <a:pt x="18218" y="8236"/>
                              </a:cubicBezTo>
                              <a:close/>
                              <a:moveTo>
                                <a:pt x="18161" y="8225"/>
                              </a:moveTo>
                              <a:cubicBezTo>
                                <a:pt x="18157" y="8225"/>
                                <a:pt x="18153" y="8225"/>
                                <a:pt x="18146" y="8225"/>
                              </a:cubicBezTo>
                              <a:cubicBezTo>
                                <a:pt x="18142" y="8222"/>
                                <a:pt x="18138" y="8219"/>
                                <a:pt x="18130" y="8219"/>
                              </a:cubicBezTo>
                              <a:cubicBezTo>
                                <a:pt x="18130" y="8219"/>
                                <a:pt x="18130" y="8219"/>
                                <a:pt x="18130" y="8217"/>
                              </a:cubicBezTo>
                              <a:cubicBezTo>
                                <a:pt x="18134" y="8208"/>
                                <a:pt x="18142" y="8206"/>
                                <a:pt x="18153" y="8206"/>
                              </a:cubicBezTo>
                              <a:cubicBezTo>
                                <a:pt x="18161" y="8203"/>
                                <a:pt x="18165" y="8206"/>
                                <a:pt x="18169" y="8214"/>
                              </a:cubicBezTo>
                              <a:cubicBezTo>
                                <a:pt x="18169" y="8217"/>
                                <a:pt x="18172" y="8217"/>
                                <a:pt x="18172" y="8217"/>
                              </a:cubicBezTo>
                              <a:cubicBezTo>
                                <a:pt x="18165" y="8219"/>
                                <a:pt x="18161" y="8222"/>
                                <a:pt x="18161" y="8225"/>
                              </a:cubicBezTo>
                              <a:close/>
                              <a:moveTo>
                                <a:pt x="8556" y="7857"/>
                              </a:moveTo>
                              <a:cubicBezTo>
                                <a:pt x="8567" y="7848"/>
                                <a:pt x="8590" y="7832"/>
                                <a:pt x="8606" y="7843"/>
                              </a:cubicBezTo>
                              <a:cubicBezTo>
                                <a:pt x="8621" y="7854"/>
                                <a:pt x="8594" y="7873"/>
                                <a:pt x="8583" y="7881"/>
                              </a:cubicBezTo>
                              <a:cubicBezTo>
                                <a:pt x="8560" y="7898"/>
                                <a:pt x="8537" y="7912"/>
                                <a:pt x="8529" y="7934"/>
                              </a:cubicBezTo>
                              <a:cubicBezTo>
                                <a:pt x="8525" y="7945"/>
                                <a:pt x="8537" y="7953"/>
                                <a:pt x="8548" y="7956"/>
                              </a:cubicBezTo>
                              <a:cubicBezTo>
                                <a:pt x="8583" y="7964"/>
                                <a:pt x="8621" y="7961"/>
                                <a:pt x="8655" y="7956"/>
                              </a:cubicBezTo>
                              <a:cubicBezTo>
                                <a:pt x="8686" y="7947"/>
                                <a:pt x="8671" y="7914"/>
                                <a:pt x="8640" y="7920"/>
                              </a:cubicBezTo>
                              <a:cubicBezTo>
                                <a:pt x="8625" y="7923"/>
                                <a:pt x="8609" y="7925"/>
                                <a:pt x="8594" y="7923"/>
                              </a:cubicBezTo>
                              <a:cubicBezTo>
                                <a:pt x="8609" y="7909"/>
                                <a:pt x="8628" y="7901"/>
                                <a:pt x="8644" y="7887"/>
                              </a:cubicBezTo>
                              <a:cubicBezTo>
                                <a:pt x="8659" y="7870"/>
                                <a:pt x="8667" y="7848"/>
                                <a:pt x="8655" y="7829"/>
                              </a:cubicBezTo>
                              <a:cubicBezTo>
                                <a:pt x="8625" y="7785"/>
                                <a:pt x="8552" y="7802"/>
                                <a:pt x="8514" y="7829"/>
                              </a:cubicBezTo>
                              <a:cubicBezTo>
                                <a:pt x="8495" y="7851"/>
                                <a:pt x="8533" y="7876"/>
                                <a:pt x="8556" y="7857"/>
                              </a:cubicBezTo>
                              <a:close/>
                              <a:moveTo>
                                <a:pt x="18983" y="8470"/>
                              </a:moveTo>
                              <a:cubicBezTo>
                                <a:pt x="18956" y="8453"/>
                                <a:pt x="18922" y="8481"/>
                                <a:pt x="18949" y="8497"/>
                              </a:cubicBezTo>
                              <a:cubicBezTo>
                                <a:pt x="18975" y="8514"/>
                                <a:pt x="19006" y="8530"/>
                                <a:pt x="19033" y="8549"/>
                              </a:cubicBezTo>
                              <a:cubicBezTo>
                                <a:pt x="19059" y="8566"/>
                                <a:pt x="19094" y="8538"/>
                                <a:pt x="19067" y="8522"/>
                              </a:cubicBezTo>
                              <a:cubicBezTo>
                                <a:pt x="19037" y="8505"/>
                                <a:pt x="19010" y="8489"/>
                                <a:pt x="18983" y="8470"/>
                              </a:cubicBezTo>
                              <a:close/>
                              <a:moveTo>
                                <a:pt x="8246" y="8401"/>
                              </a:moveTo>
                              <a:cubicBezTo>
                                <a:pt x="8238" y="8393"/>
                                <a:pt x="8223" y="8390"/>
                                <a:pt x="8212" y="8395"/>
                              </a:cubicBezTo>
                              <a:cubicBezTo>
                                <a:pt x="8181" y="8406"/>
                                <a:pt x="8158" y="8426"/>
                                <a:pt x="8124" y="8437"/>
                              </a:cubicBezTo>
                              <a:cubicBezTo>
                                <a:pt x="8112" y="8442"/>
                                <a:pt x="8108" y="8456"/>
                                <a:pt x="8116" y="8461"/>
                              </a:cubicBezTo>
                              <a:cubicBezTo>
                                <a:pt x="8124" y="8470"/>
                                <a:pt x="8139" y="8472"/>
                                <a:pt x="8151" y="8467"/>
                              </a:cubicBezTo>
                              <a:cubicBezTo>
                                <a:pt x="8181" y="8456"/>
                                <a:pt x="8204" y="8437"/>
                                <a:pt x="8238" y="8426"/>
                              </a:cubicBezTo>
                              <a:cubicBezTo>
                                <a:pt x="8250" y="8423"/>
                                <a:pt x="8250" y="8409"/>
                                <a:pt x="8246" y="8401"/>
                              </a:cubicBezTo>
                              <a:close/>
                              <a:moveTo>
                                <a:pt x="9053" y="898"/>
                              </a:moveTo>
                              <a:cubicBezTo>
                                <a:pt x="9061" y="896"/>
                                <a:pt x="9087" y="885"/>
                                <a:pt x="9095" y="887"/>
                              </a:cubicBezTo>
                              <a:cubicBezTo>
                                <a:pt x="9095" y="893"/>
                                <a:pt x="9099" y="898"/>
                                <a:pt x="9099" y="904"/>
                              </a:cubicBezTo>
                              <a:cubicBezTo>
                                <a:pt x="9095" y="907"/>
                                <a:pt x="9087" y="909"/>
                                <a:pt x="9080" y="912"/>
                              </a:cubicBezTo>
                              <a:cubicBezTo>
                                <a:pt x="9061" y="920"/>
                                <a:pt x="9068" y="942"/>
                                <a:pt x="9087" y="945"/>
                              </a:cubicBezTo>
                              <a:cubicBezTo>
                                <a:pt x="9110" y="951"/>
                                <a:pt x="9141" y="962"/>
                                <a:pt x="9110" y="978"/>
                              </a:cubicBezTo>
                              <a:cubicBezTo>
                                <a:pt x="9095" y="986"/>
                                <a:pt x="9072" y="989"/>
                                <a:pt x="9053" y="989"/>
                              </a:cubicBezTo>
                              <a:cubicBezTo>
                                <a:pt x="9018" y="989"/>
                                <a:pt x="9022" y="1028"/>
                                <a:pt x="9057" y="1028"/>
                              </a:cubicBezTo>
                              <a:cubicBezTo>
                                <a:pt x="9099" y="1025"/>
                                <a:pt x="9164" y="1011"/>
                                <a:pt x="9179" y="978"/>
                              </a:cubicBezTo>
                              <a:cubicBezTo>
                                <a:pt x="9191" y="953"/>
                                <a:pt x="9168" y="937"/>
                                <a:pt x="9141" y="923"/>
                              </a:cubicBezTo>
                              <a:cubicBezTo>
                                <a:pt x="9160" y="907"/>
                                <a:pt x="9168" y="887"/>
                                <a:pt x="9145" y="868"/>
                              </a:cubicBezTo>
                              <a:cubicBezTo>
                                <a:pt x="9110" y="838"/>
                                <a:pt x="9057" y="852"/>
                                <a:pt x="9018" y="868"/>
                              </a:cubicBezTo>
                              <a:cubicBezTo>
                                <a:pt x="8996" y="879"/>
                                <a:pt x="9022" y="909"/>
                                <a:pt x="9053" y="898"/>
                              </a:cubicBezTo>
                              <a:close/>
                              <a:moveTo>
                                <a:pt x="19832" y="7373"/>
                              </a:moveTo>
                              <a:cubicBezTo>
                                <a:pt x="19690" y="7287"/>
                                <a:pt x="19484" y="7263"/>
                                <a:pt x="19304" y="7290"/>
                              </a:cubicBezTo>
                              <a:cubicBezTo>
                                <a:pt x="19220" y="7304"/>
                                <a:pt x="19017" y="7348"/>
                                <a:pt x="19086" y="7433"/>
                              </a:cubicBezTo>
                              <a:cubicBezTo>
                                <a:pt x="19155" y="7507"/>
                                <a:pt x="19232" y="7576"/>
                                <a:pt x="19316" y="7639"/>
                              </a:cubicBezTo>
                              <a:cubicBezTo>
                                <a:pt x="19304" y="7645"/>
                                <a:pt x="19297" y="7653"/>
                                <a:pt x="19285" y="7659"/>
                              </a:cubicBezTo>
                              <a:cubicBezTo>
                                <a:pt x="19151" y="7579"/>
                                <a:pt x="18991" y="7524"/>
                                <a:pt x="18811" y="7513"/>
                              </a:cubicBezTo>
                              <a:cubicBezTo>
                                <a:pt x="18643" y="7502"/>
                                <a:pt x="18474" y="7527"/>
                                <a:pt x="18322" y="7573"/>
                              </a:cubicBezTo>
                              <a:cubicBezTo>
                                <a:pt x="18245" y="7595"/>
                                <a:pt x="18169" y="7623"/>
                                <a:pt x="18104" y="7659"/>
                              </a:cubicBezTo>
                              <a:cubicBezTo>
                                <a:pt x="18069" y="7678"/>
                                <a:pt x="18039" y="7697"/>
                                <a:pt x="18008" y="7722"/>
                              </a:cubicBezTo>
                              <a:cubicBezTo>
                                <a:pt x="18008" y="7722"/>
                                <a:pt x="18004" y="7719"/>
                                <a:pt x="18004" y="7719"/>
                              </a:cubicBezTo>
                              <a:cubicBezTo>
                                <a:pt x="17989" y="7711"/>
                                <a:pt x="17977" y="7705"/>
                                <a:pt x="17962" y="7697"/>
                              </a:cubicBezTo>
                              <a:cubicBezTo>
                                <a:pt x="18035" y="7628"/>
                                <a:pt x="18100" y="7554"/>
                                <a:pt x="18157" y="7477"/>
                              </a:cubicBezTo>
                              <a:cubicBezTo>
                                <a:pt x="18157" y="7474"/>
                                <a:pt x="18157" y="7474"/>
                                <a:pt x="18157" y="7474"/>
                              </a:cubicBezTo>
                              <a:cubicBezTo>
                                <a:pt x="18157" y="7474"/>
                                <a:pt x="18157" y="7474"/>
                                <a:pt x="18161" y="7472"/>
                              </a:cubicBezTo>
                              <a:cubicBezTo>
                                <a:pt x="18207" y="7392"/>
                                <a:pt x="18031" y="7364"/>
                                <a:pt x="17958" y="7356"/>
                              </a:cubicBezTo>
                              <a:cubicBezTo>
                                <a:pt x="17798" y="7337"/>
                                <a:pt x="17614" y="7362"/>
                                <a:pt x="17480" y="7430"/>
                              </a:cubicBezTo>
                              <a:cubicBezTo>
                                <a:pt x="17331" y="7507"/>
                                <a:pt x="17236" y="7648"/>
                                <a:pt x="17297" y="7780"/>
                              </a:cubicBezTo>
                              <a:cubicBezTo>
                                <a:pt x="17324" y="7837"/>
                                <a:pt x="17377" y="7892"/>
                                <a:pt x="17454" y="7923"/>
                              </a:cubicBezTo>
                              <a:cubicBezTo>
                                <a:pt x="17538" y="7958"/>
                                <a:pt x="17606" y="7950"/>
                                <a:pt x="17679" y="7909"/>
                              </a:cubicBezTo>
                              <a:cubicBezTo>
                                <a:pt x="17725" y="7884"/>
                                <a:pt x="17763" y="7857"/>
                                <a:pt x="17805" y="7829"/>
                              </a:cubicBezTo>
                              <a:cubicBezTo>
                                <a:pt x="17824" y="7840"/>
                                <a:pt x="17844" y="7854"/>
                                <a:pt x="17866" y="7865"/>
                              </a:cubicBezTo>
                              <a:cubicBezTo>
                                <a:pt x="17821" y="7920"/>
                                <a:pt x="17782" y="7980"/>
                                <a:pt x="17756" y="8041"/>
                              </a:cubicBezTo>
                              <a:cubicBezTo>
                                <a:pt x="17652" y="8272"/>
                                <a:pt x="17717" y="8525"/>
                                <a:pt x="17924" y="8709"/>
                              </a:cubicBezTo>
                              <a:cubicBezTo>
                                <a:pt x="17924" y="8712"/>
                                <a:pt x="17924" y="8717"/>
                                <a:pt x="17924" y="8720"/>
                              </a:cubicBezTo>
                              <a:cubicBezTo>
                                <a:pt x="17954" y="8816"/>
                                <a:pt x="17977" y="8912"/>
                                <a:pt x="17989" y="9008"/>
                              </a:cubicBezTo>
                              <a:cubicBezTo>
                                <a:pt x="17993" y="9052"/>
                                <a:pt x="17989" y="9099"/>
                                <a:pt x="18000" y="9143"/>
                              </a:cubicBezTo>
                              <a:cubicBezTo>
                                <a:pt x="18004" y="9165"/>
                                <a:pt x="18012" y="9187"/>
                                <a:pt x="18039" y="9201"/>
                              </a:cubicBezTo>
                              <a:cubicBezTo>
                                <a:pt x="18104" y="9234"/>
                                <a:pt x="18157" y="9182"/>
                                <a:pt x="18172" y="9140"/>
                              </a:cubicBezTo>
                              <a:cubicBezTo>
                                <a:pt x="18207" y="9061"/>
                                <a:pt x="18226" y="8975"/>
                                <a:pt x="18253" y="8896"/>
                              </a:cubicBezTo>
                              <a:cubicBezTo>
                                <a:pt x="18432" y="8953"/>
                                <a:pt x="18635" y="8962"/>
                                <a:pt x="18834" y="8940"/>
                              </a:cubicBezTo>
                              <a:cubicBezTo>
                                <a:pt x="18975" y="8923"/>
                                <a:pt x="19124" y="8896"/>
                                <a:pt x="19258" y="8846"/>
                              </a:cubicBezTo>
                              <a:cubicBezTo>
                                <a:pt x="19297" y="8926"/>
                                <a:pt x="19335" y="9011"/>
                                <a:pt x="19381" y="9088"/>
                              </a:cubicBezTo>
                              <a:cubicBezTo>
                                <a:pt x="19404" y="9127"/>
                                <a:pt x="19461" y="9182"/>
                                <a:pt x="19526" y="9140"/>
                              </a:cubicBezTo>
                              <a:cubicBezTo>
                                <a:pt x="19553" y="9124"/>
                                <a:pt x="19553" y="9099"/>
                                <a:pt x="19553" y="9077"/>
                              </a:cubicBezTo>
                              <a:cubicBezTo>
                                <a:pt x="19553" y="9030"/>
                                <a:pt x="19545" y="8986"/>
                                <a:pt x="19541" y="8940"/>
                              </a:cubicBezTo>
                              <a:cubicBezTo>
                                <a:pt x="19537" y="8843"/>
                                <a:pt x="19545" y="8745"/>
                                <a:pt x="19560" y="8648"/>
                              </a:cubicBezTo>
                              <a:cubicBezTo>
                                <a:pt x="19560" y="8646"/>
                                <a:pt x="19560" y="8643"/>
                                <a:pt x="19560" y="8643"/>
                              </a:cubicBezTo>
                              <a:cubicBezTo>
                                <a:pt x="19660" y="8519"/>
                                <a:pt x="19687" y="8365"/>
                                <a:pt x="19664" y="8222"/>
                              </a:cubicBezTo>
                              <a:cubicBezTo>
                                <a:pt x="19637" y="8065"/>
                                <a:pt x="19568" y="7914"/>
                                <a:pt x="19438" y="7785"/>
                              </a:cubicBezTo>
                              <a:cubicBezTo>
                                <a:pt x="19453" y="7777"/>
                                <a:pt x="19472" y="7769"/>
                                <a:pt x="19488" y="7760"/>
                              </a:cubicBezTo>
                              <a:cubicBezTo>
                                <a:pt x="19503" y="7769"/>
                                <a:pt x="19522" y="7780"/>
                                <a:pt x="19537" y="7788"/>
                              </a:cubicBezTo>
                              <a:cubicBezTo>
                                <a:pt x="19610" y="7824"/>
                                <a:pt x="19694" y="7876"/>
                                <a:pt x="19786" y="7851"/>
                              </a:cubicBezTo>
                              <a:cubicBezTo>
                                <a:pt x="19866" y="7829"/>
                                <a:pt x="19927" y="7777"/>
                                <a:pt x="19962" y="7722"/>
                              </a:cubicBezTo>
                              <a:cubicBezTo>
                                <a:pt x="20038" y="7593"/>
                                <a:pt x="19970" y="7455"/>
                                <a:pt x="19832" y="7373"/>
                              </a:cubicBezTo>
                              <a:close/>
                              <a:moveTo>
                                <a:pt x="17725" y="7804"/>
                              </a:moveTo>
                              <a:cubicBezTo>
                                <a:pt x="17691" y="7829"/>
                                <a:pt x="17641" y="7868"/>
                                <a:pt x="17595" y="7881"/>
                              </a:cubicBezTo>
                              <a:cubicBezTo>
                                <a:pt x="17534" y="7901"/>
                                <a:pt x="17469" y="7873"/>
                                <a:pt x="17427" y="7840"/>
                              </a:cubicBezTo>
                              <a:cubicBezTo>
                                <a:pt x="17358" y="7788"/>
                                <a:pt x="17331" y="7708"/>
                                <a:pt x="17354" y="7637"/>
                              </a:cubicBezTo>
                              <a:cubicBezTo>
                                <a:pt x="17408" y="7477"/>
                                <a:pt x="17633" y="7400"/>
                                <a:pt x="17844" y="7400"/>
                              </a:cubicBezTo>
                              <a:cubicBezTo>
                                <a:pt x="17886" y="7400"/>
                                <a:pt x="18096" y="7414"/>
                                <a:pt x="18081" y="7452"/>
                              </a:cubicBezTo>
                              <a:cubicBezTo>
                                <a:pt x="17989" y="7582"/>
                                <a:pt x="17874" y="7703"/>
                                <a:pt x="17725" y="7804"/>
                              </a:cubicBezTo>
                              <a:close/>
                              <a:moveTo>
                                <a:pt x="17851" y="7785"/>
                              </a:moveTo>
                              <a:cubicBezTo>
                                <a:pt x="17870" y="7769"/>
                                <a:pt x="17893" y="7752"/>
                                <a:pt x="17912" y="7736"/>
                              </a:cubicBezTo>
                              <a:cubicBezTo>
                                <a:pt x="17928" y="7744"/>
                                <a:pt x="17943" y="7752"/>
                                <a:pt x="17958" y="7758"/>
                              </a:cubicBezTo>
                              <a:cubicBezTo>
                                <a:pt x="17939" y="7774"/>
                                <a:pt x="17920" y="7793"/>
                                <a:pt x="17901" y="7813"/>
                              </a:cubicBezTo>
                              <a:cubicBezTo>
                                <a:pt x="17882" y="7807"/>
                                <a:pt x="17866" y="7796"/>
                                <a:pt x="17851" y="7785"/>
                              </a:cubicBezTo>
                              <a:close/>
                              <a:moveTo>
                                <a:pt x="18123" y="9041"/>
                              </a:moveTo>
                              <a:cubicBezTo>
                                <a:pt x="18115" y="9066"/>
                                <a:pt x="18111" y="9105"/>
                                <a:pt x="18092" y="9129"/>
                              </a:cubicBezTo>
                              <a:cubicBezTo>
                                <a:pt x="18073" y="9151"/>
                                <a:pt x="18077" y="9140"/>
                                <a:pt x="18069" y="9124"/>
                              </a:cubicBezTo>
                              <a:cubicBezTo>
                                <a:pt x="18062" y="9110"/>
                                <a:pt x="18069" y="9088"/>
                                <a:pt x="18065" y="9074"/>
                              </a:cubicBezTo>
                              <a:cubicBezTo>
                                <a:pt x="18058" y="8975"/>
                                <a:pt x="18039" y="8874"/>
                                <a:pt x="18012" y="8778"/>
                              </a:cubicBezTo>
                              <a:cubicBezTo>
                                <a:pt x="18050" y="8802"/>
                                <a:pt x="18092" y="8827"/>
                                <a:pt x="18138" y="8846"/>
                              </a:cubicBezTo>
                              <a:cubicBezTo>
                                <a:pt x="18153" y="8852"/>
                                <a:pt x="18165" y="8860"/>
                                <a:pt x="18180" y="8865"/>
                              </a:cubicBezTo>
                              <a:cubicBezTo>
                                <a:pt x="18161" y="8923"/>
                                <a:pt x="18142" y="8981"/>
                                <a:pt x="18123" y="9041"/>
                              </a:cubicBezTo>
                              <a:close/>
                              <a:moveTo>
                                <a:pt x="19461" y="9083"/>
                              </a:moveTo>
                              <a:cubicBezTo>
                                <a:pt x="19434" y="9066"/>
                                <a:pt x="19423" y="9017"/>
                                <a:pt x="19411" y="8992"/>
                              </a:cubicBezTo>
                              <a:cubicBezTo>
                                <a:pt x="19381" y="8931"/>
                                <a:pt x="19350" y="8871"/>
                                <a:pt x="19319" y="8810"/>
                              </a:cubicBezTo>
                              <a:cubicBezTo>
                                <a:pt x="19377" y="8786"/>
                                <a:pt x="19430" y="8756"/>
                                <a:pt x="19472" y="8720"/>
                              </a:cubicBezTo>
                              <a:cubicBezTo>
                                <a:pt x="19461" y="8821"/>
                                <a:pt x="19457" y="8923"/>
                                <a:pt x="19469" y="9022"/>
                              </a:cubicBezTo>
                              <a:cubicBezTo>
                                <a:pt x="19469" y="9036"/>
                                <a:pt x="19472" y="9050"/>
                                <a:pt x="19472" y="9063"/>
                              </a:cubicBezTo>
                              <a:cubicBezTo>
                                <a:pt x="19472" y="9080"/>
                                <a:pt x="19480" y="9094"/>
                                <a:pt x="19461" y="9083"/>
                              </a:cubicBezTo>
                              <a:close/>
                              <a:moveTo>
                                <a:pt x="19576" y="8164"/>
                              </a:moveTo>
                              <a:cubicBezTo>
                                <a:pt x="19614" y="8307"/>
                                <a:pt x="19602" y="8461"/>
                                <a:pt x="19507" y="8593"/>
                              </a:cubicBezTo>
                              <a:cubicBezTo>
                                <a:pt x="19396" y="8742"/>
                                <a:pt x="19189" y="8810"/>
                                <a:pt x="18975" y="8854"/>
                              </a:cubicBezTo>
                              <a:cubicBezTo>
                                <a:pt x="18742" y="8901"/>
                                <a:pt x="18482" y="8912"/>
                                <a:pt x="18257" y="8832"/>
                              </a:cubicBezTo>
                              <a:cubicBezTo>
                                <a:pt x="17889" y="8701"/>
                                <a:pt x="17706" y="8395"/>
                                <a:pt x="17794" y="8112"/>
                              </a:cubicBezTo>
                              <a:cubicBezTo>
                                <a:pt x="17855" y="7917"/>
                                <a:pt x="18023" y="7738"/>
                                <a:pt x="18272" y="7648"/>
                              </a:cubicBezTo>
                              <a:cubicBezTo>
                                <a:pt x="18409" y="7598"/>
                                <a:pt x="18562" y="7565"/>
                                <a:pt x="18715" y="7565"/>
                              </a:cubicBezTo>
                              <a:cubicBezTo>
                                <a:pt x="18945" y="7562"/>
                                <a:pt x="19144" y="7634"/>
                                <a:pt x="19300" y="7747"/>
                              </a:cubicBezTo>
                              <a:cubicBezTo>
                                <a:pt x="19457" y="7862"/>
                                <a:pt x="19537" y="8010"/>
                                <a:pt x="19576" y="8164"/>
                              </a:cubicBezTo>
                              <a:close/>
                              <a:moveTo>
                                <a:pt x="19339" y="7694"/>
                              </a:moveTo>
                              <a:cubicBezTo>
                                <a:pt x="19346" y="7689"/>
                                <a:pt x="19358" y="7683"/>
                                <a:pt x="19365" y="7678"/>
                              </a:cubicBezTo>
                              <a:cubicBezTo>
                                <a:pt x="19384" y="7692"/>
                                <a:pt x="19407" y="7705"/>
                                <a:pt x="19430" y="7719"/>
                              </a:cubicBezTo>
                              <a:cubicBezTo>
                                <a:pt x="19419" y="7725"/>
                                <a:pt x="19407" y="7730"/>
                                <a:pt x="19396" y="7736"/>
                              </a:cubicBezTo>
                              <a:cubicBezTo>
                                <a:pt x="19396" y="7736"/>
                                <a:pt x="19396" y="7736"/>
                                <a:pt x="19396" y="7736"/>
                              </a:cubicBezTo>
                              <a:cubicBezTo>
                                <a:pt x="19384" y="7725"/>
                                <a:pt x="19373" y="7716"/>
                                <a:pt x="19362" y="7705"/>
                              </a:cubicBezTo>
                              <a:cubicBezTo>
                                <a:pt x="19354" y="7703"/>
                                <a:pt x="19346" y="7700"/>
                                <a:pt x="19339" y="7694"/>
                              </a:cubicBezTo>
                              <a:close/>
                              <a:moveTo>
                                <a:pt x="19870" y="7733"/>
                              </a:moveTo>
                              <a:cubicBezTo>
                                <a:pt x="19836" y="7769"/>
                                <a:pt x="19775" y="7810"/>
                                <a:pt x="19710" y="7793"/>
                              </a:cubicBezTo>
                              <a:cubicBezTo>
                                <a:pt x="19667" y="7785"/>
                                <a:pt x="19625" y="7758"/>
                                <a:pt x="19591" y="7738"/>
                              </a:cubicBezTo>
                              <a:cubicBezTo>
                                <a:pt x="19415" y="7650"/>
                                <a:pt x="19270" y="7532"/>
                                <a:pt x="19151" y="7406"/>
                              </a:cubicBezTo>
                              <a:cubicBezTo>
                                <a:pt x="19121" y="7367"/>
                                <a:pt x="19381" y="7334"/>
                                <a:pt x="19415" y="7334"/>
                              </a:cubicBezTo>
                              <a:cubicBezTo>
                                <a:pt x="19618" y="7326"/>
                                <a:pt x="19851" y="7392"/>
                                <a:pt x="19912" y="7546"/>
                              </a:cubicBezTo>
                              <a:cubicBezTo>
                                <a:pt x="19935" y="7609"/>
                                <a:pt x="19920" y="7681"/>
                                <a:pt x="19870" y="7733"/>
                              </a:cubicBezTo>
                              <a:close/>
                              <a:moveTo>
                                <a:pt x="8919" y="7920"/>
                              </a:moveTo>
                              <a:cubicBezTo>
                                <a:pt x="8942" y="7903"/>
                                <a:pt x="8904" y="7879"/>
                                <a:pt x="8881" y="7895"/>
                              </a:cubicBezTo>
                              <a:cubicBezTo>
                                <a:pt x="8854" y="7914"/>
                                <a:pt x="8831" y="7934"/>
                                <a:pt x="8804" y="7953"/>
                              </a:cubicBezTo>
                              <a:cubicBezTo>
                                <a:pt x="8781" y="7969"/>
                                <a:pt x="8820" y="7994"/>
                                <a:pt x="8843" y="7978"/>
                              </a:cubicBezTo>
                              <a:lnTo>
                                <a:pt x="8919" y="7920"/>
                              </a:lnTo>
                              <a:close/>
                              <a:moveTo>
                                <a:pt x="8300" y="445"/>
                              </a:moveTo>
                              <a:cubicBezTo>
                                <a:pt x="8082" y="511"/>
                                <a:pt x="7929" y="640"/>
                                <a:pt x="7860" y="805"/>
                              </a:cubicBezTo>
                              <a:cubicBezTo>
                                <a:pt x="7760" y="1036"/>
                                <a:pt x="7875" y="1292"/>
                                <a:pt x="8162" y="1426"/>
                              </a:cubicBezTo>
                              <a:cubicBezTo>
                                <a:pt x="8319" y="1501"/>
                                <a:pt x="8502" y="1514"/>
                                <a:pt x="8686" y="1495"/>
                              </a:cubicBezTo>
                              <a:cubicBezTo>
                                <a:pt x="8869" y="1476"/>
                                <a:pt x="9076" y="1429"/>
                                <a:pt x="9202" y="1325"/>
                              </a:cubicBezTo>
                              <a:cubicBezTo>
                                <a:pt x="9458" y="1113"/>
                                <a:pt x="9359" y="739"/>
                                <a:pt x="9106" y="547"/>
                              </a:cubicBezTo>
                              <a:cubicBezTo>
                                <a:pt x="8885" y="390"/>
                                <a:pt x="8583" y="360"/>
                                <a:pt x="8300" y="445"/>
                              </a:cubicBezTo>
                              <a:close/>
                              <a:moveTo>
                                <a:pt x="9202" y="1228"/>
                              </a:moveTo>
                              <a:cubicBezTo>
                                <a:pt x="9114" y="1347"/>
                                <a:pt x="8942" y="1399"/>
                                <a:pt x="8770" y="1429"/>
                              </a:cubicBezTo>
                              <a:cubicBezTo>
                                <a:pt x="8598" y="1459"/>
                                <a:pt x="8411" y="1462"/>
                                <a:pt x="8250" y="1404"/>
                              </a:cubicBezTo>
                              <a:cubicBezTo>
                                <a:pt x="7971" y="1303"/>
                                <a:pt x="7841" y="1066"/>
                                <a:pt x="7917" y="852"/>
                              </a:cubicBezTo>
                              <a:cubicBezTo>
                                <a:pt x="7967" y="709"/>
                                <a:pt x="8093" y="577"/>
                                <a:pt x="8277" y="511"/>
                              </a:cubicBezTo>
                              <a:cubicBezTo>
                                <a:pt x="8544" y="417"/>
                                <a:pt x="8835" y="431"/>
                                <a:pt x="9049" y="588"/>
                              </a:cubicBezTo>
                              <a:cubicBezTo>
                                <a:pt x="9256" y="745"/>
                                <a:pt x="9351" y="1033"/>
                                <a:pt x="9202" y="1228"/>
                              </a:cubicBezTo>
                              <a:close/>
                              <a:moveTo>
                                <a:pt x="5849" y="21388"/>
                              </a:moveTo>
                              <a:cubicBezTo>
                                <a:pt x="5803" y="21377"/>
                                <a:pt x="5757" y="21366"/>
                                <a:pt x="5711" y="21355"/>
                              </a:cubicBezTo>
                              <a:cubicBezTo>
                                <a:pt x="5719" y="21316"/>
                                <a:pt x="5738" y="21231"/>
                                <a:pt x="5692" y="21223"/>
                              </a:cubicBezTo>
                              <a:cubicBezTo>
                                <a:pt x="5665" y="21217"/>
                                <a:pt x="5646" y="21245"/>
                                <a:pt x="5631" y="21256"/>
                              </a:cubicBezTo>
                              <a:cubicBezTo>
                                <a:pt x="5608" y="21275"/>
                                <a:pt x="5589" y="21294"/>
                                <a:pt x="5566" y="21311"/>
                              </a:cubicBezTo>
                              <a:cubicBezTo>
                                <a:pt x="5512" y="21294"/>
                                <a:pt x="5462" y="21281"/>
                                <a:pt x="5413" y="21261"/>
                              </a:cubicBezTo>
                              <a:cubicBezTo>
                                <a:pt x="5394" y="21256"/>
                                <a:pt x="5371" y="21270"/>
                                <a:pt x="5386" y="21283"/>
                              </a:cubicBezTo>
                              <a:cubicBezTo>
                                <a:pt x="5420" y="21316"/>
                                <a:pt x="5447" y="21352"/>
                                <a:pt x="5478" y="21388"/>
                              </a:cubicBezTo>
                              <a:cubicBezTo>
                                <a:pt x="5436" y="21424"/>
                                <a:pt x="5394" y="21459"/>
                                <a:pt x="5352" y="21495"/>
                              </a:cubicBezTo>
                              <a:cubicBezTo>
                                <a:pt x="5340" y="21503"/>
                                <a:pt x="5344" y="21517"/>
                                <a:pt x="5359" y="21520"/>
                              </a:cubicBezTo>
                              <a:cubicBezTo>
                                <a:pt x="5363" y="21523"/>
                                <a:pt x="5371" y="21523"/>
                                <a:pt x="5375" y="21520"/>
                              </a:cubicBezTo>
                              <a:cubicBezTo>
                                <a:pt x="5432" y="21509"/>
                                <a:pt x="5493" y="21492"/>
                                <a:pt x="5550" y="21479"/>
                              </a:cubicBezTo>
                              <a:cubicBezTo>
                                <a:pt x="5581" y="21514"/>
                                <a:pt x="5608" y="21547"/>
                                <a:pt x="5642" y="21583"/>
                              </a:cubicBezTo>
                              <a:lnTo>
                                <a:pt x="5684" y="21583"/>
                              </a:lnTo>
                              <a:cubicBezTo>
                                <a:pt x="5684" y="21580"/>
                                <a:pt x="5684" y="21580"/>
                                <a:pt x="5684" y="21578"/>
                              </a:cubicBezTo>
                              <a:cubicBezTo>
                                <a:pt x="5688" y="21534"/>
                                <a:pt x="5692" y="21490"/>
                                <a:pt x="5700" y="21446"/>
                              </a:cubicBezTo>
                              <a:cubicBezTo>
                                <a:pt x="5749" y="21435"/>
                                <a:pt x="5799" y="21424"/>
                                <a:pt x="5852" y="21418"/>
                              </a:cubicBezTo>
                              <a:cubicBezTo>
                                <a:pt x="5872" y="21413"/>
                                <a:pt x="5868" y="21391"/>
                                <a:pt x="5849" y="21388"/>
                              </a:cubicBezTo>
                              <a:close/>
                              <a:moveTo>
                                <a:pt x="9068" y="1121"/>
                              </a:moveTo>
                              <a:cubicBezTo>
                                <a:pt x="9034" y="1113"/>
                                <a:pt x="9007" y="1096"/>
                                <a:pt x="8976" y="1088"/>
                              </a:cubicBezTo>
                              <a:cubicBezTo>
                                <a:pt x="8965" y="1085"/>
                                <a:pt x="8950" y="1085"/>
                                <a:pt x="8942" y="1096"/>
                              </a:cubicBezTo>
                              <a:cubicBezTo>
                                <a:pt x="8934" y="1105"/>
                                <a:pt x="8942" y="1118"/>
                                <a:pt x="8953" y="1121"/>
                              </a:cubicBezTo>
                              <a:cubicBezTo>
                                <a:pt x="8988" y="1129"/>
                                <a:pt x="9015" y="1146"/>
                                <a:pt x="9045" y="1154"/>
                              </a:cubicBezTo>
                              <a:cubicBezTo>
                                <a:pt x="9057" y="1157"/>
                                <a:pt x="9072" y="1157"/>
                                <a:pt x="9080" y="1146"/>
                              </a:cubicBezTo>
                              <a:cubicBezTo>
                                <a:pt x="9083" y="1138"/>
                                <a:pt x="9080" y="1124"/>
                                <a:pt x="9068" y="1121"/>
                              </a:cubicBezTo>
                              <a:close/>
                              <a:moveTo>
                                <a:pt x="1325" y="4316"/>
                              </a:moveTo>
                              <a:cubicBezTo>
                                <a:pt x="1318" y="4175"/>
                                <a:pt x="1310" y="4032"/>
                                <a:pt x="1298" y="3892"/>
                              </a:cubicBezTo>
                              <a:cubicBezTo>
                                <a:pt x="1291" y="3832"/>
                                <a:pt x="1283" y="3769"/>
                                <a:pt x="1272" y="3708"/>
                              </a:cubicBezTo>
                              <a:cubicBezTo>
                                <a:pt x="1260" y="3661"/>
                                <a:pt x="1241" y="3637"/>
                                <a:pt x="1168" y="3639"/>
                              </a:cubicBezTo>
                              <a:cubicBezTo>
                                <a:pt x="1119" y="3642"/>
                                <a:pt x="1069" y="3645"/>
                                <a:pt x="1019" y="3648"/>
                              </a:cubicBezTo>
                              <a:cubicBezTo>
                                <a:pt x="1073" y="3551"/>
                                <a:pt x="1119" y="3450"/>
                                <a:pt x="1161" y="3351"/>
                              </a:cubicBezTo>
                              <a:cubicBezTo>
                                <a:pt x="1165" y="3351"/>
                                <a:pt x="1168" y="3351"/>
                                <a:pt x="1168" y="3348"/>
                              </a:cubicBezTo>
                              <a:cubicBezTo>
                                <a:pt x="1214" y="3329"/>
                                <a:pt x="1222" y="3381"/>
                                <a:pt x="1218" y="3400"/>
                              </a:cubicBezTo>
                              <a:cubicBezTo>
                                <a:pt x="1214" y="3419"/>
                                <a:pt x="1203" y="3436"/>
                                <a:pt x="1191" y="3452"/>
                              </a:cubicBezTo>
                              <a:cubicBezTo>
                                <a:pt x="1172" y="3485"/>
                                <a:pt x="1157" y="3516"/>
                                <a:pt x="1138" y="3549"/>
                              </a:cubicBezTo>
                              <a:cubicBezTo>
                                <a:pt x="1119" y="3579"/>
                                <a:pt x="1191" y="3593"/>
                                <a:pt x="1211" y="3562"/>
                              </a:cubicBezTo>
                              <a:cubicBezTo>
                                <a:pt x="1245" y="3502"/>
                                <a:pt x="1321" y="3414"/>
                                <a:pt x="1287" y="3348"/>
                              </a:cubicBezTo>
                              <a:cubicBezTo>
                                <a:pt x="1272" y="3315"/>
                                <a:pt x="1230" y="3296"/>
                                <a:pt x="1188" y="3293"/>
                              </a:cubicBezTo>
                              <a:cubicBezTo>
                                <a:pt x="1188" y="3290"/>
                                <a:pt x="1191" y="3285"/>
                                <a:pt x="1191" y="3282"/>
                              </a:cubicBezTo>
                              <a:cubicBezTo>
                                <a:pt x="1218" y="3224"/>
                                <a:pt x="1249" y="3164"/>
                                <a:pt x="1241" y="3101"/>
                              </a:cubicBezTo>
                              <a:cubicBezTo>
                                <a:pt x="1237" y="3062"/>
                                <a:pt x="1214" y="3004"/>
                                <a:pt x="1161" y="2988"/>
                              </a:cubicBezTo>
                              <a:cubicBezTo>
                                <a:pt x="1027" y="2944"/>
                                <a:pt x="947" y="3147"/>
                                <a:pt x="920" y="3205"/>
                              </a:cubicBezTo>
                              <a:cubicBezTo>
                                <a:pt x="859" y="3331"/>
                                <a:pt x="805" y="3458"/>
                                <a:pt x="759" y="3587"/>
                              </a:cubicBezTo>
                              <a:cubicBezTo>
                                <a:pt x="725" y="3469"/>
                                <a:pt x="687" y="3351"/>
                                <a:pt x="641" y="3232"/>
                              </a:cubicBezTo>
                              <a:cubicBezTo>
                                <a:pt x="625" y="3194"/>
                                <a:pt x="610" y="3156"/>
                                <a:pt x="595" y="3117"/>
                              </a:cubicBezTo>
                              <a:cubicBezTo>
                                <a:pt x="583" y="3092"/>
                                <a:pt x="576" y="3054"/>
                                <a:pt x="553" y="3035"/>
                              </a:cubicBezTo>
                              <a:cubicBezTo>
                                <a:pt x="526" y="3013"/>
                                <a:pt x="495" y="3015"/>
                                <a:pt x="457" y="3021"/>
                              </a:cubicBezTo>
                              <a:cubicBezTo>
                                <a:pt x="419" y="3026"/>
                                <a:pt x="365" y="3032"/>
                                <a:pt x="343" y="3062"/>
                              </a:cubicBezTo>
                              <a:cubicBezTo>
                                <a:pt x="339" y="3070"/>
                                <a:pt x="335" y="3079"/>
                                <a:pt x="339" y="3087"/>
                              </a:cubicBezTo>
                              <a:cubicBezTo>
                                <a:pt x="323" y="3084"/>
                                <a:pt x="308" y="3081"/>
                                <a:pt x="289" y="3081"/>
                              </a:cubicBezTo>
                              <a:cubicBezTo>
                                <a:pt x="190" y="3084"/>
                                <a:pt x="151" y="3139"/>
                                <a:pt x="140" y="3202"/>
                              </a:cubicBezTo>
                              <a:cubicBezTo>
                                <a:pt x="-36" y="3191"/>
                                <a:pt x="6" y="3430"/>
                                <a:pt x="2" y="3505"/>
                              </a:cubicBezTo>
                              <a:cubicBezTo>
                                <a:pt x="2" y="3538"/>
                                <a:pt x="75" y="3538"/>
                                <a:pt x="75" y="3505"/>
                              </a:cubicBezTo>
                              <a:cubicBezTo>
                                <a:pt x="75" y="3463"/>
                                <a:pt x="79" y="3422"/>
                                <a:pt x="79" y="3381"/>
                              </a:cubicBezTo>
                              <a:cubicBezTo>
                                <a:pt x="79" y="3353"/>
                                <a:pt x="67" y="3254"/>
                                <a:pt x="132" y="3254"/>
                              </a:cubicBezTo>
                              <a:cubicBezTo>
                                <a:pt x="132" y="3271"/>
                                <a:pt x="132" y="3285"/>
                                <a:pt x="132" y="3298"/>
                              </a:cubicBezTo>
                              <a:cubicBezTo>
                                <a:pt x="132" y="3439"/>
                                <a:pt x="128" y="3579"/>
                                <a:pt x="128" y="3719"/>
                              </a:cubicBezTo>
                              <a:cubicBezTo>
                                <a:pt x="109" y="3722"/>
                                <a:pt x="90" y="3727"/>
                                <a:pt x="79" y="3738"/>
                              </a:cubicBezTo>
                              <a:cubicBezTo>
                                <a:pt x="33" y="3771"/>
                                <a:pt x="63" y="3846"/>
                                <a:pt x="71" y="3887"/>
                              </a:cubicBezTo>
                              <a:cubicBezTo>
                                <a:pt x="94" y="4021"/>
                                <a:pt x="132" y="4156"/>
                                <a:pt x="167" y="4288"/>
                              </a:cubicBezTo>
                              <a:cubicBezTo>
                                <a:pt x="186" y="4365"/>
                                <a:pt x="205" y="4442"/>
                                <a:pt x="228" y="4519"/>
                              </a:cubicBezTo>
                              <a:cubicBezTo>
                                <a:pt x="239" y="4555"/>
                                <a:pt x="247" y="4593"/>
                                <a:pt x="258" y="4629"/>
                              </a:cubicBezTo>
                              <a:cubicBezTo>
                                <a:pt x="266" y="4659"/>
                                <a:pt x="266" y="4698"/>
                                <a:pt x="289" y="4725"/>
                              </a:cubicBezTo>
                              <a:cubicBezTo>
                                <a:pt x="335" y="4778"/>
                                <a:pt x="446" y="4756"/>
                                <a:pt x="515" y="4750"/>
                              </a:cubicBezTo>
                              <a:cubicBezTo>
                                <a:pt x="618" y="4742"/>
                                <a:pt x="717" y="4734"/>
                                <a:pt x="821" y="4720"/>
                              </a:cubicBezTo>
                              <a:cubicBezTo>
                                <a:pt x="912" y="4714"/>
                                <a:pt x="1004" y="4709"/>
                                <a:pt x="1096" y="4701"/>
                              </a:cubicBezTo>
                              <a:cubicBezTo>
                                <a:pt x="1161" y="4695"/>
                                <a:pt x="1256" y="4698"/>
                                <a:pt x="1310" y="4668"/>
                              </a:cubicBezTo>
                              <a:cubicBezTo>
                                <a:pt x="1363" y="4637"/>
                                <a:pt x="1344" y="4580"/>
                                <a:pt x="1344" y="4538"/>
                              </a:cubicBezTo>
                              <a:cubicBezTo>
                                <a:pt x="1333" y="4467"/>
                                <a:pt x="1329" y="4390"/>
                                <a:pt x="1325" y="4316"/>
                              </a:cubicBezTo>
                              <a:close/>
                              <a:moveTo>
                                <a:pt x="1008" y="3180"/>
                              </a:moveTo>
                              <a:cubicBezTo>
                                <a:pt x="1023" y="3147"/>
                                <a:pt x="1058" y="3046"/>
                                <a:pt x="1119" y="3043"/>
                              </a:cubicBezTo>
                              <a:cubicBezTo>
                                <a:pt x="1191" y="3037"/>
                                <a:pt x="1165" y="3142"/>
                                <a:pt x="1134" y="3227"/>
                              </a:cubicBezTo>
                              <a:cubicBezTo>
                                <a:pt x="1134" y="3227"/>
                                <a:pt x="1134" y="3227"/>
                                <a:pt x="1134" y="3227"/>
                              </a:cubicBezTo>
                              <a:cubicBezTo>
                                <a:pt x="1088" y="3219"/>
                                <a:pt x="1046" y="3205"/>
                                <a:pt x="1004" y="3188"/>
                              </a:cubicBezTo>
                              <a:cubicBezTo>
                                <a:pt x="1004" y="3186"/>
                                <a:pt x="1004" y="3183"/>
                                <a:pt x="1008" y="3180"/>
                              </a:cubicBezTo>
                              <a:close/>
                              <a:moveTo>
                                <a:pt x="931" y="3340"/>
                              </a:moveTo>
                              <a:cubicBezTo>
                                <a:pt x="947" y="3304"/>
                                <a:pt x="962" y="3271"/>
                                <a:pt x="981" y="3238"/>
                              </a:cubicBezTo>
                              <a:cubicBezTo>
                                <a:pt x="1023" y="3254"/>
                                <a:pt x="1069" y="3265"/>
                                <a:pt x="1115" y="3276"/>
                              </a:cubicBezTo>
                              <a:cubicBezTo>
                                <a:pt x="1103" y="3304"/>
                                <a:pt x="1092" y="3323"/>
                                <a:pt x="1092" y="3331"/>
                              </a:cubicBezTo>
                              <a:cubicBezTo>
                                <a:pt x="1077" y="3364"/>
                                <a:pt x="1065" y="3397"/>
                                <a:pt x="1050" y="3430"/>
                              </a:cubicBezTo>
                              <a:cubicBezTo>
                                <a:pt x="1004" y="3414"/>
                                <a:pt x="962" y="3400"/>
                                <a:pt x="916" y="3384"/>
                              </a:cubicBezTo>
                              <a:cubicBezTo>
                                <a:pt x="920" y="3370"/>
                                <a:pt x="924" y="3356"/>
                                <a:pt x="931" y="3340"/>
                              </a:cubicBezTo>
                              <a:close/>
                              <a:moveTo>
                                <a:pt x="893" y="3436"/>
                              </a:moveTo>
                              <a:cubicBezTo>
                                <a:pt x="935" y="3452"/>
                                <a:pt x="981" y="3466"/>
                                <a:pt x="1023" y="3483"/>
                              </a:cubicBezTo>
                              <a:cubicBezTo>
                                <a:pt x="996" y="3540"/>
                                <a:pt x="970" y="3598"/>
                                <a:pt x="935" y="3653"/>
                              </a:cubicBezTo>
                              <a:cubicBezTo>
                                <a:pt x="935" y="3653"/>
                                <a:pt x="935" y="3653"/>
                                <a:pt x="935" y="3656"/>
                              </a:cubicBezTo>
                              <a:cubicBezTo>
                                <a:pt x="893" y="3659"/>
                                <a:pt x="847" y="3664"/>
                                <a:pt x="805" y="3670"/>
                              </a:cubicBezTo>
                              <a:cubicBezTo>
                                <a:pt x="832" y="3587"/>
                                <a:pt x="859" y="3510"/>
                                <a:pt x="893" y="3436"/>
                              </a:cubicBezTo>
                              <a:close/>
                              <a:moveTo>
                                <a:pt x="606" y="3342"/>
                              </a:moveTo>
                              <a:cubicBezTo>
                                <a:pt x="645" y="3452"/>
                                <a:pt x="679" y="3565"/>
                                <a:pt x="710" y="3675"/>
                              </a:cubicBezTo>
                              <a:cubicBezTo>
                                <a:pt x="702" y="3675"/>
                                <a:pt x="691" y="3678"/>
                                <a:pt x="683" y="3678"/>
                              </a:cubicBezTo>
                              <a:cubicBezTo>
                                <a:pt x="656" y="3681"/>
                                <a:pt x="629" y="3683"/>
                                <a:pt x="603" y="3683"/>
                              </a:cubicBezTo>
                              <a:cubicBezTo>
                                <a:pt x="572" y="3571"/>
                                <a:pt x="534" y="3458"/>
                                <a:pt x="495" y="3348"/>
                              </a:cubicBezTo>
                              <a:cubicBezTo>
                                <a:pt x="492" y="3342"/>
                                <a:pt x="492" y="3334"/>
                                <a:pt x="488" y="3329"/>
                              </a:cubicBezTo>
                              <a:cubicBezTo>
                                <a:pt x="522" y="3323"/>
                                <a:pt x="560" y="3315"/>
                                <a:pt x="595" y="3307"/>
                              </a:cubicBezTo>
                              <a:cubicBezTo>
                                <a:pt x="595" y="3318"/>
                                <a:pt x="599" y="3329"/>
                                <a:pt x="606" y="3342"/>
                              </a:cubicBezTo>
                              <a:close/>
                              <a:moveTo>
                                <a:pt x="526" y="3689"/>
                              </a:moveTo>
                              <a:cubicBezTo>
                                <a:pt x="492" y="3692"/>
                                <a:pt x="453" y="3694"/>
                                <a:pt x="419" y="3697"/>
                              </a:cubicBezTo>
                              <a:cubicBezTo>
                                <a:pt x="427" y="3598"/>
                                <a:pt x="430" y="3496"/>
                                <a:pt x="434" y="3397"/>
                              </a:cubicBezTo>
                              <a:cubicBezTo>
                                <a:pt x="465" y="3496"/>
                                <a:pt x="499" y="3593"/>
                                <a:pt x="526" y="3689"/>
                              </a:cubicBezTo>
                              <a:close/>
                              <a:moveTo>
                                <a:pt x="572" y="3254"/>
                              </a:moveTo>
                              <a:cubicBezTo>
                                <a:pt x="538" y="3263"/>
                                <a:pt x="503" y="3271"/>
                                <a:pt x="469" y="3276"/>
                              </a:cubicBezTo>
                              <a:cubicBezTo>
                                <a:pt x="461" y="3254"/>
                                <a:pt x="453" y="3232"/>
                                <a:pt x="450" y="3210"/>
                              </a:cubicBezTo>
                              <a:cubicBezTo>
                                <a:pt x="484" y="3205"/>
                                <a:pt x="515" y="3199"/>
                                <a:pt x="549" y="3191"/>
                              </a:cubicBezTo>
                              <a:cubicBezTo>
                                <a:pt x="557" y="3213"/>
                                <a:pt x="564" y="3232"/>
                                <a:pt x="572" y="3254"/>
                              </a:cubicBezTo>
                              <a:close/>
                              <a:moveTo>
                                <a:pt x="423" y="3084"/>
                              </a:moveTo>
                              <a:cubicBezTo>
                                <a:pt x="430" y="3079"/>
                                <a:pt x="469" y="3073"/>
                                <a:pt x="476" y="3076"/>
                              </a:cubicBezTo>
                              <a:cubicBezTo>
                                <a:pt x="495" y="3076"/>
                                <a:pt x="484" y="3070"/>
                                <a:pt x="499" y="3087"/>
                              </a:cubicBezTo>
                              <a:cubicBezTo>
                                <a:pt x="515" y="3101"/>
                                <a:pt x="522" y="3123"/>
                                <a:pt x="526" y="3145"/>
                              </a:cubicBezTo>
                              <a:cubicBezTo>
                                <a:pt x="495" y="3153"/>
                                <a:pt x="461" y="3158"/>
                                <a:pt x="430" y="3164"/>
                              </a:cubicBezTo>
                              <a:cubicBezTo>
                                <a:pt x="423" y="3136"/>
                                <a:pt x="408" y="3092"/>
                                <a:pt x="423" y="3084"/>
                              </a:cubicBezTo>
                              <a:close/>
                              <a:moveTo>
                                <a:pt x="205" y="3268"/>
                              </a:moveTo>
                              <a:cubicBezTo>
                                <a:pt x="205" y="3227"/>
                                <a:pt x="205" y="3147"/>
                                <a:pt x="281" y="3136"/>
                              </a:cubicBezTo>
                              <a:cubicBezTo>
                                <a:pt x="388" y="3123"/>
                                <a:pt x="365" y="3331"/>
                                <a:pt x="362" y="3400"/>
                              </a:cubicBezTo>
                              <a:cubicBezTo>
                                <a:pt x="308" y="3397"/>
                                <a:pt x="258" y="3400"/>
                                <a:pt x="205" y="3406"/>
                              </a:cubicBezTo>
                              <a:cubicBezTo>
                                <a:pt x="205" y="3362"/>
                                <a:pt x="205" y="3315"/>
                                <a:pt x="205" y="3268"/>
                              </a:cubicBezTo>
                              <a:close/>
                              <a:moveTo>
                                <a:pt x="201" y="3461"/>
                              </a:moveTo>
                              <a:cubicBezTo>
                                <a:pt x="255" y="3455"/>
                                <a:pt x="304" y="3452"/>
                                <a:pt x="358" y="3455"/>
                              </a:cubicBezTo>
                              <a:cubicBezTo>
                                <a:pt x="354" y="3538"/>
                                <a:pt x="350" y="3623"/>
                                <a:pt x="343" y="3705"/>
                              </a:cubicBezTo>
                              <a:cubicBezTo>
                                <a:pt x="312" y="3708"/>
                                <a:pt x="281" y="3711"/>
                                <a:pt x="255" y="3714"/>
                              </a:cubicBezTo>
                              <a:cubicBezTo>
                                <a:pt x="239" y="3714"/>
                                <a:pt x="220" y="3716"/>
                                <a:pt x="197" y="3716"/>
                              </a:cubicBezTo>
                              <a:cubicBezTo>
                                <a:pt x="201" y="3628"/>
                                <a:pt x="201" y="3546"/>
                                <a:pt x="201" y="3461"/>
                              </a:cubicBezTo>
                              <a:close/>
                              <a:moveTo>
                                <a:pt x="136" y="3868"/>
                              </a:moveTo>
                              <a:cubicBezTo>
                                <a:pt x="132" y="3851"/>
                                <a:pt x="117" y="3804"/>
                                <a:pt x="125" y="3788"/>
                              </a:cubicBezTo>
                              <a:cubicBezTo>
                                <a:pt x="128" y="3780"/>
                                <a:pt x="140" y="3774"/>
                                <a:pt x="155" y="3771"/>
                              </a:cubicBezTo>
                              <a:cubicBezTo>
                                <a:pt x="163" y="3771"/>
                                <a:pt x="170" y="3771"/>
                                <a:pt x="178" y="3769"/>
                              </a:cubicBezTo>
                              <a:cubicBezTo>
                                <a:pt x="201" y="3766"/>
                                <a:pt x="224" y="3766"/>
                                <a:pt x="239" y="3766"/>
                              </a:cubicBezTo>
                              <a:cubicBezTo>
                                <a:pt x="346" y="3758"/>
                                <a:pt x="453" y="3749"/>
                                <a:pt x="560" y="3738"/>
                              </a:cubicBezTo>
                              <a:cubicBezTo>
                                <a:pt x="564" y="3738"/>
                                <a:pt x="572" y="3738"/>
                                <a:pt x="576" y="3738"/>
                              </a:cubicBezTo>
                              <a:cubicBezTo>
                                <a:pt x="687" y="3730"/>
                                <a:pt x="798" y="3719"/>
                                <a:pt x="908" y="3711"/>
                              </a:cubicBezTo>
                              <a:cubicBezTo>
                                <a:pt x="981" y="3705"/>
                                <a:pt x="1061" y="3692"/>
                                <a:pt x="1134" y="3692"/>
                              </a:cubicBezTo>
                              <a:cubicBezTo>
                                <a:pt x="1199" y="3692"/>
                                <a:pt x="1195" y="3708"/>
                                <a:pt x="1203" y="3752"/>
                              </a:cubicBezTo>
                              <a:cubicBezTo>
                                <a:pt x="1207" y="3780"/>
                                <a:pt x="1211" y="3810"/>
                                <a:pt x="1214" y="3837"/>
                              </a:cubicBezTo>
                              <a:cubicBezTo>
                                <a:pt x="859" y="3868"/>
                                <a:pt x="503" y="3898"/>
                                <a:pt x="148" y="3931"/>
                              </a:cubicBezTo>
                              <a:cubicBezTo>
                                <a:pt x="144" y="3909"/>
                                <a:pt x="140" y="3890"/>
                                <a:pt x="136" y="3868"/>
                              </a:cubicBezTo>
                              <a:close/>
                              <a:moveTo>
                                <a:pt x="170" y="4038"/>
                              </a:moveTo>
                              <a:cubicBezTo>
                                <a:pt x="167" y="4019"/>
                                <a:pt x="163" y="4002"/>
                                <a:pt x="159" y="3983"/>
                              </a:cubicBezTo>
                              <a:cubicBezTo>
                                <a:pt x="515" y="3953"/>
                                <a:pt x="866" y="3923"/>
                                <a:pt x="1222" y="3892"/>
                              </a:cubicBezTo>
                              <a:cubicBezTo>
                                <a:pt x="1222" y="3892"/>
                                <a:pt x="1222" y="3892"/>
                                <a:pt x="1222" y="3892"/>
                              </a:cubicBezTo>
                              <a:cubicBezTo>
                                <a:pt x="1226" y="3939"/>
                                <a:pt x="1230" y="3986"/>
                                <a:pt x="1233" y="4032"/>
                              </a:cubicBezTo>
                              <a:cubicBezTo>
                                <a:pt x="886" y="4063"/>
                                <a:pt x="541" y="4093"/>
                                <a:pt x="193" y="4123"/>
                              </a:cubicBezTo>
                              <a:cubicBezTo>
                                <a:pt x="186" y="4093"/>
                                <a:pt x="178" y="4065"/>
                                <a:pt x="170" y="4038"/>
                              </a:cubicBezTo>
                              <a:close/>
                              <a:moveTo>
                                <a:pt x="243" y="4310"/>
                              </a:moveTo>
                              <a:cubicBezTo>
                                <a:pt x="232" y="4263"/>
                                <a:pt x="220" y="4219"/>
                                <a:pt x="209" y="4173"/>
                              </a:cubicBezTo>
                              <a:cubicBezTo>
                                <a:pt x="553" y="4142"/>
                                <a:pt x="897" y="4112"/>
                                <a:pt x="1237" y="4085"/>
                              </a:cubicBezTo>
                              <a:cubicBezTo>
                                <a:pt x="1237" y="4115"/>
                                <a:pt x="1241" y="4145"/>
                                <a:pt x="1241" y="4175"/>
                              </a:cubicBezTo>
                              <a:cubicBezTo>
                                <a:pt x="1241" y="4192"/>
                                <a:pt x="1245" y="4208"/>
                                <a:pt x="1245" y="4225"/>
                              </a:cubicBezTo>
                              <a:cubicBezTo>
                                <a:pt x="912" y="4252"/>
                                <a:pt x="576" y="4283"/>
                                <a:pt x="243" y="4310"/>
                              </a:cubicBezTo>
                              <a:close/>
                              <a:moveTo>
                                <a:pt x="293" y="4500"/>
                              </a:moveTo>
                              <a:cubicBezTo>
                                <a:pt x="281" y="4453"/>
                                <a:pt x="270" y="4409"/>
                                <a:pt x="258" y="4362"/>
                              </a:cubicBezTo>
                              <a:cubicBezTo>
                                <a:pt x="587" y="4335"/>
                                <a:pt x="920" y="4305"/>
                                <a:pt x="1249" y="4277"/>
                              </a:cubicBezTo>
                              <a:cubicBezTo>
                                <a:pt x="1253" y="4324"/>
                                <a:pt x="1253" y="4371"/>
                                <a:pt x="1256" y="4417"/>
                              </a:cubicBezTo>
                              <a:cubicBezTo>
                                <a:pt x="935" y="4445"/>
                                <a:pt x="614" y="4472"/>
                                <a:pt x="293" y="4500"/>
                              </a:cubicBezTo>
                              <a:close/>
                              <a:moveTo>
                                <a:pt x="1218" y="4637"/>
                              </a:moveTo>
                              <a:cubicBezTo>
                                <a:pt x="1180" y="4648"/>
                                <a:pt x="1119" y="4648"/>
                                <a:pt x="1077" y="4651"/>
                              </a:cubicBezTo>
                              <a:cubicBezTo>
                                <a:pt x="989" y="4659"/>
                                <a:pt x="901" y="4665"/>
                                <a:pt x="813" y="4668"/>
                              </a:cubicBezTo>
                              <a:cubicBezTo>
                                <a:pt x="809" y="4668"/>
                                <a:pt x="809" y="4668"/>
                                <a:pt x="809" y="4668"/>
                              </a:cubicBezTo>
                              <a:cubicBezTo>
                                <a:pt x="809" y="4668"/>
                                <a:pt x="805" y="4668"/>
                                <a:pt x="805" y="4668"/>
                              </a:cubicBezTo>
                              <a:cubicBezTo>
                                <a:pt x="725" y="4676"/>
                                <a:pt x="648" y="4684"/>
                                <a:pt x="568" y="4692"/>
                              </a:cubicBezTo>
                              <a:cubicBezTo>
                                <a:pt x="515" y="4698"/>
                                <a:pt x="373" y="4723"/>
                                <a:pt x="346" y="4684"/>
                              </a:cubicBezTo>
                              <a:cubicBezTo>
                                <a:pt x="331" y="4665"/>
                                <a:pt x="331" y="4629"/>
                                <a:pt x="327" y="4607"/>
                              </a:cubicBezTo>
                              <a:lnTo>
                                <a:pt x="312" y="4552"/>
                              </a:lnTo>
                              <a:cubicBezTo>
                                <a:pt x="629" y="4525"/>
                                <a:pt x="947" y="4497"/>
                                <a:pt x="1268" y="4470"/>
                              </a:cubicBezTo>
                              <a:cubicBezTo>
                                <a:pt x="1268" y="4494"/>
                                <a:pt x="1272" y="4519"/>
                                <a:pt x="1272" y="4541"/>
                              </a:cubicBezTo>
                              <a:cubicBezTo>
                                <a:pt x="1268" y="4582"/>
                                <a:pt x="1276" y="4618"/>
                                <a:pt x="1218" y="4637"/>
                              </a:cubicBezTo>
                              <a:close/>
                              <a:moveTo>
                                <a:pt x="19017" y="791"/>
                              </a:moveTo>
                              <a:cubicBezTo>
                                <a:pt x="19025" y="799"/>
                                <a:pt x="19040" y="802"/>
                                <a:pt x="19052" y="797"/>
                              </a:cubicBezTo>
                              <a:cubicBezTo>
                                <a:pt x="19082" y="786"/>
                                <a:pt x="19105" y="767"/>
                                <a:pt x="19140" y="756"/>
                              </a:cubicBezTo>
                              <a:cubicBezTo>
                                <a:pt x="19151" y="750"/>
                                <a:pt x="19155" y="736"/>
                                <a:pt x="19147" y="731"/>
                              </a:cubicBezTo>
                              <a:cubicBezTo>
                                <a:pt x="19140" y="723"/>
                                <a:pt x="19124" y="720"/>
                                <a:pt x="19113" y="725"/>
                              </a:cubicBezTo>
                              <a:cubicBezTo>
                                <a:pt x="19082" y="736"/>
                                <a:pt x="19059" y="756"/>
                                <a:pt x="19025" y="767"/>
                              </a:cubicBezTo>
                              <a:cubicBezTo>
                                <a:pt x="19010" y="772"/>
                                <a:pt x="19010" y="786"/>
                                <a:pt x="19017" y="791"/>
                              </a:cubicBezTo>
                              <a:close/>
                              <a:moveTo>
                                <a:pt x="18195" y="797"/>
                              </a:moveTo>
                              <a:cubicBezTo>
                                <a:pt x="18230" y="805"/>
                                <a:pt x="18257" y="821"/>
                                <a:pt x="18287" y="830"/>
                              </a:cubicBezTo>
                              <a:cubicBezTo>
                                <a:pt x="18299" y="832"/>
                                <a:pt x="18314" y="832"/>
                                <a:pt x="18322" y="821"/>
                              </a:cubicBezTo>
                              <a:cubicBezTo>
                                <a:pt x="18329" y="813"/>
                                <a:pt x="18322" y="799"/>
                                <a:pt x="18310" y="797"/>
                              </a:cubicBezTo>
                              <a:cubicBezTo>
                                <a:pt x="18276" y="788"/>
                                <a:pt x="18249" y="772"/>
                                <a:pt x="18218" y="764"/>
                              </a:cubicBezTo>
                              <a:cubicBezTo>
                                <a:pt x="18207" y="761"/>
                                <a:pt x="18192" y="761"/>
                                <a:pt x="18184" y="772"/>
                              </a:cubicBezTo>
                              <a:cubicBezTo>
                                <a:pt x="18176" y="778"/>
                                <a:pt x="18180" y="791"/>
                                <a:pt x="18195" y="797"/>
                              </a:cubicBezTo>
                              <a:close/>
                              <a:moveTo>
                                <a:pt x="18379" y="723"/>
                              </a:moveTo>
                              <a:cubicBezTo>
                                <a:pt x="18406" y="739"/>
                                <a:pt x="18440" y="712"/>
                                <a:pt x="18413" y="695"/>
                              </a:cubicBezTo>
                              <a:cubicBezTo>
                                <a:pt x="18387" y="679"/>
                                <a:pt x="18356" y="662"/>
                                <a:pt x="18329" y="643"/>
                              </a:cubicBezTo>
                              <a:cubicBezTo>
                                <a:pt x="18302" y="626"/>
                                <a:pt x="18268" y="654"/>
                                <a:pt x="18295" y="670"/>
                              </a:cubicBezTo>
                              <a:cubicBezTo>
                                <a:pt x="18322" y="690"/>
                                <a:pt x="18352" y="706"/>
                                <a:pt x="18379" y="723"/>
                              </a:cubicBezTo>
                              <a:close/>
                              <a:moveTo>
                                <a:pt x="19167" y="15675"/>
                              </a:moveTo>
                              <a:cubicBezTo>
                                <a:pt x="19132" y="15667"/>
                                <a:pt x="19105" y="15650"/>
                                <a:pt x="19075" y="15642"/>
                              </a:cubicBezTo>
                              <a:cubicBezTo>
                                <a:pt x="19063" y="15639"/>
                                <a:pt x="19048" y="15639"/>
                                <a:pt x="19040" y="15650"/>
                              </a:cubicBezTo>
                              <a:cubicBezTo>
                                <a:pt x="19033" y="15659"/>
                                <a:pt x="19040" y="15672"/>
                                <a:pt x="19052" y="15675"/>
                              </a:cubicBezTo>
                              <a:cubicBezTo>
                                <a:pt x="19086" y="15683"/>
                                <a:pt x="19113" y="15700"/>
                                <a:pt x="19144" y="15708"/>
                              </a:cubicBezTo>
                              <a:cubicBezTo>
                                <a:pt x="19155" y="15711"/>
                                <a:pt x="19170" y="15711"/>
                                <a:pt x="19178" y="15700"/>
                              </a:cubicBezTo>
                              <a:cubicBezTo>
                                <a:pt x="19186" y="15694"/>
                                <a:pt x="19182" y="15681"/>
                                <a:pt x="19167" y="15675"/>
                              </a:cubicBezTo>
                              <a:close/>
                              <a:moveTo>
                                <a:pt x="19151" y="15452"/>
                              </a:moveTo>
                              <a:cubicBezTo>
                                <a:pt x="19159" y="15450"/>
                                <a:pt x="19186" y="15439"/>
                                <a:pt x="19193" y="15441"/>
                              </a:cubicBezTo>
                              <a:cubicBezTo>
                                <a:pt x="19193" y="15447"/>
                                <a:pt x="19197" y="15452"/>
                                <a:pt x="19197" y="15458"/>
                              </a:cubicBezTo>
                              <a:cubicBezTo>
                                <a:pt x="19193" y="15461"/>
                                <a:pt x="19186" y="15463"/>
                                <a:pt x="19178" y="15466"/>
                              </a:cubicBezTo>
                              <a:cubicBezTo>
                                <a:pt x="19159" y="15474"/>
                                <a:pt x="19167" y="15496"/>
                                <a:pt x="19186" y="15499"/>
                              </a:cubicBezTo>
                              <a:cubicBezTo>
                                <a:pt x="19209" y="15505"/>
                                <a:pt x="19239" y="15516"/>
                                <a:pt x="19209" y="15532"/>
                              </a:cubicBezTo>
                              <a:cubicBezTo>
                                <a:pt x="19193" y="15540"/>
                                <a:pt x="19170" y="15543"/>
                                <a:pt x="19151" y="15543"/>
                              </a:cubicBezTo>
                              <a:cubicBezTo>
                                <a:pt x="19117" y="15543"/>
                                <a:pt x="19121" y="15582"/>
                                <a:pt x="19155" y="15582"/>
                              </a:cubicBezTo>
                              <a:cubicBezTo>
                                <a:pt x="19197" y="15579"/>
                                <a:pt x="19262" y="15565"/>
                                <a:pt x="19277" y="15532"/>
                              </a:cubicBezTo>
                              <a:cubicBezTo>
                                <a:pt x="19289" y="15507"/>
                                <a:pt x="19266" y="15491"/>
                                <a:pt x="19239" y="15477"/>
                              </a:cubicBezTo>
                              <a:cubicBezTo>
                                <a:pt x="19258" y="15461"/>
                                <a:pt x="19266" y="15441"/>
                                <a:pt x="19243" y="15422"/>
                              </a:cubicBezTo>
                              <a:cubicBezTo>
                                <a:pt x="19209" y="15392"/>
                                <a:pt x="19155" y="15406"/>
                                <a:pt x="19117" y="15422"/>
                              </a:cubicBezTo>
                              <a:cubicBezTo>
                                <a:pt x="19094" y="15433"/>
                                <a:pt x="19124" y="15463"/>
                                <a:pt x="19151" y="15452"/>
                              </a:cubicBezTo>
                              <a:close/>
                              <a:moveTo>
                                <a:pt x="8430" y="15112"/>
                              </a:moveTo>
                              <a:cubicBezTo>
                                <a:pt x="8433" y="15150"/>
                                <a:pt x="8437" y="15191"/>
                                <a:pt x="8437" y="15230"/>
                              </a:cubicBezTo>
                              <a:cubicBezTo>
                                <a:pt x="8437" y="15254"/>
                                <a:pt x="8491" y="15252"/>
                                <a:pt x="8491" y="15227"/>
                              </a:cubicBezTo>
                              <a:cubicBezTo>
                                <a:pt x="8487" y="15188"/>
                                <a:pt x="8483" y="15147"/>
                                <a:pt x="8483" y="15109"/>
                              </a:cubicBezTo>
                              <a:cubicBezTo>
                                <a:pt x="8479" y="15084"/>
                                <a:pt x="8430" y="15087"/>
                                <a:pt x="8430" y="15112"/>
                              </a:cubicBezTo>
                              <a:close/>
                              <a:moveTo>
                                <a:pt x="18658" y="580"/>
                              </a:moveTo>
                              <a:cubicBezTo>
                                <a:pt x="18669" y="571"/>
                                <a:pt x="18692" y="555"/>
                                <a:pt x="18708" y="566"/>
                              </a:cubicBezTo>
                              <a:cubicBezTo>
                                <a:pt x="18723" y="577"/>
                                <a:pt x="18696" y="596"/>
                                <a:pt x="18685" y="604"/>
                              </a:cubicBezTo>
                              <a:cubicBezTo>
                                <a:pt x="18662" y="621"/>
                                <a:pt x="18639" y="635"/>
                                <a:pt x="18631" y="657"/>
                              </a:cubicBezTo>
                              <a:cubicBezTo>
                                <a:pt x="18627" y="668"/>
                                <a:pt x="18639" y="676"/>
                                <a:pt x="18650" y="679"/>
                              </a:cubicBezTo>
                              <a:cubicBezTo>
                                <a:pt x="18685" y="687"/>
                                <a:pt x="18723" y="684"/>
                                <a:pt x="18757" y="679"/>
                              </a:cubicBezTo>
                              <a:cubicBezTo>
                                <a:pt x="18788" y="670"/>
                                <a:pt x="18773" y="637"/>
                                <a:pt x="18742" y="643"/>
                              </a:cubicBezTo>
                              <a:cubicBezTo>
                                <a:pt x="18727" y="646"/>
                                <a:pt x="18712" y="648"/>
                                <a:pt x="18696" y="646"/>
                              </a:cubicBezTo>
                              <a:cubicBezTo>
                                <a:pt x="18712" y="632"/>
                                <a:pt x="18731" y="624"/>
                                <a:pt x="18746" y="610"/>
                              </a:cubicBezTo>
                              <a:cubicBezTo>
                                <a:pt x="18761" y="593"/>
                                <a:pt x="18769" y="571"/>
                                <a:pt x="18757" y="552"/>
                              </a:cubicBezTo>
                              <a:cubicBezTo>
                                <a:pt x="18727" y="508"/>
                                <a:pt x="18654" y="525"/>
                                <a:pt x="18616" y="552"/>
                              </a:cubicBezTo>
                              <a:cubicBezTo>
                                <a:pt x="18597" y="574"/>
                                <a:pt x="18635" y="599"/>
                                <a:pt x="18658" y="580"/>
                              </a:cubicBezTo>
                              <a:close/>
                              <a:moveTo>
                                <a:pt x="8881" y="1193"/>
                              </a:moveTo>
                              <a:cubicBezTo>
                                <a:pt x="8854" y="1176"/>
                                <a:pt x="8820" y="1204"/>
                                <a:pt x="8846" y="1220"/>
                              </a:cubicBezTo>
                              <a:cubicBezTo>
                                <a:pt x="8873" y="1237"/>
                                <a:pt x="8904" y="1253"/>
                                <a:pt x="8931" y="1272"/>
                              </a:cubicBezTo>
                              <a:cubicBezTo>
                                <a:pt x="8957" y="1289"/>
                                <a:pt x="8992" y="1261"/>
                                <a:pt x="8965" y="1245"/>
                              </a:cubicBezTo>
                              <a:cubicBezTo>
                                <a:pt x="8938" y="1228"/>
                                <a:pt x="8911" y="1209"/>
                                <a:pt x="8881" y="1193"/>
                              </a:cubicBezTo>
                              <a:close/>
                              <a:moveTo>
                                <a:pt x="19167" y="8398"/>
                              </a:moveTo>
                              <a:cubicBezTo>
                                <a:pt x="19132" y="8390"/>
                                <a:pt x="19105" y="8373"/>
                                <a:pt x="19075" y="8365"/>
                              </a:cubicBezTo>
                              <a:cubicBezTo>
                                <a:pt x="19063" y="8362"/>
                                <a:pt x="19048" y="8362"/>
                                <a:pt x="19040" y="8373"/>
                              </a:cubicBezTo>
                              <a:cubicBezTo>
                                <a:pt x="19033" y="8382"/>
                                <a:pt x="19040" y="8395"/>
                                <a:pt x="19052" y="8398"/>
                              </a:cubicBezTo>
                              <a:cubicBezTo>
                                <a:pt x="19086" y="8406"/>
                                <a:pt x="19113" y="8423"/>
                                <a:pt x="19144" y="8431"/>
                              </a:cubicBezTo>
                              <a:cubicBezTo>
                                <a:pt x="19155" y="8434"/>
                                <a:pt x="19170" y="8434"/>
                                <a:pt x="19178" y="8423"/>
                              </a:cubicBezTo>
                              <a:cubicBezTo>
                                <a:pt x="19186" y="8415"/>
                                <a:pt x="19182" y="8401"/>
                                <a:pt x="19167" y="8398"/>
                              </a:cubicBezTo>
                              <a:close/>
                              <a:moveTo>
                                <a:pt x="8116" y="15513"/>
                              </a:moveTo>
                              <a:cubicBezTo>
                                <a:pt x="8116" y="15513"/>
                                <a:pt x="8116" y="15510"/>
                                <a:pt x="8120" y="15510"/>
                              </a:cubicBezTo>
                              <a:cubicBezTo>
                                <a:pt x="8135" y="15469"/>
                                <a:pt x="8074" y="15433"/>
                                <a:pt x="8021" y="15450"/>
                              </a:cubicBezTo>
                              <a:cubicBezTo>
                                <a:pt x="7975" y="15463"/>
                                <a:pt x="7959" y="15513"/>
                                <a:pt x="7998" y="15538"/>
                              </a:cubicBezTo>
                              <a:cubicBezTo>
                                <a:pt x="8021" y="15551"/>
                                <a:pt x="8051" y="15551"/>
                                <a:pt x="8074" y="15543"/>
                              </a:cubicBezTo>
                              <a:cubicBezTo>
                                <a:pt x="8074" y="15562"/>
                                <a:pt x="8063" y="15579"/>
                                <a:pt x="8040" y="15590"/>
                              </a:cubicBezTo>
                              <a:cubicBezTo>
                                <a:pt x="8013" y="15604"/>
                                <a:pt x="8040" y="15634"/>
                                <a:pt x="8070" y="15620"/>
                              </a:cubicBezTo>
                              <a:cubicBezTo>
                                <a:pt x="8120" y="15598"/>
                                <a:pt x="8139" y="15551"/>
                                <a:pt x="8116" y="15513"/>
                              </a:cubicBezTo>
                              <a:close/>
                              <a:moveTo>
                                <a:pt x="8063" y="15505"/>
                              </a:moveTo>
                              <a:cubicBezTo>
                                <a:pt x="8059" y="15505"/>
                                <a:pt x="8055" y="15505"/>
                                <a:pt x="8047" y="15505"/>
                              </a:cubicBezTo>
                              <a:cubicBezTo>
                                <a:pt x="8043" y="15502"/>
                                <a:pt x="8040" y="15499"/>
                                <a:pt x="8032" y="15499"/>
                              </a:cubicBezTo>
                              <a:cubicBezTo>
                                <a:pt x="8032" y="15499"/>
                                <a:pt x="8032" y="15499"/>
                                <a:pt x="8032" y="15496"/>
                              </a:cubicBezTo>
                              <a:cubicBezTo>
                                <a:pt x="8036" y="15488"/>
                                <a:pt x="8043" y="15485"/>
                                <a:pt x="8055" y="15485"/>
                              </a:cubicBezTo>
                              <a:cubicBezTo>
                                <a:pt x="8063" y="15483"/>
                                <a:pt x="8066" y="15485"/>
                                <a:pt x="8070" y="15494"/>
                              </a:cubicBezTo>
                              <a:cubicBezTo>
                                <a:pt x="8070" y="15496"/>
                                <a:pt x="8074" y="15496"/>
                                <a:pt x="8074" y="15496"/>
                              </a:cubicBezTo>
                              <a:cubicBezTo>
                                <a:pt x="8066" y="15496"/>
                                <a:pt x="8063" y="15499"/>
                                <a:pt x="8063" y="15505"/>
                              </a:cubicBezTo>
                              <a:close/>
                              <a:moveTo>
                                <a:pt x="8277" y="15279"/>
                              </a:moveTo>
                              <a:cubicBezTo>
                                <a:pt x="8303" y="15296"/>
                                <a:pt x="8338" y="15268"/>
                                <a:pt x="8311" y="15252"/>
                              </a:cubicBezTo>
                              <a:cubicBezTo>
                                <a:pt x="8284" y="15235"/>
                                <a:pt x="8254" y="15219"/>
                                <a:pt x="8227" y="15199"/>
                              </a:cubicBezTo>
                              <a:cubicBezTo>
                                <a:pt x="8200" y="15183"/>
                                <a:pt x="8166" y="15210"/>
                                <a:pt x="8193" y="15227"/>
                              </a:cubicBezTo>
                              <a:cubicBezTo>
                                <a:pt x="8223" y="15243"/>
                                <a:pt x="8250" y="15263"/>
                                <a:pt x="8277" y="15279"/>
                              </a:cubicBezTo>
                              <a:close/>
                              <a:moveTo>
                                <a:pt x="8093" y="15351"/>
                              </a:moveTo>
                              <a:cubicBezTo>
                                <a:pt x="8128" y="15359"/>
                                <a:pt x="8154" y="15375"/>
                                <a:pt x="8185" y="15384"/>
                              </a:cubicBezTo>
                              <a:cubicBezTo>
                                <a:pt x="8196" y="15386"/>
                                <a:pt x="8212" y="15386"/>
                                <a:pt x="8219" y="15375"/>
                              </a:cubicBezTo>
                              <a:cubicBezTo>
                                <a:pt x="8227" y="15367"/>
                                <a:pt x="8219" y="15353"/>
                                <a:pt x="8208" y="15351"/>
                              </a:cubicBezTo>
                              <a:cubicBezTo>
                                <a:pt x="8173" y="15342"/>
                                <a:pt x="8147" y="15326"/>
                                <a:pt x="8116" y="15318"/>
                              </a:cubicBezTo>
                              <a:cubicBezTo>
                                <a:pt x="8105" y="15315"/>
                                <a:pt x="8089" y="15315"/>
                                <a:pt x="8082" y="15326"/>
                              </a:cubicBezTo>
                              <a:cubicBezTo>
                                <a:pt x="8078" y="15334"/>
                                <a:pt x="8082" y="15348"/>
                                <a:pt x="8093" y="15351"/>
                              </a:cubicBezTo>
                              <a:close/>
                              <a:moveTo>
                                <a:pt x="7715" y="17297"/>
                              </a:moveTo>
                              <a:cubicBezTo>
                                <a:pt x="7680" y="17300"/>
                                <a:pt x="7650" y="17300"/>
                                <a:pt x="7615" y="17300"/>
                              </a:cubicBezTo>
                              <a:cubicBezTo>
                                <a:pt x="7627" y="17292"/>
                                <a:pt x="7638" y="17283"/>
                                <a:pt x="7650" y="17275"/>
                              </a:cubicBezTo>
                              <a:cubicBezTo>
                                <a:pt x="7680" y="17253"/>
                                <a:pt x="7634" y="17217"/>
                                <a:pt x="7600" y="17239"/>
                              </a:cubicBezTo>
                              <a:cubicBezTo>
                                <a:pt x="7588" y="17248"/>
                                <a:pt x="7577" y="17256"/>
                                <a:pt x="7565" y="17264"/>
                              </a:cubicBezTo>
                              <a:cubicBezTo>
                                <a:pt x="7565" y="17239"/>
                                <a:pt x="7565" y="17217"/>
                                <a:pt x="7565" y="17193"/>
                              </a:cubicBezTo>
                              <a:cubicBezTo>
                                <a:pt x="7565" y="17162"/>
                                <a:pt x="7497" y="17162"/>
                                <a:pt x="7497" y="17193"/>
                              </a:cubicBezTo>
                              <a:cubicBezTo>
                                <a:pt x="7497" y="17231"/>
                                <a:pt x="7497" y="17270"/>
                                <a:pt x="7493" y="17308"/>
                              </a:cubicBezTo>
                              <a:cubicBezTo>
                                <a:pt x="7474" y="17322"/>
                                <a:pt x="7451" y="17333"/>
                                <a:pt x="7432" y="17347"/>
                              </a:cubicBezTo>
                              <a:cubicBezTo>
                                <a:pt x="7432" y="17316"/>
                                <a:pt x="7432" y="17283"/>
                                <a:pt x="7432" y="17253"/>
                              </a:cubicBezTo>
                              <a:cubicBezTo>
                                <a:pt x="7432" y="17223"/>
                                <a:pt x="7363" y="17223"/>
                                <a:pt x="7363" y="17253"/>
                              </a:cubicBezTo>
                              <a:cubicBezTo>
                                <a:pt x="7363" y="17297"/>
                                <a:pt x="7363" y="17341"/>
                                <a:pt x="7367" y="17385"/>
                              </a:cubicBezTo>
                              <a:cubicBezTo>
                                <a:pt x="7359" y="17391"/>
                                <a:pt x="7351" y="17393"/>
                                <a:pt x="7344" y="17399"/>
                              </a:cubicBezTo>
                              <a:cubicBezTo>
                                <a:pt x="7332" y="17407"/>
                                <a:pt x="7321" y="17413"/>
                                <a:pt x="7309" y="17421"/>
                              </a:cubicBezTo>
                              <a:cubicBezTo>
                                <a:pt x="7313" y="17388"/>
                                <a:pt x="7317" y="17358"/>
                                <a:pt x="7321" y="17325"/>
                              </a:cubicBezTo>
                              <a:cubicBezTo>
                                <a:pt x="7325" y="17294"/>
                                <a:pt x="7256" y="17294"/>
                                <a:pt x="7252" y="17325"/>
                              </a:cubicBezTo>
                              <a:cubicBezTo>
                                <a:pt x="7248" y="17371"/>
                                <a:pt x="7240" y="17418"/>
                                <a:pt x="7237" y="17465"/>
                              </a:cubicBezTo>
                              <a:cubicBezTo>
                                <a:pt x="7221" y="17473"/>
                                <a:pt x="7210" y="17481"/>
                                <a:pt x="7195" y="17490"/>
                              </a:cubicBezTo>
                              <a:cubicBezTo>
                                <a:pt x="7195" y="17457"/>
                                <a:pt x="7195" y="17421"/>
                                <a:pt x="7202" y="17388"/>
                              </a:cubicBezTo>
                              <a:cubicBezTo>
                                <a:pt x="7206" y="17358"/>
                                <a:pt x="7137" y="17358"/>
                                <a:pt x="7133" y="17388"/>
                              </a:cubicBezTo>
                              <a:cubicBezTo>
                                <a:pt x="7126" y="17435"/>
                                <a:pt x="7126" y="17484"/>
                                <a:pt x="7130" y="17531"/>
                              </a:cubicBezTo>
                              <a:cubicBezTo>
                                <a:pt x="7076" y="17564"/>
                                <a:pt x="7023" y="17597"/>
                                <a:pt x="6969" y="17630"/>
                              </a:cubicBezTo>
                              <a:cubicBezTo>
                                <a:pt x="6980" y="17498"/>
                                <a:pt x="6946" y="17360"/>
                                <a:pt x="6770" y="17289"/>
                              </a:cubicBezTo>
                              <a:cubicBezTo>
                                <a:pt x="6579" y="17212"/>
                                <a:pt x="6350" y="17253"/>
                                <a:pt x="6185" y="17347"/>
                              </a:cubicBezTo>
                              <a:cubicBezTo>
                                <a:pt x="6059" y="17418"/>
                                <a:pt x="5979" y="17509"/>
                                <a:pt x="5895" y="17602"/>
                              </a:cubicBezTo>
                              <a:cubicBezTo>
                                <a:pt x="5776" y="17561"/>
                                <a:pt x="5665" y="17520"/>
                                <a:pt x="5535" y="17501"/>
                              </a:cubicBezTo>
                              <a:cubicBezTo>
                                <a:pt x="5313" y="17470"/>
                                <a:pt x="5069" y="17503"/>
                                <a:pt x="4939" y="17646"/>
                              </a:cubicBezTo>
                              <a:cubicBezTo>
                                <a:pt x="4816" y="17778"/>
                                <a:pt x="4897" y="17924"/>
                                <a:pt x="5011" y="18039"/>
                              </a:cubicBezTo>
                              <a:cubicBezTo>
                                <a:pt x="4942" y="18031"/>
                                <a:pt x="4874" y="18023"/>
                                <a:pt x="4805" y="18017"/>
                              </a:cubicBezTo>
                              <a:cubicBezTo>
                                <a:pt x="4801" y="18017"/>
                                <a:pt x="4801" y="18015"/>
                                <a:pt x="4797" y="18015"/>
                              </a:cubicBezTo>
                              <a:cubicBezTo>
                                <a:pt x="4763" y="17968"/>
                                <a:pt x="4724" y="17924"/>
                                <a:pt x="4679" y="17883"/>
                              </a:cubicBezTo>
                              <a:cubicBezTo>
                                <a:pt x="4652" y="17858"/>
                                <a:pt x="4606" y="17894"/>
                                <a:pt x="4629" y="17918"/>
                              </a:cubicBezTo>
                              <a:cubicBezTo>
                                <a:pt x="4659" y="17949"/>
                                <a:pt x="4690" y="17979"/>
                                <a:pt x="4713" y="18009"/>
                              </a:cubicBezTo>
                              <a:cubicBezTo>
                                <a:pt x="4694" y="18006"/>
                                <a:pt x="4679" y="18006"/>
                                <a:pt x="4659" y="18004"/>
                              </a:cubicBezTo>
                              <a:cubicBezTo>
                                <a:pt x="4659" y="18004"/>
                                <a:pt x="4659" y="18004"/>
                                <a:pt x="4659" y="18001"/>
                              </a:cubicBezTo>
                              <a:cubicBezTo>
                                <a:pt x="4617" y="17960"/>
                                <a:pt x="4575" y="17918"/>
                                <a:pt x="4537" y="17877"/>
                              </a:cubicBezTo>
                              <a:cubicBezTo>
                                <a:pt x="4510" y="17852"/>
                                <a:pt x="4453" y="17877"/>
                                <a:pt x="4480" y="17902"/>
                              </a:cubicBezTo>
                              <a:cubicBezTo>
                                <a:pt x="4510" y="17932"/>
                                <a:pt x="4541" y="17962"/>
                                <a:pt x="4572" y="17993"/>
                              </a:cubicBezTo>
                              <a:cubicBezTo>
                                <a:pt x="4545" y="17990"/>
                                <a:pt x="4522" y="17987"/>
                                <a:pt x="4495" y="17984"/>
                              </a:cubicBezTo>
                              <a:cubicBezTo>
                                <a:pt x="4461" y="17943"/>
                                <a:pt x="4426" y="17902"/>
                                <a:pt x="4392" y="17861"/>
                              </a:cubicBezTo>
                              <a:cubicBezTo>
                                <a:pt x="4369" y="17833"/>
                                <a:pt x="4312" y="17858"/>
                                <a:pt x="4334" y="17885"/>
                              </a:cubicBezTo>
                              <a:cubicBezTo>
                                <a:pt x="4357" y="17916"/>
                                <a:pt x="4384" y="17943"/>
                                <a:pt x="4407" y="17973"/>
                              </a:cubicBezTo>
                              <a:cubicBezTo>
                                <a:pt x="4380" y="17971"/>
                                <a:pt x="4350" y="17965"/>
                                <a:pt x="4323" y="17962"/>
                              </a:cubicBezTo>
                              <a:cubicBezTo>
                                <a:pt x="4292" y="17929"/>
                                <a:pt x="4266" y="17896"/>
                                <a:pt x="4235" y="17861"/>
                              </a:cubicBezTo>
                              <a:cubicBezTo>
                                <a:pt x="4212" y="17833"/>
                                <a:pt x="4155" y="17858"/>
                                <a:pt x="4178" y="17885"/>
                              </a:cubicBezTo>
                              <a:cubicBezTo>
                                <a:pt x="4197" y="17907"/>
                                <a:pt x="4216" y="17927"/>
                                <a:pt x="4231" y="17949"/>
                              </a:cubicBezTo>
                              <a:cubicBezTo>
                                <a:pt x="4216" y="17946"/>
                                <a:pt x="4201" y="17943"/>
                                <a:pt x="4185" y="17940"/>
                              </a:cubicBezTo>
                              <a:cubicBezTo>
                                <a:pt x="4143" y="17932"/>
                                <a:pt x="4124" y="17982"/>
                                <a:pt x="4166" y="17987"/>
                              </a:cubicBezTo>
                              <a:cubicBezTo>
                                <a:pt x="4182" y="17990"/>
                                <a:pt x="4197" y="17993"/>
                                <a:pt x="4212" y="17995"/>
                              </a:cubicBezTo>
                              <a:cubicBezTo>
                                <a:pt x="4182" y="18009"/>
                                <a:pt x="4151" y="18023"/>
                                <a:pt x="4120" y="18031"/>
                              </a:cubicBezTo>
                              <a:cubicBezTo>
                                <a:pt x="4082" y="18045"/>
                                <a:pt x="4117" y="18086"/>
                                <a:pt x="4155" y="18072"/>
                              </a:cubicBezTo>
                              <a:cubicBezTo>
                                <a:pt x="4212" y="18056"/>
                                <a:pt x="4258" y="18028"/>
                                <a:pt x="4315" y="18009"/>
                              </a:cubicBezTo>
                              <a:cubicBezTo>
                                <a:pt x="4338" y="18012"/>
                                <a:pt x="4357" y="18015"/>
                                <a:pt x="4380" y="18017"/>
                              </a:cubicBezTo>
                              <a:cubicBezTo>
                                <a:pt x="4346" y="18034"/>
                                <a:pt x="4315" y="18056"/>
                                <a:pt x="4277" y="18070"/>
                              </a:cubicBezTo>
                              <a:cubicBezTo>
                                <a:pt x="4239" y="18086"/>
                                <a:pt x="4273" y="18127"/>
                                <a:pt x="4312" y="18111"/>
                              </a:cubicBezTo>
                              <a:cubicBezTo>
                                <a:pt x="4369" y="18086"/>
                                <a:pt x="4419" y="18050"/>
                                <a:pt x="4480" y="18031"/>
                              </a:cubicBezTo>
                              <a:cubicBezTo>
                                <a:pt x="4480" y="18031"/>
                                <a:pt x="4484" y="18031"/>
                                <a:pt x="4484" y="18028"/>
                              </a:cubicBezTo>
                              <a:cubicBezTo>
                                <a:pt x="4507" y="18031"/>
                                <a:pt x="4526" y="18034"/>
                                <a:pt x="4549" y="18037"/>
                              </a:cubicBezTo>
                              <a:cubicBezTo>
                                <a:pt x="4514" y="18056"/>
                                <a:pt x="4484" y="18072"/>
                                <a:pt x="4449" y="18092"/>
                              </a:cubicBezTo>
                              <a:cubicBezTo>
                                <a:pt x="4415" y="18108"/>
                                <a:pt x="4445" y="18152"/>
                                <a:pt x="4484" y="18133"/>
                              </a:cubicBezTo>
                              <a:cubicBezTo>
                                <a:pt x="4537" y="18105"/>
                                <a:pt x="4591" y="18075"/>
                                <a:pt x="4644" y="18048"/>
                              </a:cubicBezTo>
                              <a:cubicBezTo>
                                <a:pt x="4667" y="18050"/>
                                <a:pt x="4690" y="18053"/>
                                <a:pt x="4713" y="18056"/>
                              </a:cubicBezTo>
                              <a:cubicBezTo>
                                <a:pt x="4679" y="18081"/>
                                <a:pt x="4644" y="18105"/>
                                <a:pt x="4606" y="18127"/>
                              </a:cubicBezTo>
                              <a:cubicBezTo>
                                <a:pt x="4572" y="18147"/>
                                <a:pt x="4621" y="18182"/>
                                <a:pt x="4656" y="18163"/>
                              </a:cubicBezTo>
                              <a:cubicBezTo>
                                <a:pt x="4705" y="18133"/>
                                <a:pt x="4755" y="18100"/>
                                <a:pt x="4801" y="18067"/>
                              </a:cubicBezTo>
                              <a:cubicBezTo>
                                <a:pt x="4885" y="18075"/>
                                <a:pt x="4965" y="18086"/>
                                <a:pt x="5050" y="18094"/>
                              </a:cubicBezTo>
                              <a:cubicBezTo>
                                <a:pt x="5057" y="18094"/>
                                <a:pt x="5069" y="18094"/>
                                <a:pt x="5072" y="18092"/>
                              </a:cubicBezTo>
                              <a:cubicBezTo>
                                <a:pt x="5229" y="18232"/>
                                <a:pt x="5413" y="18358"/>
                                <a:pt x="5612" y="18471"/>
                              </a:cubicBezTo>
                              <a:cubicBezTo>
                                <a:pt x="5619" y="18474"/>
                                <a:pt x="5627" y="18479"/>
                                <a:pt x="5635" y="18482"/>
                              </a:cubicBezTo>
                              <a:cubicBezTo>
                                <a:pt x="5470" y="18584"/>
                                <a:pt x="5310" y="18685"/>
                                <a:pt x="5149" y="18787"/>
                              </a:cubicBezTo>
                              <a:cubicBezTo>
                                <a:pt x="5157" y="18768"/>
                                <a:pt x="5164" y="18749"/>
                                <a:pt x="5168" y="18729"/>
                              </a:cubicBezTo>
                              <a:cubicBezTo>
                                <a:pt x="5176" y="18699"/>
                                <a:pt x="5111" y="18685"/>
                                <a:pt x="5103" y="18716"/>
                              </a:cubicBezTo>
                              <a:cubicBezTo>
                                <a:pt x="5088" y="18762"/>
                                <a:pt x="5069" y="18806"/>
                                <a:pt x="5046" y="18850"/>
                              </a:cubicBezTo>
                              <a:cubicBezTo>
                                <a:pt x="5038" y="18867"/>
                                <a:pt x="5053" y="18878"/>
                                <a:pt x="5072" y="18878"/>
                              </a:cubicBezTo>
                              <a:cubicBezTo>
                                <a:pt x="5080" y="18881"/>
                                <a:pt x="5088" y="18881"/>
                                <a:pt x="5095" y="18878"/>
                              </a:cubicBezTo>
                              <a:cubicBezTo>
                                <a:pt x="5153" y="18875"/>
                                <a:pt x="5214" y="18872"/>
                                <a:pt x="5271" y="18867"/>
                              </a:cubicBezTo>
                              <a:cubicBezTo>
                                <a:pt x="5313" y="18864"/>
                                <a:pt x="5313" y="18815"/>
                                <a:pt x="5271" y="18817"/>
                              </a:cubicBezTo>
                              <a:cubicBezTo>
                                <a:pt x="5245" y="18820"/>
                                <a:pt x="5214" y="18820"/>
                                <a:pt x="5187" y="18823"/>
                              </a:cubicBezTo>
                              <a:cubicBezTo>
                                <a:pt x="5355" y="18718"/>
                                <a:pt x="5524" y="18614"/>
                                <a:pt x="5692" y="18509"/>
                              </a:cubicBezTo>
                              <a:cubicBezTo>
                                <a:pt x="5895" y="18617"/>
                                <a:pt x="6116" y="18707"/>
                                <a:pt x="6350" y="18779"/>
                              </a:cubicBezTo>
                              <a:cubicBezTo>
                                <a:pt x="6357" y="18782"/>
                                <a:pt x="6361" y="18782"/>
                                <a:pt x="6369" y="18782"/>
                              </a:cubicBezTo>
                              <a:cubicBezTo>
                                <a:pt x="6380" y="18782"/>
                                <a:pt x="6388" y="18779"/>
                                <a:pt x="6395" y="18771"/>
                              </a:cubicBezTo>
                              <a:cubicBezTo>
                                <a:pt x="6541" y="18622"/>
                                <a:pt x="6663" y="18463"/>
                                <a:pt x="6759" y="18292"/>
                              </a:cubicBezTo>
                              <a:cubicBezTo>
                                <a:pt x="6977" y="18317"/>
                                <a:pt x="7198" y="18347"/>
                                <a:pt x="7416" y="18369"/>
                              </a:cubicBezTo>
                              <a:cubicBezTo>
                                <a:pt x="7390" y="18377"/>
                                <a:pt x="7367" y="18388"/>
                                <a:pt x="7340" y="18397"/>
                              </a:cubicBezTo>
                              <a:cubicBezTo>
                                <a:pt x="7302" y="18410"/>
                                <a:pt x="7336" y="18454"/>
                                <a:pt x="7374" y="18438"/>
                              </a:cubicBezTo>
                              <a:cubicBezTo>
                                <a:pt x="7428" y="18419"/>
                                <a:pt x="7478" y="18399"/>
                                <a:pt x="7531" y="18380"/>
                              </a:cubicBezTo>
                              <a:cubicBezTo>
                                <a:pt x="7546" y="18380"/>
                                <a:pt x="7558" y="18372"/>
                                <a:pt x="7562" y="18361"/>
                              </a:cubicBezTo>
                              <a:cubicBezTo>
                                <a:pt x="7565" y="18353"/>
                                <a:pt x="7562" y="18342"/>
                                <a:pt x="7550" y="18336"/>
                              </a:cubicBezTo>
                              <a:cubicBezTo>
                                <a:pt x="7550" y="18336"/>
                                <a:pt x="7550" y="18334"/>
                                <a:pt x="7546" y="18334"/>
                              </a:cubicBezTo>
                              <a:cubicBezTo>
                                <a:pt x="7497" y="18306"/>
                                <a:pt x="7451" y="18276"/>
                                <a:pt x="7405" y="18243"/>
                              </a:cubicBezTo>
                              <a:cubicBezTo>
                                <a:pt x="7374" y="18221"/>
                                <a:pt x="7328" y="18254"/>
                                <a:pt x="7355" y="18279"/>
                              </a:cubicBezTo>
                              <a:cubicBezTo>
                                <a:pt x="7374" y="18292"/>
                                <a:pt x="7397" y="18306"/>
                                <a:pt x="7416" y="18320"/>
                              </a:cubicBezTo>
                              <a:cubicBezTo>
                                <a:pt x="7202" y="18295"/>
                                <a:pt x="6992" y="18270"/>
                                <a:pt x="6778" y="18243"/>
                              </a:cubicBezTo>
                              <a:cubicBezTo>
                                <a:pt x="6870" y="18072"/>
                                <a:pt x="6935" y="17894"/>
                                <a:pt x="6969" y="17709"/>
                              </a:cubicBezTo>
                              <a:cubicBezTo>
                                <a:pt x="6969" y="17701"/>
                                <a:pt x="6973" y="17696"/>
                                <a:pt x="6973" y="17687"/>
                              </a:cubicBezTo>
                              <a:cubicBezTo>
                                <a:pt x="6977" y="17687"/>
                                <a:pt x="6984" y="17685"/>
                                <a:pt x="6988" y="17682"/>
                              </a:cubicBezTo>
                              <a:cubicBezTo>
                                <a:pt x="7045" y="17646"/>
                                <a:pt x="7107" y="17608"/>
                                <a:pt x="7164" y="17572"/>
                              </a:cubicBezTo>
                              <a:cubicBezTo>
                                <a:pt x="7168" y="17572"/>
                                <a:pt x="7172" y="17575"/>
                                <a:pt x="7175" y="17575"/>
                              </a:cubicBezTo>
                              <a:cubicBezTo>
                                <a:pt x="7240" y="17588"/>
                                <a:pt x="7305" y="17597"/>
                                <a:pt x="7370" y="17605"/>
                              </a:cubicBezTo>
                              <a:cubicBezTo>
                                <a:pt x="7413" y="17610"/>
                                <a:pt x="7432" y="17561"/>
                                <a:pt x="7390" y="17558"/>
                              </a:cubicBezTo>
                              <a:cubicBezTo>
                                <a:pt x="7336" y="17553"/>
                                <a:pt x="7279" y="17545"/>
                                <a:pt x="7225" y="17536"/>
                              </a:cubicBezTo>
                              <a:cubicBezTo>
                                <a:pt x="7240" y="17525"/>
                                <a:pt x="7260" y="17517"/>
                                <a:pt x="7275" y="17506"/>
                              </a:cubicBezTo>
                              <a:cubicBezTo>
                                <a:pt x="7275" y="17506"/>
                                <a:pt x="7275" y="17506"/>
                                <a:pt x="7275" y="17506"/>
                              </a:cubicBezTo>
                              <a:cubicBezTo>
                                <a:pt x="7348" y="17509"/>
                                <a:pt x="7420" y="17517"/>
                                <a:pt x="7493" y="17520"/>
                              </a:cubicBezTo>
                              <a:cubicBezTo>
                                <a:pt x="7535" y="17523"/>
                                <a:pt x="7535" y="17473"/>
                                <a:pt x="7493" y="17470"/>
                              </a:cubicBezTo>
                              <a:cubicBezTo>
                                <a:pt x="7443" y="17468"/>
                                <a:pt x="7397" y="17465"/>
                                <a:pt x="7348" y="17462"/>
                              </a:cubicBezTo>
                              <a:cubicBezTo>
                                <a:pt x="7363" y="17451"/>
                                <a:pt x="7382" y="17443"/>
                                <a:pt x="7397" y="17432"/>
                              </a:cubicBezTo>
                              <a:cubicBezTo>
                                <a:pt x="7401" y="17432"/>
                                <a:pt x="7401" y="17429"/>
                                <a:pt x="7405" y="17429"/>
                              </a:cubicBezTo>
                              <a:cubicBezTo>
                                <a:pt x="7413" y="17432"/>
                                <a:pt x="7420" y="17435"/>
                                <a:pt x="7428" y="17432"/>
                              </a:cubicBezTo>
                              <a:cubicBezTo>
                                <a:pt x="7493" y="17426"/>
                                <a:pt x="7558" y="17437"/>
                                <a:pt x="7619" y="17437"/>
                              </a:cubicBezTo>
                              <a:cubicBezTo>
                                <a:pt x="7661" y="17437"/>
                                <a:pt x="7661" y="17388"/>
                                <a:pt x="7619" y="17388"/>
                              </a:cubicBezTo>
                              <a:cubicBezTo>
                                <a:pt x="7573" y="17388"/>
                                <a:pt x="7527" y="17382"/>
                                <a:pt x="7478" y="17382"/>
                              </a:cubicBezTo>
                              <a:cubicBezTo>
                                <a:pt x="7497" y="17371"/>
                                <a:pt x="7516" y="17360"/>
                                <a:pt x="7531" y="17349"/>
                              </a:cubicBezTo>
                              <a:cubicBezTo>
                                <a:pt x="7531" y="17349"/>
                                <a:pt x="7535" y="17349"/>
                                <a:pt x="7535" y="17349"/>
                              </a:cubicBezTo>
                              <a:cubicBezTo>
                                <a:pt x="7600" y="17344"/>
                                <a:pt x="7665" y="17349"/>
                                <a:pt x="7730" y="17344"/>
                              </a:cubicBezTo>
                              <a:cubicBezTo>
                                <a:pt x="7776" y="17338"/>
                                <a:pt x="7757" y="17292"/>
                                <a:pt x="7715" y="17297"/>
                              </a:cubicBezTo>
                              <a:close/>
                              <a:moveTo>
                                <a:pt x="6885" y="17748"/>
                              </a:moveTo>
                              <a:cubicBezTo>
                                <a:pt x="6850" y="17913"/>
                                <a:pt x="6789" y="18075"/>
                                <a:pt x="6705" y="18229"/>
                              </a:cubicBezTo>
                              <a:cubicBezTo>
                                <a:pt x="6610" y="18405"/>
                                <a:pt x="6487" y="18570"/>
                                <a:pt x="6338" y="18727"/>
                              </a:cubicBezTo>
                              <a:cubicBezTo>
                                <a:pt x="5940" y="18600"/>
                                <a:pt x="5577" y="18419"/>
                                <a:pt x="5279" y="18193"/>
                              </a:cubicBezTo>
                              <a:cubicBezTo>
                                <a:pt x="5134" y="18083"/>
                                <a:pt x="4908" y="17927"/>
                                <a:pt x="4946" y="17762"/>
                              </a:cubicBezTo>
                              <a:cubicBezTo>
                                <a:pt x="4984" y="17586"/>
                                <a:pt x="5267" y="17523"/>
                                <a:pt x="5482" y="17545"/>
                              </a:cubicBezTo>
                              <a:cubicBezTo>
                                <a:pt x="5631" y="17561"/>
                                <a:pt x="5757" y="17608"/>
                                <a:pt x="5891" y="17654"/>
                              </a:cubicBezTo>
                              <a:cubicBezTo>
                                <a:pt x="5906" y="17660"/>
                                <a:pt x="5925" y="17657"/>
                                <a:pt x="5937" y="17646"/>
                              </a:cubicBezTo>
                              <a:cubicBezTo>
                                <a:pt x="5994" y="17580"/>
                                <a:pt x="6047" y="17512"/>
                                <a:pt x="6120" y="17454"/>
                              </a:cubicBezTo>
                              <a:cubicBezTo>
                                <a:pt x="6265" y="17341"/>
                                <a:pt x="6483" y="17256"/>
                                <a:pt x="6698" y="17319"/>
                              </a:cubicBezTo>
                              <a:cubicBezTo>
                                <a:pt x="6942" y="17388"/>
                                <a:pt x="6919" y="17594"/>
                                <a:pt x="6885" y="17748"/>
                              </a:cubicBezTo>
                              <a:close/>
                              <a:moveTo>
                                <a:pt x="8246" y="15681"/>
                              </a:moveTo>
                              <a:cubicBezTo>
                                <a:pt x="8238" y="15672"/>
                                <a:pt x="8223" y="15670"/>
                                <a:pt x="8212" y="15675"/>
                              </a:cubicBezTo>
                              <a:cubicBezTo>
                                <a:pt x="8181" y="15686"/>
                                <a:pt x="8158" y="15705"/>
                                <a:pt x="8124" y="15716"/>
                              </a:cubicBezTo>
                              <a:cubicBezTo>
                                <a:pt x="8112" y="15722"/>
                                <a:pt x="8108" y="15736"/>
                                <a:pt x="8116" y="15741"/>
                              </a:cubicBezTo>
                              <a:cubicBezTo>
                                <a:pt x="8124" y="15749"/>
                                <a:pt x="8139" y="15752"/>
                                <a:pt x="8151" y="15747"/>
                              </a:cubicBezTo>
                              <a:cubicBezTo>
                                <a:pt x="8181" y="15736"/>
                                <a:pt x="8204" y="15716"/>
                                <a:pt x="8238" y="15705"/>
                              </a:cubicBezTo>
                              <a:cubicBezTo>
                                <a:pt x="8250" y="15700"/>
                                <a:pt x="8250" y="15686"/>
                                <a:pt x="8246" y="15681"/>
                              </a:cubicBezTo>
                              <a:close/>
                              <a:moveTo>
                                <a:pt x="8319" y="15771"/>
                              </a:moveTo>
                              <a:cubicBezTo>
                                <a:pt x="8292" y="15791"/>
                                <a:pt x="8269" y="15810"/>
                                <a:pt x="8242" y="15829"/>
                              </a:cubicBezTo>
                              <a:cubicBezTo>
                                <a:pt x="8219" y="15846"/>
                                <a:pt x="8258" y="15870"/>
                                <a:pt x="8281" y="15854"/>
                              </a:cubicBezTo>
                              <a:cubicBezTo>
                                <a:pt x="8307" y="15835"/>
                                <a:pt x="8330" y="15815"/>
                                <a:pt x="8357" y="15796"/>
                              </a:cubicBezTo>
                              <a:cubicBezTo>
                                <a:pt x="8380" y="15780"/>
                                <a:pt x="8342" y="15755"/>
                                <a:pt x="8319" y="15771"/>
                              </a:cubicBezTo>
                              <a:close/>
                              <a:moveTo>
                                <a:pt x="8556" y="15136"/>
                              </a:moveTo>
                              <a:cubicBezTo>
                                <a:pt x="8567" y="15128"/>
                                <a:pt x="8590" y="15112"/>
                                <a:pt x="8606" y="15123"/>
                              </a:cubicBezTo>
                              <a:cubicBezTo>
                                <a:pt x="8621" y="15134"/>
                                <a:pt x="8594" y="15153"/>
                                <a:pt x="8583" y="15161"/>
                              </a:cubicBezTo>
                              <a:cubicBezTo>
                                <a:pt x="8560" y="15178"/>
                                <a:pt x="8537" y="15191"/>
                                <a:pt x="8529" y="15213"/>
                              </a:cubicBezTo>
                              <a:cubicBezTo>
                                <a:pt x="8525" y="15224"/>
                                <a:pt x="8537" y="15232"/>
                                <a:pt x="8548" y="15235"/>
                              </a:cubicBezTo>
                              <a:cubicBezTo>
                                <a:pt x="8583" y="15243"/>
                                <a:pt x="8621" y="15241"/>
                                <a:pt x="8655" y="15235"/>
                              </a:cubicBezTo>
                              <a:cubicBezTo>
                                <a:pt x="8686" y="15227"/>
                                <a:pt x="8671" y="15194"/>
                                <a:pt x="8640" y="15199"/>
                              </a:cubicBezTo>
                              <a:cubicBezTo>
                                <a:pt x="8625" y="15202"/>
                                <a:pt x="8609" y="15205"/>
                                <a:pt x="8594" y="15202"/>
                              </a:cubicBezTo>
                              <a:cubicBezTo>
                                <a:pt x="8609" y="15188"/>
                                <a:pt x="8628" y="15180"/>
                                <a:pt x="8644" y="15167"/>
                              </a:cubicBezTo>
                              <a:cubicBezTo>
                                <a:pt x="8659" y="15150"/>
                                <a:pt x="8667" y="15128"/>
                                <a:pt x="8655" y="15109"/>
                              </a:cubicBezTo>
                              <a:cubicBezTo>
                                <a:pt x="8625" y="15065"/>
                                <a:pt x="8552" y="15081"/>
                                <a:pt x="8514" y="15109"/>
                              </a:cubicBezTo>
                              <a:cubicBezTo>
                                <a:pt x="8495" y="15128"/>
                                <a:pt x="8533" y="15153"/>
                                <a:pt x="8556" y="15136"/>
                              </a:cubicBezTo>
                              <a:close/>
                              <a:moveTo>
                                <a:pt x="18398" y="7722"/>
                              </a:moveTo>
                              <a:cubicBezTo>
                                <a:pt x="18180" y="7788"/>
                                <a:pt x="18027" y="7917"/>
                                <a:pt x="17958" y="8082"/>
                              </a:cubicBezTo>
                              <a:cubicBezTo>
                                <a:pt x="17859" y="8313"/>
                                <a:pt x="17974" y="8569"/>
                                <a:pt x="18260" y="8703"/>
                              </a:cubicBezTo>
                              <a:cubicBezTo>
                                <a:pt x="18417" y="8778"/>
                                <a:pt x="18601" y="8791"/>
                                <a:pt x="18784" y="8772"/>
                              </a:cubicBezTo>
                              <a:cubicBezTo>
                                <a:pt x="18968" y="8753"/>
                                <a:pt x="19174" y="8706"/>
                                <a:pt x="19300" y="8602"/>
                              </a:cubicBezTo>
                              <a:cubicBezTo>
                                <a:pt x="19557" y="8390"/>
                                <a:pt x="19457" y="8016"/>
                                <a:pt x="19205" y="7824"/>
                              </a:cubicBezTo>
                              <a:cubicBezTo>
                                <a:pt x="18983" y="7667"/>
                                <a:pt x="18685" y="7637"/>
                                <a:pt x="18398" y="7722"/>
                              </a:cubicBezTo>
                              <a:close/>
                              <a:moveTo>
                                <a:pt x="19304" y="8508"/>
                              </a:moveTo>
                              <a:cubicBezTo>
                                <a:pt x="19216" y="8626"/>
                                <a:pt x="19044" y="8679"/>
                                <a:pt x="18872" y="8709"/>
                              </a:cubicBezTo>
                              <a:cubicBezTo>
                                <a:pt x="18700" y="8739"/>
                                <a:pt x="18513" y="8742"/>
                                <a:pt x="18352" y="8684"/>
                              </a:cubicBezTo>
                              <a:cubicBezTo>
                                <a:pt x="18073" y="8582"/>
                                <a:pt x="17943" y="8346"/>
                                <a:pt x="18019" y="8131"/>
                              </a:cubicBezTo>
                              <a:cubicBezTo>
                                <a:pt x="18069" y="7988"/>
                                <a:pt x="18195" y="7857"/>
                                <a:pt x="18379" y="7791"/>
                              </a:cubicBezTo>
                              <a:cubicBezTo>
                                <a:pt x="18647" y="7697"/>
                                <a:pt x="18937" y="7711"/>
                                <a:pt x="19151" y="7868"/>
                              </a:cubicBezTo>
                              <a:cubicBezTo>
                                <a:pt x="19358" y="8021"/>
                                <a:pt x="19449" y="8310"/>
                                <a:pt x="19304" y="8508"/>
                              </a:cubicBezTo>
                              <a:close/>
                              <a:moveTo>
                                <a:pt x="8919" y="643"/>
                              </a:moveTo>
                              <a:cubicBezTo>
                                <a:pt x="8942" y="626"/>
                                <a:pt x="8904" y="602"/>
                                <a:pt x="8881" y="618"/>
                              </a:cubicBezTo>
                              <a:cubicBezTo>
                                <a:pt x="8854" y="637"/>
                                <a:pt x="8831" y="657"/>
                                <a:pt x="8804" y="676"/>
                              </a:cubicBezTo>
                              <a:cubicBezTo>
                                <a:pt x="8781" y="692"/>
                                <a:pt x="8820" y="717"/>
                                <a:pt x="8843" y="701"/>
                              </a:cubicBezTo>
                              <a:lnTo>
                                <a:pt x="8919" y="643"/>
                              </a:lnTo>
                              <a:close/>
                              <a:moveTo>
                                <a:pt x="8644" y="986"/>
                              </a:moveTo>
                              <a:cubicBezTo>
                                <a:pt x="8644" y="984"/>
                                <a:pt x="8644" y="984"/>
                                <a:pt x="8644" y="986"/>
                              </a:cubicBezTo>
                              <a:cubicBezTo>
                                <a:pt x="8686" y="962"/>
                                <a:pt x="8682" y="915"/>
                                <a:pt x="8644" y="890"/>
                              </a:cubicBezTo>
                              <a:cubicBezTo>
                                <a:pt x="8628" y="879"/>
                                <a:pt x="8609" y="876"/>
                                <a:pt x="8590" y="876"/>
                              </a:cubicBezTo>
                              <a:cubicBezTo>
                                <a:pt x="8586" y="832"/>
                                <a:pt x="8583" y="786"/>
                                <a:pt x="8579" y="742"/>
                              </a:cubicBezTo>
                              <a:cubicBezTo>
                                <a:pt x="8579" y="717"/>
                                <a:pt x="8525" y="720"/>
                                <a:pt x="8525" y="745"/>
                              </a:cubicBezTo>
                              <a:cubicBezTo>
                                <a:pt x="8525" y="794"/>
                                <a:pt x="8533" y="841"/>
                                <a:pt x="8537" y="890"/>
                              </a:cubicBezTo>
                              <a:cubicBezTo>
                                <a:pt x="8525" y="896"/>
                                <a:pt x="8518" y="901"/>
                                <a:pt x="8510" y="909"/>
                              </a:cubicBezTo>
                              <a:cubicBezTo>
                                <a:pt x="8510" y="909"/>
                                <a:pt x="8510" y="909"/>
                                <a:pt x="8510" y="909"/>
                              </a:cubicBezTo>
                              <a:cubicBezTo>
                                <a:pt x="8491" y="929"/>
                                <a:pt x="8491" y="953"/>
                                <a:pt x="8510" y="975"/>
                              </a:cubicBezTo>
                              <a:cubicBezTo>
                                <a:pt x="8529" y="995"/>
                                <a:pt x="8563" y="1003"/>
                                <a:pt x="8594" y="1000"/>
                              </a:cubicBezTo>
                              <a:cubicBezTo>
                                <a:pt x="8655" y="1050"/>
                                <a:pt x="8709" y="1099"/>
                                <a:pt x="8766" y="1151"/>
                              </a:cubicBezTo>
                              <a:cubicBezTo>
                                <a:pt x="8785" y="1171"/>
                                <a:pt x="8831" y="1151"/>
                                <a:pt x="8808" y="1129"/>
                              </a:cubicBezTo>
                              <a:cubicBezTo>
                                <a:pt x="8755" y="1083"/>
                                <a:pt x="8701" y="1033"/>
                                <a:pt x="8644" y="986"/>
                              </a:cubicBezTo>
                              <a:close/>
                              <a:moveTo>
                                <a:pt x="8609" y="956"/>
                              </a:moveTo>
                              <a:cubicBezTo>
                                <a:pt x="8594" y="967"/>
                                <a:pt x="8563" y="967"/>
                                <a:pt x="8548" y="953"/>
                              </a:cubicBezTo>
                              <a:cubicBezTo>
                                <a:pt x="8537" y="942"/>
                                <a:pt x="8544" y="926"/>
                                <a:pt x="8563" y="920"/>
                              </a:cubicBezTo>
                              <a:cubicBezTo>
                                <a:pt x="8571" y="918"/>
                                <a:pt x="8575" y="915"/>
                                <a:pt x="8579" y="912"/>
                              </a:cubicBezTo>
                              <a:cubicBezTo>
                                <a:pt x="8586" y="912"/>
                                <a:pt x="8598" y="912"/>
                                <a:pt x="8606" y="915"/>
                              </a:cubicBezTo>
                              <a:cubicBezTo>
                                <a:pt x="8625" y="926"/>
                                <a:pt x="8625" y="945"/>
                                <a:pt x="8609" y="956"/>
                              </a:cubicBezTo>
                              <a:close/>
                              <a:moveTo>
                                <a:pt x="8915" y="15348"/>
                              </a:moveTo>
                              <a:cubicBezTo>
                                <a:pt x="8923" y="15356"/>
                                <a:pt x="8938" y="15359"/>
                                <a:pt x="8950" y="15353"/>
                              </a:cubicBezTo>
                              <a:cubicBezTo>
                                <a:pt x="8980" y="15342"/>
                                <a:pt x="9003" y="15323"/>
                                <a:pt x="9038" y="15312"/>
                              </a:cubicBezTo>
                              <a:cubicBezTo>
                                <a:pt x="9049" y="15307"/>
                                <a:pt x="9053" y="15293"/>
                                <a:pt x="9045" y="15287"/>
                              </a:cubicBezTo>
                              <a:cubicBezTo>
                                <a:pt x="9038" y="15279"/>
                                <a:pt x="9022" y="15276"/>
                                <a:pt x="9011" y="15282"/>
                              </a:cubicBezTo>
                              <a:cubicBezTo>
                                <a:pt x="8980" y="15293"/>
                                <a:pt x="8957" y="15312"/>
                                <a:pt x="8923" y="15323"/>
                              </a:cubicBezTo>
                              <a:cubicBezTo>
                                <a:pt x="8911" y="15326"/>
                                <a:pt x="8908" y="15340"/>
                                <a:pt x="8915" y="15348"/>
                              </a:cubicBezTo>
                              <a:close/>
                              <a:moveTo>
                                <a:pt x="19151" y="8175"/>
                              </a:moveTo>
                              <a:cubicBezTo>
                                <a:pt x="19159" y="8173"/>
                                <a:pt x="19186" y="8162"/>
                                <a:pt x="19193" y="8164"/>
                              </a:cubicBezTo>
                              <a:cubicBezTo>
                                <a:pt x="19193" y="8170"/>
                                <a:pt x="19197" y="8175"/>
                                <a:pt x="19197" y="8181"/>
                              </a:cubicBezTo>
                              <a:cubicBezTo>
                                <a:pt x="19193" y="8184"/>
                                <a:pt x="19186" y="8186"/>
                                <a:pt x="19178" y="8189"/>
                              </a:cubicBezTo>
                              <a:cubicBezTo>
                                <a:pt x="19159" y="8197"/>
                                <a:pt x="19167" y="8219"/>
                                <a:pt x="19186" y="8222"/>
                              </a:cubicBezTo>
                              <a:cubicBezTo>
                                <a:pt x="19209" y="8228"/>
                                <a:pt x="19239" y="8239"/>
                                <a:pt x="19209" y="8255"/>
                              </a:cubicBezTo>
                              <a:cubicBezTo>
                                <a:pt x="19193" y="8263"/>
                                <a:pt x="19170" y="8266"/>
                                <a:pt x="19151" y="8266"/>
                              </a:cubicBezTo>
                              <a:cubicBezTo>
                                <a:pt x="19117" y="8266"/>
                                <a:pt x="19121" y="8305"/>
                                <a:pt x="19155" y="8305"/>
                              </a:cubicBezTo>
                              <a:cubicBezTo>
                                <a:pt x="19197" y="8302"/>
                                <a:pt x="19262" y="8288"/>
                                <a:pt x="19277" y="8255"/>
                              </a:cubicBezTo>
                              <a:cubicBezTo>
                                <a:pt x="19289" y="8230"/>
                                <a:pt x="19266" y="8214"/>
                                <a:pt x="19239" y="8200"/>
                              </a:cubicBezTo>
                              <a:cubicBezTo>
                                <a:pt x="19258" y="8184"/>
                                <a:pt x="19266" y="8164"/>
                                <a:pt x="19243" y="8145"/>
                              </a:cubicBezTo>
                              <a:cubicBezTo>
                                <a:pt x="19209" y="8115"/>
                                <a:pt x="19155" y="8129"/>
                                <a:pt x="19117" y="8145"/>
                              </a:cubicBezTo>
                              <a:cubicBezTo>
                                <a:pt x="19094" y="8156"/>
                                <a:pt x="19124" y="8186"/>
                                <a:pt x="19151" y="81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09600" y="50800"/>
                          <a:ext cx="6882073" cy="99586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579" extrusionOk="0">
                              <a:moveTo>
                                <a:pt x="17259" y="10695"/>
                              </a:moveTo>
                              <a:cubicBezTo>
                                <a:pt x="17208" y="10693"/>
                                <a:pt x="17160" y="10687"/>
                                <a:pt x="17108" y="10682"/>
                              </a:cubicBezTo>
                              <a:cubicBezTo>
                                <a:pt x="17104" y="10643"/>
                                <a:pt x="17100" y="10558"/>
                                <a:pt x="17048" y="10555"/>
                              </a:cubicBezTo>
                              <a:cubicBezTo>
                                <a:pt x="17020" y="10555"/>
                                <a:pt x="17009" y="10582"/>
                                <a:pt x="16997" y="10596"/>
                              </a:cubicBezTo>
                              <a:cubicBezTo>
                                <a:pt x="16981" y="10618"/>
                                <a:pt x="16965" y="10640"/>
                                <a:pt x="16945" y="10660"/>
                              </a:cubicBezTo>
                              <a:cubicBezTo>
                                <a:pt x="16889" y="10651"/>
                                <a:pt x="16829" y="10643"/>
                                <a:pt x="16774" y="10635"/>
                              </a:cubicBezTo>
                              <a:cubicBezTo>
                                <a:pt x="16754" y="10632"/>
                                <a:pt x="16734" y="10649"/>
                                <a:pt x="16754" y="10660"/>
                              </a:cubicBezTo>
                              <a:cubicBezTo>
                                <a:pt x="16797" y="10687"/>
                                <a:pt x="16837" y="10717"/>
                                <a:pt x="16877" y="10748"/>
                              </a:cubicBezTo>
                              <a:cubicBezTo>
                                <a:pt x="16845" y="10789"/>
                                <a:pt x="16813" y="10830"/>
                                <a:pt x="16781" y="10871"/>
                              </a:cubicBezTo>
                              <a:cubicBezTo>
                                <a:pt x="16770" y="10880"/>
                                <a:pt x="16781" y="10893"/>
                                <a:pt x="16797" y="10896"/>
                              </a:cubicBezTo>
                              <a:cubicBezTo>
                                <a:pt x="16801" y="10896"/>
                                <a:pt x="16809" y="10896"/>
                                <a:pt x="16813" y="10893"/>
                              </a:cubicBezTo>
                              <a:cubicBezTo>
                                <a:pt x="16869" y="10871"/>
                                <a:pt x="16925" y="10849"/>
                                <a:pt x="16981" y="10827"/>
                              </a:cubicBezTo>
                              <a:cubicBezTo>
                                <a:pt x="17020" y="10858"/>
                                <a:pt x="17064" y="10891"/>
                                <a:pt x="17108" y="10918"/>
                              </a:cubicBezTo>
                              <a:cubicBezTo>
                                <a:pt x="17124" y="10929"/>
                                <a:pt x="17148" y="10918"/>
                                <a:pt x="17144" y="10904"/>
                              </a:cubicBezTo>
                              <a:cubicBezTo>
                                <a:pt x="17132" y="10860"/>
                                <a:pt x="17124" y="10816"/>
                                <a:pt x="17120" y="10772"/>
                              </a:cubicBezTo>
                              <a:cubicBezTo>
                                <a:pt x="17168" y="10753"/>
                                <a:pt x="17216" y="10737"/>
                                <a:pt x="17267" y="10723"/>
                              </a:cubicBezTo>
                              <a:cubicBezTo>
                                <a:pt x="17291" y="10717"/>
                                <a:pt x="17275" y="10698"/>
                                <a:pt x="17259" y="10695"/>
                              </a:cubicBezTo>
                              <a:close/>
                              <a:moveTo>
                                <a:pt x="17259" y="3411"/>
                              </a:moveTo>
                              <a:cubicBezTo>
                                <a:pt x="17208" y="3408"/>
                                <a:pt x="17160" y="3403"/>
                                <a:pt x="17108" y="3397"/>
                              </a:cubicBezTo>
                              <a:cubicBezTo>
                                <a:pt x="17104" y="3359"/>
                                <a:pt x="17100" y="3273"/>
                                <a:pt x="17048" y="3271"/>
                              </a:cubicBezTo>
                              <a:cubicBezTo>
                                <a:pt x="17020" y="3271"/>
                                <a:pt x="17009" y="3298"/>
                                <a:pt x="16997" y="3312"/>
                              </a:cubicBezTo>
                              <a:cubicBezTo>
                                <a:pt x="16981" y="3334"/>
                                <a:pt x="16965" y="3356"/>
                                <a:pt x="16945" y="3375"/>
                              </a:cubicBezTo>
                              <a:cubicBezTo>
                                <a:pt x="16889" y="3367"/>
                                <a:pt x="16829" y="3359"/>
                                <a:pt x="16774" y="3350"/>
                              </a:cubicBezTo>
                              <a:cubicBezTo>
                                <a:pt x="16754" y="3348"/>
                                <a:pt x="16734" y="3364"/>
                                <a:pt x="16754" y="3375"/>
                              </a:cubicBezTo>
                              <a:cubicBezTo>
                                <a:pt x="16797" y="3403"/>
                                <a:pt x="16837" y="3433"/>
                                <a:pt x="16877" y="3463"/>
                              </a:cubicBezTo>
                              <a:cubicBezTo>
                                <a:pt x="16845" y="3504"/>
                                <a:pt x="16813" y="3546"/>
                                <a:pt x="16781" y="3587"/>
                              </a:cubicBezTo>
                              <a:cubicBezTo>
                                <a:pt x="16770" y="3595"/>
                                <a:pt x="16781" y="3609"/>
                                <a:pt x="16797" y="3612"/>
                              </a:cubicBezTo>
                              <a:cubicBezTo>
                                <a:pt x="16801" y="3612"/>
                                <a:pt x="16809" y="3612"/>
                                <a:pt x="16813" y="3609"/>
                              </a:cubicBezTo>
                              <a:cubicBezTo>
                                <a:pt x="16869" y="3587"/>
                                <a:pt x="16925" y="3565"/>
                                <a:pt x="16981" y="3543"/>
                              </a:cubicBezTo>
                              <a:cubicBezTo>
                                <a:pt x="17020" y="3573"/>
                                <a:pt x="17064" y="3606"/>
                                <a:pt x="17108" y="3634"/>
                              </a:cubicBezTo>
                              <a:cubicBezTo>
                                <a:pt x="17124" y="3645"/>
                                <a:pt x="17148" y="3634"/>
                                <a:pt x="17144" y="3620"/>
                              </a:cubicBezTo>
                              <a:cubicBezTo>
                                <a:pt x="17132" y="3576"/>
                                <a:pt x="17124" y="3532"/>
                                <a:pt x="17120" y="3488"/>
                              </a:cubicBezTo>
                              <a:cubicBezTo>
                                <a:pt x="17168" y="3469"/>
                                <a:pt x="17216" y="3452"/>
                                <a:pt x="17267" y="3438"/>
                              </a:cubicBezTo>
                              <a:cubicBezTo>
                                <a:pt x="17291" y="3433"/>
                                <a:pt x="17275" y="3411"/>
                                <a:pt x="17259" y="3411"/>
                              </a:cubicBezTo>
                              <a:close/>
                              <a:moveTo>
                                <a:pt x="18582" y="13995"/>
                              </a:moveTo>
                              <a:cubicBezTo>
                                <a:pt x="18534" y="14003"/>
                                <a:pt x="18482" y="14011"/>
                                <a:pt x="18434" y="14017"/>
                              </a:cubicBezTo>
                              <a:cubicBezTo>
                                <a:pt x="18415" y="13981"/>
                                <a:pt x="18367" y="13901"/>
                                <a:pt x="18319" y="13912"/>
                              </a:cubicBezTo>
                              <a:cubicBezTo>
                                <a:pt x="18291" y="13918"/>
                                <a:pt x="18295" y="13948"/>
                                <a:pt x="18291" y="13965"/>
                              </a:cubicBezTo>
                              <a:cubicBezTo>
                                <a:pt x="18287" y="13989"/>
                                <a:pt x="18279" y="14014"/>
                                <a:pt x="18275" y="14036"/>
                              </a:cubicBezTo>
                              <a:cubicBezTo>
                                <a:pt x="18219" y="14042"/>
                                <a:pt x="18160" y="14047"/>
                                <a:pt x="18100" y="14053"/>
                              </a:cubicBezTo>
                              <a:cubicBezTo>
                                <a:pt x="18080" y="14055"/>
                                <a:pt x="18072" y="14075"/>
                                <a:pt x="18092" y="14080"/>
                              </a:cubicBezTo>
                              <a:cubicBezTo>
                                <a:pt x="18148" y="14097"/>
                                <a:pt x="18199" y="14116"/>
                                <a:pt x="18251" y="14135"/>
                              </a:cubicBezTo>
                              <a:cubicBezTo>
                                <a:pt x="18239" y="14182"/>
                                <a:pt x="18231" y="14226"/>
                                <a:pt x="18219" y="14273"/>
                              </a:cubicBezTo>
                              <a:cubicBezTo>
                                <a:pt x="18215" y="14284"/>
                                <a:pt x="18231" y="14295"/>
                                <a:pt x="18247" y="14292"/>
                              </a:cubicBezTo>
                              <a:cubicBezTo>
                                <a:pt x="18255" y="14292"/>
                                <a:pt x="18259" y="14289"/>
                                <a:pt x="18263" y="14287"/>
                              </a:cubicBezTo>
                              <a:cubicBezTo>
                                <a:pt x="18307" y="14254"/>
                                <a:pt x="18347" y="14221"/>
                                <a:pt x="18391" y="14185"/>
                              </a:cubicBezTo>
                              <a:cubicBezTo>
                                <a:pt x="18446" y="14204"/>
                                <a:pt x="18498" y="14223"/>
                                <a:pt x="18558" y="14240"/>
                              </a:cubicBezTo>
                              <a:cubicBezTo>
                                <a:pt x="18578" y="14245"/>
                                <a:pt x="18598" y="14232"/>
                                <a:pt x="18586" y="14218"/>
                              </a:cubicBezTo>
                              <a:cubicBezTo>
                                <a:pt x="18554" y="14179"/>
                                <a:pt x="18526" y="14138"/>
                                <a:pt x="18498" y="14099"/>
                              </a:cubicBezTo>
                              <a:cubicBezTo>
                                <a:pt x="18534" y="14072"/>
                                <a:pt x="18574" y="14044"/>
                                <a:pt x="18614" y="14017"/>
                              </a:cubicBezTo>
                              <a:cubicBezTo>
                                <a:pt x="18626" y="14009"/>
                                <a:pt x="18602" y="13992"/>
                                <a:pt x="18582" y="13995"/>
                              </a:cubicBezTo>
                              <a:close/>
                              <a:moveTo>
                                <a:pt x="18582" y="21282"/>
                              </a:moveTo>
                              <a:cubicBezTo>
                                <a:pt x="18534" y="21290"/>
                                <a:pt x="18482" y="21299"/>
                                <a:pt x="18434" y="21304"/>
                              </a:cubicBezTo>
                              <a:cubicBezTo>
                                <a:pt x="18415" y="21268"/>
                                <a:pt x="18367" y="21188"/>
                                <a:pt x="18319" y="21199"/>
                              </a:cubicBezTo>
                              <a:cubicBezTo>
                                <a:pt x="18291" y="21205"/>
                                <a:pt x="18295" y="21235"/>
                                <a:pt x="18291" y="21252"/>
                              </a:cubicBezTo>
                              <a:cubicBezTo>
                                <a:pt x="18287" y="21277"/>
                                <a:pt x="18279" y="21301"/>
                                <a:pt x="18275" y="21323"/>
                              </a:cubicBezTo>
                              <a:cubicBezTo>
                                <a:pt x="18219" y="21329"/>
                                <a:pt x="18160" y="21334"/>
                                <a:pt x="18100" y="21340"/>
                              </a:cubicBezTo>
                              <a:cubicBezTo>
                                <a:pt x="18080" y="21343"/>
                                <a:pt x="18072" y="21362"/>
                                <a:pt x="18092" y="21367"/>
                              </a:cubicBezTo>
                              <a:cubicBezTo>
                                <a:pt x="18148" y="21384"/>
                                <a:pt x="18199" y="21403"/>
                                <a:pt x="18251" y="21422"/>
                              </a:cubicBezTo>
                              <a:cubicBezTo>
                                <a:pt x="18239" y="21469"/>
                                <a:pt x="18231" y="21513"/>
                                <a:pt x="18219" y="21560"/>
                              </a:cubicBezTo>
                              <a:cubicBezTo>
                                <a:pt x="18215" y="21571"/>
                                <a:pt x="18231" y="21582"/>
                                <a:pt x="18247" y="21579"/>
                              </a:cubicBezTo>
                              <a:cubicBezTo>
                                <a:pt x="18255" y="21579"/>
                                <a:pt x="18259" y="21576"/>
                                <a:pt x="18263" y="21574"/>
                              </a:cubicBezTo>
                              <a:cubicBezTo>
                                <a:pt x="18307" y="21541"/>
                                <a:pt x="18347" y="21508"/>
                                <a:pt x="18391" y="21472"/>
                              </a:cubicBezTo>
                              <a:cubicBezTo>
                                <a:pt x="18446" y="21491"/>
                                <a:pt x="18498" y="21510"/>
                                <a:pt x="18558" y="21527"/>
                              </a:cubicBezTo>
                              <a:cubicBezTo>
                                <a:pt x="18578" y="21532"/>
                                <a:pt x="18598" y="21519"/>
                                <a:pt x="18586" y="21505"/>
                              </a:cubicBezTo>
                              <a:cubicBezTo>
                                <a:pt x="18554" y="21466"/>
                                <a:pt x="18526" y="21425"/>
                                <a:pt x="18498" y="21387"/>
                              </a:cubicBezTo>
                              <a:cubicBezTo>
                                <a:pt x="18534" y="21359"/>
                                <a:pt x="18574" y="21332"/>
                                <a:pt x="18614" y="21304"/>
                              </a:cubicBezTo>
                              <a:cubicBezTo>
                                <a:pt x="18626" y="21293"/>
                                <a:pt x="18602" y="21279"/>
                                <a:pt x="18582" y="21282"/>
                              </a:cubicBezTo>
                              <a:close/>
                              <a:moveTo>
                                <a:pt x="21458" y="11653"/>
                              </a:moveTo>
                              <a:cubicBezTo>
                                <a:pt x="21485" y="11620"/>
                                <a:pt x="21513" y="11587"/>
                                <a:pt x="21545" y="11557"/>
                              </a:cubicBezTo>
                              <a:cubicBezTo>
                                <a:pt x="21557" y="11543"/>
                                <a:pt x="21533" y="11529"/>
                                <a:pt x="21513" y="11537"/>
                              </a:cubicBezTo>
                              <a:cubicBezTo>
                                <a:pt x="21470" y="11554"/>
                                <a:pt x="21422" y="11568"/>
                                <a:pt x="21374" y="11581"/>
                              </a:cubicBezTo>
                              <a:cubicBezTo>
                                <a:pt x="21342" y="11551"/>
                                <a:pt x="21270" y="11480"/>
                                <a:pt x="21227" y="11496"/>
                              </a:cubicBezTo>
                              <a:cubicBezTo>
                                <a:pt x="21203" y="11507"/>
                                <a:pt x="21211" y="11535"/>
                                <a:pt x="21215" y="11551"/>
                              </a:cubicBezTo>
                              <a:cubicBezTo>
                                <a:pt x="21219" y="11576"/>
                                <a:pt x="21219" y="11601"/>
                                <a:pt x="21223" y="11625"/>
                              </a:cubicBezTo>
                              <a:cubicBezTo>
                                <a:pt x="21167" y="11639"/>
                                <a:pt x="21115" y="11653"/>
                                <a:pt x="21059" y="11667"/>
                              </a:cubicBezTo>
                              <a:cubicBezTo>
                                <a:pt x="21039" y="11672"/>
                                <a:pt x="21035" y="11694"/>
                                <a:pt x="21059" y="11697"/>
                              </a:cubicBezTo>
                              <a:cubicBezTo>
                                <a:pt x="21119" y="11705"/>
                                <a:pt x="21175" y="11716"/>
                                <a:pt x="21231" y="11727"/>
                              </a:cubicBezTo>
                              <a:cubicBezTo>
                                <a:pt x="21235" y="11774"/>
                                <a:pt x="21239" y="11821"/>
                                <a:pt x="21242" y="11868"/>
                              </a:cubicBezTo>
                              <a:cubicBezTo>
                                <a:pt x="21239" y="11879"/>
                                <a:pt x="21258" y="11887"/>
                                <a:pt x="21274" y="11884"/>
                              </a:cubicBezTo>
                              <a:cubicBezTo>
                                <a:pt x="21278" y="11884"/>
                                <a:pt x="21286" y="11879"/>
                                <a:pt x="21286" y="11876"/>
                              </a:cubicBezTo>
                              <a:cubicBezTo>
                                <a:pt x="21318" y="11837"/>
                                <a:pt x="21350" y="11799"/>
                                <a:pt x="21378" y="11758"/>
                              </a:cubicBezTo>
                              <a:cubicBezTo>
                                <a:pt x="21438" y="11769"/>
                                <a:pt x="21497" y="11780"/>
                                <a:pt x="21557" y="11788"/>
                              </a:cubicBezTo>
                              <a:cubicBezTo>
                                <a:pt x="21581" y="11791"/>
                                <a:pt x="21593" y="11774"/>
                                <a:pt x="21577" y="11763"/>
                              </a:cubicBezTo>
                              <a:cubicBezTo>
                                <a:pt x="21537" y="11722"/>
                                <a:pt x="21497" y="11689"/>
                                <a:pt x="21458" y="11653"/>
                              </a:cubicBezTo>
                              <a:close/>
                              <a:moveTo>
                                <a:pt x="4984" y="21158"/>
                              </a:moveTo>
                              <a:cubicBezTo>
                                <a:pt x="4948" y="21095"/>
                                <a:pt x="4884" y="21059"/>
                                <a:pt x="4801" y="21040"/>
                              </a:cubicBezTo>
                              <a:cubicBezTo>
                                <a:pt x="4864" y="20990"/>
                                <a:pt x="4824" y="20880"/>
                                <a:pt x="4805" y="20822"/>
                              </a:cubicBezTo>
                              <a:cubicBezTo>
                                <a:pt x="4793" y="20789"/>
                                <a:pt x="4781" y="20759"/>
                                <a:pt x="4765" y="20726"/>
                              </a:cubicBezTo>
                              <a:cubicBezTo>
                                <a:pt x="4609" y="20379"/>
                                <a:pt x="4458" y="20033"/>
                                <a:pt x="4303" y="19686"/>
                              </a:cubicBezTo>
                              <a:cubicBezTo>
                                <a:pt x="4255" y="19576"/>
                                <a:pt x="4199" y="19427"/>
                                <a:pt x="4072" y="19347"/>
                              </a:cubicBezTo>
                              <a:cubicBezTo>
                                <a:pt x="4036" y="19325"/>
                                <a:pt x="3988" y="19312"/>
                                <a:pt x="3944" y="19328"/>
                              </a:cubicBezTo>
                              <a:cubicBezTo>
                                <a:pt x="3825" y="19378"/>
                                <a:pt x="3884" y="19532"/>
                                <a:pt x="3908" y="19606"/>
                              </a:cubicBezTo>
                              <a:cubicBezTo>
                                <a:pt x="3960" y="19746"/>
                                <a:pt x="4032" y="19887"/>
                                <a:pt x="4092" y="20027"/>
                              </a:cubicBezTo>
                              <a:cubicBezTo>
                                <a:pt x="4203" y="20283"/>
                                <a:pt x="4311" y="20536"/>
                                <a:pt x="4422" y="20792"/>
                              </a:cubicBezTo>
                              <a:cubicBezTo>
                                <a:pt x="4438" y="20825"/>
                                <a:pt x="4454" y="20861"/>
                                <a:pt x="4474" y="20894"/>
                              </a:cubicBezTo>
                              <a:cubicBezTo>
                                <a:pt x="4510" y="20955"/>
                                <a:pt x="4562" y="21043"/>
                                <a:pt x="4665" y="21062"/>
                              </a:cubicBezTo>
                              <a:cubicBezTo>
                                <a:pt x="4669" y="21067"/>
                                <a:pt x="4677" y="21070"/>
                                <a:pt x="4689" y="21073"/>
                              </a:cubicBezTo>
                              <a:cubicBezTo>
                                <a:pt x="4689" y="21172"/>
                                <a:pt x="4697" y="21277"/>
                                <a:pt x="4773" y="21359"/>
                              </a:cubicBezTo>
                              <a:cubicBezTo>
                                <a:pt x="4840" y="21433"/>
                                <a:pt x="4952" y="21486"/>
                                <a:pt x="5079" y="21480"/>
                              </a:cubicBezTo>
                              <a:cubicBezTo>
                                <a:pt x="5111" y="21477"/>
                                <a:pt x="5131" y="21455"/>
                                <a:pt x="5111" y="21436"/>
                              </a:cubicBezTo>
                              <a:cubicBezTo>
                                <a:pt x="5016" y="21362"/>
                                <a:pt x="5036" y="21249"/>
                                <a:pt x="4984" y="21158"/>
                              </a:cubicBezTo>
                              <a:close/>
                              <a:moveTo>
                                <a:pt x="4024" y="19697"/>
                              </a:moveTo>
                              <a:cubicBezTo>
                                <a:pt x="3984" y="19614"/>
                                <a:pt x="3940" y="19521"/>
                                <a:pt x="3948" y="19433"/>
                              </a:cubicBezTo>
                              <a:cubicBezTo>
                                <a:pt x="3952" y="19413"/>
                                <a:pt x="3956" y="19394"/>
                                <a:pt x="3972" y="19378"/>
                              </a:cubicBezTo>
                              <a:cubicBezTo>
                                <a:pt x="3984" y="19367"/>
                                <a:pt x="3988" y="19369"/>
                                <a:pt x="3988" y="19369"/>
                              </a:cubicBezTo>
                              <a:cubicBezTo>
                                <a:pt x="3980" y="19372"/>
                                <a:pt x="3988" y="19369"/>
                                <a:pt x="4000" y="19375"/>
                              </a:cubicBezTo>
                              <a:cubicBezTo>
                                <a:pt x="4044" y="19394"/>
                                <a:pt x="4068" y="19427"/>
                                <a:pt x="4092" y="19458"/>
                              </a:cubicBezTo>
                              <a:cubicBezTo>
                                <a:pt x="4151" y="19532"/>
                                <a:pt x="4191" y="19617"/>
                                <a:pt x="4227" y="19697"/>
                              </a:cubicBezTo>
                              <a:cubicBezTo>
                                <a:pt x="4378" y="20035"/>
                                <a:pt x="4530" y="20377"/>
                                <a:pt x="4677" y="20715"/>
                              </a:cubicBezTo>
                              <a:cubicBezTo>
                                <a:pt x="4609" y="20729"/>
                                <a:pt x="4546" y="20743"/>
                                <a:pt x="4478" y="20754"/>
                              </a:cubicBezTo>
                              <a:cubicBezTo>
                                <a:pt x="4331" y="20407"/>
                                <a:pt x="4183" y="20035"/>
                                <a:pt x="4024" y="19697"/>
                              </a:cubicBezTo>
                              <a:close/>
                              <a:moveTo>
                                <a:pt x="4506" y="20806"/>
                              </a:moveTo>
                              <a:cubicBezTo>
                                <a:pt x="4570" y="20792"/>
                                <a:pt x="4637" y="20781"/>
                                <a:pt x="4701" y="20767"/>
                              </a:cubicBezTo>
                              <a:cubicBezTo>
                                <a:pt x="4709" y="20784"/>
                                <a:pt x="4713" y="20798"/>
                                <a:pt x="4721" y="20814"/>
                              </a:cubicBezTo>
                              <a:cubicBezTo>
                                <a:pt x="4657" y="20828"/>
                                <a:pt x="4593" y="20842"/>
                                <a:pt x="4530" y="20853"/>
                              </a:cubicBezTo>
                              <a:cubicBezTo>
                                <a:pt x="4522" y="20839"/>
                                <a:pt x="4514" y="20822"/>
                                <a:pt x="4506" y="20806"/>
                              </a:cubicBezTo>
                              <a:close/>
                              <a:moveTo>
                                <a:pt x="4681" y="21012"/>
                              </a:moveTo>
                              <a:cubicBezTo>
                                <a:pt x="4617" y="20996"/>
                                <a:pt x="4581" y="20944"/>
                                <a:pt x="4558" y="20900"/>
                              </a:cubicBezTo>
                              <a:cubicBezTo>
                                <a:pt x="4621" y="20889"/>
                                <a:pt x="4681" y="20875"/>
                                <a:pt x="4745" y="20861"/>
                              </a:cubicBezTo>
                              <a:cubicBezTo>
                                <a:pt x="4761" y="20924"/>
                                <a:pt x="4793" y="21043"/>
                                <a:pt x="4681" y="21012"/>
                              </a:cubicBezTo>
                              <a:close/>
                              <a:moveTo>
                                <a:pt x="4761" y="21087"/>
                              </a:moveTo>
                              <a:cubicBezTo>
                                <a:pt x="4816" y="21095"/>
                                <a:pt x="4864" y="21114"/>
                                <a:pt x="4896" y="21150"/>
                              </a:cubicBezTo>
                              <a:cubicBezTo>
                                <a:pt x="4928" y="21183"/>
                                <a:pt x="4940" y="21224"/>
                                <a:pt x="4948" y="21263"/>
                              </a:cubicBezTo>
                              <a:cubicBezTo>
                                <a:pt x="4964" y="21321"/>
                                <a:pt x="4972" y="21378"/>
                                <a:pt x="5012" y="21428"/>
                              </a:cubicBezTo>
                              <a:cubicBezTo>
                                <a:pt x="4805" y="21403"/>
                                <a:pt x="4765" y="21216"/>
                                <a:pt x="4761" y="21087"/>
                              </a:cubicBezTo>
                              <a:close/>
                              <a:moveTo>
                                <a:pt x="1503" y="794"/>
                              </a:moveTo>
                              <a:cubicBezTo>
                                <a:pt x="1574" y="769"/>
                                <a:pt x="1666" y="761"/>
                                <a:pt x="1746" y="783"/>
                              </a:cubicBezTo>
                              <a:cubicBezTo>
                                <a:pt x="1857" y="816"/>
                                <a:pt x="1769" y="885"/>
                                <a:pt x="1714" y="923"/>
                              </a:cubicBezTo>
                              <a:cubicBezTo>
                                <a:pt x="1638" y="975"/>
                                <a:pt x="1546" y="1053"/>
                                <a:pt x="1542" y="1130"/>
                              </a:cubicBezTo>
                              <a:cubicBezTo>
                                <a:pt x="1538" y="1196"/>
                                <a:pt x="1638" y="1220"/>
                                <a:pt x="1718" y="1212"/>
                              </a:cubicBezTo>
                              <a:cubicBezTo>
                                <a:pt x="1777" y="1207"/>
                                <a:pt x="1857" y="1174"/>
                                <a:pt x="1913" y="1198"/>
                              </a:cubicBezTo>
                              <a:cubicBezTo>
                                <a:pt x="1989" y="1231"/>
                                <a:pt x="1933" y="1306"/>
                                <a:pt x="1901" y="1344"/>
                              </a:cubicBezTo>
                              <a:cubicBezTo>
                                <a:pt x="1781" y="1490"/>
                                <a:pt x="1718" y="1694"/>
                                <a:pt x="1781" y="1859"/>
                              </a:cubicBezTo>
                              <a:cubicBezTo>
                                <a:pt x="1833" y="1999"/>
                                <a:pt x="2032" y="2090"/>
                                <a:pt x="2243" y="2057"/>
                              </a:cubicBezTo>
                              <a:cubicBezTo>
                                <a:pt x="2474" y="2021"/>
                                <a:pt x="2582" y="1837"/>
                                <a:pt x="2494" y="1694"/>
                              </a:cubicBezTo>
                              <a:cubicBezTo>
                                <a:pt x="2474" y="1666"/>
                                <a:pt x="2415" y="1691"/>
                                <a:pt x="2435" y="1718"/>
                              </a:cubicBezTo>
                              <a:cubicBezTo>
                                <a:pt x="2534" y="1878"/>
                                <a:pt x="2327" y="2051"/>
                                <a:pt x="2080" y="2007"/>
                              </a:cubicBezTo>
                              <a:cubicBezTo>
                                <a:pt x="1793" y="1958"/>
                                <a:pt x="1817" y="1716"/>
                                <a:pt x="1857" y="1559"/>
                              </a:cubicBezTo>
                              <a:cubicBezTo>
                                <a:pt x="1869" y="1512"/>
                                <a:pt x="1889" y="1465"/>
                                <a:pt x="1917" y="1421"/>
                              </a:cubicBezTo>
                              <a:cubicBezTo>
                                <a:pt x="1941" y="1385"/>
                                <a:pt x="1977" y="1350"/>
                                <a:pt x="2000" y="1311"/>
                              </a:cubicBezTo>
                              <a:cubicBezTo>
                                <a:pt x="2028" y="1259"/>
                                <a:pt x="2024" y="1190"/>
                                <a:pt x="1953" y="1154"/>
                              </a:cubicBezTo>
                              <a:cubicBezTo>
                                <a:pt x="1853" y="1105"/>
                                <a:pt x="1750" y="1182"/>
                                <a:pt x="1646" y="1154"/>
                              </a:cubicBezTo>
                              <a:cubicBezTo>
                                <a:pt x="1515" y="1119"/>
                                <a:pt x="1754" y="953"/>
                                <a:pt x="1793" y="920"/>
                              </a:cubicBezTo>
                              <a:cubicBezTo>
                                <a:pt x="1857" y="871"/>
                                <a:pt x="1905" y="797"/>
                                <a:pt x="1813" y="747"/>
                              </a:cubicBezTo>
                              <a:cubicBezTo>
                                <a:pt x="1718" y="695"/>
                                <a:pt x="1562" y="709"/>
                                <a:pt x="1459" y="742"/>
                              </a:cubicBezTo>
                              <a:cubicBezTo>
                                <a:pt x="1427" y="766"/>
                                <a:pt x="1463" y="808"/>
                                <a:pt x="1503" y="794"/>
                              </a:cubicBezTo>
                              <a:close/>
                              <a:moveTo>
                                <a:pt x="415" y="18937"/>
                              </a:moveTo>
                              <a:cubicBezTo>
                                <a:pt x="443" y="18904"/>
                                <a:pt x="471" y="18871"/>
                                <a:pt x="503" y="18841"/>
                              </a:cubicBezTo>
                              <a:cubicBezTo>
                                <a:pt x="515" y="18827"/>
                                <a:pt x="491" y="18814"/>
                                <a:pt x="471" y="18822"/>
                              </a:cubicBezTo>
                              <a:cubicBezTo>
                                <a:pt x="427" y="18838"/>
                                <a:pt x="379" y="18852"/>
                                <a:pt x="332" y="18866"/>
                              </a:cubicBezTo>
                              <a:cubicBezTo>
                                <a:pt x="300" y="18836"/>
                                <a:pt x="228" y="18764"/>
                                <a:pt x="184" y="18781"/>
                              </a:cubicBezTo>
                              <a:cubicBezTo>
                                <a:pt x="160" y="18792"/>
                                <a:pt x="168" y="18819"/>
                                <a:pt x="172" y="18836"/>
                              </a:cubicBezTo>
                              <a:cubicBezTo>
                                <a:pt x="176" y="18860"/>
                                <a:pt x="176" y="18885"/>
                                <a:pt x="180" y="18910"/>
                              </a:cubicBezTo>
                              <a:cubicBezTo>
                                <a:pt x="124" y="18924"/>
                                <a:pt x="73" y="18937"/>
                                <a:pt x="17" y="18951"/>
                              </a:cubicBezTo>
                              <a:cubicBezTo>
                                <a:pt x="-3" y="18957"/>
                                <a:pt x="-7" y="18979"/>
                                <a:pt x="17" y="18981"/>
                              </a:cubicBezTo>
                              <a:cubicBezTo>
                                <a:pt x="77" y="18990"/>
                                <a:pt x="132" y="19001"/>
                                <a:pt x="188" y="19012"/>
                              </a:cubicBezTo>
                              <a:cubicBezTo>
                                <a:pt x="192" y="19058"/>
                                <a:pt x="196" y="19105"/>
                                <a:pt x="200" y="19152"/>
                              </a:cubicBezTo>
                              <a:cubicBezTo>
                                <a:pt x="196" y="19163"/>
                                <a:pt x="216" y="19171"/>
                                <a:pt x="232" y="19169"/>
                              </a:cubicBezTo>
                              <a:cubicBezTo>
                                <a:pt x="236" y="19169"/>
                                <a:pt x="244" y="19163"/>
                                <a:pt x="244" y="19160"/>
                              </a:cubicBezTo>
                              <a:cubicBezTo>
                                <a:pt x="276" y="19122"/>
                                <a:pt x="308" y="19083"/>
                                <a:pt x="336" y="19042"/>
                              </a:cubicBezTo>
                              <a:cubicBezTo>
                                <a:pt x="395" y="19053"/>
                                <a:pt x="455" y="19064"/>
                                <a:pt x="515" y="19072"/>
                              </a:cubicBezTo>
                              <a:cubicBezTo>
                                <a:pt x="539" y="19075"/>
                                <a:pt x="551" y="19058"/>
                                <a:pt x="535" y="19047"/>
                              </a:cubicBezTo>
                              <a:cubicBezTo>
                                <a:pt x="495" y="19009"/>
                                <a:pt x="455" y="18973"/>
                                <a:pt x="415" y="18937"/>
                              </a:cubicBezTo>
                              <a:close/>
                              <a:moveTo>
                                <a:pt x="1503" y="8081"/>
                              </a:moveTo>
                              <a:cubicBezTo>
                                <a:pt x="1574" y="8056"/>
                                <a:pt x="1666" y="8048"/>
                                <a:pt x="1746" y="8070"/>
                              </a:cubicBezTo>
                              <a:cubicBezTo>
                                <a:pt x="1857" y="8103"/>
                                <a:pt x="1769" y="8172"/>
                                <a:pt x="1714" y="8210"/>
                              </a:cubicBezTo>
                              <a:cubicBezTo>
                                <a:pt x="1638" y="8263"/>
                                <a:pt x="1546" y="8340"/>
                                <a:pt x="1542" y="8417"/>
                              </a:cubicBezTo>
                              <a:cubicBezTo>
                                <a:pt x="1538" y="8483"/>
                                <a:pt x="1638" y="8508"/>
                                <a:pt x="1718" y="8499"/>
                              </a:cubicBezTo>
                              <a:cubicBezTo>
                                <a:pt x="1777" y="8494"/>
                                <a:pt x="1857" y="8461"/>
                                <a:pt x="1913" y="8486"/>
                              </a:cubicBezTo>
                              <a:cubicBezTo>
                                <a:pt x="1989" y="8519"/>
                                <a:pt x="1933" y="8593"/>
                                <a:pt x="1901" y="8631"/>
                              </a:cubicBezTo>
                              <a:cubicBezTo>
                                <a:pt x="1781" y="8777"/>
                                <a:pt x="1718" y="8981"/>
                                <a:pt x="1781" y="9146"/>
                              </a:cubicBezTo>
                              <a:cubicBezTo>
                                <a:pt x="1833" y="9286"/>
                                <a:pt x="2032" y="9377"/>
                                <a:pt x="2243" y="9344"/>
                              </a:cubicBezTo>
                              <a:cubicBezTo>
                                <a:pt x="2474" y="9308"/>
                                <a:pt x="2582" y="9124"/>
                                <a:pt x="2494" y="8981"/>
                              </a:cubicBezTo>
                              <a:cubicBezTo>
                                <a:pt x="2474" y="8953"/>
                                <a:pt x="2415" y="8978"/>
                                <a:pt x="2435" y="9006"/>
                              </a:cubicBezTo>
                              <a:cubicBezTo>
                                <a:pt x="2534" y="9165"/>
                                <a:pt x="2327" y="9339"/>
                                <a:pt x="2080" y="9295"/>
                              </a:cubicBezTo>
                              <a:cubicBezTo>
                                <a:pt x="1793" y="9245"/>
                                <a:pt x="1817" y="9003"/>
                                <a:pt x="1857" y="8846"/>
                              </a:cubicBezTo>
                              <a:cubicBezTo>
                                <a:pt x="1869" y="8799"/>
                                <a:pt x="1889" y="8752"/>
                                <a:pt x="1917" y="8708"/>
                              </a:cubicBezTo>
                              <a:cubicBezTo>
                                <a:pt x="1941" y="8673"/>
                                <a:pt x="1977" y="8637"/>
                                <a:pt x="2000" y="8598"/>
                              </a:cubicBezTo>
                              <a:cubicBezTo>
                                <a:pt x="2028" y="8546"/>
                                <a:pt x="2024" y="8477"/>
                                <a:pt x="1953" y="8441"/>
                              </a:cubicBezTo>
                              <a:cubicBezTo>
                                <a:pt x="1853" y="8392"/>
                                <a:pt x="1750" y="8469"/>
                                <a:pt x="1646" y="8441"/>
                              </a:cubicBezTo>
                              <a:cubicBezTo>
                                <a:pt x="1515" y="8406"/>
                                <a:pt x="1754" y="8241"/>
                                <a:pt x="1793" y="8208"/>
                              </a:cubicBezTo>
                              <a:cubicBezTo>
                                <a:pt x="1857" y="8158"/>
                                <a:pt x="1905" y="8084"/>
                                <a:pt x="1813" y="8034"/>
                              </a:cubicBezTo>
                              <a:cubicBezTo>
                                <a:pt x="1718" y="7982"/>
                                <a:pt x="1562" y="7996"/>
                                <a:pt x="1459" y="8029"/>
                              </a:cubicBezTo>
                              <a:cubicBezTo>
                                <a:pt x="1427" y="8051"/>
                                <a:pt x="1463" y="8095"/>
                                <a:pt x="1503" y="8081"/>
                              </a:cubicBezTo>
                              <a:close/>
                              <a:moveTo>
                                <a:pt x="21059" y="4407"/>
                              </a:moveTo>
                              <a:cubicBezTo>
                                <a:pt x="21119" y="4415"/>
                                <a:pt x="21175" y="4426"/>
                                <a:pt x="21231" y="4437"/>
                              </a:cubicBezTo>
                              <a:cubicBezTo>
                                <a:pt x="21235" y="4484"/>
                                <a:pt x="21239" y="4531"/>
                                <a:pt x="21242" y="4578"/>
                              </a:cubicBezTo>
                              <a:cubicBezTo>
                                <a:pt x="21239" y="4589"/>
                                <a:pt x="21258" y="4597"/>
                                <a:pt x="21274" y="4594"/>
                              </a:cubicBezTo>
                              <a:cubicBezTo>
                                <a:pt x="21278" y="4594"/>
                                <a:pt x="21286" y="4589"/>
                                <a:pt x="21286" y="4586"/>
                              </a:cubicBezTo>
                              <a:cubicBezTo>
                                <a:pt x="21318" y="4547"/>
                                <a:pt x="21350" y="4509"/>
                                <a:pt x="21378" y="4468"/>
                              </a:cubicBezTo>
                              <a:cubicBezTo>
                                <a:pt x="21438" y="4479"/>
                                <a:pt x="21497" y="4490"/>
                                <a:pt x="21557" y="4498"/>
                              </a:cubicBezTo>
                              <a:cubicBezTo>
                                <a:pt x="21581" y="4501"/>
                                <a:pt x="21593" y="4484"/>
                                <a:pt x="21577" y="4473"/>
                              </a:cubicBezTo>
                              <a:cubicBezTo>
                                <a:pt x="21533" y="4440"/>
                                <a:pt x="21493" y="4404"/>
                                <a:pt x="21454" y="4369"/>
                              </a:cubicBezTo>
                              <a:cubicBezTo>
                                <a:pt x="21481" y="4336"/>
                                <a:pt x="21509" y="4303"/>
                                <a:pt x="21541" y="4272"/>
                              </a:cubicBezTo>
                              <a:cubicBezTo>
                                <a:pt x="21553" y="4259"/>
                                <a:pt x="21529" y="4245"/>
                                <a:pt x="21509" y="4253"/>
                              </a:cubicBezTo>
                              <a:cubicBezTo>
                                <a:pt x="21466" y="4270"/>
                                <a:pt x="21418" y="4283"/>
                                <a:pt x="21370" y="4297"/>
                              </a:cubicBezTo>
                              <a:cubicBezTo>
                                <a:pt x="21338" y="4267"/>
                                <a:pt x="21266" y="4195"/>
                                <a:pt x="21223" y="4212"/>
                              </a:cubicBezTo>
                              <a:cubicBezTo>
                                <a:pt x="21199" y="4223"/>
                                <a:pt x="21207" y="4250"/>
                                <a:pt x="21211" y="4267"/>
                              </a:cubicBezTo>
                              <a:cubicBezTo>
                                <a:pt x="21215" y="4292"/>
                                <a:pt x="21215" y="4316"/>
                                <a:pt x="21219" y="4341"/>
                              </a:cubicBezTo>
                              <a:cubicBezTo>
                                <a:pt x="21163" y="4355"/>
                                <a:pt x="21111" y="4369"/>
                                <a:pt x="21055" y="4382"/>
                              </a:cubicBezTo>
                              <a:cubicBezTo>
                                <a:pt x="21035" y="4382"/>
                                <a:pt x="21035" y="4404"/>
                                <a:pt x="21059" y="4407"/>
                              </a:cubicBezTo>
                              <a:close/>
                              <a:moveTo>
                                <a:pt x="12022" y="794"/>
                              </a:moveTo>
                              <a:cubicBezTo>
                                <a:pt x="12093" y="769"/>
                                <a:pt x="12185" y="761"/>
                                <a:pt x="12265" y="783"/>
                              </a:cubicBezTo>
                              <a:cubicBezTo>
                                <a:pt x="12376" y="816"/>
                                <a:pt x="12289" y="885"/>
                                <a:pt x="12233" y="923"/>
                              </a:cubicBezTo>
                              <a:cubicBezTo>
                                <a:pt x="12157" y="975"/>
                                <a:pt x="12066" y="1053"/>
                                <a:pt x="12062" y="1130"/>
                              </a:cubicBezTo>
                              <a:cubicBezTo>
                                <a:pt x="12058" y="1196"/>
                                <a:pt x="12157" y="1220"/>
                                <a:pt x="12237" y="1212"/>
                              </a:cubicBezTo>
                              <a:cubicBezTo>
                                <a:pt x="12297" y="1207"/>
                                <a:pt x="12376" y="1174"/>
                                <a:pt x="12432" y="1198"/>
                              </a:cubicBezTo>
                              <a:cubicBezTo>
                                <a:pt x="12508" y="1231"/>
                                <a:pt x="12452" y="1306"/>
                                <a:pt x="12420" y="1344"/>
                              </a:cubicBezTo>
                              <a:cubicBezTo>
                                <a:pt x="12301" y="1490"/>
                                <a:pt x="12237" y="1694"/>
                                <a:pt x="12301" y="1859"/>
                              </a:cubicBezTo>
                              <a:cubicBezTo>
                                <a:pt x="12352" y="1999"/>
                                <a:pt x="12552" y="2090"/>
                                <a:pt x="12763" y="2057"/>
                              </a:cubicBezTo>
                              <a:cubicBezTo>
                                <a:pt x="12994" y="2021"/>
                                <a:pt x="13101" y="1837"/>
                                <a:pt x="13014" y="1694"/>
                              </a:cubicBezTo>
                              <a:cubicBezTo>
                                <a:pt x="12994" y="1666"/>
                                <a:pt x="12934" y="1691"/>
                                <a:pt x="12954" y="1718"/>
                              </a:cubicBezTo>
                              <a:cubicBezTo>
                                <a:pt x="13053" y="1878"/>
                                <a:pt x="12846" y="2051"/>
                                <a:pt x="12599" y="2007"/>
                              </a:cubicBezTo>
                              <a:cubicBezTo>
                                <a:pt x="12313" y="1958"/>
                                <a:pt x="12336" y="1716"/>
                                <a:pt x="12376" y="1559"/>
                              </a:cubicBezTo>
                              <a:cubicBezTo>
                                <a:pt x="12388" y="1512"/>
                                <a:pt x="12408" y="1465"/>
                                <a:pt x="12436" y="1421"/>
                              </a:cubicBezTo>
                              <a:cubicBezTo>
                                <a:pt x="12460" y="1385"/>
                                <a:pt x="12496" y="1350"/>
                                <a:pt x="12520" y="1311"/>
                              </a:cubicBezTo>
                              <a:cubicBezTo>
                                <a:pt x="12548" y="1259"/>
                                <a:pt x="12544" y="1190"/>
                                <a:pt x="12472" y="1154"/>
                              </a:cubicBezTo>
                              <a:cubicBezTo>
                                <a:pt x="12372" y="1105"/>
                                <a:pt x="12269" y="1182"/>
                                <a:pt x="12165" y="1154"/>
                              </a:cubicBezTo>
                              <a:cubicBezTo>
                                <a:pt x="12034" y="1119"/>
                                <a:pt x="12273" y="953"/>
                                <a:pt x="12313" y="920"/>
                              </a:cubicBezTo>
                              <a:cubicBezTo>
                                <a:pt x="12376" y="871"/>
                                <a:pt x="12424" y="797"/>
                                <a:pt x="12332" y="747"/>
                              </a:cubicBezTo>
                              <a:cubicBezTo>
                                <a:pt x="12237" y="695"/>
                                <a:pt x="12082" y="709"/>
                                <a:pt x="11978" y="742"/>
                              </a:cubicBezTo>
                              <a:cubicBezTo>
                                <a:pt x="11946" y="766"/>
                                <a:pt x="11982" y="808"/>
                                <a:pt x="12022" y="794"/>
                              </a:cubicBezTo>
                              <a:close/>
                              <a:moveTo>
                                <a:pt x="12022" y="8081"/>
                              </a:moveTo>
                              <a:cubicBezTo>
                                <a:pt x="12093" y="8056"/>
                                <a:pt x="12185" y="8048"/>
                                <a:pt x="12265" y="8070"/>
                              </a:cubicBezTo>
                              <a:cubicBezTo>
                                <a:pt x="12376" y="8103"/>
                                <a:pt x="12289" y="8172"/>
                                <a:pt x="12233" y="8210"/>
                              </a:cubicBezTo>
                              <a:cubicBezTo>
                                <a:pt x="12157" y="8263"/>
                                <a:pt x="12066" y="8340"/>
                                <a:pt x="12062" y="8417"/>
                              </a:cubicBezTo>
                              <a:cubicBezTo>
                                <a:pt x="12058" y="8483"/>
                                <a:pt x="12157" y="8508"/>
                                <a:pt x="12237" y="8499"/>
                              </a:cubicBezTo>
                              <a:cubicBezTo>
                                <a:pt x="12297" y="8494"/>
                                <a:pt x="12376" y="8461"/>
                                <a:pt x="12432" y="8486"/>
                              </a:cubicBezTo>
                              <a:cubicBezTo>
                                <a:pt x="12508" y="8519"/>
                                <a:pt x="12452" y="8593"/>
                                <a:pt x="12420" y="8631"/>
                              </a:cubicBezTo>
                              <a:cubicBezTo>
                                <a:pt x="12301" y="8777"/>
                                <a:pt x="12237" y="8981"/>
                                <a:pt x="12301" y="9146"/>
                              </a:cubicBezTo>
                              <a:cubicBezTo>
                                <a:pt x="12352" y="9286"/>
                                <a:pt x="12552" y="9377"/>
                                <a:pt x="12763" y="9344"/>
                              </a:cubicBezTo>
                              <a:cubicBezTo>
                                <a:pt x="12994" y="9308"/>
                                <a:pt x="13101" y="9124"/>
                                <a:pt x="13014" y="8981"/>
                              </a:cubicBezTo>
                              <a:cubicBezTo>
                                <a:pt x="12994" y="8953"/>
                                <a:pt x="12934" y="8978"/>
                                <a:pt x="12954" y="9006"/>
                              </a:cubicBezTo>
                              <a:cubicBezTo>
                                <a:pt x="13053" y="9165"/>
                                <a:pt x="12846" y="9339"/>
                                <a:pt x="12599" y="9295"/>
                              </a:cubicBezTo>
                              <a:cubicBezTo>
                                <a:pt x="12313" y="9245"/>
                                <a:pt x="12336" y="9003"/>
                                <a:pt x="12376" y="8846"/>
                              </a:cubicBezTo>
                              <a:cubicBezTo>
                                <a:pt x="12388" y="8799"/>
                                <a:pt x="12408" y="8752"/>
                                <a:pt x="12436" y="8708"/>
                              </a:cubicBezTo>
                              <a:cubicBezTo>
                                <a:pt x="12460" y="8673"/>
                                <a:pt x="12496" y="8637"/>
                                <a:pt x="12520" y="8598"/>
                              </a:cubicBezTo>
                              <a:cubicBezTo>
                                <a:pt x="12548" y="8546"/>
                                <a:pt x="12544" y="8477"/>
                                <a:pt x="12472" y="8441"/>
                              </a:cubicBezTo>
                              <a:cubicBezTo>
                                <a:pt x="12372" y="8392"/>
                                <a:pt x="12269" y="8469"/>
                                <a:pt x="12165" y="8441"/>
                              </a:cubicBezTo>
                              <a:cubicBezTo>
                                <a:pt x="12034" y="8406"/>
                                <a:pt x="12273" y="8241"/>
                                <a:pt x="12313" y="8208"/>
                              </a:cubicBezTo>
                              <a:cubicBezTo>
                                <a:pt x="12376" y="8158"/>
                                <a:pt x="12424" y="8084"/>
                                <a:pt x="12332" y="8034"/>
                              </a:cubicBezTo>
                              <a:cubicBezTo>
                                <a:pt x="12237" y="7982"/>
                                <a:pt x="12082" y="7996"/>
                                <a:pt x="11978" y="8029"/>
                              </a:cubicBezTo>
                              <a:cubicBezTo>
                                <a:pt x="11946" y="8051"/>
                                <a:pt x="11982" y="8095"/>
                                <a:pt x="12022" y="8081"/>
                              </a:cubicBezTo>
                              <a:close/>
                              <a:moveTo>
                                <a:pt x="17259" y="17982"/>
                              </a:moveTo>
                              <a:cubicBezTo>
                                <a:pt x="17208" y="17980"/>
                                <a:pt x="17160" y="17974"/>
                                <a:pt x="17108" y="17969"/>
                              </a:cubicBezTo>
                              <a:cubicBezTo>
                                <a:pt x="17104" y="17930"/>
                                <a:pt x="17100" y="17845"/>
                                <a:pt x="17048" y="17842"/>
                              </a:cubicBezTo>
                              <a:cubicBezTo>
                                <a:pt x="17020" y="17842"/>
                                <a:pt x="17009" y="17870"/>
                                <a:pt x="16997" y="17883"/>
                              </a:cubicBezTo>
                              <a:cubicBezTo>
                                <a:pt x="16981" y="17905"/>
                                <a:pt x="16965" y="17927"/>
                                <a:pt x="16945" y="17947"/>
                              </a:cubicBezTo>
                              <a:cubicBezTo>
                                <a:pt x="16889" y="17938"/>
                                <a:pt x="16829" y="17930"/>
                                <a:pt x="16774" y="17922"/>
                              </a:cubicBezTo>
                              <a:cubicBezTo>
                                <a:pt x="16754" y="17919"/>
                                <a:pt x="16734" y="17936"/>
                                <a:pt x="16754" y="17947"/>
                              </a:cubicBezTo>
                              <a:cubicBezTo>
                                <a:pt x="16797" y="17974"/>
                                <a:pt x="16837" y="18004"/>
                                <a:pt x="16877" y="18035"/>
                              </a:cubicBezTo>
                              <a:cubicBezTo>
                                <a:pt x="16845" y="18076"/>
                                <a:pt x="16813" y="18117"/>
                                <a:pt x="16781" y="18159"/>
                              </a:cubicBezTo>
                              <a:cubicBezTo>
                                <a:pt x="16770" y="18167"/>
                                <a:pt x="16781" y="18181"/>
                                <a:pt x="16797" y="18183"/>
                              </a:cubicBezTo>
                              <a:cubicBezTo>
                                <a:pt x="16801" y="18183"/>
                                <a:pt x="16809" y="18183"/>
                                <a:pt x="16813" y="18181"/>
                              </a:cubicBezTo>
                              <a:cubicBezTo>
                                <a:pt x="16869" y="18159"/>
                                <a:pt x="16925" y="18137"/>
                                <a:pt x="16981" y="18115"/>
                              </a:cubicBezTo>
                              <a:cubicBezTo>
                                <a:pt x="17020" y="18145"/>
                                <a:pt x="17064" y="18178"/>
                                <a:pt x="17108" y="18205"/>
                              </a:cubicBezTo>
                              <a:cubicBezTo>
                                <a:pt x="17124" y="18216"/>
                                <a:pt x="17148" y="18205"/>
                                <a:pt x="17144" y="18192"/>
                              </a:cubicBezTo>
                              <a:cubicBezTo>
                                <a:pt x="17132" y="18148"/>
                                <a:pt x="17124" y="18104"/>
                                <a:pt x="17120" y="18060"/>
                              </a:cubicBezTo>
                              <a:cubicBezTo>
                                <a:pt x="17168" y="18040"/>
                                <a:pt x="17216" y="18024"/>
                                <a:pt x="17267" y="18010"/>
                              </a:cubicBezTo>
                              <a:cubicBezTo>
                                <a:pt x="17291" y="18004"/>
                                <a:pt x="17275" y="17982"/>
                                <a:pt x="17259" y="17982"/>
                              </a:cubicBezTo>
                              <a:close/>
                              <a:moveTo>
                                <a:pt x="21458" y="18937"/>
                              </a:moveTo>
                              <a:cubicBezTo>
                                <a:pt x="21485" y="18904"/>
                                <a:pt x="21513" y="18871"/>
                                <a:pt x="21545" y="18841"/>
                              </a:cubicBezTo>
                              <a:cubicBezTo>
                                <a:pt x="21557" y="18827"/>
                                <a:pt x="21533" y="18814"/>
                                <a:pt x="21513" y="18822"/>
                              </a:cubicBezTo>
                              <a:cubicBezTo>
                                <a:pt x="21470" y="18838"/>
                                <a:pt x="21422" y="18852"/>
                                <a:pt x="21374" y="18866"/>
                              </a:cubicBezTo>
                              <a:cubicBezTo>
                                <a:pt x="21342" y="18836"/>
                                <a:pt x="21270" y="18764"/>
                                <a:pt x="21227" y="18781"/>
                              </a:cubicBezTo>
                              <a:cubicBezTo>
                                <a:pt x="21203" y="18792"/>
                                <a:pt x="21211" y="18819"/>
                                <a:pt x="21215" y="18836"/>
                              </a:cubicBezTo>
                              <a:cubicBezTo>
                                <a:pt x="21219" y="18860"/>
                                <a:pt x="21219" y="18885"/>
                                <a:pt x="21223" y="18910"/>
                              </a:cubicBezTo>
                              <a:cubicBezTo>
                                <a:pt x="21167" y="18924"/>
                                <a:pt x="21115" y="18937"/>
                                <a:pt x="21059" y="18951"/>
                              </a:cubicBezTo>
                              <a:cubicBezTo>
                                <a:pt x="21039" y="18957"/>
                                <a:pt x="21035" y="18979"/>
                                <a:pt x="21059" y="18981"/>
                              </a:cubicBezTo>
                              <a:cubicBezTo>
                                <a:pt x="21119" y="18990"/>
                                <a:pt x="21175" y="19001"/>
                                <a:pt x="21231" y="19012"/>
                              </a:cubicBezTo>
                              <a:cubicBezTo>
                                <a:pt x="21235" y="19058"/>
                                <a:pt x="21239" y="19105"/>
                                <a:pt x="21242" y="19152"/>
                              </a:cubicBezTo>
                              <a:cubicBezTo>
                                <a:pt x="21239" y="19163"/>
                                <a:pt x="21258" y="19171"/>
                                <a:pt x="21274" y="19169"/>
                              </a:cubicBezTo>
                              <a:cubicBezTo>
                                <a:pt x="21278" y="19169"/>
                                <a:pt x="21286" y="19163"/>
                                <a:pt x="21286" y="19160"/>
                              </a:cubicBezTo>
                              <a:cubicBezTo>
                                <a:pt x="21318" y="19122"/>
                                <a:pt x="21350" y="19083"/>
                                <a:pt x="21378" y="19042"/>
                              </a:cubicBezTo>
                              <a:cubicBezTo>
                                <a:pt x="21438" y="19053"/>
                                <a:pt x="21497" y="19064"/>
                                <a:pt x="21557" y="19072"/>
                              </a:cubicBezTo>
                              <a:cubicBezTo>
                                <a:pt x="21581" y="19075"/>
                                <a:pt x="21593" y="19058"/>
                                <a:pt x="21577" y="19047"/>
                              </a:cubicBezTo>
                              <a:cubicBezTo>
                                <a:pt x="21537" y="19009"/>
                                <a:pt x="21497" y="18973"/>
                                <a:pt x="21458" y="18937"/>
                              </a:cubicBezTo>
                              <a:close/>
                              <a:moveTo>
                                <a:pt x="18582" y="6711"/>
                              </a:moveTo>
                              <a:cubicBezTo>
                                <a:pt x="18534" y="6719"/>
                                <a:pt x="18482" y="6727"/>
                                <a:pt x="18434" y="6733"/>
                              </a:cubicBezTo>
                              <a:cubicBezTo>
                                <a:pt x="18415" y="6697"/>
                                <a:pt x="18367" y="6617"/>
                                <a:pt x="18319" y="6628"/>
                              </a:cubicBezTo>
                              <a:cubicBezTo>
                                <a:pt x="18291" y="6633"/>
                                <a:pt x="18295" y="6664"/>
                                <a:pt x="18291" y="6680"/>
                              </a:cubicBezTo>
                              <a:cubicBezTo>
                                <a:pt x="18287" y="6705"/>
                                <a:pt x="18279" y="6730"/>
                                <a:pt x="18275" y="6752"/>
                              </a:cubicBezTo>
                              <a:cubicBezTo>
                                <a:pt x="18219" y="6757"/>
                                <a:pt x="18160" y="6763"/>
                                <a:pt x="18100" y="6768"/>
                              </a:cubicBezTo>
                              <a:cubicBezTo>
                                <a:pt x="18080" y="6771"/>
                                <a:pt x="18072" y="6790"/>
                                <a:pt x="18092" y="6796"/>
                              </a:cubicBezTo>
                              <a:cubicBezTo>
                                <a:pt x="18148" y="6812"/>
                                <a:pt x="18199" y="6832"/>
                                <a:pt x="18251" y="6851"/>
                              </a:cubicBezTo>
                              <a:cubicBezTo>
                                <a:pt x="18239" y="6898"/>
                                <a:pt x="18231" y="6942"/>
                                <a:pt x="18219" y="6988"/>
                              </a:cubicBezTo>
                              <a:cubicBezTo>
                                <a:pt x="18215" y="6999"/>
                                <a:pt x="18231" y="7010"/>
                                <a:pt x="18247" y="7008"/>
                              </a:cubicBezTo>
                              <a:cubicBezTo>
                                <a:pt x="18255" y="7008"/>
                                <a:pt x="18259" y="7005"/>
                                <a:pt x="18263" y="7002"/>
                              </a:cubicBezTo>
                              <a:cubicBezTo>
                                <a:pt x="18307" y="6969"/>
                                <a:pt x="18347" y="6936"/>
                                <a:pt x="18391" y="6900"/>
                              </a:cubicBezTo>
                              <a:cubicBezTo>
                                <a:pt x="18446" y="6920"/>
                                <a:pt x="18498" y="6939"/>
                                <a:pt x="18558" y="6955"/>
                              </a:cubicBezTo>
                              <a:cubicBezTo>
                                <a:pt x="18578" y="6961"/>
                                <a:pt x="18598" y="6947"/>
                                <a:pt x="18586" y="6933"/>
                              </a:cubicBezTo>
                              <a:cubicBezTo>
                                <a:pt x="18554" y="6895"/>
                                <a:pt x="18526" y="6854"/>
                                <a:pt x="18498" y="6815"/>
                              </a:cubicBezTo>
                              <a:cubicBezTo>
                                <a:pt x="18534" y="6788"/>
                                <a:pt x="18574" y="6760"/>
                                <a:pt x="18614" y="6733"/>
                              </a:cubicBezTo>
                              <a:cubicBezTo>
                                <a:pt x="18626" y="6724"/>
                                <a:pt x="18602" y="6708"/>
                                <a:pt x="18582" y="6711"/>
                              </a:cubicBezTo>
                              <a:close/>
                              <a:moveTo>
                                <a:pt x="415" y="11653"/>
                              </a:moveTo>
                              <a:cubicBezTo>
                                <a:pt x="443" y="11620"/>
                                <a:pt x="471" y="11587"/>
                                <a:pt x="503" y="11557"/>
                              </a:cubicBezTo>
                              <a:cubicBezTo>
                                <a:pt x="515" y="11543"/>
                                <a:pt x="491" y="11529"/>
                                <a:pt x="471" y="11537"/>
                              </a:cubicBezTo>
                              <a:cubicBezTo>
                                <a:pt x="427" y="11554"/>
                                <a:pt x="379" y="11568"/>
                                <a:pt x="332" y="11581"/>
                              </a:cubicBezTo>
                              <a:cubicBezTo>
                                <a:pt x="300" y="11551"/>
                                <a:pt x="228" y="11480"/>
                                <a:pt x="184" y="11496"/>
                              </a:cubicBezTo>
                              <a:cubicBezTo>
                                <a:pt x="160" y="11507"/>
                                <a:pt x="168" y="11535"/>
                                <a:pt x="172" y="11551"/>
                              </a:cubicBezTo>
                              <a:cubicBezTo>
                                <a:pt x="176" y="11576"/>
                                <a:pt x="176" y="11601"/>
                                <a:pt x="180" y="11625"/>
                              </a:cubicBezTo>
                              <a:cubicBezTo>
                                <a:pt x="124" y="11639"/>
                                <a:pt x="73" y="11653"/>
                                <a:pt x="17" y="11667"/>
                              </a:cubicBezTo>
                              <a:cubicBezTo>
                                <a:pt x="-3" y="11672"/>
                                <a:pt x="-7" y="11694"/>
                                <a:pt x="17" y="11697"/>
                              </a:cubicBezTo>
                              <a:cubicBezTo>
                                <a:pt x="77" y="11705"/>
                                <a:pt x="132" y="11716"/>
                                <a:pt x="188" y="11727"/>
                              </a:cubicBezTo>
                              <a:cubicBezTo>
                                <a:pt x="192" y="11774"/>
                                <a:pt x="196" y="11821"/>
                                <a:pt x="200" y="11868"/>
                              </a:cubicBezTo>
                              <a:cubicBezTo>
                                <a:pt x="196" y="11879"/>
                                <a:pt x="216" y="11887"/>
                                <a:pt x="232" y="11884"/>
                              </a:cubicBezTo>
                              <a:cubicBezTo>
                                <a:pt x="236" y="11884"/>
                                <a:pt x="244" y="11879"/>
                                <a:pt x="244" y="11876"/>
                              </a:cubicBezTo>
                              <a:cubicBezTo>
                                <a:pt x="276" y="11837"/>
                                <a:pt x="308" y="11799"/>
                                <a:pt x="336" y="11758"/>
                              </a:cubicBezTo>
                              <a:cubicBezTo>
                                <a:pt x="395" y="11769"/>
                                <a:pt x="455" y="11780"/>
                                <a:pt x="515" y="11788"/>
                              </a:cubicBezTo>
                              <a:cubicBezTo>
                                <a:pt x="539" y="11791"/>
                                <a:pt x="551" y="11774"/>
                                <a:pt x="535" y="11763"/>
                              </a:cubicBezTo>
                              <a:cubicBezTo>
                                <a:pt x="495" y="11722"/>
                                <a:pt x="455" y="11689"/>
                                <a:pt x="415" y="11653"/>
                              </a:cubicBezTo>
                              <a:close/>
                              <a:moveTo>
                                <a:pt x="2435" y="16296"/>
                              </a:moveTo>
                              <a:cubicBezTo>
                                <a:pt x="2534" y="16455"/>
                                <a:pt x="2327" y="16629"/>
                                <a:pt x="2080" y="16584"/>
                              </a:cubicBezTo>
                              <a:cubicBezTo>
                                <a:pt x="1793" y="16535"/>
                                <a:pt x="1817" y="16293"/>
                                <a:pt x="1857" y="16136"/>
                              </a:cubicBezTo>
                              <a:cubicBezTo>
                                <a:pt x="1869" y="16089"/>
                                <a:pt x="1889" y="16042"/>
                                <a:pt x="1917" y="15998"/>
                              </a:cubicBezTo>
                              <a:cubicBezTo>
                                <a:pt x="1941" y="15963"/>
                                <a:pt x="1977" y="15927"/>
                                <a:pt x="2000" y="15888"/>
                              </a:cubicBezTo>
                              <a:cubicBezTo>
                                <a:pt x="2028" y="15836"/>
                                <a:pt x="2024" y="15767"/>
                                <a:pt x="1953" y="15731"/>
                              </a:cubicBezTo>
                              <a:cubicBezTo>
                                <a:pt x="1853" y="15682"/>
                                <a:pt x="1750" y="15759"/>
                                <a:pt x="1646" y="15731"/>
                              </a:cubicBezTo>
                              <a:cubicBezTo>
                                <a:pt x="1515" y="15696"/>
                                <a:pt x="1754" y="15530"/>
                                <a:pt x="1793" y="15497"/>
                              </a:cubicBezTo>
                              <a:cubicBezTo>
                                <a:pt x="1857" y="15448"/>
                                <a:pt x="1905" y="15374"/>
                                <a:pt x="1813" y="15324"/>
                              </a:cubicBezTo>
                              <a:cubicBezTo>
                                <a:pt x="1718" y="15272"/>
                                <a:pt x="1562" y="15286"/>
                                <a:pt x="1459" y="15319"/>
                              </a:cubicBezTo>
                              <a:cubicBezTo>
                                <a:pt x="1419" y="15332"/>
                                <a:pt x="1455" y="15374"/>
                                <a:pt x="1495" y="15360"/>
                              </a:cubicBezTo>
                              <a:cubicBezTo>
                                <a:pt x="1566" y="15335"/>
                                <a:pt x="1658" y="15327"/>
                                <a:pt x="1738" y="15349"/>
                              </a:cubicBezTo>
                              <a:cubicBezTo>
                                <a:pt x="1849" y="15382"/>
                                <a:pt x="1761" y="15451"/>
                                <a:pt x="1706" y="15489"/>
                              </a:cubicBezTo>
                              <a:cubicBezTo>
                                <a:pt x="1630" y="15541"/>
                                <a:pt x="1538" y="15619"/>
                                <a:pt x="1534" y="15696"/>
                              </a:cubicBezTo>
                              <a:cubicBezTo>
                                <a:pt x="1530" y="15762"/>
                                <a:pt x="1630" y="15786"/>
                                <a:pt x="1710" y="15778"/>
                              </a:cubicBezTo>
                              <a:cubicBezTo>
                                <a:pt x="1769" y="15773"/>
                                <a:pt x="1849" y="15740"/>
                                <a:pt x="1905" y="15764"/>
                              </a:cubicBezTo>
                              <a:cubicBezTo>
                                <a:pt x="1981" y="15797"/>
                                <a:pt x="1925" y="15872"/>
                                <a:pt x="1893" y="15910"/>
                              </a:cubicBezTo>
                              <a:cubicBezTo>
                                <a:pt x="1773" y="16056"/>
                                <a:pt x="1710" y="16260"/>
                                <a:pt x="1773" y="16425"/>
                              </a:cubicBezTo>
                              <a:cubicBezTo>
                                <a:pt x="1825" y="16565"/>
                                <a:pt x="2024" y="16656"/>
                                <a:pt x="2235" y="16623"/>
                              </a:cubicBezTo>
                              <a:cubicBezTo>
                                <a:pt x="2466" y="16587"/>
                                <a:pt x="2574" y="16403"/>
                                <a:pt x="2486" y="16260"/>
                              </a:cubicBezTo>
                              <a:cubicBezTo>
                                <a:pt x="2478" y="16240"/>
                                <a:pt x="2415" y="16265"/>
                                <a:pt x="2435" y="16296"/>
                              </a:cubicBezTo>
                              <a:close/>
                              <a:moveTo>
                                <a:pt x="415" y="4369"/>
                              </a:moveTo>
                              <a:cubicBezTo>
                                <a:pt x="443" y="4336"/>
                                <a:pt x="471" y="4303"/>
                                <a:pt x="503" y="4272"/>
                              </a:cubicBezTo>
                              <a:cubicBezTo>
                                <a:pt x="515" y="4259"/>
                                <a:pt x="491" y="4245"/>
                                <a:pt x="471" y="4253"/>
                              </a:cubicBezTo>
                              <a:cubicBezTo>
                                <a:pt x="427" y="4270"/>
                                <a:pt x="379" y="4283"/>
                                <a:pt x="332" y="4297"/>
                              </a:cubicBezTo>
                              <a:cubicBezTo>
                                <a:pt x="300" y="4267"/>
                                <a:pt x="228" y="4195"/>
                                <a:pt x="184" y="4212"/>
                              </a:cubicBezTo>
                              <a:cubicBezTo>
                                <a:pt x="160" y="4223"/>
                                <a:pt x="168" y="4250"/>
                                <a:pt x="172" y="4267"/>
                              </a:cubicBezTo>
                              <a:cubicBezTo>
                                <a:pt x="176" y="4292"/>
                                <a:pt x="176" y="4316"/>
                                <a:pt x="180" y="4341"/>
                              </a:cubicBezTo>
                              <a:cubicBezTo>
                                <a:pt x="124" y="4355"/>
                                <a:pt x="73" y="4369"/>
                                <a:pt x="17" y="4382"/>
                              </a:cubicBezTo>
                              <a:cubicBezTo>
                                <a:pt x="-3" y="4388"/>
                                <a:pt x="-7" y="4410"/>
                                <a:pt x="17" y="4413"/>
                              </a:cubicBezTo>
                              <a:cubicBezTo>
                                <a:pt x="77" y="4421"/>
                                <a:pt x="132" y="4432"/>
                                <a:pt x="188" y="4443"/>
                              </a:cubicBezTo>
                              <a:cubicBezTo>
                                <a:pt x="192" y="4490"/>
                                <a:pt x="196" y="4536"/>
                                <a:pt x="200" y="4583"/>
                              </a:cubicBezTo>
                              <a:cubicBezTo>
                                <a:pt x="196" y="4594"/>
                                <a:pt x="216" y="4603"/>
                                <a:pt x="232" y="4600"/>
                              </a:cubicBezTo>
                              <a:cubicBezTo>
                                <a:pt x="236" y="4600"/>
                                <a:pt x="244" y="4594"/>
                                <a:pt x="244" y="4592"/>
                              </a:cubicBezTo>
                              <a:cubicBezTo>
                                <a:pt x="276" y="4553"/>
                                <a:pt x="308" y="4514"/>
                                <a:pt x="336" y="4473"/>
                              </a:cubicBezTo>
                              <a:cubicBezTo>
                                <a:pt x="395" y="4484"/>
                                <a:pt x="455" y="4495"/>
                                <a:pt x="515" y="4503"/>
                              </a:cubicBezTo>
                              <a:cubicBezTo>
                                <a:pt x="539" y="4506"/>
                                <a:pt x="551" y="4490"/>
                                <a:pt x="535" y="4479"/>
                              </a:cubicBezTo>
                              <a:cubicBezTo>
                                <a:pt x="495" y="4437"/>
                                <a:pt x="455" y="4402"/>
                                <a:pt x="415" y="4369"/>
                              </a:cubicBezTo>
                              <a:close/>
                              <a:moveTo>
                                <a:pt x="5083" y="14785"/>
                              </a:moveTo>
                              <a:cubicBezTo>
                                <a:pt x="5059" y="14760"/>
                                <a:pt x="5036" y="14735"/>
                                <a:pt x="5012" y="14713"/>
                              </a:cubicBezTo>
                              <a:cubicBezTo>
                                <a:pt x="4980" y="14688"/>
                                <a:pt x="4940" y="14664"/>
                                <a:pt x="4908" y="14639"/>
                              </a:cubicBezTo>
                              <a:cubicBezTo>
                                <a:pt x="4880" y="14620"/>
                                <a:pt x="4852" y="14595"/>
                                <a:pt x="4820" y="14581"/>
                              </a:cubicBezTo>
                              <a:cubicBezTo>
                                <a:pt x="4753" y="14554"/>
                                <a:pt x="4689" y="14595"/>
                                <a:pt x="4633" y="14620"/>
                              </a:cubicBezTo>
                              <a:cubicBezTo>
                                <a:pt x="4542" y="14661"/>
                                <a:pt x="4450" y="14705"/>
                                <a:pt x="4358" y="14746"/>
                              </a:cubicBezTo>
                              <a:cubicBezTo>
                                <a:pt x="4171" y="14831"/>
                                <a:pt x="3984" y="14920"/>
                                <a:pt x="3797" y="15005"/>
                              </a:cubicBezTo>
                              <a:cubicBezTo>
                                <a:pt x="3590" y="15101"/>
                                <a:pt x="3387" y="15195"/>
                                <a:pt x="3179" y="15291"/>
                              </a:cubicBezTo>
                              <a:cubicBezTo>
                                <a:pt x="2992" y="15379"/>
                                <a:pt x="2789" y="15459"/>
                                <a:pt x="2630" y="15575"/>
                              </a:cubicBezTo>
                              <a:cubicBezTo>
                                <a:pt x="2510" y="15665"/>
                                <a:pt x="2439" y="15775"/>
                                <a:pt x="2379" y="15891"/>
                              </a:cubicBezTo>
                              <a:cubicBezTo>
                                <a:pt x="2351" y="15946"/>
                                <a:pt x="2275" y="16045"/>
                                <a:pt x="2367" y="16092"/>
                              </a:cubicBezTo>
                              <a:cubicBezTo>
                                <a:pt x="2423" y="16119"/>
                                <a:pt x="2514" y="16111"/>
                                <a:pt x="2574" y="16111"/>
                              </a:cubicBezTo>
                              <a:cubicBezTo>
                                <a:pt x="2753" y="16114"/>
                                <a:pt x="2940" y="16108"/>
                                <a:pt x="3108" y="16062"/>
                              </a:cubicBezTo>
                              <a:cubicBezTo>
                                <a:pt x="3291" y="16009"/>
                                <a:pt x="3446" y="15924"/>
                                <a:pt x="3606" y="15844"/>
                              </a:cubicBezTo>
                              <a:cubicBezTo>
                                <a:pt x="3789" y="15753"/>
                                <a:pt x="3972" y="15663"/>
                                <a:pt x="4155" y="15572"/>
                              </a:cubicBezTo>
                              <a:cubicBezTo>
                                <a:pt x="4335" y="15484"/>
                                <a:pt x="4514" y="15393"/>
                                <a:pt x="4693" y="15305"/>
                              </a:cubicBezTo>
                              <a:cubicBezTo>
                                <a:pt x="4785" y="15258"/>
                                <a:pt x="4880" y="15211"/>
                                <a:pt x="4972" y="15164"/>
                              </a:cubicBezTo>
                              <a:cubicBezTo>
                                <a:pt x="5016" y="15142"/>
                                <a:pt x="5059" y="15120"/>
                                <a:pt x="5099" y="15101"/>
                              </a:cubicBezTo>
                              <a:cubicBezTo>
                                <a:pt x="5135" y="15085"/>
                                <a:pt x="5183" y="15068"/>
                                <a:pt x="5207" y="15043"/>
                              </a:cubicBezTo>
                              <a:cubicBezTo>
                                <a:pt x="5255" y="14999"/>
                                <a:pt x="5187" y="14933"/>
                                <a:pt x="5159" y="14892"/>
                              </a:cubicBezTo>
                              <a:cubicBezTo>
                                <a:pt x="5139" y="14851"/>
                                <a:pt x="5119" y="14818"/>
                                <a:pt x="5083" y="14785"/>
                              </a:cubicBezTo>
                              <a:close/>
                              <a:moveTo>
                                <a:pt x="4988" y="14768"/>
                              </a:moveTo>
                              <a:cubicBezTo>
                                <a:pt x="5012" y="14790"/>
                                <a:pt x="5036" y="14815"/>
                                <a:pt x="5059" y="14837"/>
                              </a:cubicBezTo>
                              <a:cubicBezTo>
                                <a:pt x="5063" y="14842"/>
                                <a:pt x="5067" y="14848"/>
                                <a:pt x="5071" y="14854"/>
                              </a:cubicBezTo>
                              <a:cubicBezTo>
                                <a:pt x="4406" y="15203"/>
                                <a:pt x="3685" y="15495"/>
                                <a:pt x="3020" y="15844"/>
                              </a:cubicBezTo>
                              <a:cubicBezTo>
                                <a:pt x="2980" y="15795"/>
                                <a:pt x="2932" y="15748"/>
                                <a:pt x="2881" y="15704"/>
                              </a:cubicBezTo>
                              <a:cubicBezTo>
                                <a:pt x="3586" y="15398"/>
                                <a:pt x="4251" y="15046"/>
                                <a:pt x="4956" y="14738"/>
                              </a:cubicBezTo>
                              <a:cubicBezTo>
                                <a:pt x="4968" y="14749"/>
                                <a:pt x="4980" y="14760"/>
                                <a:pt x="4988" y="14768"/>
                              </a:cubicBezTo>
                              <a:close/>
                              <a:moveTo>
                                <a:pt x="3132" y="15368"/>
                              </a:moveTo>
                              <a:cubicBezTo>
                                <a:pt x="3295" y="15291"/>
                                <a:pt x="3462" y="15217"/>
                                <a:pt x="3626" y="15140"/>
                              </a:cubicBezTo>
                              <a:cubicBezTo>
                                <a:pt x="3960" y="14986"/>
                                <a:pt x="4295" y="14831"/>
                                <a:pt x="4629" y="14677"/>
                              </a:cubicBezTo>
                              <a:cubicBezTo>
                                <a:pt x="4661" y="14664"/>
                                <a:pt x="4705" y="14633"/>
                                <a:pt x="4741" y="14628"/>
                              </a:cubicBezTo>
                              <a:cubicBezTo>
                                <a:pt x="4805" y="14617"/>
                                <a:pt x="4844" y="14664"/>
                                <a:pt x="4880" y="14688"/>
                              </a:cubicBezTo>
                              <a:cubicBezTo>
                                <a:pt x="4888" y="14694"/>
                                <a:pt x="4900" y="14702"/>
                                <a:pt x="4908" y="14708"/>
                              </a:cubicBezTo>
                              <a:cubicBezTo>
                                <a:pt x="4203" y="15013"/>
                                <a:pt x="3542" y="15365"/>
                                <a:pt x="2833" y="15671"/>
                              </a:cubicBezTo>
                              <a:cubicBezTo>
                                <a:pt x="2793" y="15641"/>
                                <a:pt x="2749" y="15613"/>
                                <a:pt x="2701" y="15586"/>
                              </a:cubicBezTo>
                              <a:cubicBezTo>
                                <a:pt x="2833" y="15500"/>
                                <a:pt x="2988" y="15434"/>
                                <a:pt x="3132" y="15368"/>
                              </a:cubicBezTo>
                              <a:close/>
                              <a:moveTo>
                                <a:pt x="2602" y="16062"/>
                              </a:moveTo>
                              <a:cubicBezTo>
                                <a:pt x="2566" y="16001"/>
                                <a:pt x="2514" y="15943"/>
                                <a:pt x="2451" y="15891"/>
                              </a:cubicBezTo>
                              <a:cubicBezTo>
                                <a:pt x="2502" y="15792"/>
                                <a:pt x="2562" y="15698"/>
                                <a:pt x="2662" y="15619"/>
                              </a:cubicBezTo>
                              <a:cubicBezTo>
                                <a:pt x="2849" y="15723"/>
                                <a:pt x="2988" y="15863"/>
                                <a:pt x="3056" y="16020"/>
                              </a:cubicBezTo>
                              <a:cubicBezTo>
                                <a:pt x="2913" y="16059"/>
                                <a:pt x="2753" y="16064"/>
                                <a:pt x="2602" y="16062"/>
                              </a:cubicBezTo>
                              <a:close/>
                              <a:moveTo>
                                <a:pt x="5135" y="15024"/>
                              </a:moveTo>
                              <a:cubicBezTo>
                                <a:pt x="5111" y="15043"/>
                                <a:pt x="5059" y="15063"/>
                                <a:pt x="5028" y="15076"/>
                              </a:cubicBezTo>
                              <a:cubicBezTo>
                                <a:pt x="4984" y="15098"/>
                                <a:pt x="4940" y="15120"/>
                                <a:pt x="4900" y="15140"/>
                              </a:cubicBezTo>
                              <a:cubicBezTo>
                                <a:pt x="4820" y="15178"/>
                                <a:pt x="4741" y="15220"/>
                                <a:pt x="4665" y="15258"/>
                              </a:cubicBezTo>
                              <a:cubicBezTo>
                                <a:pt x="4502" y="15341"/>
                                <a:pt x="4335" y="15423"/>
                                <a:pt x="4171" y="15503"/>
                              </a:cubicBezTo>
                              <a:cubicBezTo>
                                <a:pt x="3992" y="15591"/>
                                <a:pt x="3813" y="15682"/>
                                <a:pt x="3633" y="15770"/>
                              </a:cubicBezTo>
                              <a:cubicBezTo>
                                <a:pt x="3470" y="15852"/>
                                <a:pt x="3307" y="15943"/>
                                <a:pt x="3120" y="16004"/>
                              </a:cubicBezTo>
                              <a:cubicBezTo>
                                <a:pt x="3100" y="15963"/>
                                <a:pt x="3080" y="15924"/>
                                <a:pt x="3052" y="15888"/>
                              </a:cubicBezTo>
                              <a:cubicBezTo>
                                <a:pt x="3713" y="15539"/>
                                <a:pt x="4438" y="15247"/>
                                <a:pt x="5099" y="14898"/>
                              </a:cubicBezTo>
                              <a:cubicBezTo>
                                <a:pt x="5099" y="14900"/>
                                <a:pt x="5103" y="14903"/>
                                <a:pt x="5103" y="14906"/>
                              </a:cubicBezTo>
                              <a:cubicBezTo>
                                <a:pt x="5111" y="14920"/>
                                <a:pt x="5119" y="14931"/>
                                <a:pt x="5131" y="14944"/>
                              </a:cubicBezTo>
                              <a:cubicBezTo>
                                <a:pt x="5139" y="14955"/>
                                <a:pt x="5143" y="14966"/>
                                <a:pt x="5151" y="14975"/>
                              </a:cubicBezTo>
                              <a:cubicBezTo>
                                <a:pt x="5167" y="14999"/>
                                <a:pt x="5159" y="15013"/>
                                <a:pt x="5135" y="15024"/>
                              </a:cubicBezTo>
                              <a:close/>
                              <a:moveTo>
                                <a:pt x="10934" y="18937"/>
                              </a:moveTo>
                              <a:cubicBezTo>
                                <a:pt x="10962" y="18904"/>
                                <a:pt x="10990" y="18871"/>
                                <a:pt x="11022" y="18841"/>
                              </a:cubicBezTo>
                              <a:cubicBezTo>
                                <a:pt x="11034" y="18827"/>
                                <a:pt x="11010" y="18814"/>
                                <a:pt x="10990" y="18822"/>
                              </a:cubicBezTo>
                              <a:cubicBezTo>
                                <a:pt x="10946" y="18838"/>
                                <a:pt x="10899" y="18852"/>
                                <a:pt x="10851" y="18866"/>
                              </a:cubicBezTo>
                              <a:cubicBezTo>
                                <a:pt x="10819" y="18836"/>
                                <a:pt x="10747" y="18764"/>
                                <a:pt x="10703" y="18781"/>
                              </a:cubicBezTo>
                              <a:cubicBezTo>
                                <a:pt x="10679" y="18792"/>
                                <a:pt x="10687" y="18819"/>
                                <a:pt x="10691" y="18836"/>
                              </a:cubicBezTo>
                              <a:cubicBezTo>
                                <a:pt x="10695" y="18860"/>
                                <a:pt x="10695" y="18885"/>
                                <a:pt x="10699" y="18910"/>
                              </a:cubicBezTo>
                              <a:cubicBezTo>
                                <a:pt x="10644" y="18924"/>
                                <a:pt x="10592" y="18937"/>
                                <a:pt x="10536" y="18951"/>
                              </a:cubicBezTo>
                              <a:cubicBezTo>
                                <a:pt x="10516" y="18957"/>
                                <a:pt x="10512" y="18979"/>
                                <a:pt x="10536" y="18981"/>
                              </a:cubicBezTo>
                              <a:cubicBezTo>
                                <a:pt x="10596" y="18990"/>
                                <a:pt x="10652" y="19001"/>
                                <a:pt x="10707" y="19012"/>
                              </a:cubicBezTo>
                              <a:cubicBezTo>
                                <a:pt x="10711" y="19058"/>
                                <a:pt x="10715" y="19105"/>
                                <a:pt x="10719" y="19152"/>
                              </a:cubicBezTo>
                              <a:cubicBezTo>
                                <a:pt x="10715" y="19163"/>
                                <a:pt x="10735" y="19171"/>
                                <a:pt x="10751" y="19169"/>
                              </a:cubicBezTo>
                              <a:cubicBezTo>
                                <a:pt x="10755" y="19169"/>
                                <a:pt x="10763" y="19163"/>
                                <a:pt x="10763" y="19160"/>
                              </a:cubicBezTo>
                              <a:cubicBezTo>
                                <a:pt x="10795" y="19122"/>
                                <a:pt x="10827" y="19083"/>
                                <a:pt x="10855" y="19042"/>
                              </a:cubicBezTo>
                              <a:cubicBezTo>
                                <a:pt x="10914" y="19053"/>
                                <a:pt x="10974" y="19064"/>
                                <a:pt x="11034" y="19072"/>
                              </a:cubicBezTo>
                              <a:cubicBezTo>
                                <a:pt x="11058" y="19075"/>
                                <a:pt x="11070" y="19058"/>
                                <a:pt x="11054" y="19047"/>
                              </a:cubicBezTo>
                              <a:cubicBezTo>
                                <a:pt x="11014" y="19009"/>
                                <a:pt x="10974" y="18973"/>
                                <a:pt x="10934" y="18937"/>
                              </a:cubicBezTo>
                              <a:close/>
                              <a:moveTo>
                                <a:pt x="8063" y="21282"/>
                              </a:moveTo>
                              <a:cubicBezTo>
                                <a:pt x="8015" y="21290"/>
                                <a:pt x="7963" y="21299"/>
                                <a:pt x="7915" y="21304"/>
                              </a:cubicBezTo>
                              <a:cubicBezTo>
                                <a:pt x="7895" y="21268"/>
                                <a:pt x="7848" y="21188"/>
                                <a:pt x="7800" y="21199"/>
                              </a:cubicBezTo>
                              <a:cubicBezTo>
                                <a:pt x="7772" y="21205"/>
                                <a:pt x="7776" y="21235"/>
                                <a:pt x="7772" y="21252"/>
                              </a:cubicBezTo>
                              <a:cubicBezTo>
                                <a:pt x="7768" y="21277"/>
                                <a:pt x="7760" y="21301"/>
                                <a:pt x="7756" y="21323"/>
                              </a:cubicBezTo>
                              <a:cubicBezTo>
                                <a:pt x="7700" y="21329"/>
                                <a:pt x="7640" y="21334"/>
                                <a:pt x="7581" y="21340"/>
                              </a:cubicBezTo>
                              <a:cubicBezTo>
                                <a:pt x="7561" y="21343"/>
                                <a:pt x="7553" y="21362"/>
                                <a:pt x="7573" y="21367"/>
                              </a:cubicBezTo>
                              <a:cubicBezTo>
                                <a:pt x="7628" y="21384"/>
                                <a:pt x="7680" y="21403"/>
                                <a:pt x="7732" y="21422"/>
                              </a:cubicBezTo>
                              <a:cubicBezTo>
                                <a:pt x="7720" y="21469"/>
                                <a:pt x="7712" y="21513"/>
                                <a:pt x="7700" y="21560"/>
                              </a:cubicBezTo>
                              <a:cubicBezTo>
                                <a:pt x="7696" y="21571"/>
                                <a:pt x="7712" y="21582"/>
                                <a:pt x="7728" y="21579"/>
                              </a:cubicBezTo>
                              <a:cubicBezTo>
                                <a:pt x="7736" y="21579"/>
                                <a:pt x="7740" y="21576"/>
                                <a:pt x="7744" y="21574"/>
                              </a:cubicBezTo>
                              <a:cubicBezTo>
                                <a:pt x="7788" y="21541"/>
                                <a:pt x="7828" y="21508"/>
                                <a:pt x="7871" y="21472"/>
                              </a:cubicBezTo>
                              <a:cubicBezTo>
                                <a:pt x="7927" y="21491"/>
                                <a:pt x="7979" y="21510"/>
                                <a:pt x="8039" y="21527"/>
                              </a:cubicBezTo>
                              <a:cubicBezTo>
                                <a:pt x="8059" y="21532"/>
                                <a:pt x="8079" y="21519"/>
                                <a:pt x="8067" y="21505"/>
                              </a:cubicBezTo>
                              <a:cubicBezTo>
                                <a:pt x="8035" y="21466"/>
                                <a:pt x="8007" y="21425"/>
                                <a:pt x="7979" y="21387"/>
                              </a:cubicBezTo>
                              <a:cubicBezTo>
                                <a:pt x="8015" y="21359"/>
                                <a:pt x="8055" y="21332"/>
                                <a:pt x="8094" y="21304"/>
                              </a:cubicBezTo>
                              <a:cubicBezTo>
                                <a:pt x="8102" y="21293"/>
                                <a:pt x="8083" y="21279"/>
                                <a:pt x="8063" y="21282"/>
                              </a:cubicBezTo>
                              <a:close/>
                              <a:moveTo>
                                <a:pt x="10934" y="11653"/>
                              </a:moveTo>
                              <a:cubicBezTo>
                                <a:pt x="10962" y="11620"/>
                                <a:pt x="10990" y="11587"/>
                                <a:pt x="11022" y="11557"/>
                              </a:cubicBezTo>
                              <a:cubicBezTo>
                                <a:pt x="11034" y="11543"/>
                                <a:pt x="11010" y="11529"/>
                                <a:pt x="10990" y="11537"/>
                              </a:cubicBezTo>
                              <a:cubicBezTo>
                                <a:pt x="10946" y="11554"/>
                                <a:pt x="10899" y="11568"/>
                                <a:pt x="10851" y="11581"/>
                              </a:cubicBezTo>
                              <a:cubicBezTo>
                                <a:pt x="10819" y="11551"/>
                                <a:pt x="10747" y="11480"/>
                                <a:pt x="10703" y="11496"/>
                              </a:cubicBezTo>
                              <a:cubicBezTo>
                                <a:pt x="10679" y="11507"/>
                                <a:pt x="10687" y="11535"/>
                                <a:pt x="10691" y="11551"/>
                              </a:cubicBezTo>
                              <a:cubicBezTo>
                                <a:pt x="10695" y="11576"/>
                                <a:pt x="10695" y="11601"/>
                                <a:pt x="10699" y="11625"/>
                              </a:cubicBezTo>
                              <a:cubicBezTo>
                                <a:pt x="10644" y="11639"/>
                                <a:pt x="10592" y="11653"/>
                                <a:pt x="10536" y="11667"/>
                              </a:cubicBezTo>
                              <a:cubicBezTo>
                                <a:pt x="10516" y="11672"/>
                                <a:pt x="10512" y="11694"/>
                                <a:pt x="10536" y="11697"/>
                              </a:cubicBezTo>
                              <a:cubicBezTo>
                                <a:pt x="10596" y="11705"/>
                                <a:pt x="10652" y="11716"/>
                                <a:pt x="10707" y="11727"/>
                              </a:cubicBezTo>
                              <a:cubicBezTo>
                                <a:pt x="10711" y="11774"/>
                                <a:pt x="10715" y="11821"/>
                                <a:pt x="10719" y="11868"/>
                              </a:cubicBezTo>
                              <a:cubicBezTo>
                                <a:pt x="10715" y="11879"/>
                                <a:pt x="10735" y="11887"/>
                                <a:pt x="10751" y="11884"/>
                              </a:cubicBezTo>
                              <a:cubicBezTo>
                                <a:pt x="10755" y="11884"/>
                                <a:pt x="10763" y="11879"/>
                                <a:pt x="10763" y="11876"/>
                              </a:cubicBezTo>
                              <a:cubicBezTo>
                                <a:pt x="10795" y="11837"/>
                                <a:pt x="10827" y="11799"/>
                                <a:pt x="10855" y="11758"/>
                              </a:cubicBezTo>
                              <a:cubicBezTo>
                                <a:pt x="10914" y="11769"/>
                                <a:pt x="10974" y="11780"/>
                                <a:pt x="11034" y="11788"/>
                              </a:cubicBezTo>
                              <a:cubicBezTo>
                                <a:pt x="11058" y="11791"/>
                                <a:pt x="11070" y="11774"/>
                                <a:pt x="11054" y="11763"/>
                              </a:cubicBezTo>
                              <a:cubicBezTo>
                                <a:pt x="11014" y="11722"/>
                                <a:pt x="10974" y="11689"/>
                                <a:pt x="10934" y="11653"/>
                              </a:cubicBezTo>
                              <a:close/>
                              <a:moveTo>
                                <a:pt x="8063" y="6711"/>
                              </a:moveTo>
                              <a:cubicBezTo>
                                <a:pt x="8015" y="6719"/>
                                <a:pt x="7963" y="6727"/>
                                <a:pt x="7915" y="6733"/>
                              </a:cubicBezTo>
                              <a:cubicBezTo>
                                <a:pt x="7895" y="6697"/>
                                <a:pt x="7848" y="6617"/>
                                <a:pt x="7800" y="6628"/>
                              </a:cubicBezTo>
                              <a:cubicBezTo>
                                <a:pt x="7772" y="6633"/>
                                <a:pt x="7776" y="6664"/>
                                <a:pt x="7772" y="6680"/>
                              </a:cubicBezTo>
                              <a:cubicBezTo>
                                <a:pt x="7768" y="6705"/>
                                <a:pt x="7760" y="6730"/>
                                <a:pt x="7756" y="6752"/>
                              </a:cubicBezTo>
                              <a:cubicBezTo>
                                <a:pt x="7700" y="6757"/>
                                <a:pt x="7640" y="6763"/>
                                <a:pt x="7581" y="6768"/>
                              </a:cubicBezTo>
                              <a:cubicBezTo>
                                <a:pt x="7561" y="6771"/>
                                <a:pt x="7553" y="6790"/>
                                <a:pt x="7573" y="6796"/>
                              </a:cubicBezTo>
                              <a:cubicBezTo>
                                <a:pt x="7628" y="6812"/>
                                <a:pt x="7680" y="6832"/>
                                <a:pt x="7732" y="6851"/>
                              </a:cubicBezTo>
                              <a:cubicBezTo>
                                <a:pt x="7720" y="6898"/>
                                <a:pt x="7712" y="6942"/>
                                <a:pt x="7700" y="6988"/>
                              </a:cubicBezTo>
                              <a:cubicBezTo>
                                <a:pt x="7696" y="6999"/>
                                <a:pt x="7712" y="7010"/>
                                <a:pt x="7728" y="7008"/>
                              </a:cubicBezTo>
                              <a:cubicBezTo>
                                <a:pt x="7736" y="7008"/>
                                <a:pt x="7740" y="7005"/>
                                <a:pt x="7744" y="7002"/>
                              </a:cubicBezTo>
                              <a:cubicBezTo>
                                <a:pt x="7788" y="6969"/>
                                <a:pt x="7828" y="6936"/>
                                <a:pt x="7871" y="6900"/>
                              </a:cubicBezTo>
                              <a:cubicBezTo>
                                <a:pt x="7927" y="6920"/>
                                <a:pt x="7979" y="6939"/>
                                <a:pt x="8039" y="6955"/>
                              </a:cubicBezTo>
                              <a:cubicBezTo>
                                <a:pt x="8059" y="6961"/>
                                <a:pt x="8079" y="6947"/>
                                <a:pt x="8067" y="6933"/>
                              </a:cubicBezTo>
                              <a:cubicBezTo>
                                <a:pt x="8035" y="6895"/>
                                <a:pt x="8007" y="6854"/>
                                <a:pt x="7979" y="6815"/>
                              </a:cubicBezTo>
                              <a:cubicBezTo>
                                <a:pt x="8015" y="6788"/>
                                <a:pt x="8055" y="6760"/>
                                <a:pt x="8094" y="6733"/>
                              </a:cubicBezTo>
                              <a:cubicBezTo>
                                <a:pt x="8102" y="6724"/>
                                <a:pt x="8083" y="6708"/>
                                <a:pt x="8063" y="6711"/>
                              </a:cubicBezTo>
                              <a:close/>
                              <a:moveTo>
                                <a:pt x="8063" y="13995"/>
                              </a:moveTo>
                              <a:cubicBezTo>
                                <a:pt x="8015" y="14003"/>
                                <a:pt x="7963" y="14011"/>
                                <a:pt x="7915" y="14017"/>
                              </a:cubicBezTo>
                              <a:cubicBezTo>
                                <a:pt x="7895" y="13981"/>
                                <a:pt x="7848" y="13901"/>
                                <a:pt x="7800" y="13912"/>
                              </a:cubicBezTo>
                              <a:cubicBezTo>
                                <a:pt x="7772" y="13918"/>
                                <a:pt x="7776" y="13948"/>
                                <a:pt x="7772" y="13965"/>
                              </a:cubicBezTo>
                              <a:cubicBezTo>
                                <a:pt x="7768" y="13989"/>
                                <a:pt x="7760" y="14014"/>
                                <a:pt x="7756" y="14036"/>
                              </a:cubicBezTo>
                              <a:cubicBezTo>
                                <a:pt x="7700" y="14042"/>
                                <a:pt x="7640" y="14047"/>
                                <a:pt x="7581" y="14053"/>
                              </a:cubicBezTo>
                              <a:cubicBezTo>
                                <a:pt x="7561" y="14055"/>
                                <a:pt x="7553" y="14075"/>
                                <a:pt x="7573" y="14080"/>
                              </a:cubicBezTo>
                              <a:cubicBezTo>
                                <a:pt x="7628" y="14097"/>
                                <a:pt x="7680" y="14116"/>
                                <a:pt x="7732" y="14135"/>
                              </a:cubicBezTo>
                              <a:cubicBezTo>
                                <a:pt x="7720" y="14182"/>
                                <a:pt x="7712" y="14226"/>
                                <a:pt x="7700" y="14273"/>
                              </a:cubicBezTo>
                              <a:cubicBezTo>
                                <a:pt x="7696" y="14284"/>
                                <a:pt x="7712" y="14295"/>
                                <a:pt x="7728" y="14292"/>
                              </a:cubicBezTo>
                              <a:cubicBezTo>
                                <a:pt x="7736" y="14292"/>
                                <a:pt x="7740" y="14289"/>
                                <a:pt x="7744" y="14287"/>
                              </a:cubicBezTo>
                              <a:cubicBezTo>
                                <a:pt x="7788" y="14254"/>
                                <a:pt x="7828" y="14221"/>
                                <a:pt x="7871" y="14185"/>
                              </a:cubicBezTo>
                              <a:cubicBezTo>
                                <a:pt x="7927" y="14204"/>
                                <a:pt x="7979" y="14223"/>
                                <a:pt x="8039" y="14240"/>
                              </a:cubicBezTo>
                              <a:cubicBezTo>
                                <a:pt x="8059" y="14245"/>
                                <a:pt x="8079" y="14232"/>
                                <a:pt x="8067" y="14218"/>
                              </a:cubicBezTo>
                              <a:cubicBezTo>
                                <a:pt x="8035" y="14179"/>
                                <a:pt x="8007" y="14138"/>
                                <a:pt x="7979" y="14099"/>
                              </a:cubicBezTo>
                              <a:cubicBezTo>
                                <a:pt x="8015" y="14072"/>
                                <a:pt x="8055" y="14044"/>
                                <a:pt x="8094" y="14017"/>
                              </a:cubicBezTo>
                              <a:cubicBezTo>
                                <a:pt x="8102" y="14009"/>
                                <a:pt x="8083" y="13992"/>
                                <a:pt x="8063" y="13995"/>
                              </a:cubicBezTo>
                              <a:close/>
                              <a:moveTo>
                                <a:pt x="10934" y="4369"/>
                              </a:moveTo>
                              <a:cubicBezTo>
                                <a:pt x="10962" y="4336"/>
                                <a:pt x="10990" y="4303"/>
                                <a:pt x="11022" y="4272"/>
                              </a:cubicBezTo>
                              <a:cubicBezTo>
                                <a:pt x="11034" y="4259"/>
                                <a:pt x="11010" y="4245"/>
                                <a:pt x="10990" y="4253"/>
                              </a:cubicBezTo>
                              <a:cubicBezTo>
                                <a:pt x="10946" y="4270"/>
                                <a:pt x="10899" y="4283"/>
                                <a:pt x="10851" y="4297"/>
                              </a:cubicBezTo>
                              <a:cubicBezTo>
                                <a:pt x="10819" y="4267"/>
                                <a:pt x="10747" y="4195"/>
                                <a:pt x="10703" y="4212"/>
                              </a:cubicBezTo>
                              <a:cubicBezTo>
                                <a:pt x="10679" y="4223"/>
                                <a:pt x="10687" y="4250"/>
                                <a:pt x="10691" y="4267"/>
                              </a:cubicBezTo>
                              <a:cubicBezTo>
                                <a:pt x="10695" y="4292"/>
                                <a:pt x="10695" y="4316"/>
                                <a:pt x="10699" y="4341"/>
                              </a:cubicBezTo>
                              <a:cubicBezTo>
                                <a:pt x="10644" y="4355"/>
                                <a:pt x="10592" y="4369"/>
                                <a:pt x="10536" y="4382"/>
                              </a:cubicBezTo>
                              <a:cubicBezTo>
                                <a:pt x="10516" y="4388"/>
                                <a:pt x="10512" y="4410"/>
                                <a:pt x="10536" y="4413"/>
                              </a:cubicBezTo>
                              <a:cubicBezTo>
                                <a:pt x="10596" y="4421"/>
                                <a:pt x="10652" y="4432"/>
                                <a:pt x="10707" y="4443"/>
                              </a:cubicBezTo>
                              <a:cubicBezTo>
                                <a:pt x="10711" y="4490"/>
                                <a:pt x="10715" y="4536"/>
                                <a:pt x="10719" y="4583"/>
                              </a:cubicBezTo>
                              <a:cubicBezTo>
                                <a:pt x="10715" y="4594"/>
                                <a:pt x="10735" y="4603"/>
                                <a:pt x="10751" y="4600"/>
                              </a:cubicBezTo>
                              <a:cubicBezTo>
                                <a:pt x="10755" y="4600"/>
                                <a:pt x="10763" y="4594"/>
                                <a:pt x="10763" y="4592"/>
                              </a:cubicBezTo>
                              <a:cubicBezTo>
                                <a:pt x="10795" y="4553"/>
                                <a:pt x="10827" y="4514"/>
                                <a:pt x="10855" y="4473"/>
                              </a:cubicBezTo>
                              <a:cubicBezTo>
                                <a:pt x="10914" y="4484"/>
                                <a:pt x="10974" y="4495"/>
                                <a:pt x="11034" y="4503"/>
                              </a:cubicBezTo>
                              <a:cubicBezTo>
                                <a:pt x="11058" y="4506"/>
                                <a:pt x="11070" y="4490"/>
                                <a:pt x="11054" y="4479"/>
                              </a:cubicBezTo>
                              <a:cubicBezTo>
                                <a:pt x="11014" y="4437"/>
                                <a:pt x="10974" y="4402"/>
                                <a:pt x="10934" y="4369"/>
                              </a:cubicBezTo>
                              <a:close/>
                              <a:moveTo>
                                <a:pt x="15507" y="21158"/>
                              </a:moveTo>
                              <a:cubicBezTo>
                                <a:pt x="15471" y="21095"/>
                                <a:pt x="15407" y="21059"/>
                                <a:pt x="15324" y="21040"/>
                              </a:cubicBezTo>
                              <a:cubicBezTo>
                                <a:pt x="15387" y="20990"/>
                                <a:pt x="15348" y="20880"/>
                                <a:pt x="15328" y="20822"/>
                              </a:cubicBezTo>
                              <a:cubicBezTo>
                                <a:pt x="15316" y="20789"/>
                                <a:pt x="15304" y="20759"/>
                                <a:pt x="15288" y="20726"/>
                              </a:cubicBezTo>
                              <a:cubicBezTo>
                                <a:pt x="15133" y="20379"/>
                                <a:pt x="14981" y="20033"/>
                                <a:pt x="14826" y="19686"/>
                              </a:cubicBezTo>
                              <a:cubicBezTo>
                                <a:pt x="14778" y="19576"/>
                                <a:pt x="14722" y="19427"/>
                                <a:pt x="14595" y="19347"/>
                              </a:cubicBezTo>
                              <a:cubicBezTo>
                                <a:pt x="14559" y="19325"/>
                                <a:pt x="14511" y="19312"/>
                                <a:pt x="14467" y="19328"/>
                              </a:cubicBezTo>
                              <a:cubicBezTo>
                                <a:pt x="14348" y="19378"/>
                                <a:pt x="14408" y="19532"/>
                                <a:pt x="14432" y="19606"/>
                              </a:cubicBezTo>
                              <a:cubicBezTo>
                                <a:pt x="14483" y="19746"/>
                                <a:pt x="14555" y="19887"/>
                                <a:pt x="14615" y="20027"/>
                              </a:cubicBezTo>
                              <a:cubicBezTo>
                                <a:pt x="14726" y="20283"/>
                                <a:pt x="14834" y="20536"/>
                                <a:pt x="14945" y="20792"/>
                              </a:cubicBezTo>
                              <a:cubicBezTo>
                                <a:pt x="14961" y="20825"/>
                                <a:pt x="14977" y="20861"/>
                                <a:pt x="14997" y="20894"/>
                              </a:cubicBezTo>
                              <a:cubicBezTo>
                                <a:pt x="15033" y="20955"/>
                                <a:pt x="15085" y="21043"/>
                                <a:pt x="15188" y="21062"/>
                              </a:cubicBezTo>
                              <a:cubicBezTo>
                                <a:pt x="15192" y="21067"/>
                                <a:pt x="15200" y="21070"/>
                                <a:pt x="15212" y="21073"/>
                              </a:cubicBezTo>
                              <a:cubicBezTo>
                                <a:pt x="15212" y="21172"/>
                                <a:pt x="15220" y="21277"/>
                                <a:pt x="15296" y="21359"/>
                              </a:cubicBezTo>
                              <a:cubicBezTo>
                                <a:pt x="15364" y="21433"/>
                                <a:pt x="15475" y="21486"/>
                                <a:pt x="15603" y="21480"/>
                              </a:cubicBezTo>
                              <a:cubicBezTo>
                                <a:pt x="15634" y="21477"/>
                                <a:pt x="15654" y="21455"/>
                                <a:pt x="15634" y="21436"/>
                              </a:cubicBezTo>
                              <a:cubicBezTo>
                                <a:pt x="15535" y="21362"/>
                                <a:pt x="15559" y="21249"/>
                                <a:pt x="15507" y="21158"/>
                              </a:cubicBezTo>
                              <a:close/>
                              <a:moveTo>
                                <a:pt x="14543" y="19697"/>
                              </a:moveTo>
                              <a:cubicBezTo>
                                <a:pt x="14503" y="19614"/>
                                <a:pt x="14459" y="19521"/>
                                <a:pt x="14467" y="19433"/>
                              </a:cubicBezTo>
                              <a:cubicBezTo>
                                <a:pt x="14471" y="19413"/>
                                <a:pt x="14475" y="19394"/>
                                <a:pt x="14491" y="19378"/>
                              </a:cubicBezTo>
                              <a:cubicBezTo>
                                <a:pt x="14503" y="19367"/>
                                <a:pt x="14507" y="19369"/>
                                <a:pt x="14507" y="19369"/>
                              </a:cubicBezTo>
                              <a:cubicBezTo>
                                <a:pt x="14499" y="19372"/>
                                <a:pt x="14507" y="19369"/>
                                <a:pt x="14519" y="19375"/>
                              </a:cubicBezTo>
                              <a:cubicBezTo>
                                <a:pt x="14563" y="19394"/>
                                <a:pt x="14587" y="19427"/>
                                <a:pt x="14611" y="19458"/>
                              </a:cubicBezTo>
                              <a:cubicBezTo>
                                <a:pt x="14670" y="19532"/>
                                <a:pt x="14710" y="19617"/>
                                <a:pt x="14746" y="19697"/>
                              </a:cubicBezTo>
                              <a:cubicBezTo>
                                <a:pt x="14898" y="20035"/>
                                <a:pt x="15049" y="20377"/>
                                <a:pt x="15196" y="20715"/>
                              </a:cubicBezTo>
                              <a:cubicBezTo>
                                <a:pt x="15129" y="20729"/>
                                <a:pt x="15065" y="20743"/>
                                <a:pt x="14997" y="20754"/>
                              </a:cubicBezTo>
                              <a:cubicBezTo>
                                <a:pt x="14850" y="20407"/>
                                <a:pt x="14702" y="20035"/>
                                <a:pt x="14543" y="19697"/>
                              </a:cubicBezTo>
                              <a:close/>
                              <a:moveTo>
                                <a:pt x="15029" y="20806"/>
                              </a:moveTo>
                              <a:cubicBezTo>
                                <a:pt x="15093" y="20792"/>
                                <a:pt x="15160" y="20781"/>
                                <a:pt x="15224" y="20767"/>
                              </a:cubicBezTo>
                              <a:cubicBezTo>
                                <a:pt x="15232" y="20784"/>
                                <a:pt x="15236" y="20798"/>
                                <a:pt x="15244" y="20814"/>
                              </a:cubicBezTo>
                              <a:cubicBezTo>
                                <a:pt x="15180" y="20828"/>
                                <a:pt x="15117" y="20842"/>
                                <a:pt x="15053" y="20853"/>
                              </a:cubicBezTo>
                              <a:cubicBezTo>
                                <a:pt x="15041" y="20839"/>
                                <a:pt x="15037" y="20822"/>
                                <a:pt x="15029" y="20806"/>
                              </a:cubicBezTo>
                              <a:close/>
                              <a:moveTo>
                                <a:pt x="15200" y="21012"/>
                              </a:moveTo>
                              <a:cubicBezTo>
                                <a:pt x="15136" y="20996"/>
                                <a:pt x="15101" y="20944"/>
                                <a:pt x="15077" y="20900"/>
                              </a:cubicBezTo>
                              <a:cubicBezTo>
                                <a:pt x="15140" y="20889"/>
                                <a:pt x="15200" y="20875"/>
                                <a:pt x="15264" y="20861"/>
                              </a:cubicBezTo>
                              <a:cubicBezTo>
                                <a:pt x="15284" y="20924"/>
                                <a:pt x="15312" y="21043"/>
                                <a:pt x="15200" y="21012"/>
                              </a:cubicBezTo>
                              <a:close/>
                              <a:moveTo>
                                <a:pt x="15280" y="21087"/>
                              </a:moveTo>
                              <a:cubicBezTo>
                                <a:pt x="15336" y="21095"/>
                                <a:pt x="15383" y="21114"/>
                                <a:pt x="15415" y="21150"/>
                              </a:cubicBezTo>
                              <a:cubicBezTo>
                                <a:pt x="15447" y="21183"/>
                                <a:pt x="15459" y="21224"/>
                                <a:pt x="15467" y="21263"/>
                              </a:cubicBezTo>
                              <a:cubicBezTo>
                                <a:pt x="15483" y="21321"/>
                                <a:pt x="15491" y="21378"/>
                                <a:pt x="15531" y="21428"/>
                              </a:cubicBezTo>
                              <a:cubicBezTo>
                                <a:pt x="15324" y="21403"/>
                                <a:pt x="15288" y="21216"/>
                                <a:pt x="15280" y="21087"/>
                              </a:cubicBezTo>
                              <a:close/>
                              <a:moveTo>
                                <a:pt x="15606" y="14785"/>
                              </a:moveTo>
                              <a:cubicBezTo>
                                <a:pt x="15583" y="14760"/>
                                <a:pt x="15559" y="14735"/>
                                <a:pt x="15535" y="14713"/>
                              </a:cubicBezTo>
                              <a:cubicBezTo>
                                <a:pt x="15503" y="14688"/>
                                <a:pt x="15463" y="14664"/>
                                <a:pt x="15431" y="14639"/>
                              </a:cubicBezTo>
                              <a:cubicBezTo>
                                <a:pt x="15403" y="14620"/>
                                <a:pt x="15375" y="14595"/>
                                <a:pt x="15344" y="14581"/>
                              </a:cubicBezTo>
                              <a:cubicBezTo>
                                <a:pt x="15276" y="14554"/>
                                <a:pt x="15212" y="14595"/>
                                <a:pt x="15156" y="14620"/>
                              </a:cubicBezTo>
                              <a:lnTo>
                                <a:pt x="14882" y="14746"/>
                              </a:lnTo>
                              <a:cubicBezTo>
                                <a:pt x="14694" y="14831"/>
                                <a:pt x="14507" y="14920"/>
                                <a:pt x="14320" y="15005"/>
                              </a:cubicBezTo>
                              <a:cubicBezTo>
                                <a:pt x="14113" y="15101"/>
                                <a:pt x="13910" y="15195"/>
                                <a:pt x="13703" y="15291"/>
                              </a:cubicBezTo>
                              <a:cubicBezTo>
                                <a:pt x="13515" y="15379"/>
                                <a:pt x="13312" y="15459"/>
                                <a:pt x="13153" y="15575"/>
                              </a:cubicBezTo>
                              <a:cubicBezTo>
                                <a:pt x="13033" y="15665"/>
                                <a:pt x="12962" y="15775"/>
                                <a:pt x="12902" y="15891"/>
                              </a:cubicBezTo>
                              <a:cubicBezTo>
                                <a:pt x="12874" y="15946"/>
                                <a:pt x="12798" y="16045"/>
                                <a:pt x="12890" y="16092"/>
                              </a:cubicBezTo>
                              <a:cubicBezTo>
                                <a:pt x="12946" y="16119"/>
                                <a:pt x="13037" y="16111"/>
                                <a:pt x="13097" y="16111"/>
                              </a:cubicBezTo>
                              <a:cubicBezTo>
                                <a:pt x="13276" y="16114"/>
                                <a:pt x="13464" y="16108"/>
                                <a:pt x="13631" y="16062"/>
                              </a:cubicBezTo>
                              <a:cubicBezTo>
                                <a:pt x="13814" y="16009"/>
                                <a:pt x="13969" y="15924"/>
                                <a:pt x="14129" y="15844"/>
                              </a:cubicBezTo>
                              <a:cubicBezTo>
                                <a:pt x="14312" y="15753"/>
                                <a:pt x="14495" y="15663"/>
                                <a:pt x="14678" y="15572"/>
                              </a:cubicBezTo>
                              <a:cubicBezTo>
                                <a:pt x="14858" y="15484"/>
                                <a:pt x="15037" y="15393"/>
                                <a:pt x="15216" y="15305"/>
                              </a:cubicBezTo>
                              <a:cubicBezTo>
                                <a:pt x="15308" y="15258"/>
                                <a:pt x="15403" y="15211"/>
                                <a:pt x="15495" y="15164"/>
                              </a:cubicBezTo>
                              <a:cubicBezTo>
                                <a:pt x="15539" y="15142"/>
                                <a:pt x="15583" y="15120"/>
                                <a:pt x="15622" y="15101"/>
                              </a:cubicBezTo>
                              <a:cubicBezTo>
                                <a:pt x="15658" y="15085"/>
                                <a:pt x="15706" y="15068"/>
                                <a:pt x="15730" y="15043"/>
                              </a:cubicBezTo>
                              <a:cubicBezTo>
                                <a:pt x="15778" y="14999"/>
                                <a:pt x="15710" y="14933"/>
                                <a:pt x="15682" y="14892"/>
                              </a:cubicBezTo>
                              <a:cubicBezTo>
                                <a:pt x="15662" y="14851"/>
                                <a:pt x="15638" y="14818"/>
                                <a:pt x="15606" y="14785"/>
                              </a:cubicBezTo>
                              <a:close/>
                              <a:moveTo>
                                <a:pt x="15511" y="14768"/>
                              </a:moveTo>
                              <a:cubicBezTo>
                                <a:pt x="15535" y="14790"/>
                                <a:pt x="15559" y="14815"/>
                                <a:pt x="15583" y="14837"/>
                              </a:cubicBezTo>
                              <a:cubicBezTo>
                                <a:pt x="15587" y="14842"/>
                                <a:pt x="15591" y="14848"/>
                                <a:pt x="15595" y="14854"/>
                              </a:cubicBezTo>
                              <a:cubicBezTo>
                                <a:pt x="14929" y="15203"/>
                                <a:pt x="14208" y="15495"/>
                                <a:pt x="13543" y="15844"/>
                              </a:cubicBezTo>
                              <a:cubicBezTo>
                                <a:pt x="13503" y="15795"/>
                                <a:pt x="13456" y="15748"/>
                                <a:pt x="13404" y="15704"/>
                              </a:cubicBezTo>
                              <a:cubicBezTo>
                                <a:pt x="14109" y="15398"/>
                                <a:pt x="14774" y="15046"/>
                                <a:pt x="15479" y="14738"/>
                              </a:cubicBezTo>
                              <a:cubicBezTo>
                                <a:pt x="15487" y="14749"/>
                                <a:pt x="15499" y="14760"/>
                                <a:pt x="15511" y="14768"/>
                              </a:cubicBezTo>
                              <a:close/>
                              <a:moveTo>
                                <a:pt x="13655" y="15368"/>
                              </a:moveTo>
                              <a:cubicBezTo>
                                <a:pt x="13818" y="15291"/>
                                <a:pt x="13985" y="15217"/>
                                <a:pt x="14149" y="15140"/>
                              </a:cubicBezTo>
                              <a:cubicBezTo>
                                <a:pt x="14483" y="14986"/>
                                <a:pt x="14818" y="14831"/>
                                <a:pt x="15152" y="14677"/>
                              </a:cubicBezTo>
                              <a:cubicBezTo>
                                <a:pt x="15184" y="14664"/>
                                <a:pt x="15228" y="14633"/>
                                <a:pt x="15264" y="14628"/>
                              </a:cubicBezTo>
                              <a:cubicBezTo>
                                <a:pt x="15328" y="14617"/>
                                <a:pt x="15368" y="14664"/>
                                <a:pt x="15403" y="14688"/>
                              </a:cubicBezTo>
                              <a:cubicBezTo>
                                <a:pt x="15411" y="14694"/>
                                <a:pt x="15423" y="14702"/>
                                <a:pt x="15431" y="14708"/>
                              </a:cubicBezTo>
                              <a:cubicBezTo>
                                <a:pt x="14726" y="15013"/>
                                <a:pt x="14065" y="15365"/>
                                <a:pt x="13356" y="15671"/>
                              </a:cubicBezTo>
                              <a:cubicBezTo>
                                <a:pt x="13316" y="15641"/>
                                <a:pt x="13272" y="15613"/>
                                <a:pt x="13225" y="15586"/>
                              </a:cubicBezTo>
                              <a:cubicBezTo>
                                <a:pt x="13352" y="15500"/>
                                <a:pt x="13507" y="15434"/>
                                <a:pt x="13655" y="15368"/>
                              </a:cubicBezTo>
                              <a:close/>
                              <a:moveTo>
                                <a:pt x="13121" y="16062"/>
                              </a:moveTo>
                              <a:cubicBezTo>
                                <a:pt x="13085" y="16001"/>
                                <a:pt x="13033" y="15943"/>
                                <a:pt x="12970" y="15891"/>
                              </a:cubicBezTo>
                              <a:cubicBezTo>
                                <a:pt x="13022" y="15792"/>
                                <a:pt x="13081" y="15698"/>
                                <a:pt x="13181" y="15619"/>
                              </a:cubicBezTo>
                              <a:cubicBezTo>
                                <a:pt x="13368" y="15723"/>
                                <a:pt x="13507" y="15863"/>
                                <a:pt x="13575" y="16020"/>
                              </a:cubicBezTo>
                              <a:cubicBezTo>
                                <a:pt x="13432" y="16059"/>
                                <a:pt x="13276" y="16064"/>
                                <a:pt x="13121" y="16062"/>
                              </a:cubicBezTo>
                              <a:close/>
                              <a:moveTo>
                                <a:pt x="15658" y="15024"/>
                              </a:moveTo>
                              <a:cubicBezTo>
                                <a:pt x="15634" y="15043"/>
                                <a:pt x="15583" y="15063"/>
                                <a:pt x="15551" y="15076"/>
                              </a:cubicBezTo>
                              <a:cubicBezTo>
                                <a:pt x="15507" y="15098"/>
                                <a:pt x="15463" y="15120"/>
                                <a:pt x="15423" y="15140"/>
                              </a:cubicBezTo>
                              <a:cubicBezTo>
                                <a:pt x="15344" y="15178"/>
                                <a:pt x="15264" y="15220"/>
                                <a:pt x="15188" y="15258"/>
                              </a:cubicBezTo>
                              <a:cubicBezTo>
                                <a:pt x="15025" y="15341"/>
                                <a:pt x="14858" y="15423"/>
                                <a:pt x="14694" y="15503"/>
                              </a:cubicBezTo>
                              <a:cubicBezTo>
                                <a:pt x="14515" y="15591"/>
                                <a:pt x="14336" y="15682"/>
                                <a:pt x="14157" y="15770"/>
                              </a:cubicBezTo>
                              <a:cubicBezTo>
                                <a:pt x="13993" y="15852"/>
                                <a:pt x="13830" y="15943"/>
                                <a:pt x="13643" y="16004"/>
                              </a:cubicBezTo>
                              <a:cubicBezTo>
                                <a:pt x="13623" y="15963"/>
                                <a:pt x="13603" y="15924"/>
                                <a:pt x="13575" y="15888"/>
                              </a:cubicBezTo>
                              <a:cubicBezTo>
                                <a:pt x="14236" y="15539"/>
                                <a:pt x="14961" y="15247"/>
                                <a:pt x="15622" y="14898"/>
                              </a:cubicBezTo>
                              <a:cubicBezTo>
                                <a:pt x="15622" y="14900"/>
                                <a:pt x="15626" y="14903"/>
                                <a:pt x="15626" y="14906"/>
                              </a:cubicBezTo>
                              <a:cubicBezTo>
                                <a:pt x="15634" y="14920"/>
                                <a:pt x="15642" y="14931"/>
                                <a:pt x="15654" y="14944"/>
                              </a:cubicBezTo>
                              <a:cubicBezTo>
                                <a:pt x="15662" y="14955"/>
                                <a:pt x="15666" y="14966"/>
                                <a:pt x="15674" y="14975"/>
                              </a:cubicBezTo>
                              <a:cubicBezTo>
                                <a:pt x="15686" y="14999"/>
                                <a:pt x="15682" y="15013"/>
                                <a:pt x="15658" y="15024"/>
                              </a:cubicBezTo>
                              <a:close/>
                              <a:moveTo>
                                <a:pt x="12954" y="16296"/>
                              </a:moveTo>
                              <a:cubicBezTo>
                                <a:pt x="13053" y="16455"/>
                                <a:pt x="12846" y="16629"/>
                                <a:pt x="12599" y="16584"/>
                              </a:cubicBezTo>
                              <a:cubicBezTo>
                                <a:pt x="12313" y="16535"/>
                                <a:pt x="12336" y="16293"/>
                                <a:pt x="12376" y="16136"/>
                              </a:cubicBezTo>
                              <a:cubicBezTo>
                                <a:pt x="12388" y="16089"/>
                                <a:pt x="12408" y="16042"/>
                                <a:pt x="12436" y="15998"/>
                              </a:cubicBezTo>
                              <a:cubicBezTo>
                                <a:pt x="12460" y="15963"/>
                                <a:pt x="12496" y="15927"/>
                                <a:pt x="12520" y="15888"/>
                              </a:cubicBezTo>
                              <a:cubicBezTo>
                                <a:pt x="12548" y="15836"/>
                                <a:pt x="12544" y="15767"/>
                                <a:pt x="12472" y="15731"/>
                              </a:cubicBezTo>
                              <a:cubicBezTo>
                                <a:pt x="12372" y="15682"/>
                                <a:pt x="12269" y="15759"/>
                                <a:pt x="12165" y="15731"/>
                              </a:cubicBezTo>
                              <a:cubicBezTo>
                                <a:pt x="12034" y="15696"/>
                                <a:pt x="12273" y="15530"/>
                                <a:pt x="12313" y="15497"/>
                              </a:cubicBezTo>
                              <a:cubicBezTo>
                                <a:pt x="12376" y="15448"/>
                                <a:pt x="12424" y="15374"/>
                                <a:pt x="12332" y="15324"/>
                              </a:cubicBezTo>
                              <a:cubicBezTo>
                                <a:pt x="12237" y="15272"/>
                                <a:pt x="12082" y="15286"/>
                                <a:pt x="11978" y="15319"/>
                              </a:cubicBezTo>
                              <a:cubicBezTo>
                                <a:pt x="11938" y="15332"/>
                                <a:pt x="11974" y="15374"/>
                                <a:pt x="12014" y="15360"/>
                              </a:cubicBezTo>
                              <a:cubicBezTo>
                                <a:pt x="12085" y="15335"/>
                                <a:pt x="12177" y="15327"/>
                                <a:pt x="12257" y="15349"/>
                              </a:cubicBezTo>
                              <a:cubicBezTo>
                                <a:pt x="12368" y="15382"/>
                                <a:pt x="12281" y="15451"/>
                                <a:pt x="12225" y="15489"/>
                              </a:cubicBezTo>
                              <a:cubicBezTo>
                                <a:pt x="12149" y="15541"/>
                                <a:pt x="12058" y="15619"/>
                                <a:pt x="12054" y="15696"/>
                              </a:cubicBezTo>
                              <a:cubicBezTo>
                                <a:pt x="12050" y="15762"/>
                                <a:pt x="12149" y="15786"/>
                                <a:pt x="12229" y="15778"/>
                              </a:cubicBezTo>
                              <a:cubicBezTo>
                                <a:pt x="12289" y="15773"/>
                                <a:pt x="12368" y="15740"/>
                                <a:pt x="12424" y="15764"/>
                              </a:cubicBezTo>
                              <a:cubicBezTo>
                                <a:pt x="12500" y="15797"/>
                                <a:pt x="12444" y="15872"/>
                                <a:pt x="12412" y="15910"/>
                              </a:cubicBezTo>
                              <a:cubicBezTo>
                                <a:pt x="12293" y="16056"/>
                                <a:pt x="12229" y="16260"/>
                                <a:pt x="12293" y="16425"/>
                              </a:cubicBezTo>
                              <a:cubicBezTo>
                                <a:pt x="12344" y="16565"/>
                                <a:pt x="12544" y="16656"/>
                                <a:pt x="12755" y="16623"/>
                              </a:cubicBezTo>
                              <a:cubicBezTo>
                                <a:pt x="12986" y="16587"/>
                                <a:pt x="13093" y="16403"/>
                                <a:pt x="13006" y="16260"/>
                              </a:cubicBezTo>
                              <a:cubicBezTo>
                                <a:pt x="12998" y="16240"/>
                                <a:pt x="12938" y="16265"/>
                                <a:pt x="12954" y="16296"/>
                              </a:cubicBezTo>
                              <a:close/>
                              <a:moveTo>
                                <a:pt x="15328" y="13541"/>
                              </a:moveTo>
                              <a:cubicBezTo>
                                <a:pt x="15316" y="13508"/>
                                <a:pt x="15304" y="13478"/>
                                <a:pt x="15288" y="13445"/>
                              </a:cubicBezTo>
                              <a:cubicBezTo>
                                <a:pt x="15133" y="13098"/>
                                <a:pt x="14981" y="12751"/>
                                <a:pt x="14826" y="12404"/>
                              </a:cubicBezTo>
                              <a:cubicBezTo>
                                <a:pt x="14778" y="12294"/>
                                <a:pt x="14722" y="12146"/>
                                <a:pt x="14595" y="12066"/>
                              </a:cubicBezTo>
                              <a:cubicBezTo>
                                <a:pt x="14559" y="12044"/>
                                <a:pt x="14511" y="12030"/>
                                <a:pt x="14467" y="12047"/>
                              </a:cubicBezTo>
                              <a:cubicBezTo>
                                <a:pt x="14348" y="12096"/>
                                <a:pt x="14408" y="12250"/>
                                <a:pt x="14432" y="12324"/>
                              </a:cubicBezTo>
                              <a:cubicBezTo>
                                <a:pt x="14483" y="12465"/>
                                <a:pt x="14555" y="12605"/>
                                <a:pt x="14615" y="12746"/>
                              </a:cubicBezTo>
                              <a:cubicBezTo>
                                <a:pt x="14726" y="13001"/>
                                <a:pt x="14834" y="13255"/>
                                <a:pt x="14945" y="13511"/>
                              </a:cubicBezTo>
                              <a:cubicBezTo>
                                <a:pt x="14961" y="13544"/>
                                <a:pt x="14977" y="13579"/>
                                <a:pt x="14997" y="13612"/>
                              </a:cubicBezTo>
                              <a:cubicBezTo>
                                <a:pt x="15033" y="13673"/>
                                <a:pt x="15085" y="13761"/>
                                <a:pt x="15188" y="13780"/>
                              </a:cubicBezTo>
                              <a:cubicBezTo>
                                <a:pt x="15192" y="13786"/>
                                <a:pt x="15200" y="13788"/>
                                <a:pt x="15212" y="13791"/>
                              </a:cubicBezTo>
                              <a:cubicBezTo>
                                <a:pt x="15212" y="13890"/>
                                <a:pt x="15220" y="13995"/>
                                <a:pt x="15296" y="14077"/>
                              </a:cubicBezTo>
                              <a:cubicBezTo>
                                <a:pt x="15364" y="14152"/>
                                <a:pt x="15475" y="14204"/>
                                <a:pt x="15603" y="14199"/>
                              </a:cubicBezTo>
                              <a:cubicBezTo>
                                <a:pt x="15634" y="14196"/>
                                <a:pt x="15654" y="14174"/>
                                <a:pt x="15634" y="14155"/>
                              </a:cubicBezTo>
                              <a:cubicBezTo>
                                <a:pt x="15543" y="14075"/>
                                <a:pt x="15563" y="13965"/>
                                <a:pt x="15511" y="13874"/>
                              </a:cubicBezTo>
                              <a:cubicBezTo>
                                <a:pt x="15475" y="13811"/>
                                <a:pt x="15411" y="13775"/>
                                <a:pt x="15328" y="13755"/>
                              </a:cubicBezTo>
                              <a:cubicBezTo>
                                <a:pt x="15383" y="13706"/>
                                <a:pt x="15348" y="13596"/>
                                <a:pt x="15328" y="13541"/>
                              </a:cubicBezTo>
                              <a:close/>
                              <a:moveTo>
                                <a:pt x="14543" y="12413"/>
                              </a:moveTo>
                              <a:cubicBezTo>
                                <a:pt x="14503" y="12330"/>
                                <a:pt x="14459" y="12236"/>
                                <a:pt x="14467" y="12148"/>
                              </a:cubicBezTo>
                              <a:cubicBezTo>
                                <a:pt x="14471" y="12129"/>
                                <a:pt x="14475" y="12110"/>
                                <a:pt x="14491" y="12093"/>
                              </a:cubicBezTo>
                              <a:cubicBezTo>
                                <a:pt x="14503" y="12082"/>
                                <a:pt x="14507" y="12085"/>
                                <a:pt x="14507" y="12085"/>
                              </a:cubicBezTo>
                              <a:cubicBezTo>
                                <a:pt x="14499" y="12088"/>
                                <a:pt x="14507" y="12085"/>
                                <a:pt x="14519" y="12091"/>
                              </a:cubicBezTo>
                              <a:cubicBezTo>
                                <a:pt x="14563" y="12110"/>
                                <a:pt x="14587" y="12143"/>
                                <a:pt x="14611" y="12173"/>
                              </a:cubicBezTo>
                              <a:cubicBezTo>
                                <a:pt x="14670" y="12247"/>
                                <a:pt x="14710" y="12333"/>
                                <a:pt x="14746" y="12413"/>
                              </a:cubicBezTo>
                              <a:cubicBezTo>
                                <a:pt x="14898" y="12751"/>
                                <a:pt x="15049" y="13092"/>
                                <a:pt x="15196" y="13431"/>
                              </a:cubicBezTo>
                              <a:cubicBezTo>
                                <a:pt x="15129" y="13445"/>
                                <a:pt x="15065" y="13458"/>
                                <a:pt x="14997" y="13469"/>
                              </a:cubicBezTo>
                              <a:cubicBezTo>
                                <a:pt x="14850" y="13120"/>
                                <a:pt x="14702" y="12751"/>
                                <a:pt x="14543" y="12413"/>
                              </a:cubicBezTo>
                              <a:close/>
                              <a:moveTo>
                                <a:pt x="15029" y="13522"/>
                              </a:moveTo>
                              <a:cubicBezTo>
                                <a:pt x="15093" y="13508"/>
                                <a:pt x="15160" y="13497"/>
                                <a:pt x="15224" y="13483"/>
                              </a:cubicBezTo>
                              <a:cubicBezTo>
                                <a:pt x="15232" y="13500"/>
                                <a:pt x="15236" y="13513"/>
                                <a:pt x="15244" y="13530"/>
                              </a:cubicBezTo>
                              <a:cubicBezTo>
                                <a:pt x="15180" y="13544"/>
                                <a:pt x="15117" y="13557"/>
                                <a:pt x="15053" y="13568"/>
                              </a:cubicBezTo>
                              <a:cubicBezTo>
                                <a:pt x="15041" y="13552"/>
                                <a:pt x="15037" y="13538"/>
                                <a:pt x="15029" y="13522"/>
                              </a:cubicBezTo>
                              <a:close/>
                              <a:moveTo>
                                <a:pt x="15200" y="13728"/>
                              </a:moveTo>
                              <a:cubicBezTo>
                                <a:pt x="15136" y="13711"/>
                                <a:pt x="15101" y="13659"/>
                                <a:pt x="15077" y="13615"/>
                              </a:cubicBezTo>
                              <a:cubicBezTo>
                                <a:pt x="15140" y="13604"/>
                                <a:pt x="15200" y="13590"/>
                                <a:pt x="15264" y="13577"/>
                              </a:cubicBezTo>
                              <a:cubicBezTo>
                                <a:pt x="15284" y="13640"/>
                                <a:pt x="15312" y="13758"/>
                                <a:pt x="15200" y="13728"/>
                              </a:cubicBezTo>
                              <a:close/>
                              <a:moveTo>
                                <a:pt x="15415" y="13863"/>
                              </a:moveTo>
                              <a:cubicBezTo>
                                <a:pt x="15447" y="13896"/>
                                <a:pt x="15459" y="13937"/>
                                <a:pt x="15467" y="13976"/>
                              </a:cubicBezTo>
                              <a:cubicBezTo>
                                <a:pt x="15483" y="14033"/>
                                <a:pt x="15491" y="14091"/>
                                <a:pt x="15531" y="14141"/>
                              </a:cubicBezTo>
                              <a:cubicBezTo>
                                <a:pt x="15324" y="14116"/>
                                <a:pt x="15288" y="13929"/>
                                <a:pt x="15280" y="13800"/>
                              </a:cubicBezTo>
                              <a:cubicBezTo>
                                <a:pt x="15336" y="13811"/>
                                <a:pt x="15383" y="13827"/>
                                <a:pt x="15415" y="13863"/>
                              </a:cubicBezTo>
                              <a:close/>
                              <a:moveTo>
                                <a:pt x="5083" y="213"/>
                              </a:moveTo>
                              <a:cubicBezTo>
                                <a:pt x="5059" y="188"/>
                                <a:pt x="5036" y="164"/>
                                <a:pt x="5012" y="142"/>
                              </a:cubicBezTo>
                              <a:cubicBezTo>
                                <a:pt x="4980" y="117"/>
                                <a:pt x="4940" y="92"/>
                                <a:pt x="4908" y="67"/>
                              </a:cubicBezTo>
                              <a:cubicBezTo>
                                <a:pt x="4880" y="48"/>
                                <a:pt x="4852" y="23"/>
                                <a:pt x="4820" y="10"/>
                              </a:cubicBezTo>
                              <a:cubicBezTo>
                                <a:pt x="4753" y="-18"/>
                                <a:pt x="4689" y="23"/>
                                <a:pt x="4633" y="48"/>
                              </a:cubicBezTo>
                              <a:cubicBezTo>
                                <a:pt x="4542" y="89"/>
                                <a:pt x="4450" y="133"/>
                                <a:pt x="4358" y="175"/>
                              </a:cubicBezTo>
                              <a:cubicBezTo>
                                <a:pt x="4171" y="260"/>
                                <a:pt x="3984" y="348"/>
                                <a:pt x="3797" y="433"/>
                              </a:cubicBezTo>
                              <a:cubicBezTo>
                                <a:pt x="3590" y="530"/>
                                <a:pt x="3387" y="623"/>
                                <a:pt x="3179" y="720"/>
                              </a:cubicBezTo>
                              <a:cubicBezTo>
                                <a:pt x="2992" y="808"/>
                                <a:pt x="2789" y="887"/>
                                <a:pt x="2630" y="1003"/>
                              </a:cubicBezTo>
                              <a:cubicBezTo>
                                <a:pt x="2510" y="1094"/>
                                <a:pt x="2439" y="1204"/>
                                <a:pt x="2379" y="1319"/>
                              </a:cubicBezTo>
                              <a:cubicBezTo>
                                <a:pt x="2351" y="1374"/>
                                <a:pt x="2275" y="1474"/>
                                <a:pt x="2367" y="1520"/>
                              </a:cubicBezTo>
                              <a:cubicBezTo>
                                <a:pt x="2423" y="1548"/>
                                <a:pt x="2514" y="1540"/>
                                <a:pt x="2574" y="1540"/>
                              </a:cubicBezTo>
                              <a:cubicBezTo>
                                <a:pt x="2753" y="1542"/>
                                <a:pt x="2940" y="1537"/>
                                <a:pt x="3108" y="1490"/>
                              </a:cubicBezTo>
                              <a:cubicBezTo>
                                <a:pt x="3291" y="1438"/>
                                <a:pt x="3446" y="1352"/>
                                <a:pt x="3606" y="1273"/>
                              </a:cubicBezTo>
                              <a:cubicBezTo>
                                <a:pt x="3789" y="1182"/>
                                <a:pt x="3972" y="1091"/>
                                <a:pt x="4155" y="1000"/>
                              </a:cubicBezTo>
                              <a:cubicBezTo>
                                <a:pt x="4335" y="912"/>
                                <a:pt x="4514" y="821"/>
                                <a:pt x="4693" y="733"/>
                              </a:cubicBezTo>
                              <a:cubicBezTo>
                                <a:pt x="4785" y="686"/>
                                <a:pt x="4880" y="640"/>
                                <a:pt x="4972" y="593"/>
                              </a:cubicBezTo>
                              <a:cubicBezTo>
                                <a:pt x="5016" y="571"/>
                                <a:pt x="5059" y="549"/>
                                <a:pt x="5099" y="530"/>
                              </a:cubicBezTo>
                              <a:cubicBezTo>
                                <a:pt x="5135" y="513"/>
                                <a:pt x="5183" y="497"/>
                                <a:pt x="5207" y="472"/>
                              </a:cubicBezTo>
                              <a:cubicBezTo>
                                <a:pt x="5255" y="428"/>
                                <a:pt x="5187" y="362"/>
                                <a:pt x="5159" y="320"/>
                              </a:cubicBezTo>
                              <a:cubicBezTo>
                                <a:pt x="5139" y="279"/>
                                <a:pt x="5119" y="246"/>
                                <a:pt x="5083" y="213"/>
                              </a:cubicBezTo>
                              <a:close/>
                              <a:moveTo>
                                <a:pt x="4988" y="199"/>
                              </a:moveTo>
                              <a:cubicBezTo>
                                <a:pt x="5012" y="221"/>
                                <a:pt x="5036" y="246"/>
                                <a:pt x="5059" y="268"/>
                              </a:cubicBezTo>
                              <a:cubicBezTo>
                                <a:pt x="5063" y="274"/>
                                <a:pt x="5067" y="279"/>
                                <a:pt x="5071" y="285"/>
                              </a:cubicBezTo>
                              <a:cubicBezTo>
                                <a:pt x="4406" y="634"/>
                                <a:pt x="3685" y="926"/>
                                <a:pt x="3020" y="1275"/>
                              </a:cubicBezTo>
                              <a:cubicBezTo>
                                <a:pt x="2980" y="1226"/>
                                <a:pt x="2932" y="1179"/>
                                <a:pt x="2881" y="1135"/>
                              </a:cubicBezTo>
                              <a:cubicBezTo>
                                <a:pt x="3586" y="830"/>
                                <a:pt x="4251" y="477"/>
                                <a:pt x="4956" y="169"/>
                              </a:cubicBezTo>
                              <a:cubicBezTo>
                                <a:pt x="4968" y="180"/>
                                <a:pt x="4980" y="188"/>
                                <a:pt x="4988" y="199"/>
                              </a:cubicBezTo>
                              <a:close/>
                              <a:moveTo>
                                <a:pt x="3132" y="797"/>
                              </a:moveTo>
                              <a:cubicBezTo>
                                <a:pt x="3295" y="720"/>
                                <a:pt x="3462" y="645"/>
                                <a:pt x="3626" y="568"/>
                              </a:cubicBezTo>
                              <a:cubicBezTo>
                                <a:pt x="3960" y="414"/>
                                <a:pt x="4295" y="260"/>
                                <a:pt x="4629" y="106"/>
                              </a:cubicBezTo>
                              <a:cubicBezTo>
                                <a:pt x="4661" y="92"/>
                                <a:pt x="4705" y="62"/>
                                <a:pt x="4741" y="56"/>
                              </a:cubicBezTo>
                              <a:cubicBezTo>
                                <a:pt x="4805" y="45"/>
                                <a:pt x="4844" y="92"/>
                                <a:pt x="4880" y="117"/>
                              </a:cubicBezTo>
                              <a:cubicBezTo>
                                <a:pt x="4888" y="122"/>
                                <a:pt x="4900" y="131"/>
                                <a:pt x="4908" y="136"/>
                              </a:cubicBezTo>
                              <a:cubicBezTo>
                                <a:pt x="4203" y="442"/>
                                <a:pt x="3542" y="794"/>
                                <a:pt x="2833" y="1099"/>
                              </a:cubicBezTo>
                              <a:cubicBezTo>
                                <a:pt x="2793" y="1069"/>
                                <a:pt x="2749" y="1041"/>
                                <a:pt x="2701" y="1014"/>
                              </a:cubicBezTo>
                              <a:cubicBezTo>
                                <a:pt x="2833" y="929"/>
                                <a:pt x="2988" y="865"/>
                                <a:pt x="3132" y="797"/>
                              </a:cubicBezTo>
                              <a:close/>
                              <a:moveTo>
                                <a:pt x="2602" y="1493"/>
                              </a:moveTo>
                              <a:cubicBezTo>
                                <a:pt x="2566" y="1432"/>
                                <a:pt x="2514" y="1374"/>
                                <a:pt x="2451" y="1322"/>
                              </a:cubicBezTo>
                              <a:cubicBezTo>
                                <a:pt x="2502" y="1223"/>
                                <a:pt x="2562" y="1130"/>
                                <a:pt x="2662" y="1050"/>
                              </a:cubicBezTo>
                              <a:cubicBezTo>
                                <a:pt x="2849" y="1154"/>
                                <a:pt x="2988" y="1295"/>
                                <a:pt x="3056" y="1452"/>
                              </a:cubicBezTo>
                              <a:cubicBezTo>
                                <a:pt x="2913" y="1487"/>
                                <a:pt x="2753" y="1493"/>
                                <a:pt x="2602" y="1493"/>
                              </a:cubicBezTo>
                              <a:close/>
                              <a:moveTo>
                                <a:pt x="5135" y="453"/>
                              </a:moveTo>
                              <a:cubicBezTo>
                                <a:pt x="5111" y="472"/>
                                <a:pt x="5059" y="491"/>
                                <a:pt x="5028" y="505"/>
                              </a:cubicBezTo>
                              <a:cubicBezTo>
                                <a:pt x="4984" y="527"/>
                                <a:pt x="4940" y="549"/>
                                <a:pt x="4900" y="568"/>
                              </a:cubicBezTo>
                              <a:cubicBezTo>
                                <a:pt x="4820" y="607"/>
                                <a:pt x="4741" y="648"/>
                                <a:pt x="4665" y="686"/>
                              </a:cubicBezTo>
                              <a:cubicBezTo>
                                <a:pt x="4502" y="769"/>
                                <a:pt x="4335" y="852"/>
                                <a:pt x="4171" y="931"/>
                              </a:cubicBezTo>
                              <a:cubicBezTo>
                                <a:pt x="3992" y="1019"/>
                                <a:pt x="3813" y="1110"/>
                                <a:pt x="3633" y="1198"/>
                              </a:cubicBezTo>
                              <a:cubicBezTo>
                                <a:pt x="3470" y="1281"/>
                                <a:pt x="3307" y="1372"/>
                                <a:pt x="3120" y="1432"/>
                              </a:cubicBezTo>
                              <a:cubicBezTo>
                                <a:pt x="3100" y="1391"/>
                                <a:pt x="3080" y="1352"/>
                                <a:pt x="3052" y="1317"/>
                              </a:cubicBezTo>
                              <a:cubicBezTo>
                                <a:pt x="3713" y="967"/>
                                <a:pt x="4438" y="675"/>
                                <a:pt x="5099" y="326"/>
                              </a:cubicBezTo>
                              <a:cubicBezTo>
                                <a:pt x="5099" y="329"/>
                                <a:pt x="5103" y="331"/>
                                <a:pt x="5103" y="334"/>
                              </a:cubicBezTo>
                              <a:cubicBezTo>
                                <a:pt x="5111" y="348"/>
                                <a:pt x="5119" y="359"/>
                                <a:pt x="5131" y="373"/>
                              </a:cubicBezTo>
                              <a:cubicBezTo>
                                <a:pt x="5139" y="384"/>
                                <a:pt x="5143" y="395"/>
                                <a:pt x="5151" y="403"/>
                              </a:cubicBezTo>
                              <a:cubicBezTo>
                                <a:pt x="5167" y="428"/>
                                <a:pt x="5159" y="444"/>
                                <a:pt x="5135" y="453"/>
                              </a:cubicBezTo>
                              <a:close/>
                              <a:moveTo>
                                <a:pt x="5083" y="7498"/>
                              </a:moveTo>
                              <a:cubicBezTo>
                                <a:pt x="5059" y="7473"/>
                                <a:pt x="5036" y="7448"/>
                                <a:pt x="5012" y="7426"/>
                              </a:cubicBezTo>
                              <a:cubicBezTo>
                                <a:pt x="4980" y="7401"/>
                                <a:pt x="4940" y="7376"/>
                                <a:pt x="4908" y="7352"/>
                              </a:cubicBezTo>
                              <a:cubicBezTo>
                                <a:pt x="4880" y="7332"/>
                                <a:pt x="4852" y="7308"/>
                                <a:pt x="4820" y="7294"/>
                              </a:cubicBezTo>
                              <a:cubicBezTo>
                                <a:pt x="4753" y="7266"/>
                                <a:pt x="4689" y="7308"/>
                                <a:pt x="4633" y="7332"/>
                              </a:cubicBezTo>
                              <a:cubicBezTo>
                                <a:pt x="4542" y="7374"/>
                                <a:pt x="4450" y="7418"/>
                                <a:pt x="4358" y="7459"/>
                              </a:cubicBezTo>
                              <a:cubicBezTo>
                                <a:pt x="4171" y="7544"/>
                                <a:pt x="3984" y="7632"/>
                                <a:pt x="3797" y="7718"/>
                              </a:cubicBezTo>
                              <a:cubicBezTo>
                                <a:pt x="3590" y="7814"/>
                                <a:pt x="3387" y="7908"/>
                                <a:pt x="3179" y="8004"/>
                              </a:cubicBezTo>
                              <a:cubicBezTo>
                                <a:pt x="2992" y="8092"/>
                                <a:pt x="2789" y="8172"/>
                                <a:pt x="2630" y="8287"/>
                              </a:cubicBezTo>
                              <a:cubicBezTo>
                                <a:pt x="2510" y="8378"/>
                                <a:pt x="2439" y="8488"/>
                                <a:pt x="2379" y="8604"/>
                              </a:cubicBezTo>
                              <a:cubicBezTo>
                                <a:pt x="2351" y="8659"/>
                                <a:pt x="2275" y="8758"/>
                                <a:pt x="2367" y="8805"/>
                              </a:cubicBezTo>
                              <a:cubicBezTo>
                                <a:pt x="2423" y="8832"/>
                                <a:pt x="2514" y="8824"/>
                                <a:pt x="2574" y="8824"/>
                              </a:cubicBezTo>
                              <a:cubicBezTo>
                                <a:pt x="2753" y="8827"/>
                                <a:pt x="2940" y="8821"/>
                                <a:pt x="3108" y="8774"/>
                              </a:cubicBezTo>
                              <a:cubicBezTo>
                                <a:pt x="3291" y="8722"/>
                                <a:pt x="3446" y="8637"/>
                                <a:pt x="3606" y="8557"/>
                              </a:cubicBezTo>
                              <a:cubicBezTo>
                                <a:pt x="3789" y="8466"/>
                                <a:pt x="3972" y="8375"/>
                                <a:pt x="4155" y="8285"/>
                              </a:cubicBezTo>
                              <a:cubicBezTo>
                                <a:pt x="4335" y="8197"/>
                                <a:pt x="4514" y="8106"/>
                                <a:pt x="4693" y="8018"/>
                              </a:cubicBezTo>
                              <a:cubicBezTo>
                                <a:pt x="4785" y="7971"/>
                                <a:pt x="4880" y="7924"/>
                                <a:pt x="4972" y="7877"/>
                              </a:cubicBezTo>
                              <a:cubicBezTo>
                                <a:pt x="5016" y="7855"/>
                                <a:pt x="5059" y="7833"/>
                                <a:pt x="5099" y="7814"/>
                              </a:cubicBezTo>
                              <a:cubicBezTo>
                                <a:pt x="5135" y="7798"/>
                                <a:pt x="5183" y="7781"/>
                                <a:pt x="5207" y="7756"/>
                              </a:cubicBezTo>
                              <a:cubicBezTo>
                                <a:pt x="5255" y="7712"/>
                                <a:pt x="5187" y="7646"/>
                                <a:pt x="5159" y="7605"/>
                              </a:cubicBezTo>
                              <a:cubicBezTo>
                                <a:pt x="5139" y="7566"/>
                                <a:pt x="5119" y="7531"/>
                                <a:pt x="5083" y="7498"/>
                              </a:cubicBezTo>
                              <a:close/>
                              <a:moveTo>
                                <a:pt x="4988" y="7484"/>
                              </a:moveTo>
                              <a:cubicBezTo>
                                <a:pt x="5012" y="7506"/>
                                <a:pt x="5036" y="7531"/>
                                <a:pt x="5059" y="7553"/>
                              </a:cubicBezTo>
                              <a:cubicBezTo>
                                <a:pt x="5063" y="7558"/>
                                <a:pt x="5067" y="7564"/>
                                <a:pt x="5071" y="7569"/>
                              </a:cubicBezTo>
                              <a:cubicBezTo>
                                <a:pt x="4406" y="7919"/>
                                <a:pt x="3685" y="8210"/>
                                <a:pt x="3020" y="8560"/>
                              </a:cubicBezTo>
                              <a:cubicBezTo>
                                <a:pt x="2980" y="8510"/>
                                <a:pt x="2932" y="8463"/>
                                <a:pt x="2881" y="8419"/>
                              </a:cubicBezTo>
                              <a:cubicBezTo>
                                <a:pt x="3586" y="8114"/>
                                <a:pt x="4251" y="7762"/>
                                <a:pt x="4956" y="7454"/>
                              </a:cubicBezTo>
                              <a:cubicBezTo>
                                <a:pt x="4968" y="7465"/>
                                <a:pt x="4980" y="7473"/>
                                <a:pt x="4988" y="7484"/>
                              </a:cubicBezTo>
                              <a:close/>
                              <a:moveTo>
                                <a:pt x="3132" y="8084"/>
                              </a:moveTo>
                              <a:cubicBezTo>
                                <a:pt x="3295" y="8007"/>
                                <a:pt x="3462" y="7932"/>
                                <a:pt x="3626" y="7855"/>
                              </a:cubicBezTo>
                              <a:cubicBezTo>
                                <a:pt x="3960" y="7701"/>
                                <a:pt x="4295" y="7547"/>
                                <a:pt x="4629" y="7393"/>
                              </a:cubicBezTo>
                              <a:cubicBezTo>
                                <a:pt x="4661" y="7379"/>
                                <a:pt x="4705" y="7349"/>
                                <a:pt x="4741" y="7343"/>
                              </a:cubicBezTo>
                              <a:cubicBezTo>
                                <a:pt x="4805" y="7332"/>
                                <a:pt x="4844" y="7379"/>
                                <a:pt x="4880" y="7404"/>
                              </a:cubicBezTo>
                              <a:cubicBezTo>
                                <a:pt x="4888" y="7409"/>
                                <a:pt x="4900" y="7418"/>
                                <a:pt x="4908" y="7423"/>
                              </a:cubicBezTo>
                              <a:cubicBezTo>
                                <a:pt x="4203" y="7729"/>
                                <a:pt x="3542" y="8081"/>
                                <a:pt x="2833" y="8386"/>
                              </a:cubicBezTo>
                              <a:cubicBezTo>
                                <a:pt x="2793" y="8356"/>
                                <a:pt x="2749" y="8329"/>
                                <a:pt x="2701" y="8301"/>
                              </a:cubicBezTo>
                              <a:cubicBezTo>
                                <a:pt x="2833" y="8213"/>
                                <a:pt x="2988" y="8150"/>
                                <a:pt x="3132" y="8084"/>
                              </a:cubicBezTo>
                              <a:close/>
                              <a:moveTo>
                                <a:pt x="2602" y="8777"/>
                              </a:moveTo>
                              <a:cubicBezTo>
                                <a:pt x="2566" y="8717"/>
                                <a:pt x="2514" y="8659"/>
                                <a:pt x="2451" y="8607"/>
                              </a:cubicBezTo>
                              <a:cubicBezTo>
                                <a:pt x="2502" y="8508"/>
                                <a:pt x="2562" y="8414"/>
                                <a:pt x="2662" y="8334"/>
                              </a:cubicBezTo>
                              <a:cubicBezTo>
                                <a:pt x="2849" y="8439"/>
                                <a:pt x="2988" y="8579"/>
                                <a:pt x="3056" y="8736"/>
                              </a:cubicBezTo>
                              <a:cubicBezTo>
                                <a:pt x="2913" y="8772"/>
                                <a:pt x="2753" y="8777"/>
                                <a:pt x="2602" y="8777"/>
                              </a:cubicBezTo>
                              <a:close/>
                              <a:moveTo>
                                <a:pt x="5135" y="7737"/>
                              </a:moveTo>
                              <a:cubicBezTo>
                                <a:pt x="5111" y="7756"/>
                                <a:pt x="5059" y="7776"/>
                                <a:pt x="5028" y="7789"/>
                              </a:cubicBezTo>
                              <a:cubicBezTo>
                                <a:pt x="4984" y="7811"/>
                                <a:pt x="4940" y="7833"/>
                                <a:pt x="4900" y="7853"/>
                              </a:cubicBezTo>
                              <a:cubicBezTo>
                                <a:pt x="4820" y="7891"/>
                                <a:pt x="4741" y="7932"/>
                                <a:pt x="4665" y="7971"/>
                              </a:cubicBezTo>
                              <a:cubicBezTo>
                                <a:pt x="4502" y="8053"/>
                                <a:pt x="4335" y="8136"/>
                                <a:pt x="4171" y="8216"/>
                              </a:cubicBezTo>
                              <a:cubicBezTo>
                                <a:pt x="3992" y="8304"/>
                                <a:pt x="3813" y="8395"/>
                                <a:pt x="3633" y="8483"/>
                              </a:cubicBezTo>
                              <a:cubicBezTo>
                                <a:pt x="3470" y="8565"/>
                                <a:pt x="3307" y="8656"/>
                                <a:pt x="3120" y="8717"/>
                              </a:cubicBezTo>
                              <a:cubicBezTo>
                                <a:pt x="3100" y="8675"/>
                                <a:pt x="3080" y="8637"/>
                                <a:pt x="3052" y="8601"/>
                              </a:cubicBezTo>
                              <a:cubicBezTo>
                                <a:pt x="3713" y="8252"/>
                                <a:pt x="4438" y="7960"/>
                                <a:pt x="5099" y="7610"/>
                              </a:cubicBezTo>
                              <a:cubicBezTo>
                                <a:pt x="5099" y="7613"/>
                                <a:pt x="5103" y="7616"/>
                                <a:pt x="5103" y="7619"/>
                              </a:cubicBezTo>
                              <a:cubicBezTo>
                                <a:pt x="5111" y="7632"/>
                                <a:pt x="5119" y="7643"/>
                                <a:pt x="5131" y="7657"/>
                              </a:cubicBezTo>
                              <a:cubicBezTo>
                                <a:pt x="5139" y="7668"/>
                                <a:pt x="5143" y="7679"/>
                                <a:pt x="5151" y="7687"/>
                              </a:cubicBezTo>
                              <a:cubicBezTo>
                                <a:pt x="5167" y="7712"/>
                                <a:pt x="5159" y="7729"/>
                                <a:pt x="5135" y="7737"/>
                              </a:cubicBezTo>
                              <a:close/>
                              <a:moveTo>
                                <a:pt x="15328" y="6256"/>
                              </a:moveTo>
                              <a:cubicBezTo>
                                <a:pt x="15316" y="6223"/>
                                <a:pt x="15304" y="6193"/>
                                <a:pt x="15288" y="6160"/>
                              </a:cubicBezTo>
                              <a:cubicBezTo>
                                <a:pt x="15133" y="5813"/>
                                <a:pt x="14981" y="5467"/>
                                <a:pt x="14826" y="5120"/>
                              </a:cubicBezTo>
                              <a:cubicBezTo>
                                <a:pt x="14778" y="5010"/>
                                <a:pt x="14722" y="4861"/>
                                <a:pt x="14595" y="4781"/>
                              </a:cubicBezTo>
                              <a:cubicBezTo>
                                <a:pt x="14559" y="4759"/>
                                <a:pt x="14511" y="4746"/>
                                <a:pt x="14467" y="4762"/>
                              </a:cubicBezTo>
                              <a:cubicBezTo>
                                <a:pt x="14348" y="4812"/>
                                <a:pt x="14408" y="4966"/>
                                <a:pt x="14432" y="5040"/>
                              </a:cubicBezTo>
                              <a:cubicBezTo>
                                <a:pt x="14483" y="5180"/>
                                <a:pt x="14555" y="5321"/>
                                <a:pt x="14615" y="5461"/>
                              </a:cubicBezTo>
                              <a:cubicBezTo>
                                <a:pt x="14726" y="5717"/>
                                <a:pt x="14834" y="5970"/>
                                <a:pt x="14945" y="6226"/>
                              </a:cubicBezTo>
                              <a:cubicBezTo>
                                <a:pt x="14961" y="6259"/>
                                <a:pt x="14977" y="6295"/>
                                <a:pt x="14997" y="6328"/>
                              </a:cubicBezTo>
                              <a:cubicBezTo>
                                <a:pt x="15033" y="6389"/>
                                <a:pt x="15085" y="6477"/>
                                <a:pt x="15188" y="6496"/>
                              </a:cubicBezTo>
                              <a:cubicBezTo>
                                <a:pt x="15192" y="6501"/>
                                <a:pt x="15200" y="6504"/>
                                <a:pt x="15212" y="6507"/>
                              </a:cubicBezTo>
                              <a:cubicBezTo>
                                <a:pt x="15212" y="6606"/>
                                <a:pt x="15220" y="6711"/>
                                <a:pt x="15296" y="6793"/>
                              </a:cubicBezTo>
                              <a:cubicBezTo>
                                <a:pt x="15364" y="6867"/>
                                <a:pt x="15475" y="6920"/>
                                <a:pt x="15603" y="6914"/>
                              </a:cubicBezTo>
                              <a:cubicBezTo>
                                <a:pt x="15634" y="6911"/>
                                <a:pt x="15654" y="6889"/>
                                <a:pt x="15634" y="6870"/>
                              </a:cubicBezTo>
                              <a:cubicBezTo>
                                <a:pt x="15543" y="6790"/>
                                <a:pt x="15563" y="6680"/>
                                <a:pt x="15511" y="6589"/>
                              </a:cubicBezTo>
                              <a:cubicBezTo>
                                <a:pt x="15475" y="6526"/>
                                <a:pt x="15411" y="6490"/>
                                <a:pt x="15328" y="6471"/>
                              </a:cubicBezTo>
                              <a:cubicBezTo>
                                <a:pt x="15383" y="6422"/>
                                <a:pt x="15348" y="6311"/>
                                <a:pt x="15328" y="6256"/>
                              </a:cubicBezTo>
                              <a:close/>
                              <a:moveTo>
                                <a:pt x="14543" y="5128"/>
                              </a:moveTo>
                              <a:cubicBezTo>
                                <a:pt x="14503" y="5046"/>
                                <a:pt x="14459" y="4952"/>
                                <a:pt x="14467" y="4864"/>
                              </a:cubicBezTo>
                              <a:cubicBezTo>
                                <a:pt x="14471" y="4845"/>
                                <a:pt x="14475" y="4825"/>
                                <a:pt x="14491" y="4809"/>
                              </a:cubicBezTo>
                              <a:cubicBezTo>
                                <a:pt x="14503" y="4798"/>
                                <a:pt x="14507" y="4801"/>
                                <a:pt x="14507" y="4801"/>
                              </a:cubicBezTo>
                              <a:cubicBezTo>
                                <a:pt x="14499" y="4803"/>
                                <a:pt x="14507" y="4801"/>
                                <a:pt x="14519" y="4806"/>
                              </a:cubicBezTo>
                              <a:cubicBezTo>
                                <a:pt x="14563" y="4825"/>
                                <a:pt x="14587" y="4858"/>
                                <a:pt x="14611" y="4889"/>
                              </a:cubicBezTo>
                              <a:cubicBezTo>
                                <a:pt x="14670" y="4963"/>
                                <a:pt x="14710" y="5048"/>
                                <a:pt x="14746" y="5128"/>
                              </a:cubicBezTo>
                              <a:cubicBezTo>
                                <a:pt x="14898" y="5467"/>
                                <a:pt x="15049" y="5808"/>
                                <a:pt x="15196" y="6146"/>
                              </a:cubicBezTo>
                              <a:cubicBezTo>
                                <a:pt x="15129" y="6160"/>
                                <a:pt x="15065" y="6174"/>
                                <a:pt x="14997" y="6185"/>
                              </a:cubicBezTo>
                              <a:cubicBezTo>
                                <a:pt x="14850" y="5835"/>
                                <a:pt x="14702" y="5464"/>
                                <a:pt x="14543" y="5128"/>
                              </a:cubicBezTo>
                              <a:close/>
                              <a:moveTo>
                                <a:pt x="15029" y="6237"/>
                              </a:moveTo>
                              <a:cubicBezTo>
                                <a:pt x="15093" y="6223"/>
                                <a:pt x="15160" y="6212"/>
                                <a:pt x="15224" y="6199"/>
                              </a:cubicBezTo>
                              <a:cubicBezTo>
                                <a:pt x="15232" y="6215"/>
                                <a:pt x="15236" y="6229"/>
                                <a:pt x="15244" y="6245"/>
                              </a:cubicBezTo>
                              <a:cubicBezTo>
                                <a:pt x="15180" y="6259"/>
                                <a:pt x="15117" y="6273"/>
                                <a:pt x="15053" y="6284"/>
                              </a:cubicBezTo>
                              <a:cubicBezTo>
                                <a:pt x="15041" y="6267"/>
                                <a:pt x="15037" y="6251"/>
                                <a:pt x="15029" y="6237"/>
                              </a:cubicBezTo>
                              <a:close/>
                              <a:moveTo>
                                <a:pt x="15200" y="6444"/>
                              </a:moveTo>
                              <a:cubicBezTo>
                                <a:pt x="15136" y="6427"/>
                                <a:pt x="15101" y="6375"/>
                                <a:pt x="15077" y="6331"/>
                              </a:cubicBezTo>
                              <a:cubicBezTo>
                                <a:pt x="15140" y="6320"/>
                                <a:pt x="15200" y="6306"/>
                                <a:pt x="15264" y="6292"/>
                              </a:cubicBezTo>
                              <a:cubicBezTo>
                                <a:pt x="15284" y="6353"/>
                                <a:pt x="15312" y="6471"/>
                                <a:pt x="15200" y="6444"/>
                              </a:cubicBezTo>
                              <a:close/>
                              <a:moveTo>
                                <a:pt x="15415" y="6578"/>
                              </a:moveTo>
                              <a:cubicBezTo>
                                <a:pt x="15447" y="6611"/>
                                <a:pt x="15459" y="6653"/>
                                <a:pt x="15467" y="6691"/>
                              </a:cubicBezTo>
                              <a:cubicBezTo>
                                <a:pt x="15483" y="6749"/>
                                <a:pt x="15491" y="6807"/>
                                <a:pt x="15531" y="6856"/>
                              </a:cubicBezTo>
                              <a:cubicBezTo>
                                <a:pt x="15324" y="6832"/>
                                <a:pt x="15288" y="6644"/>
                                <a:pt x="15280" y="6515"/>
                              </a:cubicBezTo>
                              <a:cubicBezTo>
                                <a:pt x="15336" y="6526"/>
                                <a:pt x="15383" y="6543"/>
                                <a:pt x="15415" y="6578"/>
                              </a:cubicBezTo>
                              <a:close/>
                              <a:moveTo>
                                <a:pt x="15606" y="7498"/>
                              </a:moveTo>
                              <a:cubicBezTo>
                                <a:pt x="15583" y="7473"/>
                                <a:pt x="15559" y="7448"/>
                                <a:pt x="15535" y="7426"/>
                              </a:cubicBezTo>
                              <a:cubicBezTo>
                                <a:pt x="15503" y="7401"/>
                                <a:pt x="15463" y="7376"/>
                                <a:pt x="15431" y="7352"/>
                              </a:cubicBezTo>
                              <a:cubicBezTo>
                                <a:pt x="15403" y="7332"/>
                                <a:pt x="15375" y="7308"/>
                                <a:pt x="15344" y="7294"/>
                              </a:cubicBezTo>
                              <a:cubicBezTo>
                                <a:pt x="15276" y="7266"/>
                                <a:pt x="15212" y="7308"/>
                                <a:pt x="15156" y="7332"/>
                              </a:cubicBezTo>
                              <a:cubicBezTo>
                                <a:pt x="15065" y="7374"/>
                                <a:pt x="14973" y="7418"/>
                                <a:pt x="14882" y="7459"/>
                              </a:cubicBezTo>
                              <a:cubicBezTo>
                                <a:pt x="14694" y="7544"/>
                                <a:pt x="14507" y="7632"/>
                                <a:pt x="14320" y="7718"/>
                              </a:cubicBezTo>
                              <a:cubicBezTo>
                                <a:pt x="14113" y="7814"/>
                                <a:pt x="13910" y="7908"/>
                                <a:pt x="13703" y="8004"/>
                              </a:cubicBezTo>
                              <a:cubicBezTo>
                                <a:pt x="13515" y="8092"/>
                                <a:pt x="13312" y="8172"/>
                                <a:pt x="13153" y="8287"/>
                              </a:cubicBezTo>
                              <a:cubicBezTo>
                                <a:pt x="13033" y="8378"/>
                                <a:pt x="12962" y="8488"/>
                                <a:pt x="12902" y="8604"/>
                              </a:cubicBezTo>
                              <a:cubicBezTo>
                                <a:pt x="12874" y="8659"/>
                                <a:pt x="12798" y="8758"/>
                                <a:pt x="12890" y="8805"/>
                              </a:cubicBezTo>
                              <a:cubicBezTo>
                                <a:pt x="12946" y="8832"/>
                                <a:pt x="13037" y="8824"/>
                                <a:pt x="13097" y="8824"/>
                              </a:cubicBezTo>
                              <a:cubicBezTo>
                                <a:pt x="13276" y="8827"/>
                                <a:pt x="13464" y="8821"/>
                                <a:pt x="13631" y="8774"/>
                              </a:cubicBezTo>
                              <a:cubicBezTo>
                                <a:pt x="13814" y="8722"/>
                                <a:pt x="13969" y="8637"/>
                                <a:pt x="14129" y="8557"/>
                              </a:cubicBezTo>
                              <a:cubicBezTo>
                                <a:pt x="14312" y="8466"/>
                                <a:pt x="14495" y="8375"/>
                                <a:pt x="14678" y="8285"/>
                              </a:cubicBezTo>
                              <a:cubicBezTo>
                                <a:pt x="14858" y="8197"/>
                                <a:pt x="15037" y="8106"/>
                                <a:pt x="15216" y="8018"/>
                              </a:cubicBezTo>
                              <a:cubicBezTo>
                                <a:pt x="15308" y="7971"/>
                                <a:pt x="15403" y="7924"/>
                                <a:pt x="15495" y="7877"/>
                              </a:cubicBezTo>
                              <a:cubicBezTo>
                                <a:pt x="15539" y="7855"/>
                                <a:pt x="15583" y="7833"/>
                                <a:pt x="15622" y="7814"/>
                              </a:cubicBezTo>
                              <a:cubicBezTo>
                                <a:pt x="15658" y="7798"/>
                                <a:pt x="15706" y="7781"/>
                                <a:pt x="15730" y="7756"/>
                              </a:cubicBezTo>
                              <a:cubicBezTo>
                                <a:pt x="15778" y="7712"/>
                                <a:pt x="15710" y="7646"/>
                                <a:pt x="15682" y="7605"/>
                              </a:cubicBezTo>
                              <a:cubicBezTo>
                                <a:pt x="15662" y="7566"/>
                                <a:pt x="15638" y="7531"/>
                                <a:pt x="15606" y="7498"/>
                              </a:cubicBezTo>
                              <a:close/>
                              <a:moveTo>
                                <a:pt x="15511" y="7484"/>
                              </a:moveTo>
                              <a:cubicBezTo>
                                <a:pt x="15535" y="7506"/>
                                <a:pt x="15559" y="7531"/>
                                <a:pt x="15583" y="7553"/>
                              </a:cubicBezTo>
                              <a:cubicBezTo>
                                <a:pt x="15587" y="7558"/>
                                <a:pt x="15591" y="7564"/>
                                <a:pt x="15595" y="7569"/>
                              </a:cubicBezTo>
                              <a:cubicBezTo>
                                <a:pt x="14929" y="7919"/>
                                <a:pt x="14208" y="8210"/>
                                <a:pt x="13543" y="8560"/>
                              </a:cubicBezTo>
                              <a:cubicBezTo>
                                <a:pt x="13503" y="8510"/>
                                <a:pt x="13456" y="8463"/>
                                <a:pt x="13404" y="8419"/>
                              </a:cubicBezTo>
                              <a:cubicBezTo>
                                <a:pt x="14109" y="8114"/>
                                <a:pt x="14774" y="7762"/>
                                <a:pt x="15479" y="7454"/>
                              </a:cubicBezTo>
                              <a:cubicBezTo>
                                <a:pt x="15487" y="7465"/>
                                <a:pt x="15499" y="7473"/>
                                <a:pt x="15511" y="7484"/>
                              </a:cubicBezTo>
                              <a:close/>
                              <a:moveTo>
                                <a:pt x="13655" y="8084"/>
                              </a:moveTo>
                              <a:cubicBezTo>
                                <a:pt x="13818" y="8007"/>
                                <a:pt x="13985" y="7932"/>
                                <a:pt x="14149" y="7855"/>
                              </a:cubicBezTo>
                              <a:cubicBezTo>
                                <a:pt x="14483" y="7701"/>
                                <a:pt x="14818" y="7547"/>
                                <a:pt x="15152" y="7393"/>
                              </a:cubicBezTo>
                              <a:cubicBezTo>
                                <a:pt x="15184" y="7379"/>
                                <a:pt x="15228" y="7349"/>
                                <a:pt x="15264" y="7343"/>
                              </a:cubicBezTo>
                              <a:cubicBezTo>
                                <a:pt x="15328" y="7332"/>
                                <a:pt x="15368" y="7379"/>
                                <a:pt x="15403" y="7404"/>
                              </a:cubicBezTo>
                              <a:cubicBezTo>
                                <a:pt x="15411" y="7409"/>
                                <a:pt x="15423" y="7418"/>
                                <a:pt x="15431" y="7423"/>
                              </a:cubicBezTo>
                              <a:cubicBezTo>
                                <a:pt x="14726" y="7729"/>
                                <a:pt x="14065" y="8081"/>
                                <a:pt x="13356" y="8386"/>
                              </a:cubicBezTo>
                              <a:cubicBezTo>
                                <a:pt x="13316" y="8356"/>
                                <a:pt x="13272" y="8329"/>
                                <a:pt x="13225" y="8301"/>
                              </a:cubicBezTo>
                              <a:cubicBezTo>
                                <a:pt x="13352" y="8213"/>
                                <a:pt x="13507" y="8150"/>
                                <a:pt x="13655" y="8084"/>
                              </a:cubicBezTo>
                              <a:close/>
                              <a:moveTo>
                                <a:pt x="13121" y="8777"/>
                              </a:moveTo>
                              <a:cubicBezTo>
                                <a:pt x="13085" y="8717"/>
                                <a:pt x="13033" y="8659"/>
                                <a:pt x="12970" y="8607"/>
                              </a:cubicBezTo>
                              <a:cubicBezTo>
                                <a:pt x="13022" y="8508"/>
                                <a:pt x="13081" y="8414"/>
                                <a:pt x="13181" y="8334"/>
                              </a:cubicBezTo>
                              <a:cubicBezTo>
                                <a:pt x="13368" y="8439"/>
                                <a:pt x="13507" y="8579"/>
                                <a:pt x="13575" y="8736"/>
                              </a:cubicBezTo>
                              <a:cubicBezTo>
                                <a:pt x="13432" y="8772"/>
                                <a:pt x="13276" y="8777"/>
                                <a:pt x="13121" y="8777"/>
                              </a:cubicBezTo>
                              <a:close/>
                              <a:moveTo>
                                <a:pt x="15658" y="7737"/>
                              </a:moveTo>
                              <a:cubicBezTo>
                                <a:pt x="15634" y="7756"/>
                                <a:pt x="15583" y="7776"/>
                                <a:pt x="15551" y="7789"/>
                              </a:cubicBezTo>
                              <a:cubicBezTo>
                                <a:pt x="15507" y="7811"/>
                                <a:pt x="15463" y="7833"/>
                                <a:pt x="15423" y="7853"/>
                              </a:cubicBezTo>
                              <a:cubicBezTo>
                                <a:pt x="15344" y="7891"/>
                                <a:pt x="15264" y="7932"/>
                                <a:pt x="15188" y="7971"/>
                              </a:cubicBezTo>
                              <a:cubicBezTo>
                                <a:pt x="15025" y="8053"/>
                                <a:pt x="14858" y="8136"/>
                                <a:pt x="14694" y="8216"/>
                              </a:cubicBezTo>
                              <a:cubicBezTo>
                                <a:pt x="14515" y="8304"/>
                                <a:pt x="14336" y="8395"/>
                                <a:pt x="14157" y="8483"/>
                              </a:cubicBezTo>
                              <a:cubicBezTo>
                                <a:pt x="13993" y="8565"/>
                                <a:pt x="13830" y="8656"/>
                                <a:pt x="13643" y="8717"/>
                              </a:cubicBezTo>
                              <a:cubicBezTo>
                                <a:pt x="13623" y="8675"/>
                                <a:pt x="13603" y="8637"/>
                                <a:pt x="13575" y="8601"/>
                              </a:cubicBezTo>
                              <a:cubicBezTo>
                                <a:pt x="14236" y="8252"/>
                                <a:pt x="14961" y="7960"/>
                                <a:pt x="15622" y="7610"/>
                              </a:cubicBezTo>
                              <a:cubicBezTo>
                                <a:pt x="15622" y="7613"/>
                                <a:pt x="15626" y="7616"/>
                                <a:pt x="15626" y="7619"/>
                              </a:cubicBezTo>
                              <a:cubicBezTo>
                                <a:pt x="15634" y="7632"/>
                                <a:pt x="15642" y="7643"/>
                                <a:pt x="15654" y="7657"/>
                              </a:cubicBezTo>
                              <a:cubicBezTo>
                                <a:pt x="15662" y="7668"/>
                                <a:pt x="15666" y="7679"/>
                                <a:pt x="15674" y="7687"/>
                              </a:cubicBezTo>
                              <a:cubicBezTo>
                                <a:pt x="15686" y="7712"/>
                                <a:pt x="15682" y="7729"/>
                                <a:pt x="15658" y="7737"/>
                              </a:cubicBezTo>
                              <a:close/>
                              <a:moveTo>
                                <a:pt x="4805" y="13541"/>
                              </a:moveTo>
                              <a:cubicBezTo>
                                <a:pt x="4793" y="13508"/>
                                <a:pt x="4781" y="13478"/>
                                <a:pt x="4765" y="13445"/>
                              </a:cubicBezTo>
                              <a:cubicBezTo>
                                <a:pt x="4609" y="13098"/>
                                <a:pt x="4458" y="12751"/>
                                <a:pt x="4303" y="12404"/>
                              </a:cubicBezTo>
                              <a:cubicBezTo>
                                <a:pt x="4255" y="12294"/>
                                <a:pt x="4199" y="12146"/>
                                <a:pt x="4072" y="12066"/>
                              </a:cubicBezTo>
                              <a:cubicBezTo>
                                <a:pt x="4036" y="12044"/>
                                <a:pt x="3988" y="12030"/>
                                <a:pt x="3944" y="12047"/>
                              </a:cubicBezTo>
                              <a:cubicBezTo>
                                <a:pt x="3825" y="12096"/>
                                <a:pt x="3884" y="12250"/>
                                <a:pt x="3908" y="12324"/>
                              </a:cubicBezTo>
                              <a:cubicBezTo>
                                <a:pt x="3960" y="12465"/>
                                <a:pt x="4032" y="12605"/>
                                <a:pt x="4092" y="12746"/>
                              </a:cubicBezTo>
                              <a:cubicBezTo>
                                <a:pt x="4203" y="13001"/>
                                <a:pt x="4311" y="13255"/>
                                <a:pt x="4422" y="13511"/>
                              </a:cubicBezTo>
                              <a:cubicBezTo>
                                <a:pt x="4438" y="13544"/>
                                <a:pt x="4454" y="13579"/>
                                <a:pt x="4474" y="13612"/>
                              </a:cubicBezTo>
                              <a:cubicBezTo>
                                <a:pt x="4510" y="13673"/>
                                <a:pt x="4562" y="13761"/>
                                <a:pt x="4665" y="13780"/>
                              </a:cubicBezTo>
                              <a:cubicBezTo>
                                <a:pt x="4669" y="13786"/>
                                <a:pt x="4677" y="13788"/>
                                <a:pt x="4689" y="13791"/>
                              </a:cubicBezTo>
                              <a:cubicBezTo>
                                <a:pt x="4689" y="13890"/>
                                <a:pt x="4697" y="13995"/>
                                <a:pt x="4773" y="14077"/>
                              </a:cubicBezTo>
                              <a:cubicBezTo>
                                <a:pt x="4840" y="14152"/>
                                <a:pt x="4952" y="14204"/>
                                <a:pt x="5079" y="14199"/>
                              </a:cubicBezTo>
                              <a:cubicBezTo>
                                <a:pt x="5111" y="14196"/>
                                <a:pt x="5131" y="14174"/>
                                <a:pt x="5111" y="14155"/>
                              </a:cubicBezTo>
                              <a:cubicBezTo>
                                <a:pt x="5020" y="14075"/>
                                <a:pt x="5040" y="13965"/>
                                <a:pt x="4988" y="13874"/>
                              </a:cubicBezTo>
                              <a:cubicBezTo>
                                <a:pt x="4952" y="13811"/>
                                <a:pt x="4888" y="13775"/>
                                <a:pt x="4805" y="13755"/>
                              </a:cubicBezTo>
                              <a:cubicBezTo>
                                <a:pt x="4864" y="13706"/>
                                <a:pt x="4824" y="13596"/>
                                <a:pt x="4805" y="13541"/>
                              </a:cubicBezTo>
                              <a:close/>
                              <a:moveTo>
                                <a:pt x="4024" y="12413"/>
                              </a:moveTo>
                              <a:cubicBezTo>
                                <a:pt x="3984" y="12330"/>
                                <a:pt x="3940" y="12236"/>
                                <a:pt x="3948" y="12148"/>
                              </a:cubicBezTo>
                              <a:cubicBezTo>
                                <a:pt x="3952" y="12129"/>
                                <a:pt x="3956" y="12110"/>
                                <a:pt x="3972" y="12093"/>
                              </a:cubicBezTo>
                              <a:cubicBezTo>
                                <a:pt x="3984" y="12082"/>
                                <a:pt x="3988" y="12085"/>
                                <a:pt x="3988" y="12085"/>
                              </a:cubicBezTo>
                              <a:cubicBezTo>
                                <a:pt x="3980" y="12088"/>
                                <a:pt x="3988" y="12085"/>
                                <a:pt x="4000" y="12091"/>
                              </a:cubicBezTo>
                              <a:cubicBezTo>
                                <a:pt x="4044" y="12110"/>
                                <a:pt x="4068" y="12143"/>
                                <a:pt x="4092" y="12173"/>
                              </a:cubicBezTo>
                              <a:cubicBezTo>
                                <a:pt x="4151" y="12247"/>
                                <a:pt x="4191" y="12333"/>
                                <a:pt x="4227" y="12413"/>
                              </a:cubicBezTo>
                              <a:cubicBezTo>
                                <a:pt x="4378" y="12751"/>
                                <a:pt x="4530" y="13092"/>
                                <a:pt x="4677" y="13431"/>
                              </a:cubicBezTo>
                              <a:cubicBezTo>
                                <a:pt x="4609" y="13445"/>
                                <a:pt x="4546" y="13458"/>
                                <a:pt x="4478" y="13469"/>
                              </a:cubicBezTo>
                              <a:cubicBezTo>
                                <a:pt x="4331" y="13120"/>
                                <a:pt x="4183" y="12751"/>
                                <a:pt x="4024" y="12413"/>
                              </a:cubicBezTo>
                              <a:close/>
                              <a:moveTo>
                                <a:pt x="4506" y="13522"/>
                              </a:moveTo>
                              <a:cubicBezTo>
                                <a:pt x="4570" y="13508"/>
                                <a:pt x="4637" y="13497"/>
                                <a:pt x="4701" y="13483"/>
                              </a:cubicBezTo>
                              <a:cubicBezTo>
                                <a:pt x="4709" y="13500"/>
                                <a:pt x="4713" y="13513"/>
                                <a:pt x="4721" y="13530"/>
                              </a:cubicBezTo>
                              <a:cubicBezTo>
                                <a:pt x="4657" y="13544"/>
                                <a:pt x="4593" y="13557"/>
                                <a:pt x="4530" y="13568"/>
                              </a:cubicBezTo>
                              <a:cubicBezTo>
                                <a:pt x="4522" y="13552"/>
                                <a:pt x="4514" y="13538"/>
                                <a:pt x="4506" y="13522"/>
                              </a:cubicBezTo>
                              <a:close/>
                              <a:moveTo>
                                <a:pt x="4681" y="13728"/>
                              </a:moveTo>
                              <a:cubicBezTo>
                                <a:pt x="4617" y="13711"/>
                                <a:pt x="4581" y="13659"/>
                                <a:pt x="4558" y="13615"/>
                              </a:cubicBezTo>
                              <a:cubicBezTo>
                                <a:pt x="4621" y="13604"/>
                                <a:pt x="4681" y="13590"/>
                                <a:pt x="4745" y="13577"/>
                              </a:cubicBezTo>
                              <a:cubicBezTo>
                                <a:pt x="4761" y="13640"/>
                                <a:pt x="4793" y="13758"/>
                                <a:pt x="4681" y="13728"/>
                              </a:cubicBezTo>
                              <a:close/>
                              <a:moveTo>
                                <a:pt x="4896" y="13863"/>
                              </a:moveTo>
                              <a:cubicBezTo>
                                <a:pt x="4928" y="13896"/>
                                <a:pt x="4940" y="13937"/>
                                <a:pt x="4948" y="13976"/>
                              </a:cubicBezTo>
                              <a:cubicBezTo>
                                <a:pt x="4964" y="14033"/>
                                <a:pt x="4972" y="14091"/>
                                <a:pt x="5012" y="14141"/>
                              </a:cubicBezTo>
                              <a:cubicBezTo>
                                <a:pt x="4805" y="14116"/>
                                <a:pt x="4769" y="13929"/>
                                <a:pt x="4761" y="13800"/>
                              </a:cubicBezTo>
                              <a:cubicBezTo>
                                <a:pt x="4812" y="13811"/>
                                <a:pt x="4860" y="13827"/>
                                <a:pt x="4896" y="13863"/>
                              </a:cubicBezTo>
                              <a:close/>
                              <a:moveTo>
                                <a:pt x="6736" y="17982"/>
                              </a:moveTo>
                              <a:cubicBezTo>
                                <a:pt x="6684" y="17980"/>
                                <a:pt x="6637" y="17974"/>
                                <a:pt x="6585" y="17969"/>
                              </a:cubicBezTo>
                              <a:cubicBezTo>
                                <a:pt x="6581" y="17930"/>
                                <a:pt x="6577" y="17845"/>
                                <a:pt x="6525" y="17842"/>
                              </a:cubicBezTo>
                              <a:cubicBezTo>
                                <a:pt x="6497" y="17842"/>
                                <a:pt x="6485" y="17870"/>
                                <a:pt x="6473" y="17883"/>
                              </a:cubicBezTo>
                              <a:cubicBezTo>
                                <a:pt x="6457" y="17905"/>
                                <a:pt x="6442" y="17927"/>
                                <a:pt x="6422" y="17947"/>
                              </a:cubicBezTo>
                              <a:cubicBezTo>
                                <a:pt x="6366" y="17938"/>
                                <a:pt x="6306" y="17930"/>
                                <a:pt x="6250" y="17922"/>
                              </a:cubicBezTo>
                              <a:cubicBezTo>
                                <a:pt x="6230" y="17919"/>
                                <a:pt x="6211" y="17936"/>
                                <a:pt x="6230" y="17947"/>
                              </a:cubicBezTo>
                              <a:cubicBezTo>
                                <a:pt x="6274" y="17974"/>
                                <a:pt x="6314" y="18004"/>
                                <a:pt x="6354" y="18035"/>
                              </a:cubicBezTo>
                              <a:cubicBezTo>
                                <a:pt x="6322" y="18076"/>
                                <a:pt x="6290" y="18117"/>
                                <a:pt x="6258" y="18159"/>
                              </a:cubicBezTo>
                              <a:cubicBezTo>
                                <a:pt x="6246" y="18167"/>
                                <a:pt x="6258" y="18181"/>
                                <a:pt x="6274" y="18183"/>
                              </a:cubicBezTo>
                              <a:cubicBezTo>
                                <a:pt x="6278" y="18183"/>
                                <a:pt x="6286" y="18183"/>
                                <a:pt x="6290" y="18181"/>
                              </a:cubicBezTo>
                              <a:cubicBezTo>
                                <a:pt x="6346" y="18159"/>
                                <a:pt x="6402" y="18137"/>
                                <a:pt x="6457" y="18115"/>
                              </a:cubicBezTo>
                              <a:cubicBezTo>
                                <a:pt x="6497" y="18145"/>
                                <a:pt x="6541" y="18178"/>
                                <a:pt x="6585" y="18205"/>
                              </a:cubicBezTo>
                              <a:cubicBezTo>
                                <a:pt x="6601" y="18216"/>
                                <a:pt x="6625" y="18205"/>
                                <a:pt x="6621" y="18192"/>
                              </a:cubicBezTo>
                              <a:cubicBezTo>
                                <a:pt x="6609" y="18148"/>
                                <a:pt x="6601" y="18104"/>
                                <a:pt x="6597" y="18060"/>
                              </a:cubicBezTo>
                              <a:cubicBezTo>
                                <a:pt x="6645" y="18040"/>
                                <a:pt x="6692" y="18024"/>
                                <a:pt x="6744" y="18010"/>
                              </a:cubicBezTo>
                              <a:cubicBezTo>
                                <a:pt x="6768" y="18004"/>
                                <a:pt x="6756" y="17982"/>
                                <a:pt x="6736" y="17982"/>
                              </a:cubicBezTo>
                              <a:close/>
                              <a:moveTo>
                                <a:pt x="6736" y="10695"/>
                              </a:moveTo>
                              <a:cubicBezTo>
                                <a:pt x="6684" y="10693"/>
                                <a:pt x="6637" y="10687"/>
                                <a:pt x="6585" y="10682"/>
                              </a:cubicBezTo>
                              <a:cubicBezTo>
                                <a:pt x="6581" y="10643"/>
                                <a:pt x="6577" y="10558"/>
                                <a:pt x="6525" y="10555"/>
                              </a:cubicBezTo>
                              <a:cubicBezTo>
                                <a:pt x="6497" y="10555"/>
                                <a:pt x="6485" y="10582"/>
                                <a:pt x="6473" y="10596"/>
                              </a:cubicBezTo>
                              <a:cubicBezTo>
                                <a:pt x="6457" y="10618"/>
                                <a:pt x="6442" y="10640"/>
                                <a:pt x="6422" y="10660"/>
                              </a:cubicBezTo>
                              <a:cubicBezTo>
                                <a:pt x="6366" y="10651"/>
                                <a:pt x="6306" y="10643"/>
                                <a:pt x="6250" y="10635"/>
                              </a:cubicBezTo>
                              <a:cubicBezTo>
                                <a:pt x="6230" y="10632"/>
                                <a:pt x="6211" y="10649"/>
                                <a:pt x="6230" y="10660"/>
                              </a:cubicBezTo>
                              <a:cubicBezTo>
                                <a:pt x="6274" y="10687"/>
                                <a:pt x="6314" y="10717"/>
                                <a:pt x="6354" y="10748"/>
                              </a:cubicBezTo>
                              <a:cubicBezTo>
                                <a:pt x="6322" y="10789"/>
                                <a:pt x="6290" y="10830"/>
                                <a:pt x="6258" y="10871"/>
                              </a:cubicBezTo>
                              <a:cubicBezTo>
                                <a:pt x="6246" y="10880"/>
                                <a:pt x="6258" y="10893"/>
                                <a:pt x="6274" y="10896"/>
                              </a:cubicBezTo>
                              <a:cubicBezTo>
                                <a:pt x="6278" y="10896"/>
                                <a:pt x="6286" y="10896"/>
                                <a:pt x="6290" y="10893"/>
                              </a:cubicBezTo>
                              <a:cubicBezTo>
                                <a:pt x="6346" y="10871"/>
                                <a:pt x="6402" y="10849"/>
                                <a:pt x="6457" y="10827"/>
                              </a:cubicBezTo>
                              <a:cubicBezTo>
                                <a:pt x="6497" y="10858"/>
                                <a:pt x="6541" y="10891"/>
                                <a:pt x="6585" y="10918"/>
                              </a:cubicBezTo>
                              <a:cubicBezTo>
                                <a:pt x="6601" y="10929"/>
                                <a:pt x="6625" y="10918"/>
                                <a:pt x="6621" y="10904"/>
                              </a:cubicBezTo>
                              <a:cubicBezTo>
                                <a:pt x="6609" y="10860"/>
                                <a:pt x="6601" y="10816"/>
                                <a:pt x="6597" y="10772"/>
                              </a:cubicBezTo>
                              <a:cubicBezTo>
                                <a:pt x="6645" y="10753"/>
                                <a:pt x="6692" y="10737"/>
                                <a:pt x="6744" y="10723"/>
                              </a:cubicBezTo>
                              <a:cubicBezTo>
                                <a:pt x="6768" y="10717"/>
                                <a:pt x="6756" y="10698"/>
                                <a:pt x="6736" y="10695"/>
                              </a:cubicBezTo>
                              <a:close/>
                              <a:moveTo>
                                <a:pt x="4805" y="6256"/>
                              </a:moveTo>
                              <a:cubicBezTo>
                                <a:pt x="4793" y="6223"/>
                                <a:pt x="4781" y="6193"/>
                                <a:pt x="4765" y="6160"/>
                              </a:cubicBezTo>
                              <a:cubicBezTo>
                                <a:pt x="4609" y="5813"/>
                                <a:pt x="4458" y="5467"/>
                                <a:pt x="4303" y="5120"/>
                              </a:cubicBezTo>
                              <a:cubicBezTo>
                                <a:pt x="4255" y="5010"/>
                                <a:pt x="4199" y="4861"/>
                                <a:pt x="4072" y="4781"/>
                              </a:cubicBezTo>
                              <a:cubicBezTo>
                                <a:pt x="4036" y="4759"/>
                                <a:pt x="3988" y="4746"/>
                                <a:pt x="3944" y="4762"/>
                              </a:cubicBezTo>
                              <a:cubicBezTo>
                                <a:pt x="3825" y="4812"/>
                                <a:pt x="3884" y="4966"/>
                                <a:pt x="3908" y="5040"/>
                              </a:cubicBezTo>
                              <a:cubicBezTo>
                                <a:pt x="3960" y="5180"/>
                                <a:pt x="4032" y="5321"/>
                                <a:pt x="4092" y="5461"/>
                              </a:cubicBezTo>
                              <a:cubicBezTo>
                                <a:pt x="4203" y="5717"/>
                                <a:pt x="4311" y="5970"/>
                                <a:pt x="4422" y="6226"/>
                              </a:cubicBezTo>
                              <a:cubicBezTo>
                                <a:pt x="4438" y="6259"/>
                                <a:pt x="4454" y="6295"/>
                                <a:pt x="4474" y="6328"/>
                              </a:cubicBezTo>
                              <a:cubicBezTo>
                                <a:pt x="4510" y="6389"/>
                                <a:pt x="4562" y="6477"/>
                                <a:pt x="4665" y="6496"/>
                              </a:cubicBezTo>
                              <a:cubicBezTo>
                                <a:pt x="4669" y="6501"/>
                                <a:pt x="4677" y="6504"/>
                                <a:pt x="4689" y="6507"/>
                              </a:cubicBezTo>
                              <a:cubicBezTo>
                                <a:pt x="4689" y="6606"/>
                                <a:pt x="4697" y="6711"/>
                                <a:pt x="4773" y="6793"/>
                              </a:cubicBezTo>
                              <a:cubicBezTo>
                                <a:pt x="4840" y="6867"/>
                                <a:pt x="4952" y="6920"/>
                                <a:pt x="5079" y="6914"/>
                              </a:cubicBezTo>
                              <a:cubicBezTo>
                                <a:pt x="5111" y="6911"/>
                                <a:pt x="5131" y="6889"/>
                                <a:pt x="5111" y="6870"/>
                              </a:cubicBezTo>
                              <a:cubicBezTo>
                                <a:pt x="5020" y="6790"/>
                                <a:pt x="5040" y="6680"/>
                                <a:pt x="4988" y="6589"/>
                              </a:cubicBezTo>
                              <a:cubicBezTo>
                                <a:pt x="4952" y="6526"/>
                                <a:pt x="4888" y="6490"/>
                                <a:pt x="4805" y="6471"/>
                              </a:cubicBezTo>
                              <a:cubicBezTo>
                                <a:pt x="4864" y="6422"/>
                                <a:pt x="4824" y="6311"/>
                                <a:pt x="4805" y="6256"/>
                              </a:cubicBezTo>
                              <a:close/>
                              <a:moveTo>
                                <a:pt x="4024" y="5128"/>
                              </a:moveTo>
                              <a:cubicBezTo>
                                <a:pt x="3984" y="5046"/>
                                <a:pt x="3940" y="4952"/>
                                <a:pt x="3948" y="4864"/>
                              </a:cubicBezTo>
                              <a:cubicBezTo>
                                <a:pt x="3952" y="4845"/>
                                <a:pt x="3956" y="4825"/>
                                <a:pt x="3972" y="4809"/>
                              </a:cubicBezTo>
                              <a:cubicBezTo>
                                <a:pt x="3984" y="4798"/>
                                <a:pt x="3988" y="4801"/>
                                <a:pt x="3988" y="4801"/>
                              </a:cubicBezTo>
                              <a:cubicBezTo>
                                <a:pt x="3980" y="4803"/>
                                <a:pt x="3988" y="4801"/>
                                <a:pt x="4000" y="4806"/>
                              </a:cubicBezTo>
                              <a:cubicBezTo>
                                <a:pt x="4044" y="4825"/>
                                <a:pt x="4068" y="4858"/>
                                <a:pt x="4092" y="4889"/>
                              </a:cubicBezTo>
                              <a:cubicBezTo>
                                <a:pt x="4151" y="4963"/>
                                <a:pt x="4191" y="5048"/>
                                <a:pt x="4227" y="5128"/>
                              </a:cubicBezTo>
                              <a:cubicBezTo>
                                <a:pt x="4378" y="5467"/>
                                <a:pt x="4530" y="5808"/>
                                <a:pt x="4677" y="6146"/>
                              </a:cubicBezTo>
                              <a:cubicBezTo>
                                <a:pt x="4609" y="6160"/>
                                <a:pt x="4546" y="6174"/>
                                <a:pt x="4478" y="6185"/>
                              </a:cubicBezTo>
                              <a:cubicBezTo>
                                <a:pt x="4331" y="5835"/>
                                <a:pt x="4183" y="5464"/>
                                <a:pt x="4024" y="5128"/>
                              </a:cubicBezTo>
                              <a:close/>
                              <a:moveTo>
                                <a:pt x="4506" y="6237"/>
                              </a:moveTo>
                              <a:cubicBezTo>
                                <a:pt x="4570" y="6223"/>
                                <a:pt x="4637" y="6212"/>
                                <a:pt x="4701" y="6199"/>
                              </a:cubicBezTo>
                              <a:cubicBezTo>
                                <a:pt x="4709" y="6215"/>
                                <a:pt x="4713" y="6229"/>
                                <a:pt x="4721" y="6245"/>
                              </a:cubicBezTo>
                              <a:cubicBezTo>
                                <a:pt x="4657" y="6259"/>
                                <a:pt x="4593" y="6273"/>
                                <a:pt x="4530" y="6284"/>
                              </a:cubicBezTo>
                              <a:cubicBezTo>
                                <a:pt x="4522" y="6267"/>
                                <a:pt x="4514" y="6251"/>
                                <a:pt x="4506" y="6237"/>
                              </a:cubicBezTo>
                              <a:close/>
                              <a:moveTo>
                                <a:pt x="4681" y="6444"/>
                              </a:moveTo>
                              <a:cubicBezTo>
                                <a:pt x="4617" y="6427"/>
                                <a:pt x="4581" y="6375"/>
                                <a:pt x="4558" y="6331"/>
                              </a:cubicBezTo>
                              <a:cubicBezTo>
                                <a:pt x="4621" y="6320"/>
                                <a:pt x="4681" y="6306"/>
                                <a:pt x="4745" y="6292"/>
                              </a:cubicBezTo>
                              <a:cubicBezTo>
                                <a:pt x="4761" y="6353"/>
                                <a:pt x="4793" y="6471"/>
                                <a:pt x="4681" y="6444"/>
                              </a:cubicBezTo>
                              <a:close/>
                              <a:moveTo>
                                <a:pt x="4896" y="6578"/>
                              </a:moveTo>
                              <a:cubicBezTo>
                                <a:pt x="4928" y="6611"/>
                                <a:pt x="4940" y="6653"/>
                                <a:pt x="4948" y="6691"/>
                              </a:cubicBezTo>
                              <a:cubicBezTo>
                                <a:pt x="4964" y="6749"/>
                                <a:pt x="4972" y="6807"/>
                                <a:pt x="5012" y="6856"/>
                              </a:cubicBezTo>
                              <a:cubicBezTo>
                                <a:pt x="4805" y="6832"/>
                                <a:pt x="4769" y="6644"/>
                                <a:pt x="4761" y="6515"/>
                              </a:cubicBezTo>
                              <a:cubicBezTo>
                                <a:pt x="4812" y="6526"/>
                                <a:pt x="4860" y="6543"/>
                                <a:pt x="4896" y="6578"/>
                              </a:cubicBezTo>
                              <a:close/>
                              <a:moveTo>
                                <a:pt x="6736" y="3411"/>
                              </a:moveTo>
                              <a:cubicBezTo>
                                <a:pt x="6684" y="3408"/>
                                <a:pt x="6637" y="3403"/>
                                <a:pt x="6585" y="3397"/>
                              </a:cubicBezTo>
                              <a:cubicBezTo>
                                <a:pt x="6581" y="3359"/>
                                <a:pt x="6577" y="3273"/>
                                <a:pt x="6525" y="3271"/>
                              </a:cubicBezTo>
                              <a:cubicBezTo>
                                <a:pt x="6497" y="3271"/>
                                <a:pt x="6485" y="3298"/>
                                <a:pt x="6473" y="3312"/>
                              </a:cubicBezTo>
                              <a:cubicBezTo>
                                <a:pt x="6457" y="3334"/>
                                <a:pt x="6442" y="3356"/>
                                <a:pt x="6422" y="3375"/>
                              </a:cubicBezTo>
                              <a:cubicBezTo>
                                <a:pt x="6366" y="3367"/>
                                <a:pt x="6306" y="3359"/>
                                <a:pt x="6250" y="3350"/>
                              </a:cubicBezTo>
                              <a:cubicBezTo>
                                <a:pt x="6230" y="3348"/>
                                <a:pt x="6211" y="3364"/>
                                <a:pt x="6230" y="3375"/>
                              </a:cubicBezTo>
                              <a:cubicBezTo>
                                <a:pt x="6274" y="3403"/>
                                <a:pt x="6314" y="3433"/>
                                <a:pt x="6354" y="3463"/>
                              </a:cubicBezTo>
                              <a:cubicBezTo>
                                <a:pt x="6322" y="3504"/>
                                <a:pt x="6290" y="3546"/>
                                <a:pt x="6258" y="3587"/>
                              </a:cubicBezTo>
                              <a:cubicBezTo>
                                <a:pt x="6246" y="3595"/>
                                <a:pt x="6258" y="3609"/>
                                <a:pt x="6274" y="3612"/>
                              </a:cubicBezTo>
                              <a:cubicBezTo>
                                <a:pt x="6278" y="3612"/>
                                <a:pt x="6286" y="3612"/>
                                <a:pt x="6290" y="3609"/>
                              </a:cubicBezTo>
                              <a:cubicBezTo>
                                <a:pt x="6346" y="3587"/>
                                <a:pt x="6402" y="3565"/>
                                <a:pt x="6457" y="3543"/>
                              </a:cubicBezTo>
                              <a:cubicBezTo>
                                <a:pt x="6497" y="3573"/>
                                <a:pt x="6541" y="3606"/>
                                <a:pt x="6585" y="3634"/>
                              </a:cubicBezTo>
                              <a:cubicBezTo>
                                <a:pt x="6601" y="3645"/>
                                <a:pt x="6625" y="3634"/>
                                <a:pt x="6621" y="3620"/>
                              </a:cubicBezTo>
                              <a:cubicBezTo>
                                <a:pt x="6609" y="3576"/>
                                <a:pt x="6601" y="3532"/>
                                <a:pt x="6597" y="3488"/>
                              </a:cubicBezTo>
                              <a:cubicBezTo>
                                <a:pt x="6645" y="3469"/>
                                <a:pt x="6692" y="3452"/>
                                <a:pt x="6744" y="3438"/>
                              </a:cubicBezTo>
                              <a:cubicBezTo>
                                <a:pt x="6768" y="3433"/>
                                <a:pt x="6756" y="3411"/>
                                <a:pt x="6736" y="3411"/>
                              </a:cubicBezTo>
                              <a:close/>
                              <a:moveTo>
                                <a:pt x="15606" y="213"/>
                              </a:moveTo>
                              <a:cubicBezTo>
                                <a:pt x="15583" y="188"/>
                                <a:pt x="15559" y="164"/>
                                <a:pt x="15535" y="142"/>
                              </a:cubicBezTo>
                              <a:cubicBezTo>
                                <a:pt x="15503" y="117"/>
                                <a:pt x="15463" y="92"/>
                                <a:pt x="15431" y="67"/>
                              </a:cubicBezTo>
                              <a:cubicBezTo>
                                <a:pt x="15403" y="48"/>
                                <a:pt x="15375" y="23"/>
                                <a:pt x="15344" y="10"/>
                              </a:cubicBezTo>
                              <a:cubicBezTo>
                                <a:pt x="15276" y="-18"/>
                                <a:pt x="15212" y="23"/>
                                <a:pt x="15156" y="48"/>
                              </a:cubicBezTo>
                              <a:lnTo>
                                <a:pt x="14882" y="175"/>
                              </a:lnTo>
                              <a:cubicBezTo>
                                <a:pt x="14694" y="260"/>
                                <a:pt x="14507" y="348"/>
                                <a:pt x="14320" y="433"/>
                              </a:cubicBezTo>
                              <a:cubicBezTo>
                                <a:pt x="14113" y="530"/>
                                <a:pt x="13910" y="623"/>
                                <a:pt x="13703" y="720"/>
                              </a:cubicBezTo>
                              <a:cubicBezTo>
                                <a:pt x="13515" y="808"/>
                                <a:pt x="13312" y="887"/>
                                <a:pt x="13153" y="1003"/>
                              </a:cubicBezTo>
                              <a:cubicBezTo>
                                <a:pt x="13033" y="1094"/>
                                <a:pt x="12962" y="1204"/>
                                <a:pt x="12902" y="1319"/>
                              </a:cubicBezTo>
                              <a:cubicBezTo>
                                <a:pt x="12874" y="1374"/>
                                <a:pt x="12798" y="1474"/>
                                <a:pt x="12890" y="1520"/>
                              </a:cubicBezTo>
                              <a:cubicBezTo>
                                <a:pt x="12946" y="1548"/>
                                <a:pt x="13037" y="1540"/>
                                <a:pt x="13097" y="1540"/>
                              </a:cubicBezTo>
                              <a:cubicBezTo>
                                <a:pt x="13276" y="1542"/>
                                <a:pt x="13464" y="1537"/>
                                <a:pt x="13631" y="1490"/>
                              </a:cubicBezTo>
                              <a:cubicBezTo>
                                <a:pt x="13814" y="1438"/>
                                <a:pt x="13969" y="1352"/>
                                <a:pt x="14129" y="1273"/>
                              </a:cubicBezTo>
                              <a:cubicBezTo>
                                <a:pt x="14312" y="1182"/>
                                <a:pt x="14495" y="1091"/>
                                <a:pt x="14678" y="1000"/>
                              </a:cubicBezTo>
                              <a:cubicBezTo>
                                <a:pt x="14858" y="912"/>
                                <a:pt x="15037" y="821"/>
                                <a:pt x="15216" y="733"/>
                              </a:cubicBezTo>
                              <a:cubicBezTo>
                                <a:pt x="15308" y="686"/>
                                <a:pt x="15403" y="640"/>
                                <a:pt x="15495" y="593"/>
                              </a:cubicBezTo>
                              <a:cubicBezTo>
                                <a:pt x="15539" y="571"/>
                                <a:pt x="15583" y="549"/>
                                <a:pt x="15622" y="530"/>
                              </a:cubicBezTo>
                              <a:cubicBezTo>
                                <a:pt x="15658" y="513"/>
                                <a:pt x="15706" y="497"/>
                                <a:pt x="15730" y="472"/>
                              </a:cubicBezTo>
                              <a:cubicBezTo>
                                <a:pt x="15778" y="428"/>
                                <a:pt x="15710" y="362"/>
                                <a:pt x="15682" y="320"/>
                              </a:cubicBezTo>
                              <a:cubicBezTo>
                                <a:pt x="15662" y="279"/>
                                <a:pt x="15638" y="246"/>
                                <a:pt x="15606" y="213"/>
                              </a:cubicBezTo>
                              <a:close/>
                              <a:moveTo>
                                <a:pt x="15511" y="199"/>
                              </a:moveTo>
                              <a:cubicBezTo>
                                <a:pt x="15535" y="221"/>
                                <a:pt x="15559" y="246"/>
                                <a:pt x="15583" y="268"/>
                              </a:cubicBezTo>
                              <a:cubicBezTo>
                                <a:pt x="15587" y="274"/>
                                <a:pt x="15591" y="279"/>
                                <a:pt x="15595" y="285"/>
                              </a:cubicBezTo>
                              <a:cubicBezTo>
                                <a:pt x="14929" y="634"/>
                                <a:pt x="14208" y="926"/>
                                <a:pt x="13543" y="1275"/>
                              </a:cubicBezTo>
                              <a:cubicBezTo>
                                <a:pt x="13503" y="1226"/>
                                <a:pt x="13456" y="1179"/>
                                <a:pt x="13404" y="1135"/>
                              </a:cubicBezTo>
                              <a:cubicBezTo>
                                <a:pt x="14109" y="830"/>
                                <a:pt x="14774" y="477"/>
                                <a:pt x="15479" y="169"/>
                              </a:cubicBezTo>
                              <a:cubicBezTo>
                                <a:pt x="15487" y="180"/>
                                <a:pt x="15499" y="188"/>
                                <a:pt x="15511" y="199"/>
                              </a:cubicBezTo>
                              <a:close/>
                              <a:moveTo>
                                <a:pt x="13655" y="797"/>
                              </a:moveTo>
                              <a:cubicBezTo>
                                <a:pt x="13818" y="720"/>
                                <a:pt x="13985" y="645"/>
                                <a:pt x="14149" y="568"/>
                              </a:cubicBezTo>
                              <a:cubicBezTo>
                                <a:pt x="14483" y="414"/>
                                <a:pt x="14818" y="260"/>
                                <a:pt x="15152" y="106"/>
                              </a:cubicBezTo>
                              <a:cubicBezTo>
                                <a:pt x="15184" y="92"/>
                                <a:pt x="15228" y="62"/>
                                <a:pt x="15264" y="56"/>
                              </a:cubicBezTo>
                              <a:cubicBezTo>
                                <a:pt x="15328" y="45"/>
                                <a:pt x="15368" y="92"/>
                                <a:pt x="15403" y="117"/>
                              </a:cubicBezTo>
                              <a:cubicBezTo>
                                <a:pt x="15411" y="122"/>
                                <a:pt x="15423" y="131"/>
                                <a:pt x="15431" y="136"/>
                              </a:cubicBezTo>
                              <a:cubicBezTo>
                                <a:pt x="14726" y="442"/>
                                <a:pt x="14065" y="794"/>
                                <a:pt x="13356" y="1099"/>
                              </a:cubicBezTo>
                              <a:cubicBezTo>
                                <a:pt x="13316" y="1069"/>
                                <a:pt x="13272" y="1041"/>
                                <a:pt x="13225" y="1014"/>
                              </a:cubicBezTo>
                              <a:cubicBezTo>
                                <a:pt x="13352" y="929"/>
                                <a:pt x="13507" y="865"/>
                                <a:pt x="13655" y="797"/>
                              </a:cubicBezTo>
                              <a:close/>
                              <a:moveTo>
                                <a:pt x="13121" y="1493"/>
                              </a:moveTo>
                              <a:cubicBezTo>
                                <a:pt x="13085" y="1432"/>
                                <a:pt x="13033" y="1374"/>
                                <a:pt x="12970" y="1322"/>
                              </a:cubicBezTo>
                              <a:cubicBezTo>
                                <a:pt x="13022" y="1223"/>
                                <a:pt x="13081" y="1130"/>
                                <a:pt x="13181" y="1050"/>
                              </a:cubicBezTo>
                              <a:cubicBezTo>
                                <a:pt x="13368" y="1154"/>
                                <a:pt x="13507" y="1295"/>
                                <a:pt x="13575" y="1452"/>
                              </a:cubicBezTo>
                              <a:cubicBezTo>
                                <a:pt x="13432" y="1487"/>
                                <a:pt x="13276" y="1493"/>
                                <a:pt x="13121" y="1493"/>
                              </a:cubicBezTo>
                              <a:close/>
                              <a:moveTo>
                                <a:pt x="15658" y="453"/>
                              </a:moveTo>
                              <a:cubicBezTo>
                                <a:pt x="15634" y="472"/>
                                <a:pt x="15583" y="491"/>
                                <a:pt x="15551" y="505"/>
                              </a:cubicBezTo>
                              <a:cubicBezTo>
                                <a:pt x="15507" y="527"/>
                                <a:pt x="15463" y="549"/>
                                <a:pt x="15423" y="568"/>
                              </a:cubicBezTo>
                              <a:cubicBezTo>
                                <a:pt x="15344" y="607"/>
                                <a:pt x="15264" y="648"/>
                                <a:pt x="15188" y="686"/>
                              </a:cubicBezTo>
                              <a:cubicBezTo>
                                <a:pt x="15025" y="769"/>
                                <a:pt x="14858" y="852"/>
                                <a:pt x="14694" y="931"/>
                              </a:cubicBezTo>
                              <a:cubicBezTo>
                                <a:pt x="14515" y="1019"/>
                                <a:pt x="14336" y="1110"/>
                                <a:pt x="14157" y="1198"/>
                              </a:cubicBezTo>
                              <a:cubicBezTo>
                                <a:pt x="13993" y="1281"/>
                                <a:pt x="13830" y="1372"/>
                                <a:pt x="13643" y="1432"/>
                              </a:cubicBezTo>
                              <a:cubicBezTo>
                                <a:pt x="13623" y="1391"/>
                                <a:pt x="13603" y="1352"/>
                                <a:pt x="13575" y="1317"/>
                              </a:cubicBezTo>
                              <a:cubicBezTo>
                                <a:pt x="14236" y="967"/>
                                <a:pt x="14961" y="675"/>
                                <a:pt x="15622" y="326"/>
                              </a:cubicBezTo>
                              <a:cubicBezTo>
                                <a:pt x="15622" y="329"/>
                                <a:pt x="15626" y="331"/>
                                <a:pt x="15626" y="334"/>
                              </a:cubicBezTo>
                              <a:cubicBezTo>
                                <a:pt x="15634" y="348"/>
                                <a:pt x="15642" y="359"/>
                                <a:pt x="15654" y="373"/>
                              </a:cubicBezTo>
                              <a:cubicBezTo>
                                <a:pt x="15662" y="384"/>
                                <a:pt x="15666" y="395"/>
                                <a:pt x="15674" y="403"/>
                              </a:cubicBezTo>
                              <a:cubicBezTo>
                                <a:pt x="15686" y="428"/>
                                <a:pt x="15682" y="444"/>
                                <a:pt x="15658" y="45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5" name="Shape"/>
                      <wps:cNvSpPr/>
                      <wps:spPr>
                        <a:xfrm>
                          <a:off x="736600" y="1028700"/>
                          <a:ext cx="6517641" cy="459232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855" y="6129"/>
                              </a:moveTo>
                              <a:cubicBezTo>
                                <a:pt x="20910" y="6051"/>
                                <a:pt x="20964" y="5973"/>
                                <a:pt x="21023" y="5902"/>
                              </a:cubicBezTo>
                              <a:cubicBezTo>
                                <a:pt x="21032" y="5896"/>
                                <a:pt x="21040" y="5890"/>
                                <a:pt x="21049" y="5884"/>
                              </a:cubicBezTo>
                              <a:cubicBezTo>
                                <a:pt x="21049" y="5884"/>
                                <a:pt x="21044" y="5878"/>
                                <a:pt x="21044" y="5878"/>
                              </a:cubicBezTo>
                              <a:cubicBezTo>
                                <a:pt x="21044" y="5878"/>
                                <a:pt x="21049" y="5872"/>
                                <a:pt x="21049" y="5872"/>
                              </a:cubicBezTo>
                              <a:cubicBezTo>
                                <a:pt x="21053" y="5878"/>
                                <a:pt x="21053" y="5878"/>
                                <a:pt x="21057" y="5884"/>
                              </a:cubicBezTo>
                              <a:cubicBezTo>
                                <a:pt x="21061" y="5878"/>
                                <a:pt x="21065" y="5878"/>
                                <a:pt x="21070" y="5872"/>
                              </a:cubicBezTo>
                              <a:cubicBezTo>
                                <a:pt x="21065" y="5866"/>
                                <a:pt x="21061" y="5860"/>
                                <a:pt x="21057" y="5854"/>
                              </a:cubicBezTo>
                              <a:cubicBezTo>
                                <a:pt x="21070" y="5836"/>
                                <a:pt x="21082" y="5818"/>
                                <a:pt x="21095" y="5800"/>
                              </a:cubicBezTo>
                              <a:lnTo>
                                <a:pt x="21600" y="5113"/>
                              </a:lnTo>
                              <a:lnTo>
                                <a:pt x="20918" y="5543"/>
                              </a:lnTo>
                              <a:cubicBezTo>
                                <a:pt x="20901" y="5555"/>
                                <a:pt x="20884" y="5567"/>
                                <a:pt x="20868" y="5579"/>
                              </a:cubicBezTo>
                              <a:cubicBezTo>
                                <a:pt x="20863" y="5573"/>
                                <a:pt x="20859" y="5567"/>
                                <a:pt x="20855" y="5561"/>
                              </a:cubicBezTo>
                              <a:cubicBezTo>
                                <a:pt x="20851" y="5567"/>
                                <a:pt x="20847" y="5573"/>
                                <a:pt x="20847" y="5573"/>
                              </a:cubicBezTo>
                              <a:cubicBezTo>
                                <a:pt x="20851" y="5579"/>
                                <a:pt x="20851" y="5579"/>
                                <a:pt x="20855" y="5585"/>
                              </a:cubicBezTo>
                              <a:cubicBezTo>
                                <a:pt x="20855" y="5585"/>
                                <a:pt x="20851" y="5585"/>
                                <a:pt x="20851" y="5591"/>
                              </a:cubicBezTo>
                              <a:cubicBezTo>
                                <a:pt x="20847" y="5585"/>
                                <a:pt x="20847" y="5585"/>
                                <a:pt x="20842" y="5579"/>
                              </a:cubicBezTo>
                              <a:cubicBezTo>
                                <a:pt x="20834" y="5585"/>
                                <a:pt x="20830" y="5597"/>
                                <a:pt x="20821" y="5603"/>
                              </a:cubicBezTo>
                              <a:cubicBezTo>
                                <a:pt x="20746" y="5651"/>
                                <a:pt x="20674" y="5699"/>
                                <a:pt x="20598" y="5752"/>
                              </a:cubicBezTo>
                              <a:cubicBezTo>
                                <a:pt x="20661" y="5663"/>
                                <a:pt x="20725" y="5579"/>
                                <a:pt x="20783" y="5502"/>
                              </a:cubicBezTo>
                              <a:cubicBezTo>
                                <a:pt x="20775" y="5490"/>
                                <a:pt x="20771" y="5484"/>
                                <a:pt x="20762" y="5472"/>
                              </a:cubicBezTo>
                              <a:cubicBezTo>
                                <a:pt x="20720" y="5531"/>
                                <a:pt x="20611" y="5675"/>
                                <a:pt x="20497" y="5830"/>
                              </a:cubicBezTo>
                              <a:cubicBezTo>
                                <a:pt x="19967" y="6200"/>
                                <a:pt x="19462" y="6619"/>
                                <a:pt x="18982" y="7067"/>
                              </a:cubicBezTo>
                              <a:lnTo>
                                <a:pt x="18267" y="6780"/>
                              </a:lnTo>
                              <a:cubicBezTo>
                                <a:pt x="18267" y="6780"/>
                                <a:pt x="18267" y="6780"/>
                                <a:pt x="18267" y="6780"/>
                              </a:cubicBezTo>
                              <a:cubicBezTo>
                                <a:pt x="18267" y="6780"/>
                                <a:pt x="18267" y="6780"/>
                                <a:pt x="18267" y="6780"/>
                              </a:cubicBezTo>
                              <a:cubicBezTo>
                                <a:pt x="18246" y="6756"/>
                                <a:pt x="18224" y="6732"/>
                                <a:pt x="18208" y="6708"/>
                              </a:cubicBezTo>
                              <a:cubicBezTo>
                                <a:pt x="18212" y="6702"/>
                                <a:pt x="18216" y="6696"/>
                                <a:pt x="18220" y="6690"/>
                              </a:cubicBezTo>
                              <a:lnTo>
                                <a:pt x="18107" y="6553"/>
                              </a:lnTo>
                              <a:cubicBezTo>
                                <a:pt x="18102" y="6559"/>
                                <a:pt x="18094" y="6565"/>
                                <a:pt x="18090" y="6571"/>
                              </a:cubicBezTo>
                              <a:cubicBezTo>
                                <a:pt x="18081" y="6559"/>
                                <a:pt x="18073" y="6553"/>
                                <a:pt x="18065" y="6541"/>
                              </a:cubicBezTo>
                              <a:lnTo>
                                <a:pt x="18751" y="5549"/>
                              </a:lnTo>
                              <a:cubicBezTo>
                                <a:pt x="18965" y="5304"/>
                                <a:pt x="19180" y="5065"/>
                                <a:pt x="19403" y="4833"/>
                              </a:cubicBezTo>
                              <a:cubicBezTo>
                                <a:pt x="19411" y="4827"/>
                                <a:pt x="19416" y="4821"/>
                                <a:pt x="19424" y="4815"/>
                              </a:cubicBezTo>
                              <a:lnTo>
                                <a:pt x="19424" y="4815"/>
                              </a:lnTo>
                              <a:cubicBezTo>
                                <a:pt x="19428" y="4809"/>
                                <a:pt x="19432" y="4809"/>
                                <a:pt x="19437" y="4803"/>
                              </a:cubicBezTo>
                              <a:lnTo>
                                <a:pt x="19390" y="4743"/>
                              </a:lnTo>
                              <a:lnTo>
                                <a:pt x="19352" y="4689"/>
                              </a:lnTo>
                              <a:lnTo>
                                <a:pt x="20379" y="3202"/>
                              </a:lnTo>
                              <a:lnTo>
                                <a:pt x="21255" y="1935"/>
                              </a:lnTo>
                              <a:lnTo>
                                <a:pt x="20102" y="2855"/>
                              </a:lnTo>
                              <a:cubicBezTo>
                                <a:pt x="19571" y="3279"/>
                                <a:pt x="19066" y="3751"/>
                                <a:pt x="18582" y="4235"/>
                              </a:cubicBezTo>
                              <a:cubicBezTo>
                                <a:pt x="18519" y="4295"/>
                                <a:pt x="18422" y="4390"/>
                                <a:pt x="18296" y="4516"/>
                              </a:cubicBezTo>
                              <a:cubicBezTo>
                                <a:pt x="18132" y="4683"/>
                                <a:pt x="17921" y="4898"/>
                                <a:pt x="17690" y="5149"/>
                              </a:cubicBezTo>
                              <a:cubicBezTo>
                                <a:pt x="17644" y="5197"/>
                                <a:pt x="17597" y="5251"/>
                                <a:pt x="17551" y="5298"/>
                              </a:cubicBezTo>
                              <a:cubicBezTo>
                                <a:pt x="17534" y="5281"/>
                                <a:pt x="17517" y="5257"/>
                                <a:pt x="17501" y="5239"/>
                              </a:cubicBezTo>
                              <a:cubicBezTo>
                                <a:pt x="17501" y="5239"/>
                                <a:pt x="17501" y="5239"/>
                                <a:pt x="17501" y="5239"/>
                              </a:cubicBezTo>
                              <a:cubicBezTo>
                                <a:pt x="17501" y="5239"/>
                                <a:pt x="17501" y="5239"/>
                                <a:pt x="17501" y="5239"/>
                              </a:cubicBezTo>
                              <a:cubicBezTo>
                                <a:pt x="17517" y="5257"/>
                                <a:pt x="17534" y="5281"/>
                                <a:pt x="17547" y="5298"/>
                              </a:cubicBezTo>
                              <a:cubicBezTo>
                                <a:pt x="17454" y="5394"/>
                                <a:pt x="17362" y="5496"/>
                                <a:pt x="17269" y="5597"/>
                              </a:cubicBezTo>
                              <a:cubicBezTo>
                                <a:pt x="17311" y="5519"/>
                                <a:pt x="17353" y="5442"/>
                                <a:pt x="17391" y="5370"/>
                              </a:cubicBezTo>
                              <a:cubicBezTo>
                                <a:pt x="17437" y="5316"/>
                                <a:pt x="17475" y="5269"/>
                                <a:pt x="17496" y="5239"/>
                              </a:cubicBezTo>
                              <a:cubicBezTo>
                                <a:pt x="17488" y="5227"/>
                                <a:pt x="17480" y="5221"/>
                                <a:pt x="17475" y="5209"/>
                              </a:cubicBezTo>
                              <a:cubicBezTo>
                                <a:pt x="17475" y="5209"/>
                                <a:pt x="17475" y="5209"/>
                                <a:pt x="17475" y="5209"/>
                              </a:cubicBezTo>
                              <a:cubicBezTo>
                                <a:pt x="17496" y="5173"/>
                                <a:pt x="17517" y="5131"/>
                                <a:pt x="17534" y="5095"/>
                              </a:cubicBezTo>
                              <a:lnTo>
                                <a:pt x="17589" y="5018"/>
                              </a:lnTo>
                              <a:lnTo>
                                <a:pt x="17656" y="4928"/>
                              </a:lnTo>
                              <a:lnTo>
                                <a:pt x="17795" y="4743"/>
                              </a:lnTo>
                              <a:cubicBezTo>
                                <a:pt x="17879" y="4629"/>
                                <a:pt x="17964" y="4516"/>
                                <a:pt x="18048" y="4402"/>
                              </a:cubicBezTo>
                              <a:cubicBezTo>
                                <a:pt x="18056" y="4390"/>
                                <a:pt x="18065" y="4379"/>
                                <a:pt x="18073" y="4367"/>
                              </a:cubicBezTo>
                              <a:lnTo>
                                <a:pt x="18140" y="4271"/>
                              </a:lnTo>
                              <a:lnTo>
                                <a:pt x="18178" y="4223"/>
                              </a:lnTo>
                              <a:lnTo>
                                <a:pt x="18229" y="4158"/>
                              </a:lnTo>
                              <a:lnTo>
                                <a:pt x="18435" y="3901"/>
                              </a:lnTo>
                              <a:cubicBezTo>
                                <a:pt x="18574" y="3727"/>
                                <a:pt x="18708" y="3554"/>
                                <a:pt x="18847" y="3381"/>
                              </a:cubicBezTo>
                              <a:lnTo>
                                <a:pt x="18953" y="3250"/>
                              </a:lnTo>
                              <a:lnTo>
                                <a:pt x="19003" y="3184"/>
                              </a:lnTo>
                              <a:lnTo>
                                <a:pt x="19016" y="3166"/>
                              </a:lnTo>
                              <a:lnTo>
                                <a:pt x="19024" y="3154"/>
                              </a:lnTo>
                              <a:lnTo>
                                <a:pt x="19037" y="3136"/>
                              </a:lnTo>
                              <a:lnTo>
                                <a:pt x="19142" y="2981"/>
                              </a:lnTo>
                              <a:cubicBezTo>
                                <a:pt x="19214" y="2879"/>
                                <a:pt x="19281" y="2772"/>
                                <a:pt x="19352" y="2670"/>
                              </a:cubicBezTo>
                              <a:lnTo>
                                <a:pt x="19403" y="2592"/>
                              </a:lnTo>
                              <a:lnTo>
                                <a:pt x="19428" y="2551"/>
                              </a:lnTo>
                              <a:cubicBezTo>
                                <a:pt x="19432" y="2545"/>
                                <a:pt x="19437" y="2539"/>
                                <a:pt x="19441" y="2533"/>
                              </a:cubicBezTo>
                              <a:lnTo>
                                <a:pt x="19441" y="2533"/>
                              </a:lnTo>
                              <a:lnTo>
                                <a:pt x="19424" y="2521"/>
                              </a:lnTo>
                              <a:lnTo>
                                <a:pt x="19395" y="2491"/>
                              </a:lnTo>
                              <a:cubicBezTo>
                                <a:pt x="19390" y="2485"/>
                                <a:pt x="19382" y="2479"/>
                                <a:pt x="19382" y="2479"/>
                              </a:cubicBezTo>
                              <a:lnTo>
                                <a:pt x="19378" y="2467"/>
                              </a:lnTo>
                              <a:cubicBezTo>
                                <a:pt x="19344" y="2389"/>
                                <a:pt x="19382" y="2318"/>
                                <a:pt x="19441" y="2234"/>
                              </a:cubicBezTo>
                              <a:lnTo>
                                <a:pt x="19466" y="2204"/>
                              </a:lnTo>
                              <a:cubicBezTo>
                                <a:pt x="19487" y="2198"/>
                                <a:pt x="19428" y="2198"/>
                                <a:pt x="19399" y="2198"/>
                              </a:cubicBezTo>
                              <a:cubicBezTo>
                                <a:pt x="19365" y="2198"/>
                                <a:pt x="19331" y="2198"/>
                                <a:pt x="19302" y="2198"/>
                              </a:cubicBezTo>
                              <a:cubicBezTo>
                                <a:pt x="19188" y="2204"/>
                                <a:pt x="19121" y="2216"/>
                                <a:pt x="19070" y="2240"/>
                              </a:cubicBezTo>
                              <a:cubicBezTo>
                                <a:pt x="19020" y="2264"/>
                                <a:pt x="18990" y="2288"/>
                                <a:pt x="18948" y="2318"/>
                              </a:cubicBezTo>
                              <a:cubicBezTo>
                                <a:pt x="18923" y="2336"/>
                                <a:pt x="18898" y="2354"/>
                                <a:pt x="18877" y="2365"/>
                              </a:cubicBezTo>
                              <a:cubicBezTo>
                                <a:pt x="18923" y="2252"/>
                                <a:pt x="18969" y="2138"/>
                                <a:pt x="19016" y="2025"/>
                              </a:cubicBezTo>
                              <a:cubicBezTo>
                                <a:pt x="19041" y="1971"/>
                                <a:pt x="19062" y="1912"/>
                                <a:pt x="19087" y="1858"/>
                              </a:cubicBezTo>
                              <a:lnTo>
                                <a:pt x="19104" y="1816"/>
                              </a:lnTo>
                              <a:lnTo>
                                <a:pt x="19062" y="1768"/>
                              </a:lnTo>
                              <a:lnTo>
                                <a:pt x="18982" y="1673"/>
                              </a:lnTo>
                              <a:cubicBezTo>
                                <a:pt x="18906" y="1583"/>
                                <a:pt x="18826" y="1499"/>
                                <a:pt x="18755" y="1410"/>
                              </a:cubicBezTo>
                              <a:cubicBezTo>
                                <a:pt x="18599" y="1505"/>
                                <a:pt x="18452" y="1595"/>
                                <a:pt x="18300" y="1685"/>
                              </a:cubicBezTo>
                              <a:cubicBezTo>
                                <a:pt x="18288" y="1690"/>
                                <a:pt x="18279" y="1696"/>
                                <a:pt x="18267" y="1708"/>
                              </a:cubicBezTo>
                              <a:cubicBezTo>
                                <a:pt x="18317" y="1655"/>
                                <a:pt x="18363" y="1595"/>
                                <a:pt x="18414" y="1541"/>
                              </a:cubicBezTo>
                              <a:lnTo>
                                <a:pt x="18136" y="1189"/>
                              </a:lnTo>
                              <a:cubicBezTo>
                                <a:pt x="17783" y="1523"/>
                                <a:pt x="17437" y="1870"/>
                                <a:pt x="17105" y="2222"/>
                              </a:cubicBezTo>
                              <a:cubicBezTo>
                                <a:pt x="17235" y="2049"/>
                                <a:pt x="17362" y="1870"/>
                                <a:pt x="17492" y="1696"/>
                              </a:cubicBezTo>
                              <a:lnTo>
                                <a:pt x="18717" y="0"/>
                              </a:lnTo>
                              <a:lnTo>
                                <a:pt x="17189" y="1314"/>
                              </a:lnTo>
                              <a:cubicBezTo>
                                <a:pt x="16650" y="1780"/>
                                <a:pt x="16137" y="2294"/>
                                <a:pt x="15640" y="2849"/>
                              </a:cubicBezTo>
                              <a:cubicBezTo>
                                <a:pt x="15640" y="2849"/>
                                <a:pt x="15636" y="2849"/>
                                <a:pt x="15636" y="2855"/>
                              </a:cubicBezTo>
                              <a:lnTo>
                                <a:pt x="15628" y="2843"/>
                              </a:lnTo>
                              <a:lnTo>
                                <a:pt x="15489" y="2634"/>
                              </a:lnTo>
                              <a:cubicBezTo>
                                <a:pt x="15468" y="2652"/>
                                <a:pt x="15451" y="2664"/>
                                <a:pt x="15430" y="2682"/>
                              </a:cubicBezTo>
                              <a:cubicBezTo>
                                <a:pt x="15350" y="2748"/>
                                <a:pt x="15278" y="2813"/>
                                <a:pt x="15202" y="2879"/>
                              </a:cubicBezTo>
                              <a:lnTo>
                                <a:pt x="14988" y="2545"/>
                              </a:lnTo>
                              <a:cubicBezTo>
                                <a:pt x="14428" y="2999"/>
                                <a:pt x="13910" y="3441"/>
                                <a:pt x="13443" y="3865"/>
                              </a:cubicBezTo>
                              <a:cubicBezTo>
                                <a:pt x="13443" y="3859"/>
                                <a:pt x="13447" y="3853"/>
                                <a:pt x="13447" y="3847"/>
                              </a:cubicBezTo>
                              <a:lnTo>
                                <a:pt x="13477" y="3757"/>
                              </a:lnTo>
                              <a:lnTo>
                                <a:pt x="13489" y="3715"/>
                              </a:lnTo>
                              <a:lnTo>
                                <a:pt x="13498" y="3692"/>
                              </a:lnTo>
                              <a:lnTo>
                                <a:pt x="13502" y="3680"/>
                              </a:lnTo>
                              <a:cubicBezTo>
                                <a:pt x="13502" y="3674"/>
                                <a:pt x="13498" y="3674"/>
                                <a:pt x="13494" y="3674"/>
                              </a:cubicBezTo>
                              <a:cubicBezTo>
                                <a:pt x="13481" y="3662"/>
                                <a:pt x="13464" y="3650"/>
                                <a:pt x="13452" y="3644"/>
                              </a:cubicBezTo>
                              <a:cubicBezTo>
                                <a:pt x="13477" y="3620"/>
                                <a:pt x="13502" y="3590"/>
                                <a:pt x="13527" y="3566"/>
                              </a:cubicBezTo>
                              <a:cubicBezTo>
                                <a:pt x="13527" y="3566"/>
                                <a:pt x="13532" y="3566"/>
                                <a:pt x="13532" y="3572"/>
                              </a:cubicBezTo>
                              <a:cubicBezTo>
                                <a:pt x="13532" y="3572"/>
                                <a:pt x="13527" y="3572"/>
                                <a:pt x="13527" y="3566"/>
                              </a:cubicBezTo>
                              <a:cubicBezTo>
                                <a:pt x="13683" y="3411"/>
                                <a:pt x="13839" y="3256"/>
                                <a:pt x="13995" y="3100"/>
                              </a:cubicBezTo>
                              <a:lnTo>
                                <a:pt x="13952" y="3040"/>
                              </a:lnTo>
                              <a:cubicBezTo>
                                <a:pt x="14180" y="2855"/>
                                <a:pt x="14407" y="2664"/>
                                <a:pt x="14634" y="2479"/>
                              </a:cubicBezTo>
                              <a:lnTo>
                                <a:pt x="14516" y="2276"/>
                              </a:lnTo>
                              <a:cubicBezTo>
                                <a:pt x="14298" y="2443"/>
                                <a:pt x="14075" y="2604"/>
                                <a:pt x="13851" y="2778"/>
                              </a:cubicBezTo>
                              <a:lnTo>
                                <a:pt x="13835" y="2790"/>
                              </a:lnTo>
                              <a:lnTo>
                                <a:pt x="13830" y="2784"/>
                              </a:lnTo>
                              <a:cubicBezTo>
                                <a:pt x="13936" y="2706"/>
                                <a:pt x="13999" y="2652"/>
                                <a:pt x="14032" y="2628"/>
                              </a:cubicBezTo>
                              <a:cubicBezTo>
                                <a:pt x="14104" y="2569"/>
                                <a:pt x="14020" y="2634"/>
                                <a:pt x="13822" y="2778"/>
                              </a:cubicBezTo>
                              <a:lnTo>
                                <a:pt x="13696" y="2587"/>
                              </a:lnTo>
                              <a:cubicBezTo>
                                <a:pt x="13738" y="2557"/>
                                <a:pt x="13776" y="2521"/>
                                <a:pt x="13814" y="2491"/>
                              </a:cubicBezTo>
                              <a:cubicBezTo>
                                <a:pt x="13805" y="2479"/>
                                <a:pt x="13801" y="2473"/>
                                <a:pt x="13797" y="2461"/>
                              </a:cubicBezTo>
                              <a:cubicBezTo>
                                <a:pt x="13801" y="2455"/>
                                <a:pt x="13805" y="2455"/>
                                <a:pt x="13809" y="2449"/>
                              </a:cubicBezTo>
                              <a:lnTo>
                                <a:pt x="13692" y="2270"/>
                              </a:lnTo>
                              <a:cubicBezTo>
                                <a:pt x="13687" y="2276"/>
                                <a:pt x="13683" y="2276"/>
                                <a:pt x="13679" y="2282"/>
                              </a:cubicBezTo>
                              <a:cubicBezTo>
                                <a:pt x="13675" y="2270"/>
                                <a:pt x="13666" y="2264"/>
                                <a:pt x="13662" y="2252"/>
                              </a:cubicBezTo>
                              <a:cubicBezTo>
                                <a:pt x="13645" y="2264"/>
                                <a:pt x="13633" y="2282"/>
                                <a:pt x="13624" y="2294"/>
                              </a:cubicBezTo>
                              <a:lnTo>
                                <a:pt x="13494" y="2091"/>
                              </a:lnTo>
                              <a:cubicBezTo>
                                <a:pt x="12930" y="2551"/>
                                <a:pt x="12307" y="3082"/>
                                <a:pt x="11654" y="3668"/>
                              </a:cubicBezTo>
                              <a:cubicBezTo>
                                <a:pt x="11667" y="3638"/>
                                <a:pt x="11675" y="3608"/>
                                <a:pt x="11688" y="3578"/>
                              </a:cubicBezTo>
                              <a:cubicBezTo>
                                <a:pt x="11747" y="3518"/>
                                <a:pt x="11810" y="3453"/>
                                <a:pt x="11869" y="3393"/>
                              </a:cubicBezTo>
                              <a:lnTo>
                                <a:pt x="11793" y="3285"/>
                              </a:lnTo>
                              <a:lnTo>
                                <a:pt x="12172" y="2240"/>
                              </a:lnTo>
                              <a:lnTo>
                                <a:pt x="12214" y="2127"/>
                              </a:lnTo>
                              <a:lnTo>
                                <a:pt x="12096" y="2276"/>
                              </a:lnTo>
                              <a:lnTo>
                                <a:pt x="11389" y="3172"/>
                              </a:lnTo>
                              <a:cubicBezTo>
                                <a:pt x="11377" y="3160"/>
                                <a:pt x="11364" y="3148"/>
                                <a:pt x="11356" y="3130"/>
                              </a:cubicBezTo>
                              <a:cubicBezTo>
                                <a:pt x="11356" y="3130"/>
                                <a:pt x="11356" y="3130"/>
                                <a:pt x="11356" y="3130"/>
                              </a:cubicBezTo>
                              <a:cubicBezTo>
                                <a:pt x="11368" y="3142"/>
                                <a:pt x="11381" y="3154"/>
                                <a:pt x="11389" y="3172"/>
                              </a:cubicBezTo>
                              <a:lnTo>
                                <a:pt x="11389" y="3172"/>
                              </a:lnTo>
                              <a:cubicBezTo>
                                <a:pt x="11377" y="3160"/>
                                <a:pt x="11364" y="3148"/>
                                <a:pt x="11356" y="3130"/>
                              </a:cubicBezTo>
                              <a:cubicBezTo>
                                <a:pt x="11356" y="3130"/>
                                <a:pt x="11356" y="3130"/>
                                <a:pt x="11356" y="3130"/>
                              </a:cubicBezTo>
                              <a:cubicBezTo>
                                <a:pt x="11351" y="3124"/>
                                <a:pt x="11347" y="3124"/>
                                <a:pt x="11347" y="3118"/>
                              </a:cubicBezTo>
                              <a:cubicBezTo>
                                <a:pt x="11347" y="3118"/>
                                <a:pt x="11347" y="3118"/>
                                <a:pt x="11347" y="3118"/>
                              </a:cubicBezTo>
                              <a:cubicBezTo>
                                <a:pt x="11339" y="3112"/>
                                <a:pt x="11330" y="3100"/>
                                <a:pt x="11326" y="3094"/>
                              </a:cubicBezTo>
                              <a:lnTo>
                                <a:pt x="11326" y="3094"/>
                              </a:lnTo>
                              <a:cubicBezTo>
                                <a:pt x="11335" y="3100"/>
                                <a:pt x="11343" y="3112"/>
                                <a:pt x="11347" y="3118"/>
                              </a:cubicBezTo>
                              <a:cubicBezTo>
                                <a:pt x="11330" y="3136"/>
                                <a:pt x="11318" y="3160"/>
                                <a:pt x="11301" y="3178"/>
                              </a:cubicBezTo>
                              <a:cubicBezTo>
                                <a:pt x="11301" y="3178"/>
                                <a:pt x="11297" y="3172"/>
                                <a:pt x="11297" y="3172"/>
                              </a:cubicBezTo>
                              <a:cubicBezTo>
                                <a:pt x="11301" y="3172"/>
                                <a:pt x="11301" y="3166"/>
                                <a:pt x="11305" y="3166"/>
                              </a:cubicBezTo>
                              <a:lnTo>
                                <a:pt x="11288" y="3148"/>
                              </a:lnTo>
                              <a:cubicBezTo>
                                <a:pt x="11301" y="3130"/>
                                <a:pt x="11313" y="3112"/>
                                <a:pt x="11326" y="3094"/>
                              </a:cubicBezTo>
                              <a:cubicBezTo>
                                <a:pt x="11326" y="3094"/>
                                <a:pt x="11326" y="3094"/>
                                <a:pt x="11322" y="3094"/>
                              </a:cubicBezTo>
                              <a:cubicBezTo>
                                <a:pt x="11309" y="3112"/>
                                <a:pt x="11297" y="3130"/>
                                <a:pt x="11284" y="3148"/>
                              </a:cubicBezTo>
                              <a:lnTo>
                                <a:pt x="11141" y="2963"/>
                              </a:lnTo>
                              <a:cubicBezTo>
                                <a:pt x="11137" y="2963"/>
                                <a:pt x="11137" y="2969"/>
                                <a:pt x="11133" y="2969"/>
                              </a:cubicBezTo>
                              <a:cubicBezTo>
                                <a:pt x="11116" y="2951"/>
                                <a:pt x="11103" y="2933"/>
                                <a:pt x="11095" y="2921"/>
                              </a:cubicBezTo>
                              <a:cubicBezTo>
                                <a:pt x="11078" y="2939"/>
                                <a:pt x="11061" y="2957"/>
                                <a:pt x="11048" y="2969"/>
                              </a:cubicBezTo>
                              <a:cubicBezTo>
                                <a:pt x="10981" y="3040"/>
                                <a:pt x="10918" y="3112"/>
                                <a:pt x="10855" y="3184"/>
                              </a:cubicBezTo>
                              <a:lnTo>
                                <a:pt x="10851" y="3178"/>
                              </a:lnTo>
                              <a:cubicBezTo>
                                <a:pt x="10712" y="3303"/>
                                <a:pt x="10573" y="3429"/>
                                <a:pt x="10434" y="3554"/>
                              </a:cubicBezTo>
                              <a:cubicBezTo>
                                <a:pt x="10438" y="3536"/>
                                <a:pt x="10438" y="3518"/>
                                <a:pt x="10438" y="3500"/>
                              </a:cubicBezTo>
                              <a:cubicBezTo>
                                <a:pt x="10442" y="3494"/>
                                <a:pt x="10446" y="3494"/>
                                <a:pt x="10451" y="3488"/>
                              </a:cubicBezTo>
                              <a:cubicBezTo>
                                <a:pt x="10446" y="3483"/>
                                <a:pt x="10446" y="3483"/>
                                <a:pt x="10442" y="3477"/>
                              </a:cubicBezTo>
                              <a:cubicBezTo>
                                <a:pt x="10442" y="3477"/>
                                <a:pt x="10442" y="3477"/>
                                <a:pt x="10446" y="3477"/>
                              </a:cubicBezTo>
                              <a:lnTo>
                                <a:pt x="10442" y="3471"/>
                              </a:lnTo>
                              <a:cubicBezTo>
                                <a:pt x="10442" y="3465"/>
                                <a:pt x="10442" y="3459"/>
                                <a:pt x="10442" y="3453"/>
                              </a:cubicBezTo>
                              <a:cubicBezTo>
                                <a:pt x="10703" y="3160"/>
                                <a:pt x="10968" y="2861"/>
                                <a:pt x="11234" y="2575"/>
                              </a:cubicBezTo>
                              <a:lnTo>
                                <a:pt x="11208" y="2539"/>
                              </a:lnTo>
                              <a:lnTo>
                                <a:pt x="11154" y="2461"/>
                              </a:lnTo>
                              <a:cubicBezTo>
                                <a:pt x="11524" y="2109"/>
                                <a:pt x="11899" y="1750"/>
                                <a:pt x="12277" y="1392"/>
                              </a:cubicBezTo>
                              <a:cubicBezTo>
                                <a:pt x="12324" y="1362"/>
                                <a:pt x="12366" y="1326"/>
                                <a:pt x="12412" y="1296"/>
                              </a:cubicBezTo>
                              <a:lnTo>
                                <a:pt x="12408" y="1290"/>
                              </a:lnTo>
                              <a:cubicBezTo>
                                <a:pt x="12429" y="1278"/>
                                <a:pt x="12446" y="1260"/>
                                <a:pt x="12467" y="1248"/>
                              </a:cubicBezTo>
                              <a:cubicBezTo>
                                <a:pt x="12467" y="1248"/>
                                <a:pt x="12467" y="1248"/>
                                <a:pt x="12467" y="1248"/>
                              </a:cubicBezTo>
                              <a:cubicBezTo>
                                <a:pt x="12467" y="1248"/>
                                <a:pt x="12467" y="1248"/>
                                <a:pt x="12467" y="1248"/>
                              </a:cubicBezTo>
                              <a:cubicBezTo>
                                <a:pt x="12463" y="1242"/>
                                <a:pt x="12458" y="1231"/>
                                <a:pt x="12454" y="1225"/>
                              </a:cubicBezTo>
                              <a:cubicBezTo>
                                <a:pt x="12458" y="1219"/>
                                <a:pt x="12467" y="1213"/>
                                <a:pt x="12471" y="1207"/>
                              </a:cubicBezTo>
                              <a:lnTo>
                                <a:pt x="12332" y="974"/>
                              </a:lnTo>
                              <a:cubicBezTo>
                                <a:pt x="12328" y="980"/>
                                <a:pt x="12319" y="980"/>
                                <a:pt x="12315" y="986"/>
                              </a:cubicBezTo>
                              <a:cubicBezTo>
                                <a:pt x="12311" y="980"/>
                                <a:pt x="12307" y="968"/>
                                <a:pt x="12303" y="962"/>
                              </a:cubicBezTo>
                              <a:cubicBezTo>
                                <a:pt x="12303" y="962"/>
                                <a:pt x="12303" y="962"/>
                                <a:pt x="12303" y="962"/>
                              </a:cubicBezTo>
                              <a:cubicBezTo>
                                <a:pt x="12303" y="962"/>
                                <a:pt x="12303" y="962"/>
                                <a:pt x="12303" y="962"/>
                              </a:cubicBezTo>
                              <a:cubicBezTo>
                                <a:pt x="12260" y="1004"/>
                                <a:pt x="12214" y="1045"/>
                                <a:pt x="12168" y="1093"/>
                              </a:cubicBezTo>
                              <a:cubicBezTo>
                                <a:pt x="11894" y="1284"/>
                                <a:pt x="11621" y="1475"/>
                                <a:pt x="11351" y="1679"/>
                              </a:cubicBezTo>
                              <a:cubicBezTo>
                                <a:pt x="11347" y="1673"/>
                                <a:pt x="11343" y="1661"/>
                                <a:pt x="11335" y="1655"/>
                              </a:cubicBezTo>
                              <a:cubicBezTo>
                                <a:pt x="11242" y="1732"/>
                                <a:pt x="11154" y="1810"/>
                                <a:pt x="11069" y="1882"/>
                              </a:cubicBezTo>
                              <a:lnTo>
                                <a:pt x="10964" y="1726"/>
                              </a:lnTo>
                              <a:cubicBezTo>
                                <a:pt x="10762" y="1894"/>
                                <a:pt x="10556" y="2067"/>
                                <a:pt x="10354" y="2240"/>
                              </a:cubicBezTo>
                              <a:lnTo>
                                <a:pt x="10312" y="2174"/>
                              </a:lnTo>
                              <a:cubicBezTo>
                                <a:pt x="10308" y="2180"/>
                                <a:pt x="10303" y="2180"/>
                                <a:pt x="10299" y="2186"/>
                              </a:cubicBezTo>
                              <a:cubicBezTo>
                                <a:pt x="10299" y="2186"/>
                                <a:pt x="10299" y="2186"/>
                                <a:pt x="10299" y="2180"/>
                              </a:cubicBezTo>
                              <a:cubicBezTo>
                                <a:pt x="10354" y="2133"/>
                                <a:pt x="10413" y="2079"/>
                                <a:pt x="10468" y="2031"/>
                              </a:cubicBezTo>
                              <a:cubicBezTo>
                                <a:pt x="10505" y="2001"/>
                                <a:pt x="10539" y="1971"/>
                                <a:pt x="10577" y="1941"/>
                              </a:cubicBezTo>
                              <a:cubicBezTo>
                                <a:pt x="10577" y="1941"/>
                                <a:pt x="10577" y="1941"/>
                                <a:pt x="10577" y="1941"/>
                              </a:cubicBezTo>
                              <a:cubicBezTo>
                                <a:pt x="10577" y="1941"/>
                                <a:pt x="10577" y="1941"/>
                                <a:pt x="10577" y="1941"/>
                              </a:cubicBezTo>
                              <a:lnTo>
                                <a:pt x="10421" y="1696"/>
                              </a:lnTo>
                              <a:cubicBezTo>
                                <a:pt x="10421" y="1696"/>
                                <a:pt x="10421" y="1696"/>
                                <a:pt x="10421" y="1696"/>
                              </a:cubicBezTo>
                              <a:cubicBezTo>
                                <a:pt x="10421" y="1696"/>
                                <a:pt x="10421" y="1696"/>
                                <a:pt x="10421" y="1696"/>
                              </a:cubicBezTo>
                              <a:cubicBezTo>
                                <a:pt x="10388" y="1726"/>
                                <a:pt x="10350" y="1756"/>
                                <a:pt x="10316" y="1786"/>
                              </a:cubicBezTo>
                              <a:cubicBezTo>
                                <a:pt x="10215" y="1870"/>
                                <a:pt x="10114" y="1953"/>
                                <a:pt x="10017" y="2037"/>
                              </a:cubicBezTo>
                              <a:cubicBezTo>
                                <a:pt x="9832" y="2192"/>
                                <a:pt x="9647" y="2354"/>
                                <a:pt x="9462" y="2515"/>
                              </a:cubicBezTo>
                              <a:lnTo>
                                <a:pt x="9302" y="2276"/>
                              </a:lnTo>
                              <a:cubicBezTo>
                                <a:pt x="8763" y="2742"/>
                                <a:pt x="8308" y="3154"/>
                                <a:pt x="7904" y="3536"/>
                              </a:cubicBezTo>
                              <a:lnTo>
                                <a:pt x="7892" y="3530"/>
                              </a:lnTo>
                              <a:cubicBezTo>
                                <a:pt x="8430" y="3023"/>
                                <a:pt x="8986" y="2515"/>
                                <a:pt x="9563" y="2007"/>
                              </a:cubicBezTo>
                              <a:lnTo>
                                <a:pt x="9487" y="1888"/>
                              </a:lnTo>
                              <a:cubicBezTo>
                                <a:pt x="9525" y="1858"/>
                                <a:pt x="9558" y="1828"/>
                                <a:pt x="9596" y="1798"/>
                              </a:cubicBezTo>
                              <a:cubicBezTo>
                                <a:pt x="9651" y="1756"/>
                                <a:pt x="9701" y="1708"/>
                                <a:pt x="9756" y="1667"/>
                              </a:cubicBezTo>
                              <a:cubicBezTo>
                                <a:pt x="9752" y="1661"/>
                                <a:pt x="9744" y="1649"/>
                                <a:pt x="9739" y="1643"/>
                              </a:cubicBezTo>
                              <a:cubicBezTo>
                                <a:pt x="9744" y="1643"/>
                                <a:pt x="9744" y="1637"/>
                                <a:pt x="9748" y="1637"/>
                              </a:cubicBezTo>
                              <a:lnTo>
                                <a:pt x="9600" y="1416"/>
                              </a:lnTo>
                              <a:cubicBezTo>
                                <a:pt x="9596" y="1416"/>
                                <a:pt x="9596" y="1422"/>
                                <a:pt x="9592" y="1422"/>
                              </a:cubicBezTo>
                              <a:cubicBezTo>
                                <a:pt x="9588" y="1416"/>
                                <a:pt x="9579" y="1404"/>
                                <a:pt x="9575" y="1398"/>
                              </a:cubicBezTo>
                              <a:cubicBezTo>
                                <a:pt x="9525" y="1446"/>
                                <a:pt x="9474" y="1493"/>
                                <a:pt x="9419" y="1541"/>
                              </a:cubicBezTo>
                              <a:cubicBezTo>
                                <a:pt x="9415" y="1535"/>
                                <a:pt x="9411" y="1529"/>
                                <a:pt x="9407" y="1517"/>
                              </a:cubicBezTo>
                              <a:cubicBezTo>
                                <a:pt x="9411" y="1517"/>
                                <a:pt x="9411" y="1511"/>
                                <a:pt x="9415" y="1511"/>
                              </a:cubicBezTo>
                              <a:lnTo>
                                <a:pt x="9403" y="1493"/>
                              </a:lnTo>
                              <a:cubicBezTo>
                                <a:pt x="9432" y="1469"/>
                                <a:pt x="9466" y="1446"/>
                                <a:pt x="9495" y="1422"/>
                              </a:cubicBezTo>
                              <a:cubicBezTo>
                                <a:pt x="9491" y="1416"/>
                                <a:pt x="9491" y="1416"/>
                                <a:pt x="9487" y="1410"/>
                              </a:cubicBezTo>
                              <a:cubicBezTo>
                                <a:pt x="9491" y="1410"/>
                                <a:pt x="9491" y="1404"/>
                                <a:pt x="9495" y="1404"/>
                              </a:cubicBezTo>
                              <a:lnTo>
                                <a:pt x="9457" y="1344"/>
                              </a:lnTo>
                              <a:cubicBezTo>
                                <a:pt x="9655" y="1242"/>
                                <a:pt x="9819" y="1171"/>
                                <a:pt x="9937" y="1117"/>
                              </a:cubicBezTo>
                              <a:cubicBezTo>
                                <a:pt x="9937" y="1117"/>
                                <a:pt x="9937" y="1117"/>
                                <a:pt x="9937" y="1117"/>
                              </a:cubicBezTo>
                              <a:cubicBezTo>
                                <a:pt x="9773" y="1183"/>
                                <a:pt x="9613" y="1260"/>
                                <a:pt x="9453" y="1338"/>
                              </a:cubicBezTo>
                              <a:lnTo>
                                <a:pt x="9352" y="1177"/>
                              </a:lnTo>
                              <a:cubicBezTo>
                                <a:pt x="9348" y="1177"/>
                                <a:pt x="9348" y="1183"/>
                                <a:pt x="9344" y="1183"/>
                              </a:cubicBezTo>
                              <a:cubicBezTo>
                                <a:pt x="9340" y="1177"/>
                                <a:pt x="9340" y="1177"/>
                                <a:pt x="9335" y="1171"/>
                              </a:cubicBezTo>
                              <a:cubicBezTo>
                                <a:pt x="9297" y="1207"/>
                                <a:pt x="9264" y="1242"/>
                                <a:pt x="9226" y="1272"/>
                              </a:cubicBezTo>
                              <a:cubicBezTo>
                                <a:pt x="9095" y="1374"/>
                                <a:pt x="8969" y="1475"/>
                                <a:pt x="8843" y="1577"/>
                              </a:cubicBezTo>
                              <a:cubicBezTo>
                                <a:pt x="8645" y="1732"/>
                                <a:pt x="8447" y="1894"/>
                                <a:pt x="8254" y="2055"/>
                              </a:cubicBezTo>
                              <a:cubicBezTo>
                                <a:pt x="8136" y="2133"/>
                                <a:pt x="8018" y="2216"/>
                                <a:pt x="7904" y="2300"/>
                              </a:cubicBezTo>
                              <a:cubicBezTo>
                                <a:pt x="8052" y="2127"/>
                                <a:pt x="8195" y="1959"/>
                                <a:pt x="8334" y="1798"/>
                              </a:cubicBezTo>
                              <a:cubicBezTo>
                                <a:pt x="8334" y="1798"/>
                                <a:pt x="8334" y="1798"/>
                                <a:pt x="8334" y="1798"/>
                              </a:cubicBezTo>
                              <a:lnTo>
                                <a:pt x="8334" y="1798"/>
                              </a:lnTo>
                              <a:cubicBezTo>
                                <a:pt x="8342" y="1792"/>
                                <a:pt x="8346" y="1780"/>
                                <a:pt x="8355" y="1774"/>
                              </a:cubicBezTo>
                              <a:lnTo>
                                <a:pt x="8519" y="1577"/>
                              </a:lnTo>
                              <a:lnTo>
                                <a:pt x="9112" y="878"/>
                              </a:lnTo>
                              <a:lnTo>
                                <a:pt x="8190" y="1553"/>
                              </a:lnTo>
                              <a:cubicBezTo>
                                <a:pt x="8182" y="1559"/>
                                <a:pt x="8174" y="1565"/>
                                <a:pt x="8165" y="1571"/>
                              </a:cubicBezTo>
                              <a:lnTo>
                                <a:pt x="8165" y="1571"/>
                              </a:lnTo>
                              <a:cubicBezTo>
                                <a:pt x="8165" y="1571"/>
                                <a:pt x="8165" y="1571"/>
                                <a:pt x="8165" y="1571"/>
                              </a:cubicBezTo>
                              <a:cubicBezTo>
                                <a:pt x="8111" y="1613"/>
                                <a:pt x="8060" y="1649"/>
                                <a:pt x="8005" y="1690"/>
                              </a:cubicBezTo>
                              <a:cubicBezTo>
                                <a:pt x="7281" y="2234"/>
                                <a:pt x="6600" y="2808"/>
                                <a:pt x="5960" y="3405"/>
                              </a:cubicBezTo>
                              <a:cubicBezTo>
                                <a:pt x="5459" y="3871"/>
                                <a:pt x="4988" y="4355"/>
                                <a:pt x="4537" y="4844"/>
                              </a:cubicBezTo>
                              <a:cubicBezTo>
                                <a:pt x="4520" y="4862"/>
                                <a:pt x="4504" y="4880"/>
                                <a:pt x="4487" y="4904"/>
                              </a:cubicBezTo>
                              <a:cubicBezTo>
                                <a:pt x="4605" y="4617"/>
                                <a:pt x="4727" y="4325"/>
                                <a:pt x="4849" y="4038"/>
                              </a:cubicBezTo>
                              <a:lnTo>
                                <a:pt x="5766" y="1882"/>
                              </a:lnTo>
                              <a:lnTo>
                                <a:pt x="4482" y="3769"/>
                              </a:lnTo>
                              <a:cubicBezTo>
                                <a:pt x="4323" y="4002"/>
                                <a:pt x="4167" y="4241"/>
                                <a:pt x="4011" y="4486"/>
                              </a:cubicBezTo>
                              <a:lnTo>
                                <a:pt x="3906" y="4444"/>
                              </a:lnTo>
                              <a:cubicBezTo>
                                <a:pt x="3860" y="4594"/>
                                <a:pt x="3813" y="4743"/>
                                <a:pt x="3767" y="4880"/>
                              </a:cubicBezTo>
                              <a:cubicBezTo>
                                <a:pt x="3481" y="5352"/>
                                <a:pt x="3203" y="5830"/>
                                <a:pt x="2942" y="6320"/>
                              </a:cubicBezTo>
                              <a:cubicBezTo>
                                <a:pt x="3178" y="5705"/>
                                <a:pt x="3451" y="5018"/>
                                <a:pt x="3742" y="4331"/>
                              </a:cubicBezTo>
                              <a:lnTo>
                                <a:pt x="3670" y="4277"/>
                              </a:lnTo>
                              <a:cubicBezTo>
                                <a:pt x="3586" y="4408"/>
                                <a:pt x="3506" y="4546"/>
                                <a:pt x="3426" y="4677"/>
                              </a:cubicBezTo>
                              <a:cubicBezTo>
                                <a:pt x="3422" y="4671"/>
                                <a:pt x="3413" y="4671"/>
                                <a:pt x="3409" y="4665"/>
                              </a:cubicBezTo>
                              <a:cubicBezTo>
                                <a:pt x="3413" y="4659"/>
                                <a:pt x="3413" y="4653"/>
                                <a:pt x="3418" y="4647"/>
                              </a:cubicBezTo>
                              <a:cubicBezTo>
                                <a:pt x="3405" y="4641"/>
                                <a:pt x="3388" y="4629"/>
                                <a:pt x="3367" y="4623"/>
                              </a:cubicBezTo>
                              <a:cubicBezTo>
                                <a:pt x="3367" y="4623"/>
                                <a:pt x="3371" y="4617"/>
                                <a:pt x="3371" y="4617"/>
                              </a:cubicBezTo>
                              <a:cubicBezTo>
                                <a:pt x="3359" y="4612"/>
                                <a:pt x="3346" y="4606"/>
                                <a:pt x="3333" y="4600"/>
                              </a:cubicBezTo>
                              <a:cubicBezTo>
                                <a:pt x="3333" y="4594"/>
                                <a:pt x="3333" y="4594"/>
                                <a:pt x="3338" y="4588"/>
                              </a:cubicBezTo>
                              <a:lnTo>
                                <a:pt x="3359" y="4504"/>
                              </a:lnTo>
                              <a:lnTo>
                                <a:pt x="3317" y="4576"/>
                              </a:lnTo>
                              <a:cubicBezTo>
                                <a:pt x="3317" y="4582"/>
                                <a:pt x="3312" y="4582"/>
                                <a:pt x="3312" y="4588"/>
                              </a:cubicBezTo>
                              <a:cubicBezTo>
                                <a:pt x="3300" y="4582"/>
                                <a:pt x="3287" y="4576"/>
                                <a:pt x="3275" y="4570"/>
                              </a:cubicBezTo>
                              <a:cubicBezTo>
                                <a:pt x="3275" y="4576"/>
                                <a:pt x="3275" y="4576"/>
                                <a:pt x="3270" y="4582"/>
                              </a:cubicBezTo>
                              <a:cubicBezTo>
                                <a:pt x="3253" y="4576"/>
                                <a:pt x="3237" y="4564"/>
                                <a:pt x="3220" y="4552"/>
                              </a:cubicBezTo>
                              <a:cubicBezTo>
                                <a:pt x="3220" y="4558"/>
                                <a:pt x="3216" y="4564"/>
                                <a:pt x="3216" y="4570"/>
                              </a:cubicBezTo>
                              <a:cubicBezTo>
                                <a:pt x="3186" y="4552"/>
                                <a:pt x="3157" y="4534"/>
                                <a:pt x="3123" y="4522"/>
                              </a:cubicBezTo>
                              <a:cubicBezTo>
                                <a:pt x="3241" y="4265"/>
                                <a:pt x="3333" y="4062"/>
                                <a:pt x="3413" y="3889"/>
                              </a:cubicBezTo>
                              <a:lnTo>
                                <a:pt x="3089" y="3662"/>
                              </a:lnTo>
                              <a:cubicBezTo>
                                <a:pt x="3060" y="3715"/>
                                <a:pt x="3030" y="3763"/>
                                <a:pt x="3001" y="3811"/>
                              </a:cubicBezTo>
                              <a:lnTo>
                                <a:pt x="2858" y="3721"/>
                              </a:lnTo>
                              <a:cubicBezTo>
                                <a:pt x="2866" y="3710"/>
                                <a:pt x="2875" y="3698"/>
                                <a:pt x="2883" y="3686"/>
                              </a:cubicBezTo>
                              <a:cubicBezTo>
                                <a:pt x="2883" y="3686"/>
                                <a:pt x="2883" y="3686"/>
                                <a:pt x="2883" y="3686"/>
                              </a:cubicBezTo>
                              <a:lnTo>
                                <a:pt x="2883" y="3686"/>
                              </a:lnTo>
                              <a:cubicBezTo>
                                <a:pt x="2862" y="3674"/>
                                <a:pt x="2845" y="3662"/>
                                <a:pt x="2828" y="3650"/>
                              </a:cubicBezTo>
                              <a:cubicBezTo>
                                <a:pt x="2833" y="3644"/>
                                <a:pt x="2833" y="3644"/>
                                <a:pt x="2833" y="3638"/>
                              </a:cubicBezTo>
                              <a:cubicBezTo>
                                <a:pt x="2816" y="3626"/>
                                <a:pt x="2799" y="3614"/>
                                <a:pt x="2782" y="3602"/>
                              </a:cubicBezTo>
                              <a:cubicBezTo>
                                <a:pt x="2782" y="3602"/>
                                <a:pt x="2786" y="3596"/>
                                <a:pt x="2786" y="3596"/>
                              </a:cubicBezTo>
                              <a:cubicBezTo>
                                <a:pt x="2740" y="3560"/>
                                <a:pt x="2694" y="3530"/>
                                <a:pt x="2647" y="3500"/>
                              </a:cubicBezTo>
                              <a:cubicBezTo>
                                <a:pt x="2647" y="3506"/>
                                <a:pt x="2643" y="3506"/>
                                <a:pt x="2643" y="3512"/>
                              </a:cubicBezTo>
                              <a:cubicBezTo>
                                <a:pt x="2631" y="3500"/>
                                <a:pt x="2618" y="3494"/>
                                <a:pt x="2601" y="3483"/>
                              </a:cubicBezTo>
                              <a:lnTo>
                                <a:pt x="2618" y="3429"/>
                              </a:lnTo>
                              <a:lnTo>
                                <a:pt x="3161" y="1828"/>
                              </a:lnTo>
                              <a:lnTo>
                                <a:pt x="3140" y="1864"/>
                              </a:lnTo>
                              <a:lnTo>
                                <a:pt x="3148" y="1846"/>
                              </a:lnTo>
                              <a:lnTo>
                                <a:pt x="2159" y="3524"/>
                              </a:lnTo>
                              <a:cubicBezTo>
                                <a:pt x="2147" y="3518"/>
                                <a:pt x="2142" y="3512"/>
                                <a:pt x="2134" y="3512"/>
                              </a:cubicBezTo>
                              <a:lnTo>
                                <a:pt x="2134" y="3512"/>
                              </a:lnTo>
                              <a:cubicBezTo>
                                <a:pt x="2134" y="3512"/>
                                <a:pt x="2134" y="3512"/>
                                <a:pt x="2134" y="3512"/>
                              </a:cubicBezTo>
                              <a:cubicBezTo>
                                <a:pt x="2134" y="3512"/>
                                <a:pt x="2134" y="3512"/>
                                <a:pt x="2134" y="3512"/>
                              </a:cubicBezTo>
                              <a:cubicBezTo>
                                <a:pt x="2121" y="3506"/>
                                <a:pt x="2109" y="3500"/>
                                <a:pt x="2096" y="3488"/>
                              </a:cubicBezTo>
                              <a:cubicBezTo>
                                <a:pt x="2096" y="3488"/>
                                <a:pt x="2096" y="3488"/>
                                <a:pt x="2096" y="3488"/>
                              </a:cubicBezTo>
                              <a:cubicBezTo>
                                <a:pt x="2067" y="3471"/>
                                <a:pt x="2041" y="3459"/>
                                <a:pt x="2012" y="3441"/>
                              </a:cubicBezTo>
                              <a:cubicBezTo>
                                <a:pt x="1831" y="3859"/>
                                <a:pt x="1650" y="4295"/>
                                <a:pt x="1477" y="4761"/>
                              </a:cubicBezTo>
                              <a:cubicBezTo>
                                <a:pt x="1465" y="4785"/>
                                <a:pt x="1456" y="4803"/>
                                <a:pt x="1444" y="4827"/>
                              </a:cubicBezTo>
                              <a:cubicBezTo>
                                <a:pt x="1452" y="4809"/>
                                <a:pt x="1465" y="4785"/>
                                <a:pt x="1477" y="4767"/>
                              </a:cubicBezTo>
                              <a:cubicBezTo>
                                <a:pt x="1439" y="4862"/>
                                <a:pt x="1406" y="4958"/>
                                <a:pt x="1368" y="5060"/>
                              </a:cubicBezTo>
                              <a:cubicBezTo>
                                <a:pt x="829" y="6123"/>
                                <a:pt x="379" y="7240"/>
                                <a:pt x="0" y="8446"/>
                              </a:cubicBezTo>
                              <a:lnTo>
                                <a:pt x="345" y="8602"/>
                              </a:lnTo>
                              <a:cubicBezTo>
                                <a:pt x="341" y="8620"/>
                                <a:pt x="337" y="8632"/>
                                <a:pt x="333" y="8650"/>
                              </a:cubicBezTo>
                              <a:lnTo>
                                <a:pt x="720" y="8811"/>
                              </a:lnTo>
                              <a:cubicBezTo>
                                <a:pt x="770" y="8691"/>
                                <a:pt x="825" y="8542"/>
                                <a:pt x="892" y="8381"/>
                              </a:cubicBezTo>
                              <a:cubicBezTo>
                                <a:pt x="901" y="8387"/>
                                <a:pt x="913" y="8393"/>
                                <a:pt x="922" y="8393"/>
                              </a:cubicBezTo>
                              <a:cubicBezTo>
                                <a:pt x="922" y="8393"/>
                                <a:pt x="922" y="8393"/>
                                <a:pt x="922" y="8393"/>
                              </a:cubicBezTo>
                              <a:cubicBezTo>
                                <a:pt x="930" y="8399"/>
                                <a:pt x="943" y="8405"/>
                                <a:pt x="951" y="8411"/>
                              </a:cubicBezTo>
                              <a:cubicBezTo>
                                <a:pt x="951" y="8411"/>
                                <a:pt x="951" y="8411"/>
                                <a:pt x="951" y="8411"/>
                              </a:cubicBezTo>
                              <a:cubicBezTo>
                                <a:pt x="981" y="8423"/>
                                <a:pt x="1006" y="8440"/>
                                <a:pt x="1031" y="8452"/>
                              </a:cubicBezTo>
                              <a:cubicBezTo>
                                <a:pt x="863" y="9044"/>
                                <a:pt x="707" y="9617"/>
                                <a:pt x="564" y="10155"/>
                              </a:cubicBezTo>
                              <a:lnTo>
                                <a:pt x="804" y="10244"/>
                              </a:lnTo>
                              <a:cubicBezTo>
                                <a:pt x="863" y="10041"/>
                                <a:pt x="922" y="9844"/>
                                <a:pt x="976" y="9653"/>
                              </a:cubicBezTo>
                              <a:cubicBezTo>
                                <a:pt x="880" y="10334"/>
                                <a:pt x="812" y="11015"/>
                                <a:pt x="770" y="11702"/>
                              </a:cubicBezTo>
                              <a:cubicBezTo>
                                <a:pt x="720" y="11684"/>
                                <a:pt x="728" y="11690"/>
                                <a:pt x="770" y="11702"/>
                              </a:cubicBezTo>
                              <a:cubicBezTo>
                                <a:pt x="770" y="11702"/>
                                <a:pt x="770" y="11708"/>
                                <a:pt x="770" y="11708"/>
                              </a:cubicBezTo>
                              <a:lnTo>
                                <a:pt x="703" y="12783"/>
                              </a:lnTo>
                              <a:lnTo>
                                <a:pt x="732" y="12717"/>
                              </a:lnTo>
                              <a:lnTo>
                                <a:pt x="728" y="12777"/>
                              </a:lnTo>
                              <a:lnTo>
                                <a:pt x="913" y="12323"/>
                              </a:lnTo>
                              <a:lnTo>
                                <a:pt x="1145" y="11821"/>
                              </a:lnTo>
                              <a:cubicBezTo>
                                <a:pt x="1309" y="11463"/>
                                <a:pt x="1452" y="11099"/>
                                <a:pt x="1578" y="10722"/>
                              </a:cubicBezTo>
                              <a:cubicBezTo>
                                <a:pt x="1574" y="10746"/>
                                <a:pt x="1570" y="10776"/>
                                <a:pt x="1570" y="10800"/>
                              </a:cubicBezTo>
                              <a:cubicBezTo>
                                <a:pt x="1566" y="10848"/>
                                <a:pt x="1561" y="10878"/>
                                <a:pt x="1557" y="10919"/>
                              </a:cubicBezTo>
                              <a:lnTo>
                                <a:pt x="1545" y="11027"/>
                              </a:lnTo>
                              <a:cubicBezTo>
                                <a:pt x="1540" y="11087"/>
                                <a:pt x="1532" y="11146"/>
                                <a:pt x="1528" y="11206"/>
                              </a:cubicBezTo>
                              <a:cubicBezTo>
                                <a:pt x="1519" y="11320"/>
                                <a:pt x="1511" y="11409"/>
                                <a:pt x="1503" y="11511"/>
                              </a:cubicBezTo>
                              <a:cubicBezTo>
                                <a:pt x="1498" y="11606"/>
                                <a:pt x="1498" y="11714"/>
                                <a:pt x="1519" y="11851"/>
                              </a:cubicBezTo>
                              <a:cubicBezTo>
                                <a:pt x="1545" y="11983"/>
                                <a:pt x="1587" y="12138"/>
                                <a:pt x="1667" y="12353"/>
                              </a:cubicBezTo>
                              <a:lnTo>
                                <a:pt x="1684" y="12395"/>
                              </a:lnTo>
                              <a:cubicBezTo>
                                <a:pt x="1684" y="12395"/>
                                <a:pt x="1688" y="12401"/>
                                <a:pt x="1688" y="12401"/>
                              </a:cubicBezTo>
                              <a:lnTo>
                                <a:pt x="1688" y="12395"/>
                              </a:lnTo>
                              <a:lnTo>
                                <a:pt x="1692" y="12389"/>
                              </a:lnTo>
                              <a:lnTo>
                                <a:pt x="1709" y="12359"/>
                              </a:lnTo>
                              <a:lnTo>
                                <a:pt x="1738" y="12299"/>
                              </a:lnTo>
                              <a:cubicBezTo>
                                <a:pt x="1759" y="12263"/>
                                <a:pt x="1776" y="12222"/>
                                <a:pt x="1797" y="12186"/>
                              </a:cubicBezTo>
                              <a:cubicBezTo>
                                <a:pt x="1860" y="12066"/>
                                <a:pt x="1919" y="11953"/>
                                <a:pt x="1974" y="11839"/>
                              </a:cubicBezTo>
                              <a:cubicBezTo>
                                <a:pt x="1915" y="12240"/>
                                <a:pt x="1860" y="12634"/>
                                <a:pt x="1822" y="13040"/>
                              </a:cubicBezTo>
                              <a:lnTo>
                                <a:pt x="2193" y="13124"/>
                              </a:lnTo>
                              <a:cubicBezTo>
                                <a:pt x="2235" y="12938"/>
                                <a:pt x="2281" y="12753"/>
                                <a:pt x="2323" y="12574"/>
                              </a:cubicBezTo>
                              <a:cubicBezTo>
                                <a:pt x="2332" y="12568"/>
                                <a:pt x="2336" y="12556"/>
                                <a:pt x="2344" y="12550"/>
                              </a:cubicBezTo>
                              <a:cubicBezTo>
                                <a:pt x="2256" y="13040"/>
                                <a:pt x="2184" y="13542"/>
                                <a:pt x="2130" y="14044"/>
                              </a:cubicBezTo>
                              <a:lnTo>
                                <a:pt x="2437" y="14115"/>
                              </a:lnTo>
                              <a:cubicBezTo>
                                <a:pt x="2391" y="14605"/>
                                <a:pt x="2357" y="15107"/>
                                <a:pt x="2340" y="15621"/>
                              </a:cubicBezTo>
                              <a:lnTo>
                                <a:pt x="2761" y="15680"/>
                              </a:lnTo>
                              <a:cubicBezTo>
                                <a:pt x="2765" y="15656"/>
                                <a:pt x="2769" y="15633"/>
                                <a:pt x="2774" y="15609"/>
                              </a:cubicBezTo>
                              <a:cubicBezTo>
                                <a:pt x="2774" y="15621"/>
                                <a:pt x="2769" y="15627"/>
                                <a:pt x="2769" y="15638"/>
                              </a:cubicBezTo>
                              <a:lnTo>
                                <a:pt x="2706" y="16164"/>
                              </a:lnTo>
                              <a:cubicBezTo>
                                <a:pt x="2698" y="16182"/>
                                <a:pt x="2689" y="16200"/>
                                <a:pt x="2677" y="16218"/>
                              </a:cubicBezTo>
                              <a:cubicBezTo>
                                <a:pt x="2664" y="16242"/>
                                <a:pt x="2656" y="16260"/>
                                <a:pt x="2643" y="16284"/>
                              </a:cubicBezTo>
                              <a:cubicBezTo>
                                <a:pt x="2626" y="16325"/>
                                <a:pt x="2605" y="16361"/>
                                <a:pt x="2588" y="16403"/>
                              </a:cubicBezTo>
                              <a:cubicBezTo>
                                <a:pt x="2576" y="16433"/>
                                <a:pt x="2559" y="16469"/>
                                <a:pt x="2546" y="16505"/>
                              </a:cubicBezTo>
                              <a:cubicBezTo>
                                <a:pt x="2458" y="16403"/>
                                <a:pt x="2365" y="16302"/>
                                <a:pt x="2281" y="16206"/>
                              </a:cubicBezTo>
                              <a:lnTo>
                                <a:pt x="2113" y="16373"/>
                              </a:lnTo>
                              <a:cubicBezTo>
                                <a:pt x="2214" y="16529"/>
                                <a:pt x="2311" y="16678"/>
                                <a:pt x="2407" y="16827"/>
                              </a:cubicBezTo>
                              <a:cubicBezTo>
                                <a:pt x="2399" y="16851"/>
                                <a:pt x="2386" y="16869"/>
                                <a:pt x="2378" y="16893"/>
                              </a:cubicBezTo>
                              <a:cubicBezTo>
                                <a:pt x="2227" y="17233"/>
                                <a:pt x="2062" y="17616"/>
                                <a:pt x="1877" y="18034"/>
                              </a:cubicBezTo>
                              <a:cubicBezTo>
                                <a:pt x="2125" y="17490"/>
                                <a:pt x="1709" y="18458"/>
                                <a:pt x="1667" y="18554"/>
                              </a:cubicBezTo>
                              <a:cubicBezTo>
                                <a:pt x="1688" y="18506"/>
                                <a:pt x="1721" y="18422"/>
                                <a:pt x="2012" y="17759"/>
                              </a:cubicBezTo>
                              <a:cubicBezTo>
                                <a:pt x="2117" y="17520"/>
                                <a:pt x="2248" y="17215"/>
                                <a:pt x="2416" y="16839"/>
                              </a:cubicBezTo>
                              <a:cubicBezTo>
                                <a:pt x="2462" y="16917"/>
                                <a:pt x="2513" y="16988"/>
                                <a:pt x="2559" y="17060"/>
                              </a:cubicBezTo>
                              <a:cubicBezTo>
                                <a:pt x="2508" y="17251"/>
                                <a:pt x="2458" y="17442"/>
                                <a:pt x="2412" y="17634"/>
                              </a:cubicBezTo>
                              <a:cubicBezTo>
                                <a:pt x="2176" y="18219"/>
                                <a:pt x="1999" y="18721"/>
                                <a:pt x="1856" y="19127"/>
                              </a:cubicBezTo>
                              <a:cubicBezTo>
                                <a:pt x="1865" y="19133"/>
                                <a:pt x="1873" y="19133"/>
                                <a:pt x="1877" y="19139"/>
                              </a:cubicBezTo>
                              <a:cubicBezTo>
                                <a:pt x="1923" y="19008"/>
                                <a:pt x="1974" y="18864"/>
                                <a:pt x="2033" y="18709"/>
                              </a:cubicBezTo>
                              <a:cubicBezTo>
                                <a:pt x="1991" y="18888"/>
                                <a:pt x="1949" y="19073"/>
                                <a:pt x="1911" y="19252"/>
                              </a:cubicBezTo>
                              <a:lnTo>
                                <a:pt x="2016" y="19288"/>
                              </a:lnTo>
                              <a:cubicBezTo>
                                <a:pt x="1987" y="19432"/>
                                <a:pt x="1953" y="19569"/>
                                <a:pt x="1923" y="19712"/>
                              </a:cubicBezTo>
                              <a:lnTo>
                                <a:pt x="2479" y="19904"/>
                              </a:lnTo>
                              <a:cubicBezTo>
                                <a:pt x="2483" y="19886"/>
                                <a:pt x="2487" y="19874"/>
                                <a:pt x="2492" y="19856"/>
                              </a:cubicBezTo>
                              <a:lnTo>
                                <a:pt x="2639" y="19921"/>
                              </a:lnTo>
                              <a:lnTo>
                                <a:pt x="2647" y="19904"/>
                              </a:lnTo>
                              <a:lnTo>
                                <a:pt x="2639" y="19921"/>
                              </a:lnTo>
                              <a:lnTo>
                                <a:pt x="2492" y="19856"/>
                              </a:lnTo>
                              <a:cubicBezTo>
                                <a:pt x="2508" y="19796"/>
                                <a:pt x="2530" y="19736"/>
                                <a:pt x="2546" y="19677"/>
                              </a:cubicBezTo>
                              <a:lnTo>
                                <a:pt x="2706" y="19736"/>
                              </a:lnTo>
                              <a:cubicBezTo>
                                <a:pt x="2828" y="19312"/>
                                <a:pt x="2942" y="18900"/>
                                <a:pt x="3056" y="18494"/>
                              </a:cubicBezTo>
                              <a:cubicBezTo>
                                <a:pt x="3085" y="18518"/>
                                <a:pt x="3119" y="18542"/>
                                <a:pt x="3148" y="18565"/>
                              </a:cubicBezTo>
                              <a:cubicBezTo>
                                <a:pt x="3131" y="18625"/>
                                <a:pt x="3110" y="18685"/>
                                <a:pt x="3094" y="18745"/>
                              </a:cubicBezTo>
                              <a:lnTo>
                                <a:pt x="3102" y="18751"/>
                              </a:lnTo>
                              <a:cubicBezTo>
                                <a:pt x="3102" y="18751"/>
                                <a:pt x="3102" y="18751"/>
                                <a:pt x="3102" y="18751"/>
                              </a:cubicBezTo>
                              <a:cubicBezTo>
                                <a:pt x="3127" y="18763"/>
                                <a:pt x="3169" y="18775"/>
                                <a:pt x="3220" y="18792"/>
                              </a:cubicBezTo>
                              <a:cubicBezTo>
                                <a:pt x="3220" y="18792"/>
                                <a:pt x="3220" y="18792"/>
                                <a:pt x="3220" y="18798"/>
                              </a:cubicBezTo>
                              <a:cubicBezTo>
                                <a:pt x="3224" y="18798"/>
                                <a:pt x="3228" y="18798"/>
                                <a:pt x="3232" y="18804"/>
                              </a:cubicBezTo>
                              <a:cubicBezTo>
                                <a:pt x="3232" y="18804"/>
                                <a:pt x="3232" y="18804"/>
                                <a:pt x="3232" y="18804"/>
                              </a:cubicBezTo>
                              <a:cubicBezTo>
                                <a:pt x="3266" y="18816"/>
                                <a:pt x="3291" y="18828"/>
                                <a:pt x="3321" y="18834"/>
                              </a:cubicBezTo>
                              <a:cubicBezTo>
                                <a:pt x="3321" y="18834"/>
                                <a:pt x="3321" y="18834"/>
                                <a:pt x="3321" y="18834"/>
                              </a:cubicBezTo>
                              <a:cubicBezTo>
                                <a:pt x="3325" y="18834"/>
                                <a:pt x="3329" y="18834"/>
                                <a:pt x="3333" y="18840"/>
                              </a:cubicBezTo>
                              <a:cubicBezTo>
                                <a:pt x="3333" y="18840"/>
                                <a:pt x="3333" y="18840"/>
                                <a:pt x="3333" y="18834"/>
                              </a:cubicBezTo>
                              <a:cubicBezTo>
                                <a:pt x="3371" y="18846"/>
                                <a:pt x="3413" y="18864"/>
                                <a:pt x="3451" y="18876"/>
                              </a:cubicBezTo>
                              <a:cubicBezTo>
                                <a:pt x="3451" y="18876"/>
                                <a:pt x="3451" y="18876"/>
                                <a:pt x="3451" y="18876"/>
                              </a:cubicBezTo>
                              <a:lnTo>
                                <a:pt x="3460" y="18882"/>
                              </a:lnTo>
                              <a:lnTo>
                                <a:pt x="3477" y="18804"/>
                              </a:lnTo>
                              <a:cubicBezTo>
                                <a:pt x="3498" y="18822"/>
                                <a:pt x="3523" y="18834"/>
                                <a:pt x="3544" y="18852"/>
                              </a:cubicBezTo>
                              <a:cubicBezTo>
                                <a:pt x="3468" y="19091"/>
                                <a:pt x="3392" y="19330"/>
                                <a:pt x="3317" y="19551"/>
                              </a:cubicBezTo>
                              <a:cubicBezTo>
                                <a:pt x="3333" y="19557"/>
                                <a:pt x="3346" y="19563"/>
                                <a:pt x="3363" y="19569"/>
                              </a:cubicBezTo>
                              <a:cubicBezTo>
                                <a:pt x="3363" y="19569"/>
                                <a:pt x="3363" y="19575"/>
                                <a:pt x="3363" y="19575"/>
                              </a:cubicBezTo>
                              <a:cubicBezTo>
                                <a:pt x="3481" y="19617"/>
                                <a:pt x="3502" y="19623"/>
                                <a:pt x="3523" y="19629"/>
                              </a:cubicBezTo>
                              <a:cubicBezTo>
                                <a:pt x="3523" y="19629"/>
                                <a:pt x="3523" y="19629"/>
                                <a:pt x="3523" y="19623"/>
                              </a:cubicBezTo>
                              <a:cubicBezTo>
                                <a:pt x="3535" y="19629"/>
                                <a:pt x="3552" y="19635"/>
                                <a:pt x="3569" y="19641"/>
                              </a:cubicBezTo>
                              <a:cubicBezTo>
                                <a:pt x="3611" y="19402"/>
                                <a:pt x="3653" y="19175"/>
                                <a:pt x="3695" y="18960"/>
                              </a:cubicBezTo>
                              <a:cubicBezTo>
                                <a:pt x="3700" y="18960"/>
                                <a:pt x="3700" y="18966"/>
                                <a:pt x="3704" y="18966"/>
                              </a:cubicBezTo>
                              <a:cubicBezTo>
                                <a:pt x="3742" y="19043"/>
                                <a:pt x="3784" y="19115"/>
                                <a:pt x="3822" y="19187"/>
                              </a:cubicBezTo>
                              <a:cubicBezTo>
                                <a:pt x="3826" y="19181"/>
                                <a:pt x="3826" y="19181"/>
                                <a:pt x="3830" y="19175"/>
                              </a:cubicBezTo>
                              <a:cubicBezTo>
                                <a:pt x="3830" y="19175"/>
                                <a:pt x="3830" y="19175"/>
                                <a:pt x="3830" y="19181"/>
                              </a:cubicBezTo>
                              <a:lnTo>
                                <a:pt x="3902" y="19097"/>
                              </a:lnTo>
                              <a:cubicBezTo>
                                <a:pt x="3902" y="19097"/>
                                <a:pt x="3902" y="19097"/>
                                <a:pt x="3897" y="19097"/>
                              </a:cubicBezTo>
                              <a:cubicBezTo>
                                <a:pt x="3902" y="19091"/>
                                <a:pt x="3902" y="19091"/>
                                <a:pt x="3906" y="19085"/>
                              </a:cubicBezTo>
                              <a:cubicBezTo>
                                <a:pt x="3839" y="19043"/>
                                <a:pt x="3775" y="19002"/>
                                <a:pt x="3712" y="18960"/>
                              </a:cubicBezTo>
                              <a:cubicBezTo>
                                <a:pt x="3708" y="18954"/>
                                <a:pt x="3704" y="18948"/>
                                <a:pt x="3700" y="18936"/>
                              </a:cubicBezTo>
                              <a:cubicBezTo>
                                <a:pt x="3780" y="18536"/>
                                <a:pt x="3860" y="18183"/>
                                <a:pt x="3923" y="17896"/>
                              </a:cubicBezTo>
                              <a:cubicBezTo>
                                <a:pt x="3931" y="17902"/>
                                <a:pt x="3935" y="17908"/>
                                <a:pt x="3944" y="17914"/>
                              </a:cubicBezTo>
                              <a:cubicBezTo>
                                <a:pt x="3961" y="17950"/>
                                <a:pt x="3977" y="17986"/>
                                <a:pt x="3994" y="18022"/>
                              </a:cubicBezTo>
                              <a:cubicBezTo>
                                <a:pt x="3986" y="18052"/>
                                <a:pt x="3982" y="18082"/>
                                <a:pt x="3973" y="18112"/>
                              </a:cubicBezTo>
                              <a:cubicBezTo>
                                <a:pt x="3982" y="18082"/>
                                <a:pt x="3986" y="18052"/>
                                <a:pt x="3994" y="18022"/>
                              </a:cubicBezTo>
                              <a:cubicBezTo>
                                <a:pt x="4053" y="18141"/>
                                <a:pt x="4112" y="18261"/>
                                <a:pt x="4171" y="18380"/>
                              </a:cubicBezTo>
                              <a:cubicBezTo>
                                <a:pt x="4175" y="18374"/>
                                <a:pt x="4179" y="18368"/>
                                <a:pt x="4184" y="18362"/>
                              </a:cubicBezTo>
                              <a:cubicBezTo>
                                <a:pt x="4184" y="18362"/>
                                <a:pt x="4184" y="18362"/>
                                <a:pt x="4188" y="18368"/>
                              </a:cubicBezTo>
                              <a:cubicBezTo>
                                <a:pt x="4234" y="18321"/>
                                <a:pt x="4280" y="18273"/>
                                <a:pt x="4323" y="18231"/>
                              </a:cubicBezTo>
                              <a:cubicBezTo>
                                <a:pt x="4323" y="18231"/>
                                <a:pt x="4318" y="18231"/>
                                <a:pt x="4318" y="18231"/>
                              </a:cubicBezTo>
                              <a:cubicBezTo>
                                <a:pt x="4323" y="18225"/>
                                <a:pt x="4327" y="18219"/>
                                <a:pt x="4331" y="18219"/>
                              </a:cubicBezTo>
                              <a:cubicBezTo>
                                <a:pt x="4222" y="18129"/>
                                <a:pt x="4116" y="18046"/>
                                <a:pt x="4011" y="17956"/>
                              </a:cubicBezTo>
                              <a:cubicBezTo>
                                <a:pt x="4015" y="17938"/>
                                <a:pt x="4019" y="17926"/>
                                <a:pt x="4024" y="17908"/>
                              </a:cubicBezTo>
                              <a:cubicBezTo>
                                <a:pt x="4083" y="17669"/>
                                <a:pt x="4150" y="17413"/>
                                <a:pt x="4222" y="17138"/>
                              </a:cubicBezTo>
                              <a:cubicBezTo>
                                <a:pt x="4255" y="17198"/>
                                <a:pt x="4289" y="17257"/>
                                <a:pt x="4323" y="17311"/>
                              </a:cubicBezTo>
                              <a:cubicBezTo>
                                <a:pt x="4327" y="17305"/>
                                <a:pt x="4331" y="17305"/>
                                <a:pt x="4335" y="17299"/>
                              </a:cubicBezTo>
                              <a:cubicBezTo>
                                <a:pt x="4335" y="17299"/>
                                <a:pt x="4335" y="17299"/>
                                <a:pt x="4335" y="17299"/>
                              </a:cubicBezTo>
                              <a:lnTo>
                                <a:pt x="4424" y="17210"/>
                              </a:lnTo>
                              <a:cubicBezTo>
                                <a:pt x="4428" y="17239"/>
                                <a:pt x="4432" y="17269"/>
                                <a:pt x="4432" y="17293"/>
                              </a:cubicBezTo>
                              <a:cubicBezTo>
                                <a:pt x="4445" y="17377"/>
                                <a:pt x="4453" y="17454"/>
                                <a:pt x="4466" y="17538"/>
                              </a:cubicBezTo>
                              <a:cubicBezTo>
                                <a:pt x="4491" y="17711"/>
                                <a:pt x="4516" y="17879"/>
                                <a:pt x="4537" y="18046"/>
                              </a:cubicBezTo>
                              <a:cubicBezTo>
                                <a:pt x="4546" y="18034"/>
                                <a:pt x="4554" y="18028"/>
                                <a:pt x="4567" y="18022"/>
                              </a:cubicBezTo>
                              <a:cubicBezTo>
                                <a:pt x="4567" y="18022"/>
                                <a:pt x="4567" y="18022"/>
                                <a:pt x="4567" y="18022"/>
                              </a:cubicBezTo>
                              <a:cubicBezTo>
                                <a:pt x="4571" y="18034"/>
                                <a:pt x="4575" y="18046"/>
                                <a:pt x="4583" y="18058"/>
                              </a:cubicBezTo>
                              <a:cubicBezTo>
                                <a:pt x="4583" y="18058"/>
                                <a:pt x="4583" y="18058"/>
                                <a:pt x="4583" y="18058"/>
                              </a:cubicBezTo>
                              <a:cubicBezTo>
                                <a:pt x="4579" y="18064"/>
                                <a:pt x="4575" y="18076"/>
                                <a:pt x="4571" y="18082"/>
                              </a:cubicBezTo>
                              <a:cubicBezTo>
                                <a:pt x="4579" y="18088"/>
                                <a:pt x="4583" y="18094"/>
                                <a:pt x="4592" y="18094"/>
                              </a:cubicBezTo>
                              <a:cubicBezTo>
                                <a:pt x="4592" y="18094"/>
                                <a:pt x="4592" y="18100"/>
                                <a:pt x="4588" y="18100"/>
                              </a:cubicBezTo>
                              <a:lnTo>
                                <a:pt x="4605" y="18112"/>
                              </a:lnTo>
                              <a:lnTo>
                                <a:pt x="4613" y="18117"/>
                              </a:lnTo>
                              <a:cubicBezTo>
                                <a:pt x="4634" y="18153"/>
                                <a:pt x="4651" y="18171"/>
                                <a:pt x="4668" y="18189"/>
                              </a:cubicBezTo>
                              <a:cubicBezTo>
                                <a:pt x="4697" y="18219"/>
                                <a:pt x="4714" y="18219"/>
                                <a:pt x="4743" y="18231"/>
                              </a:cubicBezTo>
                              <a:cubicBezTo>
                                <a:pt x="4735" y="18213"/>
                                <a:pt x="4727" y="18201"/>
                                <a:pt x="4718" y="18189"/>
                              </a:cubicBezTo>
                              <a:lnTo>
                                <a:pt x="4777" y="18231"/>
                              </a:lnTo>
                              <a:cubicBezTo>
                                <a:pt x="4777" y="18231"/>
                                <a:pt x="4777" y="18225"/>
                                <a:pt x="4781" y="18225"/>
                              </a:cubicBezTo>
                              <a:cubicBezTo>
                                <a:pt x="4786" y="18231"/>
                                <a:pt x="4790" y="18231"/>
                                <a:pt x="4798" y="18237"/>
                              </a:cubicBezTo>
                              <a:lnTo>
                                <a:pt x="4752" y="18356"/>
                              </a:lnTo>
                              <a:lnTo>
                                <a:pt x="4558" y="18858"/>
                              </a:lnTo>
                              <a:lnTo>
                                <a:pt x="4760" y="18560"/>
                              </a:lnTo>
                              <a:lnTo>
                                <a:pt x="4941" y="18691"/>
                              </a:lnTo>
                              <a:cubicBezTo>
                                <a:pt x="4954" y="18673"/>
                                <a:pt x="4966" y="18649"/>
                                <a:pt x="4975" y="18631"/>
                              </a:cubicBezTo>
                              <a:cubicBezTo>
                                <a:pt x="5076" y="18464"/>
                                <a:pt x="5181" y="18291"/>
                                <a:pt x="5286" y="18117"/>
                              </a:cubicBezTo>
                              <a:lnTo>
                                <a:pt x="5316" y="18135"/>
                              </a:lnTo>
                              <a:cubicBezTo>
                                <a:pt x="5211" y="18309"/>
                                <a:pt x="5101" y="18476"/>
                                <a:pt x="4992" y="18649"/>
                              </a:cubicBezTo>
                              <a:cubicBezTo>
                                <a:pt x="4988" y="18661"/>
                                <a:pt x="4979" y="18667"/>
                                <a:pt x="4975" y="18679"/>
                              </a:cubicBezTo>
                              <a:cubicBezTo>
                                <a:pt x="5000" y="18697"/>
                                <a:pt x="5021" y="18715"/>
                                <a:pt x="5046" y="18733"/>
                              </a:cubicBezTo>
                              <a:cubicBezTo>
                                <a:pt x="5042" y="18739"/>
                                <a:pt x="5042" y="18745"/>
                                <a:pt x="5038" y="18751"/>
                              </a:cubicBezTo>
                              <a:lnTo>
                                <a:pt x="5227" y="18888"/>
                              </a:lnTo>
                              <a:cubicBezTo>
                                <a:pt x="5147" y="19049"/>
                                <a:pt x="5072" y="19199"/>
                                <a:pt x="5000" y="19342"/>
                              </a:cubicBezTo>
                              <a:cubicBezTo>
                                <a:pt x="5013" y="19354"/>
                                <a:pt x="5030" y="19360"/>
                                <a:pt x="5042" y="19372"/>
                              </a:cubicBezTo>
                              <a:cubicBezTo>
                                <a:pt x="5042" y="19372"/>
                                <a:pt x="5042" y="19372"/>
                                <a:pt x="5042" y="19372"/>
                              </a:cubicBezTo>
                              <a:lnTo>
                                <a:pt x="5215" y="19485"/>
                              </a:lnTo>
                              <a:cubicBezTo>
                                <a:pt x="5215" y="19485"/>
                                <a:pt x="5215" y="19485"/>
                                <a:pt x="5215" y="19485"/>
                              </a:cubicBezTo>
                              <a:cubicBezTo>
                                <a:pt x="5232" y="19497"/>
                                <a:pt x="5244" y="19503"/>
                                <a:pt x="5257" y="19515"/>
                              </a:cubicBezTo>
                              <a:cubicBezTo>
                                <a:pt x="5354" y="19324"/>
                                <a:pt x="5442" y="19145"/>
                                <a:pt x="5526" y="18984"/>
                              </a:cubicBezTo>
                              <a:cubicBezTo>
                                <a:pt x="5636" y="18769"/>
                                <a:pt x="5737" y="18577"/>
                                <a:pt x="5829" y="18404"/>
                              </a:cubicBezTo>
                              <a:lnTo>
                                <a:pt x="6040" y="18518"/>
                              </a:lnTo>
                              <a:cubicBezTo>
                                <a:pt x="6002" y="18583"/>
                                <a:pt x="5968" y="18649"/>
                                <a:pt x="5930" y="18715"/>
                              </a:cubicBezTo>
                              <a:cubicBezTo>
                                <a:pt x="5930" y="18715"/>
                                <a:pt x="5930" y="18715"/>
                                <a:pt x="5930" y="18715"/>
                              </a:cubicBezTo>
                              <a:cubicBezTo>
                                <a:pt x="5871" y="18822"/>
                                <a:pt x="5812" y="18930"/>
                                <a:pt x="5758" y="19031"/>
                              </a:cubicBezTo>
                              <a:cubicBezTo>
                                <a:pt x="5615" y="19300"/>
                                <a:pt x="5480" y="19557"/>
                                <a:pt x="5349" y="19814"/>
                              </a:cubicBezTo>
                              <a:cubicBezTo>
                                <a:pt x="5366" y="19826"/>
                                <a:pt x="5379" y="19832"/>
                                <a:pt x="5396" y="19844"/>
                              </a:cubicBezTo>
                              <a:cubicBezTo>
                                <a:pt x="5396" y="19844"/>
                                <a:pt x="5396" y="19844"/>
                                <a:pt x="5396" y="19844"/>
                              </a:cubicBezTo>
                              <a:lnTo>
                                <a:pt x="5514" y="19921"/>
                              </a:lnTo>
                              <a:cubicBezTo>
                                <a:pt x="5514" y="19921"/>
                                <a:pt x="5514" y="19921"/>
                                <a:pt x="5514" y="19921"/>
                              </a:cubicBezTo>
                              <a:cubicBezTo>
                                <a:pt x="5530" y="19933"/>
                                <a:pt x="5543" y="19939"/>
                                <a:pt x="5560" y="19951"/>
                              </a:cubicBezTo>
                              <a:cubicBezTo>
                                <a:pt x="5716" y="19635"/>
                                <a:pt x="5863" y="19342"/>
                                <a:pt x="6006" y="19055"/>
                              </a:cubicBezTo>
                              <a:cubicBezTo>
                                <a:pt x="6107" y="18858"/>
                                <a:pt x="6204" y="18667"/>
                                <a:pt x="6301" y="18482"/>
                              </a:cubicBezTo>
                              <a:cubicBezTo>
                                <a:pt x="6309" y="18560"/>
                                <a:pt x="6313" y="18643"/>
                                <a:pt x="6322" y="18721"/>
                              </a:cubicBezTo>
                              <a:cubicBezTo>
                                <a:pt x="6259" y="18834"/>
                                <a:pt x="6200" y="18948"/>
                                <a:pt x="6141" y="19061"/>
                              </a:cubicBezTo>
                              <a:cubicBezTo>
                                <a:pt x="6057" y="19223"/>
                                <a:pt x="5977" y="19378"/>
                                <a:pt x="5892" y="19539"/>
                              </a:cubicBezTo>
                              <a:cubicBezTo>
                                <a:pt x="5766" y="19772"/>
                                <a:pt x="5640" y="20005"/>
                                <a:pt x="5518" y="20238"/>
                              </a:cubicBezTo>
                              <a:cubicBezTo>
                                <a:pt x="5526" y="20244"/>
                                <a:pt x="5530" y="20250"/>
                                <a:pt x="5539" y="20250"/>
                              </a:cubicBezTo>
                              <a:cubicBezTo>
                                <a:pt x="5539" y="20250"/>
                                <a:pt x="5539" y="20256"/>
                                <a:pt x="5535" y="20256"/>
                              </a:cubicBezTo>
                              <a:lnTo>
                                <a:pt x="5745" y="20399"/>
                              </a:lnTo>
                              <a:cubicBezTo>
                                <a:pt x="5745" y="20399"/>
                                <a:pt x="5745" y="20393"/>
                                <a:pt x="5749" y="20393"/>
                              </a:cubicBezTo>
                              <a:cubicBezTo>
                                <a:pt x="5758" y="20399"/>
                                <a:pt x="5762" y="20405"/>
                                <a:pt x="5770" y="20405"/>
                              </a:cubicBezTo>
                              <a:cubicBezTo>
                                <a:pt x="5876" y="20184"/>
                                <a:pt x="5985" y="19969"/>
                                <a:pt x="6090" y="19754"/>
                              </a:cubicBezTo>
                              <a:cubicBezTo>
                                <a:pt x="6170" y="19611"/>
                                <a:pt x="6246" y="19467"/>
                                <a:pt x="6326" y="19318"/>
                              </a:cubicBezTo>
                              <a:cubicBezTo>
                                <a:pt x="6296" y="19384"/>
                                <a:pt x="6267" y="19444"/>
                                <a:pt x="6238" y="19509"/>
                              </a:cubicBezTo>
                              <a:cubicBezTo>
                                <a:pt x="6162" y="19653"/>
                                <a:pt x="6086" y="19790"/>
                                <a:pt x="6006" y="19933"/>
                              </a:cubicBezTo>
                              <a:cubicBezTo>
                                <a:pt x="6019" y="19939"/>
                                <a:pt x="6027" y="19945"/>
                                <a:pt x="6040" y="19957"/>
                              </a:cubicBezTo>
                              <a:cubicBezTo>
                                <a:pt x="6040" y="19957"/>
                                <a:pt x="6040" y="19957"/>
                                <a:pt x="6040" y="19957"/>
                              </a:cubicBezTo>
                              <a:cubicBezTo>
                                <a:pt x="6040" y="19957"/>
                                <a:pt x="6040" y="19957"/>
                                <a:pt x="6040" y="19957"/>
                              </a:cubicBezTo>
                              <a:cubicBezTo>
                                <a:pt x="6040" y="19963"/>
                                <a:pt x="6036" y="19963"/>
                                <a:pt x="6036" y="19969"/>
                              </a:cubicBezTo>
                              <a:lnTo>
                                <a:pt x="6233" y="20095"/>
                              </a:lnTo>
                              <a:cubicBezTo>
                                <a:pt x="6233" y="20089"/>
                                <a:pt x="6238" y="20089"/>
                                <a:pt x="6238" y="20083"/>
                              </a:cubicBezTo>
                              <a:cubicBezTo>
                                <a:pt x="6238" y="20083"/>
                                <a:pt x="6238" y="20083"/>
                                <a:pt x="6238" y="20083"/>
                              </a:cubicBezTo>
                              <a:cubicBezTo>
                                <a:pt x="6238" y="20083"/>
                                <a:pt x="6238" y="20083"/>
                                <a:pt x="6238" y="20083"/>
                              </a:cubicBezTo>
                              <a:cubicBezTo>
                                <a:pt x="6250" y="20089"/>
                                <a:pt x="6259" y="20095"/>
                                <a:pt x="6271" y="20107"/>
                              </a:cubicBezTo>
                              <a:cubicBezTo>
                                <a:pt x="6326" y="19987"/>
                                <a:pt x="6381" y="19862"/>
                                <a:pt x="6435" y="19742"/>
                              </a:cubicBezTo>
                              <a:lnTo>
                                <a:pt x="6473" y="20059"/>
                              </a:lnTo>
                              <a:lnTo>
                                <a:pt x="6570" y="19617"/>
                              </a:lnTo>
                              <a:lnTo>
                                <a:pt x="6612" y="19647"/>
                              </a:lnTo>
                              <a:cubicBezTo>
                                <a:pt x="6726" y="19432"/>
                                <a:pt x="6839" y="19223"/>
                                <a:pt x="6953" y="19008"/>
                              </a:cubicBezTo>
                              <a:cubicBezTo>
                                <a:pt x="7004" y="18912"/>
                                <a:pt x="7054" y="18816"/>
                                <a:pt x="7105" y="18721"/>
                              </a:cubicBezTo>
                              <a:lnTo>
                                <a:pt x="7180" y="18775"/>
                              </a:lnTo>
                              <a:lnTo>
                                <a:pt x="7172" y="18966"/>
                              </a:lnTo>
                              <a:lnTo>
                                <a:pt x="7155" y="19378"/>
                              </a:lnTo>
                              <a:cubicBezTo>
                                <a:pt x="6978" y="19742"/>
                                <a:pt x="6806" y="20113"/>
                                <a:pt x="6633" y="20489"/>
                              </a:cubicBezTo>
                              <a:lnTo>
                                <a:pt x="6898" y="20662"/>
                              </a:lnTo>
                              <a:cubicBezTo>
                                <a:pt x="7235" y="20017"/>
                                <a:pt x="7593" y="19378"/>
                                <a:pt x="7980" y="18739"/>
                              </a:cubicBezTo>
                              <a:cubicBezTo>
                                <a:pt x="8060" y="18607"/>
                                <a:pt x="8140" y="18476"/>
                                <a:pt x="8220" y="18344"/>
                              </a:cubicBezTo>
                              <a:lnTo>
                                <a:pt x="8258" y="18374"/>
                              </a:lnTo>
                              <a:cubicBezTo>
                                <a:pt x="8334" y="18255"/>
                                <a:pt x="8409" y="18135"/>
                                <a:pt x="8494" y="18010"/>
                              </a:cubicBezTo>
                              <a:lnTo>
                                <a:pt x="8355" y="18362"/>
                              </a:lnTo>
                              <a:lnTo>
                                <a:pt x="8510" y="18249"/>
                              </a:lnTo>
                              <a:cubicBezTo>
                                <a:pt x="8426" y="18416"/>
                                <a:pt x="8334" y="18595"/>
                                <a:pt x="8241" y="18781"/>
                              </a:cubicBezTo>
                              <a:cubicBezTo>
                                <a:pt x="7917" y="19432"/>
                                <a:pt x="7559" y="20172"/>
                                <a:pt x="7201" y="20949"/>
                              </a:cubicBezTo>
                              <a:cubicBezTo>
                                <a:pt x="7159" y="21033"/>
                                <a:pt x="7117" y="21116"/>
                                <a:pt x="7075" y="21200"/>
                              </a:cubicBezTo>
                              <a:lnTo>
                                <a:pt x="7084" y="21206"/>
                              </a:lnTo>
                              <a:cubicBezTo>
                                <a:pt x="7084" y="21206"/>
                                <a:pt x="7084" y="21212"/>
                                <a:pt x="7079" y="21212"/>
                              </a:cubicBezTo>
                              <a:lnTo>
                                <a:pt x="7382" y="21403"/>
                              </a:lnTo>
                              <a:cubicBezTo>
                                <a:pt x="7382" y="21403"/>
                                <a:pt x="7382" y="21397"/>
                                <a:pt x="7387" y="21397"/>
                              </a:cubicBezTo>
                              <a:lnTo>
                                <a:pt x="7395" y="21403"/>
                              </a:lnTo>
                              <a:cubicBezTo>
                                <a:pt x="7446" y="21289"/>
                                <a:pt x="7500" y="21182"/>
                                <a:pt x="7551" y="21068"/>
                              </a:cubicBezTo>
                              <a:cubicBezTo>
                                <a:pt x="7807" y="20561"/>
                                <a:pt x="8073" y="20053"/>
                                <a:pt x="8334" y="19575"/>
                              </a:cubicBezTo>
                              <a:lnTo>
                                <a:pt x="8073" y="20220"/>
                              </a:lnTo>
                              <a:lnTo>
                                <a:pt x="8472" y="19635"/>
                              </a:lnTo>
                              <a:cubicBezTo>
                                <a:pt x="8262" y="20083"/>
                                <a:pt x="8052" y="20549"/>
                                <a:pt x="7845" y="21027"/>
                              </a:cubicBezTo>
                              <a:cubicBezTo>
                                <a:pt x="7824" y="21062"/>
                                <a:pt x="7803" y="21104"/>
                                <a:pt x="7786" y="21140"/>
                              </a:cubicBezTo>
                              <a:cubicBezTo>
                                <a:pt x="7791" y="21140"/>
                                <a:pt x="7791" y="21146"/>
                                <a:pt x="7795" y="21146"/>
                              </a:cubicBezTo>
                              <a:cubicBezTo>
                                <a:pt x="7795" y="21152"/>
                                <a:pt x="7791" y="21152"/>
                                <a:pt x="7791" y="21158"/>
                              </a:cubicBezTo>
                              <a:lnTo>
                                <a:pt x="8064" y="21331"/>
                              </a:lnTo>
                              <a:cubicBezTo>
                                <a:pt x="8064" y="21325"/>
                                <a:pt x="8068" y="21325"/>
                                <a:pt x="8073" y="21319"/>
                              </a:cubicBezTo>
                              <a:cubicBezTo>
                                <a:pt x="8077" y="21319"/>
                                <a:pt x="8077" y="21325"/>
                                <a:pt x="8081" y="21325"/>
                              </a:cubicBezTo>
                              <a:cubicBezTo>
                                <a:pt x="8098" y="21283"/>
                                <a:pt x="8119" y="21242"/>
                                <a:pt x="8136" y="21206"/>
                              </a:cubicBezTo>
                              <a:cubicBezTo>
                                <a:pt x="8199" y="21080"/>
                                <a:pt x="8266" y="20961"/>
                                <a:pt x="8334" y="20835"/>
                              </a:cubicBezTo>
                              <a:lnTo>
                                <a:pt x="8468" y="20931"/>
                              </a:lnTo>
                              <a:cubicBezTo>
                                <a:pt x="8468" y="20931"/>
                                <a:pt x="8468" y="20931"/>
                                <a:pt x="8468" y="20925"/>
                              </a:cubicBezTo>
                              <a:cubicBezTo>
                                <a:pt x="8468" y="20925"/>
                                <a:pt x="8468" y="20925"/>
                                <a:pt x="8472" y="20925"/>
                              </a:cubicBezTo>
                              <a:cubicBezTo>
                                <a:pt x="8472" y="20925"/>
                                <a:pt x="8472" y="20925"/>
                                <a:pt x="8472" y="20925"/>
                              </a:cubicBezTo>
                              <a:lnTo>
                                <a:pt x="8502" y="20943"/>
                              </a:lnTo>
                              <a:lnTo>
                                <a:pt x="8502" y="20943"/>
                              </a:lnTo>
                              <a:cubicBezTo>
                                <a:pt x="8502" y="20943"/>
                                <a:pt x="8502" y="20943"/>
                                <a:pt x="8502" y="20943"/>
                              </a:cubicBezTo>
                              <a:cubicBezTo>
                                <a:pt x="8641" y="20668"/>
                                <a:pt x="8780" y="20399"/>
                                <a:pt x="8923" y="20131"/>
                              </a:cubicBezTo>
                              <a:lnTo>
                                <a:pt x="9137" y="20274"/>
                              </a:lnTo>
                              <a:cubicBezTo>
                                <a:pt x="9142" y="20268"/>
                                <a:pt x="9142" y="20268"/>
                                <a:pt x="9146" y="20262"/>
                              </a:cubicBezTo>
                              <a:cubicBezTo>
                                <a:pt x="9163" y="20274"/>
                                <a:pt x="9180" y="20286"/>
                                <a:pt x="9201" y="20298"/>
                              </a:cubicBezTo>
                              <a:cubicBezTo>
                                <a:pt x="9201" y="20298"/>
                                <a:pt x="9201" y="20298"/>
                                <a:pt x="9201" y="20298"/>
                              </a:cubicBezTo>
                              <a:lnTo>
                                <a:pt x="9205" y="20298"/>
                              </a:lnTo>
                              <a:cubicBezTo>
                                <a:pt x="9348" y="19993"/>
                                <a:pt x="9495" y="19694"/>
                                <a:pt x="9647" y="19396"/>
                              </a:cubicBezTo>
                              <a:cubicBezTo>
                                <a:pt x="9735" y="19223"/>
                                <a:pt x="9824" y="19055"/>
                                <a:pt x="9912" y="18882"/>
                              </a:cubicBezTo>
                              <a:cubicBezTo>
                                <a:pt x="9988" y="18751"/>
                                <a:pt x="10063" y="18613"/>
                                <a:pt x="10139" y="18482"/>
                              </a:cubicBezTo>
                              <a:lnTo>
                                <a:pt x="10135" y="18571"/>
                              </a:lnTo>
                              <a:cubicBezTo>
                                <a:pt x="10131" y="18637"/>
                                <a:pt x="10131" y="18703"/>
                                <a:pt x="10131" y="18775"/>
                              </a:cubicBezTo>
                              <a:lnTo>
                                <a:pt x="10131" y="18876"/>
                              </a:lnTo>
                              <a:lnTo>
                                <a:pt x="10135" y="18948"/>
                              </a:lnTo>
                              <a:cubicBezTo>
                                <a:pt x="10026" y="19175"/>
                                <a:pt x="9920" y="19408"/>
                                <a:pt x="9815" y="19647"/>
                              </a:cubicBezTo>
                              <a:cubicBezTo>
                                <a:pt x="9781" y="19718"/>
                                <a:pt x="9752" y="19790"/>
                                <a:pt x="9718" y="19862"/>
                              </a:cubicBezTo>
                              <a:lnTo>
                                <a:pt x="10097" y="20107"/>
                              </a:lnTo>
                              <a:cubicBezTo>
                                <a:pt x="10110" y="20089"/>
                                <a:pt x="10118" y="20065"/>
                                <a:pt x="10131" y="20047"/>
                              </a:cubicBezTo>
                              <a:cubicBezTo>
                                <a:pt x="10135" y="20041"/>
                                <a:pt x="10139" y="20035"/>
                                <a:pt x="10143" y="20023"/>
                              </a:cubicBezTo>
                              <a:cubicBezTo>
                                <a:pt x="10181" y="19957"/>
                                <a:pt x="10219" y="19886"/>
                                <a:pt x="10257" y="19820"/>
                              </a:cubicBezTo>
                              <a:cubicBezTo>
                                <a:pt x="10257" y="19826"/>
                                <a:pt x="10261" y="19838"/>
                                <a:pt x="10261" y="19844"/>
                              </a:cubicBezTo>
                              <a:cubicBezTo>
                                <a:pt x="10274" y="19898"/>
                                <a:pt x="10287" y="19951"/>
                                <a:pt x="10303" y="20005"/>
                              </a:cubicBezTo>
                              <a:cubicBezTo>
                                <a:pt x="10320" y="20059"/>
                                <a:pt x="10333" y="20113"/>
                                <a:pt x="10354" y="20172"/>
                              </a:cubicBezTo>
                              <a:lnTo>
                                <a:pt x="10379" y="20256"/>
                              </a:lnTo>
                              <a:cubicBezTo>
                                <a:pt x="10383" y="20280"/>
                                <a:pt x="10388" y="20268"/>
                                <a:pt x="10392" y="20268"/>
                              </a:cubicBezTo>
                              <a:lnTo>
                                <a:pt x="10404" y="20262"/>
                              </a:lnTo>
                              <a:lnTo>
                                <a:pt x="10451" y="20250"/>
                              </a:lnTo>
                              <a:cubicBezTo>
                                <a:pt x="10581" y="19868"/>
                                <a:pt x="10707" y="19485"/>
                                <a:pt x="10834" y="19097"/>
                              </a:cubicBezTo>
                              <a:lnTo>
                                <a:pt x="10897" y="19139"/>
                              </a:lnTo>
                              <a:cubicBezTo>
                                <a:pt x="10914" y="19109"/>
                                <a:pt x="10935" y="19079"/>
                                <a:pt x="10952" y="19049"/>
                              </a:cubicBezTo>
                              <a:lnTo>
                                <a:pt x="11183" y="19217"/>
                              </a:lnTo>
                              <a:cubicBezTo>
                                <a:pt x="11263" y="19091"/>
                                <a:pt x="11343" y="18960"/>
                                <a:pt x="11423" y="18828"/>
                              </a:cubicBezTo>
                              <a:lnTo>
                                <a:pt x="11566" y="18954"/>
                              </a:lnTo>
                              <a:cubicBezTo>
                                <a:pt x="11886" y="18482"/>
                                <a:pt x="12197" y="18016"/>
                                <a:pt x="12509" y="17562"/>
                              </a:cubicBezTo>
                              <a:cubicBezTo>
                                <a:pt x="12319" y="17879"/>
                                <a:pt x="12134" y="18195"/>
                                <a:pt x="11957" y="18512"/>
                              </a:cubicBezTo>
                              <a:cubicBezTo>
                                <a:pt x="11827" y="18691"/>
                                <a:pt x="11692" y="18870"/>
                                <a:pt x="11562" y="19049"/>
                              </a:cubicBezTo>
                              <a:lnTo>
                                <a:pt x="11785" y="19270"/>
                              </a:lnTo>
                              <a:cubicBezTo>
                                <a:pt x="11718" y="19372"/>
                                <a:pt x="11646" y="19473"/>
                                <a:pt x="11579" y="19575"/>
                              </a:cubicBezTo>
                              <a:lnTo>
                                <a:pt x="11932" y="19892"/>
                              </a:lnTo>
                              <a:cubicBezTo>
                                <a:pt x="12088" y="19659"/>
                                <a:pt x="12248" y="19432"/>
                                <a:pt x="12408" y="19205"/>
                              </a:cubicBezTo>
                              <a:lnTo>
                                <a:pt x="12656" y="19414"/>
                              </a:lnTo>
                              <a:cubicBezTo>
                                <a:pt x="12909" y="19037"/>
                                <a:pt x="13161" y="18667"/>
                                <a:pt x="13418" y="18303"/>
                              </a:cubicBezTo>
                              <a:cubicBezTo>
                                <a:pt x="13069" y="18846"/>
                                <a:pt x="12719" y="19414"/>
                                <a:pt x="12370" y="20029"/>
                              </a:cubicBezTo>
                              <a:lnTo>
                                <a:pt x="12665" y="20286"/>
                              </a:lnTo>
                              <a:cubicBezTo>
                                <a:pt x="12694" y="20250"/>
                                <a:pt x="12719" y="20214"/>
                                <a:pt x="12749" y="20178"/>
                              </a:cubicBezTo>
                              <a:lnTo>
                                <a:pt x="12871" y="20292"/>
                              </a:lnTo>
                              <a:cubicBezTo>
                                <a:pt x="12871" y="20292"/>
                                <a:pt x="12875" y="20286"/>
                                <a:pt x="12875" y="20286"/>
                              </a:cubicBezTo>
                              <a:cubicBezTo>
                                <a:pt x="12883" y="20292"/>
                                <a:pt x="12888" y="20298"/>
                                <a:pt x="12896" y="20304"/>
                              </a:cubicBezTo>
                              <a:cubicBezTo>
                                <a:pt x="12972" y="20184"/>
                                <a:pt x="13043" y="20077"/>
                                <a:pt x="13115" y="19969"/>
                              </a:cubicBezTo>
                              <a:cubicBezTo>
                                <a:pt x="13258" y="19778"/>
                                <a:pt x="13401" y="19593"/>
                                <a:pt x="13540" y="19408"/>
                              </a:cubicBezTo>
                              <a:lnTo>
                                <a:pt x="13658" y="19521"/>
                              </a:lnTo>
                              <a:cubicBezTo>
                                <a:pt x="13553" y="19718"/>
                                <a:pt x="13443" y="19915"/>
                                <a:pt x="13338" y="20113"/>
                              </a:cubicBezTo>
                              <a:lnTo>
                                <a:pt x="13620" y="20322"/>
                              </a:lnTo>
                              <a:lnTo>
                                <a:pt x="13940" y="19796"/>
                              </a:lnTo>
                              <a:lnTo>
                                <a:pt x="13894" y="19880"/>
                              </a:lnTo>
                              <a:cubicBezTo>
                                <a:pt x="14121" y="19497"/>
                                <a:pt x="14428" y="18996"/>
                                <a:pt x="14782" y="18446"/>
                              </a:cubicBezTo>
                              <a:lnTo>
                                <a:pt x="14815" y="18476"/>
                              </a:lnTo>
                              <a:cubicBezTo>
                                <a:pt x="14710" y="18673"/>
                                <a:pt x="14601" y="18876"/>
                                <a:pt x="14491" y="19085"/>
                              </a:cubicBezTo>
                              <a:cubicBezTo>
                                <a:pt x="14260" y="19408"/>
                                <a:pt x="14032" y="19736"/>
                                <a:pt x="13801" y="20077"/>
                              </a:cubicBezTo>
                              <a:lnTo>
                                <a:pt x="13906" y="20172"/>
                              </a:lnTo>
                              <a:lnTo>
                                <a:pt x="14028" y="20286"/>
                              </a:lnTo>
                              <a:cubicBezTo>
                                <a:pt x="14226" y="20011"/>
                                <a:pt x="14424" y="19742"/>
                                <a:pt x="14626" y="19473"/>
                              </a:cubicBezTo>
                              <a:lnTo>
                                <a:pt x="14693" y="19527"/>
                              </a:lnTo>
                              <a:cubicBezTo>
                                <a:pt x="14815" y="19336"/>
                                <a:pt x="14946" y="19145"/>
                                <a:pt x="15080" y="18942"/>
                              </a:cubicBezTo>
                              <a:cubicBezTo>
                                <a:pt x="15181" y="18792"/>
                                <a:pt x="15282" y="18643"/>
                                <a:pt x="15388" y="18488"/>
                              </a:cubicBezTo>
                              <a:cubicBezTo>
                                <a:pt x="15400" y="18470"/>
                                <a:pt x="15417" y="18452"/>
                                <a:pt x="15430" y="18434"/>
                              </a:cubicBezTo>
                              <a:cubicBezTo>
                                <a:pt x="15426" y="18452"/>
                                <a:pt x="15421" y="18476"/>
                                <a:pt x="15417" y="18494"/>
                              </a:cubicBezTo>
                              <a:cubicBezTo>
                                <a:pt x="15299" y="18667"/>
                                <a:pt x="15207" y="18804"/>
                                <a:pt x="15139" y="18906"/>
                              </a:cubicBezTo>
                              <a:cubicBezTo>
                                <a:pt x="15072" y="19008"/>
                                <a:pt x="15030" y="19067"/>
                                <a:pt x="15030" y="19067"/>
                              </a:cubicBezTo>
                              <a:cubicBezTo>
                                <a:pt x="15068" y="19013"/>
                                <a:pt x="15106" y="18954"/>
                                <a:pt x="15144" y="18900"/>
                              </a:cubicBezTo>
                              <a:cubicBezTo>
                                <a:pt x="15232" y="18775"/>
                                <a:pt x="15320" y="18649"/>
                                <a:pt x="15409" y="18518"/>
                              </a:cubicBezTo>
                              <a:cubicBezTo>
                                <a:pt x="15409" y="18524"/>
                                <a:pt x="15405" y="18530"/>
                                <a:pt x="15405" y="18536"/>
                              </a:cubicBezTo>
                              <a:cubicBezTo>
                                <a:pt x="15392" y="18583"/>
                                <a:pt x="15379" y="18631"/>
                                <a:pt x="15367" y="18673"/>
                              </a:cubicBezTo>
                              <a:cubicBezTo>
                                <a:pt x="15329" y="18727"/>
                                <a:pt x="15295" y="18781"/>
                                <a:pt x="15257" y="18834"/>
                              </a:cubicBezTo>
                              <a:cubicBezTo>
                                <a:pt x="14803" y="19509"/>
                                <a:pt x="14453" y="20095"/>
                                <a:pt x="14209" y="20531"/>
                              </a:cubicBezTo>
                              <a:lnTo>
                                <a:pt x="14108" y="20704"/>
                              </a:lnTo>
                              <a:lnTo>
                                <a:pt x="14112" y="20704"/>
                              </a:lnTo>
                              <a:lnTo>
                                <a:pt x="13628" y="21600"/>
                              </a:lnTo>
                              <a:lnTo>
                                <a:pt x="14255" y="20835"/>
                              </a:lnTo>
                              <a:lnTo>
                                <a:pt x="14260" y="20835"/>
                              </a:lnTo>
                              <a:cubicBezTo>
                                <a:pt x="14559" y="20483"/>
                                <a:pt x="14857" y="20125"/>
                                <a:pt x="15152" y="19772"/>
                              </a:cubicBezTo>
                              <a:lnTo>
                                <a:pt x="15131" y="19898"/>
                              </a:lnTo>
                              <a:cubicBezTo>
                                <a:pt x="14992" y="20125"/>
                                <a:pt x="14857" y="20358"/>
                                <a:pt x="14731" y="20590"/>
                              </a:cubicBezTo>
                              <a:cubicBezTo>
                                <a:pt x="14714" y="20614"/>
                                <a:pt x="14693" y="20638"/>
                                <a:pt x="14676" y="20662"/>
                              </a:cubicBezTo>
                              <a:cubicBezTo>
                                <a:pt x="14681" y="20668"/>
                                <a:pt x="14685" y="20668"/>
                                <a:pt x="14689" y="20674"/>
                              </a:cubicBezTo>
                              <a:cubicBezTo>
                                <a:pt x="14685" y="20680"/>
                                <a:pt x="14685" y="20686"/>
                                <a:pt x="14681" y="20692"/>
                              </a:cubicBezTo>
                              <a:lnTo>
                                <a:pt x="14836" y="20823"/>
                              </a:lnTo>
                              <a:cubicBezTo>
                                <a:pt x="14841" y="20817"/>
                                <a:pt x="14845" y="20812"/>
                                <a:pt x="14849" y="20812"/>
                              </a:cubicBezTo>
                              <a:cubicBezTo>
                                <a:pt x="14853" y="20817"/>
                                <a:pt x="14857" y="20817"/>
                                <a:pt x="14862" y="20823"/>
                              </a:cubicBezTo>
                              <a:cubicBezTo>
                                <a:pt x="14878" y="20794"/>
                                <a:pt x="14895" y="20764"/>
                                <a:pt x="14912" y="20734"/>
                              </a:cubicBezTo>
                              <a:cubicBezTo>
                                <a:pt x="15144" y="20429"/>
                                <a:pt x="15367" y="20137"/>
                                <a:pt x="15586" y="19850"/>
                              </a:cubicBezTo>
                              <a:cubicBezTo>
                                <a:pt x="15552" y="19957"/>
                                <a:pt x="15514" y="20071"/>
                                <a:pt x="15480" y="20184"/>
                              </a:cubicBezTo>
                              <a:cubicBezTo>
                                <a:pt x="15354" y="20459"/>
                                <a:pt x="15228" y="20734"/>
                                <a:pt x="15097" y="21009"/>
                              </a:cubicBezTo>
                              <a:cubicBezTo>
                                <a:pt x="15139" y="21027"/>
                                <a:pt x="15181" y="21050"/>
                                <a:pt x="15219" y="21068"/>
                              </a:cubicBezTo>
                              <a:cubicBezTo>
                                <a:pt x="15215" y="21074"/>
                                <a:pt x="15215" y="21086"/>
                                <a:pt x="15211" y="21092"/>
                              </a:cubicBezTo>
                              <a:lnTo>
                                <a:pt x="15295" y="21134"/>
                              </a:lnTo>
                              <a:cubicBezTo>
                                <a:pt x="15299" y="21128"/>
                                <a:pt x="15304" y="21116"/>
                                <a:pt x="15308" y="21110"/>
                              </a:cubicBezTo>
                              <a:cubicBezTo>
                                <a:pt x="15350" y="21128"/>
                                <a:pt x="15388" y="21146"/>
                                <a:pt x="15430" y="21170"/>
                              </a:cubicBezTo>
                              <a:cubicBezTo>
                                <a:pt x="15501" y="20889"/>
                                <a:pt x="15586" y="20614"/>
                                <a:pt x="15670" y="20340"/>
                              </a:cubicBezTo>
                              <a:cubicBezTo>
                                <a:pt x="15724" y="20226"/>
                                <a:pt x="15775" y="20113"/>
                                <a:pt x="15830" y="19999"/>
                              </a:cubicBezTo>
                              <a:cubicBezTo>
                                <a:pt x="15834" y="20005"/>
                                <a:pt x="15838" y="20005"/>
                                <a:pt x="15842" y="20011"/>
                              </a:cubicBezTo>
                              <a:lnTo>
                                <a:pt x="15834" y="20029"/>
                              </a:lnTo>
                              <a:lnTo>
                                <a:pt x="15981" y="20178"/>
                              </a:lnTo>
                              <a:lnTo>
                                <a:pt x="15994" y="20166"/>
                              </a:lnTo>
                              <a:cubicBezTo>
                                <a:pt x="15998" y="20172"/>
                                <a:pt x="16002" y="20178"/>
                                <a:pt x="16006" y="20178"/>
                              </a:cubicBezTo>
                              <a:cubicBezTo>
                                <a:pt x="15931" y="20310"/>
                                <a:pt x="15863" y="20423"/>
                                <a:pt x="15804" y="20525"/>
                              </a:cubicBezTo>
                              <a:cubicBezTo>
                                <a:pt x="15817" y="20531"/>
                                <a:pt x="15825" y="20543"/>
                                <a:pt x="15838" y="20549"/>
                              </a:cubicBezTo>
                              <a:cubicBezTo>
                                <a:pt x="15838" y="20549"/>
                                <a:pt x="15838" y="20549"/>
                                <a:pt x="15838" y="20549"/>
                              </a:cubicBezTo>
                              <a:cubicBezTo>
                                <a:pt x="15846" y="20555"/>
                                <a:pt x="15851" y="20561"/>
                                <a:pt x="15859" y="20561"/>
                              </a:cubicBezTo>
                              <a:cubicBezTo>
                                <a:pt x="15859" y="20561"/>
                                <a:pt x="15859" y="20561"/>
                                <a:pt x="15859" y="20561"/>
                              </a:cubicBezTo>
                              <a:cubicBezTo>
                                <a:pt x="15884" y="20579"/>
                                <a:pt x="15914" y="20596"/>
                                <a:pt x="15939" y="20614"/>
                              </a:cubicBezTo>
                              <a:cubicBezTo>
                                <a:pt x="15935" y="20620"/>
                                <a:pt x="15935" y="20626"/>
                                <a:pt x="15931" y="20632"/>
                              </a:cubicBezTo>
                              <a:lnTo>
                                <a:pt x="16091" y="20740"/>
                              </a:lnTo>
                              <a:cubicBezTo>
                                <a:pt x="16095" y="20734"/>
                                <a:pt x="16095" y="20728"/>
                                <a:pt x="16099" y="20722"/>
                              </a:cubicBezTo>
                              <a:cubicBezTo>
                                <a:pt x="16124" y="20740"/>
                                <a:pt x="16154" y="20758"/>
                                <a:pt x="16179" y="20776"/>
                              </a:cubicBezTo>
                              <a:cubicBezTo>
                                <a:pt x="16179" y="20776"/>
                                <a:pt x="16179" y="20776"/>
                                <a:pt x="16179" y="20776"/>
                              </a:cubicBezTo>
                              <a:cubicBezTo>
                                <a:pt x="16187" y="20782"/>
                                <a:pt x="16192" y="20782"/>
                                <a:pt x="16200" y="20788"/>
                              </a:cubicBezTo>
                              <a:cubicBezTo>
                                <a:pt x="16200" y="20788"/>
                                <a:pt x="16200" y="20788"/>
                                <a:pt x="16200" y="20788"/>
                              </a:cubicBezTo>
                              <a:cubicBezTo>
                                <a:pt x="16213" y="20794"/>
                                <a:pt x="16221" y="20806"/>
                                <a:pt x="16234" y="20812"/>
                              </a:cubicBezTo>
                              <a:cubicBezTo>
                                <a:pt x="16272" y="20728"/>
                                <a:pt x="16309" y="20644"/>
                                <a:pt x="16343" y="20567"/>
                              </a:cubicBezTo>
                              <a:lnTo>
                                <a:pt x="16419" y="20620"/>
                              </a:lnTo>
                              <a:cubicBezTo>
                                <a:pt x="16431" y="20596"/>
                                <a:pt x="16461" y="20543"/>
                                <a:pt x="16490" y="20483"/>
                              </a:cubicBezTo>
                              <a:cubicBezTo>
                                <a:pt x="16857" y="19820"/>
                                <a:pt x="17185" y="19223"/>
                                <a:pt x="17484" y="18679"/>
                              </a:cubicBezTo>
                              <a:cubicBezTo>
                                <a:pt x="17496" y="18655"/>
                                <a:pt x="17509" y="18631"/>
                                <a:pt x="17522" y="18607"/>
                              </a:cubicBezTo>
                              <a:cubicBezTo>
                                <a:pt x="17614" y="18643"/>
                                <a:pt x="17698" y="18661"/>
                                <a:pt x="17757" y="18649"/>
                              </a:cubicBezTo>
                              <a:cubicBezTo>
                                <a:pt x="17669" y="18631"/>
                                <a:pt x="17593" y="18613"/>
                                <a:pt x="17522" y="18601"/>
                              </a:cubicBezTo>
                              <a:cubicBezTo>
                                <a:pt x="17597" y="18464"/>
                                <a:pt x="17673" y="18333"/>
                                <a:pt x="17745" y="18201"/>
                              </a:cubicBezTo>
                              <a:cubicBezTo>
                                <a:pt x="18039" y="17855"/>
                                <a:pt x="18351" y="17502"/>
                                <a:pt x="18692" y="17144"/>
                              </a:cubicBezTo>
                              <a:cubicBezTo>
                                <a:pt x="18675" y="17120"/>
                                <a:pt x="18654" y="17096"/>
                                <a:pt x="18633" y="17072"/>
                              </a:cubicBezTo>
                              <a:cubicBezTo>
                                <a:pt x="18578" y="17150"/>
                                <a:pt x="18410" y="17335"/>
                                <a:pt x="18098" y="17699"/>
                              </a:cubicBezTo>
                              <a:cubicBezTo>
                                <a:pt x="18027" y="17783"/>
                                <a:pt x="17947" y="17879"/>
                                <a:pt x="17863" y="17980"/>
                              </a:cubicBezTo>
                              <a:cubicBezTo>
                                <a:pt x="17867" y="17968"/>
                                <a:pt x="17875" y="17962"/>
                                <a:pt x="17879" y="17950"/>
                              </a:cubicBezTo>
                              <a:cubicBezTo>
                                <a:pt x="17896" y="17926"/>
                                <a:pt x="17909" y="17908"/>
                                <a:pt x="17926" y="17885"/>
                              </a:cubicBezTo>
                              <a:lnTo>
                                <a:pt x="18494" y="17221"/>
                              </a:lnTo>
                              <a:cubicBezTo>
                                <a:pt x="18540" y="17168"/>
                                <a:pt x="18586" y="17114"/>
                                <a:pt x="18633" y="17066"/>
                              </a:cubicBezTo>
                              <a:cubicBezTo>
                                <a:pt x="18629" y="17060"/>
                                <a:pt x="18624" y="17054"/>
                                <a:pt x="18616" y="17048"/>
                              </a:cubicBezTo>
                              <a:cubicBezTo>
                                <a:pt x="18616" y="17048"/>
                                <a:pt x="18616" y="17048"/>
                                <a:pt x="18616" y="17048"/>
                              </a:cubicBezTo>
                              <a:cubicBezTo>
                                <a:pt x="18620" y="17054"/>
                                <a:pt x="18624" y="17060"/>
                                <a:pt x="18633" y="17066"/>
                              </a:cubicBezTo>
                              <a:cubicBezTo>
                                <a:pt x="18633" y="17066"/>
                                <a:pt x="18633" y="17066"/>
                                <a:pt x="18637" y="17060"/>
                              </a:cubicBezTo>
                              <a:lnTo>
                                <a:pt x="18591" y="17000"/>
                              </a:lnTo>
                              <a:cubicBezTo>
                                <a:pt x="18624" y="16965"/>
                                <a:pt x="18654" y="16929"/>
                                <a:pt x="18687" y="16887"/>
                              </a:cubicBezTo>
                              <a:cubicBezTo>
                                <a:pt x="18687" y="16887"/>
                                <a:pt x="18683" y="16887"/>
                                <a:pt x="18683" y="16881"/>
                              </a:cubicBezTo>
                              <a:cubicBezTo>
                                <a:pt x="18666" y="16899"/>
                                <a:pt x="18650" y="16917"/>
                                <a:pt x="18633" y="16941"/>
                              </a:cubicBezTo>
                              <a:cubicBezTo>
                                <a:pt x="18650" y="16923"/>
                                <a:pt x="18662" y="16899"/>
                                <a:pt x="18679" y="16881"/>
                              </a:cubicBezTo>
                              <a:cubicBezTo>
                                <a:pt x="18675" y="16875"/>
                                <a:pt x="18671" y="16869"/>
                                <a:pt x="18666" y="16869"/>
                              </a:cubicBezTo>
                              <a:cubicBezTo>
                                <a:pt x="18645" y="16899"/>
                                <a:pt x="18616" y="16941"/>
                                <a:pt x="18578" y="16988"/>
                              </a:cubicBezTo>
                              <a:lnTo>
                                <a:pt x="18565" y="16971"/>
                              </a:lnTo>
                              <a:cubicBezTo>
                                <a:pt x="18599" y="16929"/>
                                <a:pt x="18629" y="16887"/>
                                <a:pt x="18658" y="16851"/>
                              </a:cubicBezTo>
                              <a:cubicBezTo>
                                <a:pt x="18645" y="16839"/>
                                <a:pt x="18637" y="16827"/>
                                <a:pt x="18624" y="16815"/>
                              </a:cubicBezTo>
                              <a:cubicBezTo>
                                <a:pt x="18624" y="16815"/>
                                <a:pt x="18624" y="16815"/>
                                <a:pt x="18624" y="16815"/>
                              </a:cubicBezTo>
                              <a:cubicBezTo>
                                <a:pt x="18637" y="16827"/>
                                <a:pt x="18645" y="16839"/>
                                <a:pt x="18658" y="16851"/>
                              </a:cubicBezTo>
                              <a:cubicBezTo>
                                <a:pt x="18658" y="16851"/>
                                <a:pt x="18662" y="16845"/>
                                <a:pt x="18662" y="16845"/>
                              </a:cubicBezTo>
                              <a:lnTo>
                                <a:pt x="18629" y="16809"/>
                              </a:lnTo>
                              <a:cubicBezTo>
                                <a:pt x="18629" y="16809"/>
                                <a:pt x="18629" y="16809"/>
                                <a:pt x="18629" y="16809"/>
                              </a:cubicBezTo>
                              <a:cubicBezTo>
                                <a:pt x="18641" y="16827"/>
                                <a:pt x="18658" y="16839"/>
                                <a:pt x="18675" y="16857"/>
                              </a:cubicBezTo>
                              <a:cubicBezTo>
                                <a:pt x="18675" y="16857"/>
                                <a:pt x="18671" y="16863"/>
                                <a:pt x="18671" y="16863"/>
                              </a:cubicBezTo>
                              <a:cubicBezTo>
                                <a:pt x="18675" y="16869"/>
                                <a:pt x="18679" y="16869"/>
                                <a:pt x="18683" y="16875"/>
                              </a:cubicBezTo>
                              <a:cubicBezTo>
                                <a:pt x="18683" y="16875"/>
                                <a:pt x="18687" y="16869"/>
                                <a:pt x="18687" y="16869"/>
                              </a:cubicBezTo>
                              <a:lnTo>
                                <a:pt x="18629" y="16809"/>
                              </a:lnTo>
                              <a:cubicBezTo>
                                <a:pt x="18814" y="16546"/>
                                <a:pt x="18978" y="16319"/>
                                <a:pt x="19121" y="16116"/>
                              </a:cubicBezTo>
                              <a:cubicBezTo>
                                <a:pt x="19117" y="16110"/>
                                <a:pt x="19113" y="16104"/>
                                <a:pt x="19104" y="16104"/>
                              </a:cubicBezTo>
                              <a:cubicBezTo>
                                <a:pt x="19104" y="16104"/>
                                <a:pt x="19108" y="16098"/>
                                <a:pt x="19108" y="16098"/>
                              </a:cubicBezTo>
                              <a:lnTo>
                                <a:pt x="19024" y="16021"/>
                              </a:lnTo>
                              <a:lnTo>
                                <a:pt x="19643" y="15125"/>
                              </a:lnTo>
                              <a:lnTo>
                                <a:pt x="18847" y="15848"/>
                              </a:lnTo>
                              <a:cubicBezTo>
                                <a:pt x="18995" y="15579"/>
                                <a:pt x="19167" y="15268"/>
                                <a:pt x="19365" y="14916"/>
                              </a:cubicBezTo>
                              <a:lnTo>
                                <a:pt x="19369" y="14910"/>
                              </a:lnTo>
                              <a:cubicBezTo>
                                <a:pt x="19449" y="14832"/>
                                <a:pt x="19529" y="14754"/>
                                <a:pt x="19609" y="14683"/>
                              </a:cubicBezTo>
                              <a:lnTo>
                                <a:pt x="19605" y="14677"/>
                              </a:lnTo>
                              <a:cubicBezTo>
                                <a:pt x="19538" y="14737"/>
                                <a:pt x="19470" y="14802"/>
                                <a:pt x="19399" y="14874"/>
                              </a:cubicBezTo>
                              <a:lnTo>
                                <a:pt x="19437" y="14826"/>
                              </a:lnTo>
                              <a:lnTo>
                                <a:pt x="19403" y="14856"/>
                              </a:lnTo>
                              <a:cubicBezTo>
                                <a:pt x="19428" y="14808"/>
                                <a:pt x="19453" y="14760"/>
                                <a:pt x="19483" y="14713"/>
                              </a:cubicBezTo>
                              <a:cubicBezTo>
                                <a:pt x="19508" y="14689"/>
                                <a:pt x="19533" y="14665"/>
                                <a:pt x="19563" y="14635"/>
                              </a:cubicBezTo>
                              <a:lnTo>
                                <a:pt x="19605" y="14677"/>
                              </a:lnTo>
                              <a:cubicBezTo>
                                <a:pt x="19605" y="14677"/>
                                <a:pt x="19605" y="14677"/>
                                <a:pt x="19605" y="14677"/>
                              </a:cubicBezTo>
                              <a:cubicBezTo>
                                <a:pt x="19592" y="14665"/>
                                <a:pt x="19576" y="14647"/>
                                <a:pt x="19563" y="14635"/>
                              </a:cubicBezTo>
                              <a:cubicBezTo>
                                <a:pt x="19567" y="14635"/>
                                <a:pt x="19567" y="14629"/>
                                <a:pt x="19571" y="14629"/>
                              </a:cubicBezTo>
                              <a:cubicBezTo>
                                <a:pt x="19563" y="14623"/>
                                <a:pt x="19554" y="14611"/>
                                <a:pt x="19546" y="14599"/>
                              </a:cubicBezTo>
                              <a:cubicBezTo>
                                <a:pt x="19554" y="14581"/>
                                <a:pt x="19563" y="14563"/>
                                <a:pt x="19576" y="14545"/>
                              </a:cubicBezTo>
                              <a:lnTo>
                                <a:pt x="19622" y="14462"/>
                              </a:lnTo>
                              <a:lnTo>
                                <a:pt x="19634" y="14438"/>
                              </a:lnTo>
                              <a:lnTo>
                                <a:pt x="19815" y="14109"/>
                              </a:lnTo>
                              <a:cubicBezTo>
                                <a:pt x="19832" y="14127"/>
                                <a:pt x="19845" y="14115"/>
                                <a:pt x="19849" y="14085"/>
                              </a:cubicBezTo>
                              <a:cubicBezTo>
                                <a:pt x="19853" y="14073"/>
                                <a:pt x="19853" y="14056"/>
                                <a:pt x="19853" y="14038"/>
                              </a:cubicBezTo>
                              <a:lnTo>
                                <a:pt x="19870" y="14002"/>
                              </a:lnTo>
                              <a:lnTo>
                                <a:pt x="20068" y="13643"/>
                              </a:lnTo>
                              <a:lnTo>
                                <a:pt x="19773" y="13924"/>
                              </a:lnTo>
                              <a:lnTo>
                                <a:pt x="19470" y="14217"/>
                              </a:lnTo>
                              <a:lnTo>
                                <a:pt x="19445" y="14241"/>
                              </a:lnTo>
                              <a:lnTo>
                                <a:pt x="19361" y="14318"/>
                              </a:lnTo>
                              <a:cubicBezTo>
                                <a:pt x="19348" y="14330"/>
                                <a:pt x="19336" y="14342"/>
                                <a:pt x="19319" y="14354"/>
                              </a:cubicBezTo>
                              <a:cubicBezTo>
                                <a:pt x="19310" y="14342"/>
                                <a:pt x="19302" y="14336"/>
                                <a:pt x="19294" y="14324"/>
                              </a:cubicBezTo>
                              <a:cubicBezTo>
                                <a:pt x="19294" y="14324"/>
                                <a:pt x="19289" y="14330"/>
                                <a:pt x="19289" y="14330"/>
                              </a:cubicBezTo>
                              <a:cubicBezTo>
                                <a:pt x="19277" y="14318"/>
                                <a:pt x="19260" y="14300"/>
                                <a:pt x="19247" y="14288"/>
                              </a:cubicBezTo>
                              <a:cubicBezTo>
                                <a:pt x="19247" y="14288"/>
                                <a:pt x="19247" y="14288"/>
                                <a:pt x="19247" y="14288"/>
                              </a:cubicBezTo>
                              <a:lnTo>
                                <a:pt x="19289" y="14330"/>
                              </a:lnTo>
                              <a:cubicBezTo>
                                <a:pt x="19268" y="14366"/>
                                <a:pt x="19251" y="14402"/>
                                <a:pt x="19230" y="14438"/>
                              </a:cubicBezTo>
                              <a:cubicBezTo>
                                <a:pt x="19184" y="14480"/>
                                <a:pt x="19138" y="14527"/>
                                <a:pt x="19083" y="14581"/>
                              </a:cubicBezTo>
                              <a:cubicBezTo>
                                <a:pt x="19134" y="14486"/>
                                <a:pt x="19188" y="14390"/>
                                <a:pt x="19243" y="14294"/>
                              </a:cubicBezTo>
                              <a:lnTo>
                                <a:pt x="19239" y="14288"/>
                              </a:lnTo>
                              <a:lnTo>
                                <a:pt x="19058" y="14611"/>
                              </a:lnTo>
                              <a:cubicBezTo>
                                <a:pt x="18999" y="14671"/>
                                <a:pt x="18936" y="14731"/>
                                <a:pt x="18868" y="14796"/>
                              </a:cubicBezTo>
                              <a:cubicBezTo>
                                <a:pt x="18940" y="14635"/>
                                <a:pt x="19012" y="14480"/>
                                <a:pt x="19083" y="14318"/>
                              </a:cubicBezTo>
                              <a:lnTo>
                                <a:pt x="18995" y="14253"/>
                              </a:lnTo>
                              <a:lnTo>
                                <a:pt x="19327" y="13805"/>
                              </a:lnTo>
                              <a:lnTo>
                                <a:pt x="18898" y="14181"/>
                              </a:lnTo>
                              <a:lnTo>
                                <a:pt x="18810" y="14115"/>
                              </a:lnTo>
                              <a:cubicBezTo>
                                <a:pt x="18877" y="14020"/>
                                <a:pt x="18944" y="13918"/>
                                <a:pt x="19007" y="13823"/>
                              </a:cubicBezTo>
                              <a:cubicBezTo>
                                <a:pt x="19155" y="13649"/>
                                <a:pt x="19306" y="13470"/>
                                <a:pt x="19458" y="13297"/>
                              </a:cubicBezTo>
                              <a:cubicBezTo>
                                <a:pt x="19441" y="13279"/>
                                <a:pt x="19428" y="13267"/>
                                <a:pt x="19411" y="13249"/>
                              </a:cubicBezTo>
                              <a:cubicBezTo>
                                <a:pt x="19399" y="13261"/>
                                <a:pt x="19390" y="13273"/>
                                <a:pt x="19382" y="13285"/>
                              </a:cubicBezTo>
                              <a:cubicBezTo>
                                <a:pt x="19390" y="13273"/>
                                <a:pt x="19399" y="13261"/>
                                <a:pt x="19407" y="13249"/>
                              </a:cubicBezTo>
                              <a:cubicBezTo>
                                <a:pt x="19407" y="13249"/>
                                <a:pt x="19403" y="13243"/>
                                <a:pt x="19403" y="13243"/>
                              </a:cubicBezTo>
                              <a:cubicBezTo>
                                <a:pt x="19403" y="13243"/>
                                <a:pt x="19403" y="13243"/>
                                <a:pt x="19403" y="13243"/>
                              </a:cubicBezTo>
                              <a:cubicBezTo>
                                <a:pt x="19403" y="13243"/>
                                <a:pt x="19407" y="13249"/>
                                <a:pt x="19407" y="13249"/>
                              </a:cubicBezTo>
                              <a:cubicBezTo>
                                <a:pt x="19411" y="13243"/>
                                <a:pt x="19416" y="13237"/>
                                <a:pt x="19420" y="13231"/>
                              </a:cubicBezTo>
                              <a:lnTo>
                                <a:pt x="19134" y="12933"/>
                              </a:lnTo>
                              <a:cubicBezTo>
                                <a:pt x="19129" y="12939"/>
                                <a:pt x="19125" y="12944"/>
                                <a:pt x="19121" y="12950"/>
                              </a:cubicBezTo>
                              <a:cubicBezTo>
                                <a:pt x="19121" y="12950"/>
                                <a:pt x="19125" y="12956"/>
                                <a:pt x="19125" y="12956"/>
                              </a:cubicBezTo>
                              <a:cubicBezTo>
                                <a:pt x="19125" y="12956"/>
                                <a:pt x="19125" y="12956"/>
                                <a:pt x="19125" y="12956"/>
                              </a:cubicBezTo>
                              <a:cubicBezTo>
                                <a:pt x="19125" y="12956"/>
                                <a:pt x="19121" y="12950"/>
                                <a:pt x="19121" y="12950"/>
                              </a:cubicBezTo>
                              <a:cubicBezTo>
                                <a:pt x="19096" y="12980"/>
                                <a:pt x="19070" y="13010"/>
                                <a:pt x="19045" y="13040"/>
                              </a:cubicBezTo>
                              <a:cubicBezTo>
                                <a:pt x="19070" y="13004"/>
                                <a:pt x="19096" y="12974"/>
                                <a:pt x="19117" y="12944"/>
                              </a:cubicBezTo>
                              <a:cubicBezTo>
                                <a:pt x="19100" y="12927"/>
                                <a:pt x="19087" y="12915"/>
                                <a:pt x="19070" y="12897"/>
                              </a:cubicBezTo>
                              <a:cubicBezTo>
                                <a:pt x="18978" y="13022"/>
                                <a:pt x="18889" y="13154"/>
                                <a:pt x="18797" y="13279"/>
                              </a:cubicBezTo>
                              <a:cubicBezTo>
                                <a:pt x="18847" y="13183"/>
                                <a:pt x="18898" y="13088"/>
                                <a:pt x="18948" y="12992"/>
                              </a:cubicBezTo>
                              <a:lnTo>
                                <a:pt x="18856" y="12921"/>
                              </a:lnTo>
                              <a:cubicBezTo>
                                <a:pt x="18902" y="12861"/>
                                <a:pt x="18944" y="12801"/>
                                <a:pt x="18990" y="12747"/>
                              </a:cubicBezTo>
                              <a:cubicBezTo>
                                <a:pt x="19243" y="12443"/>
                                <a:pt x="19483" y="12168"/>
                                <a:pt x="19714" y="11899"/>
                              </a:cubicBezTo>
                              <a:cubicBezTo>
                                <a:pt x="19706" y="11887"/>
                                <a:pt x="19693" y="11875"/>
                                <a:pt x="19685" y="11863"/>
                              </a:cubicBezTo>
                              <a:cubicBezTo>
                                <a:pt x="19407" y="12192"/>
                                <a:pt x="19121" y="12532"/>
                                <a:pt x="18839" y="12879"/>
                              </a:cubicBezTo>
                              <a:lnTo>
                                <a:pt x="18839" y="12879"/>
                              </a:lnTo>
                              <a:cubicBezTo>
                                <a:pt x="18990" y="12676"/>
                                <a:pt x="19193" y="12413"/>
                                <a:pt x="19453" y="12090"/>
                              </a:cubicBezTo>
                              <a:cubicBezTo>
                                <a:pt x="19525" y="12007"/>
                                <a:pt x="19597" y="11923"/>
                                <a:pt x="19668" y="11839"/>
                              </a:cubicBezTo>
                              <a:cubicBezTo>
                                <a:pt x="19668" y="11839"/>
                                <a:pt x="19664" y="11833"/>
                                <a:pt x="19664" y="11833"/>
                              </a:cubicBezTo>
                              <a:cubicBezTo>
                                <a:pt x="19664" y="11833"/>
                                <a:pt x="19664" y="11833"/>
                                <a:pt x="19664" y="11833"/>
                              </a:cubicBezTo>
                              <a:cubicBezTo>
                                <a:pt x="19664" y="11833"/>
                                <a:pt x="19668" y="11839"/>
                                <a:pt x="19668" y="11839"/>
                              </a:cubicBezTo>
                              <a:cubicBezTo>
                                <a:pt x="19668" y="11839"/>
                                <a:pt x="19668" y="11839"/>
                                <a:pt x="19668" y="11839"/>
                              </a:cubicBezTo>
                              <a:lnTo>
                                <a:pt x="19664" y="11833"/>
                              </a:lnTo>
                              <a:cubicBezTo>
                                <a:pt x="19664" y="11833"/>
                                <a:pt x="19664" y="11833"/>
                                <a:pt x="19664" y="11833"/>
                              </a:cubicBezTo>
                              <a:lnTo>
                                <a:pt x="19496" y="11642"/>
                              </a:lnTo>
                              <a:lnTo>
                                <a:pt x="19483" y="11630"/>
                              </a:lnTo>
                              <a:cubicBezTo>
                                <a:pt x="19483" y="11630"/>
                                <a:pt x="19483" y="11630"/>
                                <a:pt x="19483" y="11630"/>
                              </a:cubicBezTo>
                              <a:lnTo>
                                <a:pt x="19479" y="11624"/>
                              </a:lnTo>
                              <a:cubicBezTo>
                                <a:pt x="19479" y="11624"/>
                                <a:pt x="19479" y="11624"/>
                                <a:pt x="19479" y="11624"/>
                              </a:cubicBezTo>
                              <a:cubicBezTo>
                                <a:pt x="19479" y="11624"/>
                                <a:pt x="19483" y="11630"/>
                                <a:pt x="19483" y="11630"/>
                              </a:cubicBezTo>
                              <a:cubicBezTo>
                                <a:pt x="19483" y="11630"/>
                                <a:pt x="19483" y="11630"/>
                                <a:pt x="19483" y="11630"/>
                              </a:cubicBezTo>
                              <a:cubicBezTo>
                                <a:pt x="19483" y="11630"/>
                                <a:pt x="19479" y="11624"/>
                                <a:pt x="19479" y="11624"/>
                              </a:cubicBezTo>
                              <a:cubicBezTo>
                                <a:pt x="19466" y="11642"/>
                                <a:pt x="19453" y="11654"/>
                                <a:pt x="19441" y="11672"/>
                              </a:cubicBezTo>
                              <a:cubicBezTo>
                                <a:pt x="19386" y="11744"/>
                                <a:pt x="19327" y="11810"/>
                                <a:pt x="19272" y="11881"/>
                              </a:cubicBezTo>
                              <a:cubicBezTo>
                                <a:pt x="19247" y="11911"/>
                                <a:pt x="19226" y="11935"/>
                                <a:pt x="19201" y="11965"/>
                              </a:cubicBezTo>
                              <a:cubicBezTo>
                                <a:pt x="18974" y="12234"/>
                                <a:pt x="18738" y="12520"/>
                                <a:pt x="18498" y="12813"/>
                              </a:cubicBezTo>
                              <a:cubicBezTo>
                                <a:pt x="18793" y="12425"/>
                                <a:pt x="19117" y="12013"/>
                                <a:pt x="19458" y="11594"/>
                              </a:cubicBezTo>
                              <a:cubicBezTo>
                                <a:pt x="19449" y="11583"/>
                                <a:pt x="19437" y="11571"/>
                                <a:pt x="19428" y="11559"/>
                              </a:cubicBezTo>
                              <a:cubicBezTo>
                                <a:pt x="19003" y="12072"/>
                                <a:pt x="18620" y="12556"/>
                                <a:pt x="18233" y="13076"/>
                              </a:cubicBezTo>
                              <a:cubicBezTo>
                                <a:pt x="18018" y="13285"/>
                                <a:pt x="17804" y="13500"/>
                                <a:pt x="17589" y="13715"/>
                              </a:cubicBezTo>
                              <a:cubicBezTo>
                                <a:pt x="18073" y="13004"/>
                                <a:pt x="18553" y="12329"/>
                                <a:pt x="19016" y="11702"/>
                              </a:cubicBezTo>
                              <a:cubicBezTo>
                                <a:pt x="19066" y="11642"/>
                                <a:pt x="19117" y="11583"/>
                                <a:pt x="19171" y="11523"/>
                              </a:cubicBezTo>
                              <a:lnTo>
                                <a:pt x="19171" y="11523"/>
                              </a:lnTo>
                              <a:cubicBezTo>
                                <a:pt x="19129" y="11571"/>
                                <a:pt x="19083" y="11624"/>
                                <a:pt x="19033" y="11684"/>
                              </a:cubicBezTo>
                              <a:cubicBezTo>
                                <a:pt x="19066" y="11642"/>
                                <a:pt x="19096" y="11594"/>
                                <a:pt x="19129" y="11553"/>
                              </a:cubicBezTo>
                              <a:cubicBezTo>
                                <a:pt x="19142" y="11541"/>
                                <a:pt x="19155" y="11529"/>
                                <a:pt x="19163" y="11517"/>
                              </a:cubicBezTo>
                              <a:lnTo>
                                <a:pt x="19159" y="11511"/>
                              </a:lnTo>
                              <a:cubicBezTo>
                                <a:pt x="19159" y="11511"/>
                                <a:pt x="19159" y="11511"/>
                                <a:pt x="19159" y="11511"/>
                              </a:cubicBezTo>
                              <a:cubicBezTo>
                                <a:pt x="19159" y="11511"/>
                                <a:pt x="19163" y="11511"/>
                                <a:pt x="19163" y="11517"/>
                              </a:cubicBezTo>
                              <a:cubicBezTo>
                                <a:pt x="19163" y="11517"/>
                                <a:pt x="19163" y="11517"/>
                                <a:pt x="19163" y="11517"/>
                              </a:cubicBezTo>
                              <a:cubicBezTo>
                                <a:pt x="19163" y="11517"/>
                                <a:pt x="19159" y="11517"/>
                                <a:pt x="19159" y="11511"/>
                              </a:cubicBezTo>
                              <a:cubicBezTo>
                                <a:pt x="19163" y="11505"/>
                                <a:pt x="19163" y="11505"/>
                                <a:pt x="19167" y="11499"/>
                              </a:cubicBezTo>
                              <a:lnTo>
                                <a:pt x="18957" y="11272"/>
                              </a:lnTo>
                              <a:cubicBezTo>
                                <a:pt x="19281" y="10854"/>
                                <a:pt x="19651" y="10388"/>
                                <a:pt x="20076" y="9850"/>
                              </a:cubicBezTo>
                              <a:lnTo>
                                <a:pt x="19858" y="9605"/>
                              </a:lnTo>
                              <a:cubicBezTo>
                                <a:pt x="19348" y="10191"/>
                                <a:pt x="18772" y="10896"/>
                                <a:pt x="18123" y="11756"/>
                              </a:cubicBezTo>
                              <a:cubicBezTo>
                                <a:pt x="18166" y="11666"/>
                                <a:pt x="18208" y="11565"/>
                                <a:pt x="18250" y="11469"/>
                              </a:cubicBezTo>
                              <a:cubicBezTo>
                                <a:pt x="18283" y="11427"/>
                                <a:pt x="18317" y="11385"/>
                                <a:pt x="18347" y="11344"/>
                              </a:cubicBezTo>
                              <a:cubicBezTo>
                                <a:pt x="18435" y="11236"/>
                                <a:pt x="18523" y="11123"/>
                                <a:pt x="18607" y="11021"/>
                              </a:cubicBezTo>
                              <a:cubicBezTo>
                                <a:pt x="18692" y="10919"/>
                                <a:pt x="18772" y="10824"/>
                                <a:pt x="18839" y="10746"/>
                              </a:cubicBezTo>
                              <a:cubicBezTo>
                                <a:pt x="18974" y="10585"/>
                                <a:pt x="19066" y="10477"/>
                                <a:pt x="19066" y="10477"/>
                              </a:cubicBezTo>
                              <a:cubicBezTo>
                                <a:pt x="19066" y="10477"/>
                                <a:pt x="19024" y="10525"/>
                                <a:pt x="18957" y="10597"/>
                              </a:cubicBezTo>
                              <a:cubicBezTo>
                                <a:pt x="18894" y="10669"/>
                                <a:pt x="18805" y="10770"/>
                                <a:pt x="18721" y="10866"/>
                              </a:cubicBezTo>
                              <a:cubicBezTo>
                                <a:pt x="18633" y="10961"/>
                                <a:pt x="18553" y="11063"/>
                                <a:pt x="18490" y="11135"/>
                              </a:cubicBezTo>
                              <a:cubicBezTo>
                                <a:pt x="18427" y="11206"/>
                                <a:pt x="18384" y="11260"/>
                                <a:pt x="18384" y="11260"/>
                              </a:cubicBezTo>
                              <a:cubicBezTo>
                                <a:pt x="18384" y="11260"/>
                                <a:pt x="18347" y="11308"/>
                                <a:pt x="18288" y="11385"/>
                              </a:cubicBezTo>
                              <a:cubicBezTo>
                                <a:pt x="18296" y="11367"/>
                                <a:pt x="18300" y="11356"/>
                                <a:pt x="18309" y="11338"/>
                              </a:cubicBezTo>
                              <a:lnTo>
                                <a:pt x="18102" y="11230"/>
                              </a:lnTo>
                              <a:cubicBezTo>
                                <a:pt x="18086" y="11260"/>
                                <a:pt x="18065" y="11296"/>
                                <a:pt x="18048" y="11332"/>
                              </a:cubicBezTo>
                              <a:cubicBezTo>
                                <a:pt x="18077" y="11254"/>
                                <a:pt x="18111" y="11170"/>
                                <a:pt x="18140" y="11093"/>
                              </a:cubicBezTo>
                              <a:cubicBezTo>
                                <a:pt x="18494" y="10579"/>
                                <a:pt x="18864" y="10065"/>
                                <a:pt x="19243" y="9558"/>
                              </a:cubicBezTo>
                              <a:cubicBezTo>
                                <a:pt x="19550" y="9211"/>
                                <a:pt x="19853" y="8877"/>
                                <a:pt x="20152" y="8560"/>
                              </a:cubicBezTo>
                              <a:cubicBezTo>
                                <a:pt x="20127" y="8530"/>
                                <a:pt x="20102" y="8500"/>
                                <a:pt x="20076" y="8470"/>
                              </a:cubicBezTo>
                              <a:cubicBezTo>
                                <a:pt x="20081" y="8464"/>
                                <a:pt x="20085" y="8464"/>
                                <a:pt x="20085" y="8458"/>
                              </a:cubicBezTo>
                              <a:lnTo>
                                <a:pt x="19904" y="8249"/>
                              </a:lnTo>
                              <a:cubicBezTo>
                                <a:pt x="19900" y="8255"/>
                                <a:pt x="19895" y="8255"/>
                                <a:pt x="19891" y="8261"/>
                              </a:cubicBezTo>
                              <a:cubicBezTo>
                                <a:pt x="19866" y="8231"/>
                                <a:pt x="19841" y="8202"/>
                                <a:pt x="19815" y="8172"/>
                              </a:cubicBezTo>
                              <a:cubicBezTo>
                                <a:pt x="19517" y="8548"/>
                                <a:pt x="19235" y="8912"/>
                                <a:pt x="18974" y="9265"/>
                              </a:cubicBezTo>
                              <a:cubicBezTo>
                                <a:pt x="18742" y="9528"/>
                                <a:pt x="18515" y="9790"/>
                                <a:pt x="18292" y="10053"/>
                              </a:cubicBezTo>
                              <a:cubicBezTo>
                                <a:pt x="18283" y="10047"/>
                                <a:pt x="18271" y="10041"/>
                                <a:pt x="18262" y="10035"/>
                              </a:cubicBezTo>
                              <a:cubicBezTo>
                                <a:pt x="18250" y="10065"/>
                                <a:pt x="18237" y="10101"/>
                                <a:pt x="18224" y="10131"/>
                              </a:cubicBezTo>
                              <a:cubicBezTo>
                                <a:pt x="18035" y="10358"/>
                                <a:pt x="17850" y="10585"/>
                                <a:pt x="17665" y="10812"/>
                              </a:cubicBezTo>
                              <a:cubicBezTo>
                                <a:pt x="17715" y="10681"/>
                                <a:pt x="17761" y="10555"/>
                                <a:pt x="17812" y="10430"/>
                              </a:cubicBezTo>
                              <a:cubicBezTo>
                                <a:pt x="17871" y="10340"/>
                                <a:pt x="17926" y="10262"/>
                                <a:pt x="17972" y="10197"/>
                              </a:cubicBezTo>
                              <a:cubicBezTo>
                                <a:pt x="18153" y="9934"/>
                                <a:pt x="18254" y="9802"/>
                                <a:pt x="18254" y="9814"/>
                              </a:cubicBezTo>
                              <a:cubicBezTo>
                                <a:pt x="19075" y="8584"/>
                                <a:pt x="19921" y="7383"/>
                                <a:pt x="20788" y="6194"/>
                              </a:cubicBezTo>
                              <a:cubicBezTo>
                                <a:pt x="20889" y="6129"/>
                                <a:pt x="20998" y="6057"/>
                                <a:pt x="21112" y="5979"/>
                              </a:cubicBezTo>
                              <a:cubicBezTo>
                                <a:pt x="21103" y="5967"/>
                                <a:pt x="21099" y="5962"/>
                                <a:pt x="21091" y="5950"/>
                              </a:cubicBezTo>
                              <a:cubicBezTo>
                                <a:pt x="21015" y="6021"/>
                                <a:pt x="20935" y="6075"/>
                                <a:pt x="20855" y="612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</wp:anchor>
          </w:drawing>
        </mc:Choice>
        <mc:Fallback>
          <w:pict>
            <v:group w14:anchorId="294C1C6C" id="Group 1" o:spid="_x0000_s1026" style="position:absolute;margin-left:-67.7pt;margin-top:-34.4pt;width:608.9pt;height:792.3pt;z-index:251664384" coordsize="77332,100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">
              <v:shape id="Shape" o:spid="_x0000_s1027" style="position:absolute;left:762;width:76568;height:81218;visibility:visible;mso-wrap-style:square;v-text-anchor:middle" coordsize="21593,21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" path="m5770,10744v-154,51,-258,176,-333,311c5430,10937,5444,10815,5480,10700v14,-40,36,-81,11,-121c5473,10552,5433,10538,5397,10545v-103,17,-136,132,-132,216c5269,10869,5294,10974,5337,11075v-90,-27,-190,-17,-273,37c4921,11203,4875,11379,4900,11534v46,287,311,638,662,557c5630,12074,5695,12044,5741,12000v22,-20,43,-47,58,-74c5806,11916,5809,11895,5817,11885v28,-34,57,-17,89,-7c6071,11929,6239,11848,6336,11720v186,-243,150,-604,-65,-824c6142,10771,5953,10687,5770,10744xm5337,10711v3,-27,10,-54,32,-75c5401,10603,5426,10603,5423,10653v-4,34,-26,74,-33,112c5380,10805,5372,10849,5369,10893v-4,17,-4,37,-4,54c5358,10923,5351,10896,5347,10873v-7,-54,-18,-108,-10,-162xm6339,11565v-53,135,-179,270,-347,259c5935,11821,5881,11781,5824,11787v-65,7,-68,64,-93,108c5670,12000,5523,12044,5401,12024v-143,-24,-258,-129,-329,-240c4982,11642,4921,11457,4989,11298v61,-142,254,-243,394,-128c5383,11170,5383,11170,5383,11170v14,23,43,20,57,6c5448,11173,5455,11170,5458,11159v61,-124,144,-263,276,-330c5877,10754,6039,10798,6157,10893v207,158,279,445,182,672xm4638,2525v29,7,54,13,83,20c4738,2549,4760,2545,4767,2525v7,-17,-3,-37,-21,-44c4717,2474,4692,2468,4663,2461v-18,-4,-39,,-46,20c4610,2498,4620,2522,4638,2525xm6382,10839v15,-24,29,-44,47,-68c6440,10758,6436,10734,6422,10724v-15,-10,-40,-7,-50,7c6357,10754,6343,10775,6325,10798v-11,14,-7,37,7,48c6350,10856,6372,10856,6382,10839xm4663,20334v-18,-3,-39,,-46,20c4610,20371,4620,20392,4638,20398v29,7,54,14,83,21c4738,20422,4760,20419,4767,20398v7,-17,-3,-37,-21,-44c4717,20348,4688,20341,4663,20334xm6544,10879v-47,17,-90,34,-137,51c6364,10947,6397,11008,6436,10991v47,-17,90,-34,136,-51c6619,10923,6587,10862,6544,10879xm4799,11875r83,-74c4914,11770,4871,11720,4835,11750v-28,24,-57,51,-82,74c4721,11851,4767,11905,4799,11875xm4799,2940v29,-24,58,-51,83,-74c4914,2835,4871,2785,4835,2815v-28,24,-57,51,-82,74c4721,2916,4767,2967,4799,2940xm4663,11399v-18,-3,-39,,-46,20c4610,11436,4620,11457,4638,11463v29,7,54,14,83,21c4738,11487,4760,11484,4767,11463v7,-17,-3,-37,-21,-44c4717,11413,4688,11406,4663,11399xm15845,1904v14,-24,28,-44,46,-68c15902,1823,15898,1799,15884,1789v-14,-10,-39,-7,-50,7c15820,1819,15805,1840,15787,1863v-10,14,-7,37,8,48c15809,1921,15834,1917,15845,1904xm14258,11875v29,-24,57,-51,82,-74c14373,11770,14330,11720,14294,11750v-29,24,-57,51,-82,74c14179,11851,14226,11905,14258,11875xm15232,10744v-154,51,-258,176,-333,311c14892,10937,14906,10815,14942,10700v14,-40,36,-81,11,-121c14935,10552,14896,10538,14860,10545v-104,17,-136,132,-133,216c14731,10869,14756,10974,14799,11075v-90,-27,-190,-17,-272,37c14383,11203,14337,11379,14362,11534v47,287,312,638,663,557c15093,12074,15157,12044,15204,12000v21,-20,43,-47,57,-74c15268,11916,15272,11895,15279,11885v28,-34,57,-17,89,-7c15533,11929,15701,11848,15798,11720v186,-243,151,-604,-64,-824c15605,10771,15411,10687,15232,10744xm14799,10711v3,-27,11,-54,32,-75c14863,10603,14888,10603,14885,10653v-4,34,-25,74,-32,112c14842,10805,14835,10849,14831,10893v-3,17,-3,37,-3,54c14820,10923,14813,10896,14810,10873v-11,-54,-18,-108,-11,-162xm15802,11565v-54,135,-179,270,-348,259c15397,11821,15343,11781,15286,11787v-64,7,-68,64,-93,108c15132,12000,14985,12044,14863,12024v-143,-24,-257,-129,-329,-240c14444,11642,14383,11457,14451,11298v61,-142,255,-243,394,-128c14845,11170,14845,11170,14845,11170v15,23,43,20,58,6c14910,11173,14917,11170,14921,11159v61,-124,143,-263,275,-330c15340,10754,15501,10798,15619,10893v204,158,276,445,183,672xm16006,10879v-47,17,-90,34,-136,51c15827,10947,15859,11008,15898,10991v47,-17,90,-34,137,-51c16078,10923,16049,10862,16006,10879xm15845,10839v14,-24,28,-44,46,-68c15902,10758,15898,10734,15884,10724v-14,-10,-39,-7,-50,7c15820,10754,15805,10775,15787,10798v-10,14,-7,37,8,48c15809,10856,15834,10856,15845,10839xm21056,2542v-11,-44,-22,-95,-47,-135c20963,2329,20873,2312,20784,2305v-115,-10,-230,-13,-341,-3c20286,2322,20125,2332,19967,2359v-104,17,-204,44,-304,82c19587,2468,19505,2498,19476,2576v-32,77,-14,182,-10,263c19466,2933,19462,3031,19491,3122v107,335,566,254,845,220c20608,3308,21063,3298,21127,2974v18,-88,-3,-176,-25,-260c21084,2653,21070,2599,21056,2542xm19534,2609v25,-87,157,-114,236,-138c19845,2447,19924,2427,20003,2417v147,-20,297,-37,448,-54c20540,2356,20630,2356,20719,2363v86,7,208,7,244,94c20973,2478,20981,2501,20984,2522v-487,43,-978,91,-1461,172c19523,2663,19526,2636,19534,2609xm21067,2923v-22,311,-477,324,-720,355c20103,3308,19673,3403,19559,3119v-33,-81,-29,-169,-29,-253c19530,2829,19526,2792,19526,2754v488,-84,982,-128,1476,-175c21009,2609,21016,2640,21024,2670v21,81,50,165,43,253xm14122,20334v-18,-3,-39,,-47,20c14068,20371,14079,20392,14097,20398v29,7,54,14,82,21c14197,20422,14219,20419,14226,20398v7,-17,-4,-37,-22,-44c14179,20348,14151,20341,14122,20334xm15898,2052v47,-17,90,-33,137,-50c16078,1985,16045,1924,16006,1941v-47,17,-90,34,-136,51c15827,2008,15855,2069,15898,2052xm4663,2741v47,-17,90,-34,136,-51c4842,2673,4810,2613,4771,2630v-47,16,-90,33,-136,50c4592,2697,4620,2758,4663,2741xm21582,2754v-28,-209,-61,-422,-100,-631c21421,1799,21339,1468,21203,1161v,-3,,-7,,-13c21167,989,21127,827,21092,668v-29,-128,-65,-256,-190,-334c20759,243,20343,182,20314,415v-28,,-53,4,-82,7c20225,422,20214,425,20207,425v-4,-98,-7,-206,-57,-290c20100,51,20006,,19906,v-100,,-193,47,-218,145c19663,253,19702,375,19727,483v-4,,-7,,-11,c19680,486,19648,493,19612,500v-43,-112,-186,-115,-293,-95c19201,429,19086,483,19011,570v-86,102,-90,220,-83,341c18936,1080,18943,1246,18950,1414v,4,,7,3,7c18914,1691,18918,1968,18928,2231v11,203,33,402,58,601c19011,3024,19018,3237,19115,3413v161,287,537,314,845,297c20168,3700,20372,3666,20579,3642v26,-3,47,-7,72,-10c20966,3588,21371,3521,21536,3230v32,-54,50,-111,57,-172l21593,2819v-7,-21,-7,-41,-11,-65xm20683,321v101,13,201,54,262,135c21016,550,21031,689,21056,800v11,41,18,81,28,122c21081,915,21077,911,21077,905,20927,641,20690,432,20379,415v18,-108,218,-104,304,-94xm19777,105v32,-34,93,-48,140,-44c20121,71,20135,280,20142,432v-25,3,-46,7,-71,10c20064,351,20035,165,19906,179v-122,10,-64,206,-36,287c19845,469,19820,473,19795,473v-14,-71,-36,-146,-43,-216c19741,209,19738,145,19777,105xm20006,452v-25,4,-46,7,-71,10c19924,435,19863,240,19935,246v32,4,50,75,57,95c19999,378,20003,415,20006,452xm19014,689v36,-92,122,-156,215,-193c19315,462,19498,415,19552,513v-86,24,-162,61,-237,118c19172,743,19086,898,19032,1060v-11,34,-21,67,-28,105c19004,1121,19000,1077,19000,1036v-7,-108,-32,-239,14,-347xm21353,3352v-129,101,-297,152,-462,186c20809,3554,20723,3568,20640,3581v-157,21,-315,38,-472,58c19910,3669,19602,3696,19362,3575v-179,-91,-251,-267,-280,-449c19054,2940,19032,2754,19014,2569v-35,-372,-50,-750,,-1121c19061,1107,19165,695,19555,570v83,-27,176,-30,265,-40c19920,516,20024,506,20125,493v82,-10,172,-31,254,-24c20562,479,20726,570,20848,695v136,142,222,321,297,493c21224,1374,21285,1563,21335,1755v50,199,90,402,122,601c21486,2538,21521,2721,21532,2903v7,175,-36,338,-179,449xm15881,19662v-15,-10,-40,-6,-51,7c15816,19693,15802,19713,15784,19737v-11,13,-7,37,7,47c15805,19794,15830,19791,15841,19777v14,-23,29,-44,47,-67c15898,19693,15895,19673,15881,19662xm15021,3149v68,-17,132,-47,179,-91c15222,3038,15243,3011,15257,2984v8,-10,11,-30,18,-41c15304,2910,15333,2927,15365,2937v165,50,333,-31,430,-159c15981,2535,15945,2174,15730,1954v-125,-124,-315,-209,-498,-151c15078,1853,14974,1978,14899,2113v-7,-118,7,-240,43,-354c14956,1718,14978,1678,14953,1637v-18,-27,-57,-40,-93,-34c14756,1620,14724,1735,14727,1819v4,108,29,213,72,314c14709,2106,14609,2116,14527,2170v-144,92,-190,267,-165,422c14405,2883,14670,3230,15021,3149xm14799,1776v3,-27,11,-54,32,-75c14863,1668,14888,1668,14885,1718v-4,34,-25,74,-32,112c14842,1870,14835,1914,14831,1958v-3,17,-3,37,-3,54c14820,1988,14813,1961,14810,1938v-11,-54,-18,-112,-11,-162xm14451,2363v61,-142,255,-243,394,-128c14845,2235,14845,2235,14845,2235v15,23,43,20,58,6c14910,2238,14917,2235,14921,2224v61,-124,143,-263,275,-330c15340,1819,15501,1863,15619,1958v201,158,272,442,179,668c15744,2761,15619,2896,15451,2886v-58,-3,-111,-44,-169,-37c15218,2856,15214,2913,15189,2957v-61,105,-207,148,-329,128c14717,3062,14602,2957,14530,2846v-86,-135,-147,-324,-79,-483xm6418,19662v-14,-10,-39,-6,-50,7c6354,19693,6339,19713,6322,19737v-11,13,-8,37,7,47c6343,19794,6368,19791,6379,19777v14,-23,28,-44,46,-67c6440,19693,6436,19673,6418,19662xm5562,3149v68,-17,133,-47,179,-91c5763,3038,5784,3011,5799,2984v7,-10,10,-30,18,-41c5845,2910,5874,2927,5906,2937v165,50,333,-31,430,-159c6522,2535,6486,2174,6271,1954,6146,1830,5956,1745,5774,1803v-154,50,-258,175,-334,310c5433,1995,5448,1873,5483,1759v15,-41,36,-81,11,-122c5476,1610,5437,1597,5401,1603v-104,17,-136,132,-132,216c5272,1927,5297,2032,5340,2133v-89,-27,-190,-17,-272,37c4925,2262,4878,2437,4903,2592v40,291,308,638,659,557xm5337,1776v3,-27,10,-54,32,-75c5401,1668,5426,1668,5423,1718v-4,34,-26,74,-33,112c5380,1870,5372,1914,5369,1958v-4,17,-4,37,-4,54c5358,1988,5351,1961,5347,1938v-7,-54,-18,-112,-10,-162xm4993,2363v61,-142,254,-243,394,-128c5387,2235,5387,2235,5387,2235v14,23,43,20,57,6c5451,2238,5458,2235,5462,2224v61,-124,143,-263,276,-330c5881,1819,6042,1863,6160,1958v201,158,273,442,179,668c6286,2761,6160,2896,5992,2886v-57,-3,-111,-44,-168,-37c5759,2856,5756,2913,5731,2957v-61,105,-208,148,-330,128c5258,3062,5143,2957,5072,2846v-86,-135,-147,-324,-79,-483xm6382,1904v15,-24,29,-44,47,-68c6440,1823,6436,1799,6422,1789v-15,-10,-40,-7,-50,7c6357,1819,6343,1840,6325,1863v-11,14,-7,37,7,48c6350,1921,6372,1917,6382,1904xm6440,2052v46,-17,89,-33,136,-50c6619,1985,6587,1924,6547,1941v-46,17,-89,34,-136,51c6364,2008,6397,2069,6440,2052xm14258,2940v29,-24,57,-51,82,-74c14373,2835,14330,2785,14294,2815v-29,24,-57,51,-82,74c14179,2916,14226,2967,14258,2940xm19584,1975v193,-17,387,-48,580,-71c20354,1880,20544,1860,20733,1836v287,-40,115,-401,61,-550c20730,1117,20669,868,20451,824v-215,-34,-437,-27,-649,27c19713,874,19605,905,19537,965v-154,139,-147,385,-161,567c19369,1641,19340,1765,19394,1867v36,74,107,114,190,108xm19426,1661v7,-108,18,-216,29,-324c19466,1252,19476,1168,19516,1090v57,-104,154,-138,265,-172c19992,857,20218,851,20436,884v179,38,233,260,287,402c20741,1340,20794,1445,20816,1543v-466,43,-935,87,-1397,165c19426,1691,19426,1678,19426,1661xm19430,1769v465,-81,935,-125,1404,-166c20844,1691,20823,1762,20726,1776v-164,23,-333,40,-501,60c20024,1860,19824,1884,19620,1911v-15,,-29,3,-43,3c19476,1921,19441,1846,19430,1769xm6440,19926v46,-17,89,-34,136,-51c6619,19858,6587,19797,6547,19814v-46,17,-89,34,-136,51c6364,19882,6397,19943,6440,19926xm14097,2525v29,7,54,13,82,20c14197,2549,14219,2545,14226,2525v7,-17,-4,-37,-22,-44c14176,2474,14151,2468,14122,2461v-18,-4,-39,,-47,20c14072,2498,14079,2522,14097,2525xm14122,11676v47,-17,90,-34,136,-51c14301,11608,14269,11548,14229,11565v-46,16,-89,33,-136,50c14050,11632,14083,11693,14122,11676xm14122,11399v-18,-3,-39,,-47,20c14068,11436,14079,11457,14097,11463v29,7,54,14,82,21c14197,11487,14219,11484,14226,11463v7,-17,-4,-37,-22,-44c14179,11413,14151,11406,14122,11399xm14122,2741v47,-17,90,-34,136,-51c14301,2673,14269,2613,14229,2630v-46,16,-89,33,-136,50c14050,2697,14083,2758,14122,2741xm15898,19926v47,-17,90,-34,137,-51c16078,19858,16045,19797,16006,19814v-47,17,-90,34,-136,51c15827,19882,15855,19943,15898,19926xm15232,19683v-154,50,-258,175,-333,310c14892,19875,14906,19754,14942,19639v14,-41,36,-81,11,-122c14935,19490,14896,19477,14860,19484v-104,16,-136,131,-133,216c14731,19808,14756,19912,14799,20014v-90,-28,-190,-17,-272,37c14383,20142,14337,20317,14362,20473v47,286,312,638,663,557c15093,21013,15157,20982,15204,20938v21,-20,43,-47,57,-74c15268,20854,15272,20834,15279,20824v28,-34,57,-17,89,-7c15533,20868,15701,20786,15798,20658v186,-243,151,-604,-64,-823c15605,19706,15411,19622,15232,19683xm14799,19649v3,-27,11,-54,32,-74c14863,19541,14888,19541,14885,19592v-4,33,-25,74,-32,111c14842,19743,14835,19787,14831,19831v-3,17,-3,37,-3,54c14820,19862,14813,19835,14810,19811v-11,-57,-18,-111,-11,-162xm15802,20500v-54,135,-179,270,-348,259c15397,20756,15343,20716,15286,20722v-64,7,-68,64,-93,108c15132,20935,14985,20979,14863,20959v-143,-24,-257,-129,-329,-240c14444,20577,14383,20392,14451,20233v61,-142,255,-243,394,-128c14845,20105,14845,20105,14845,20105v15,23,43,20,58,6c14910,20108,14917,20105,14921,20095v61,-125,143,-264,275,-331c15340,19689,15501,19733,15619,19828v204,162,276,445,183,672xm10121,19848v194,-17,387,-47,581,-71c10891,19754,11081,19733,11271,19710v287,-41,115,-402,61,-551c11268,18991,11207,18741,10988,18697v-215,-34,-437,-27,-648,27c10250,18748,10143,18778,10075,18839v-154,138,-147,385,-161,567c9907,19514,9878,19639,9932,19740v35,71,107,115,189,108xm9967,19534v8,-108,18,-216,29,-324c10007,19126,10018,19041,10057,18964v57,-105,154,-139,265,-172c10533,18731,10759,18724,10977,18758v180,37,233,260,287,401c11282,19214,11336,19318,11357,19416v-466,44,-935,88,-1397,165c9967,19565,9967,19548,9967,19534xm9971,19639v466,-81,935,-125,1404,-166c11386,19561,11364,19632,11268,19646v-165,23,-334,40,-502,60c10566,19730,10365,19754,10161,19781v-14,,-29,3,-43,3c10018,19791,9982,19720,9971,19639xm14297,20685v-28,24,-57,51,-82,74c14183,20790,14226,20841,14262,20810v28,-24,57,-51,82,-74c14376,20709,14330,20655,14297,20685xm6619,20041v-40,,-75,,-115,c6486,20041,6468,20051,6465,20071v,17,14,37,32,37c6536,20108,6572,20108,6612,20108v18,,35,-10,39,-30c6651,20061,6637,20041,6619,20041xm16078,2170v-40,,-76,,-115,c15945,2170,15927,2181,15923,2201v,17,15,37,33,37c15995,2238,16031,2238,16070,2238v18,,36,-10,40,-30c16113,2187,16099,2170,16078,2170xm6619,2170r-115,c6486,2170,6468,2181,6465,2201v,17,14,37,32,37c6536,2238,6572,2238,6612,2238v18,,35,-10,39,-30c6651,2187,6637,2170,6619,2170xm16078,11105v-40,,-76,,-115,c15945,11105,15927,11116,15923,11136v,17,15,37,33,37c15995,11173,16031,11173,16070,11173v18,,36,-10,40,-30c16113,11126,16099,11105,16078,11105xm6619,11105v-40,,-75,,-115,c6486,11105,6468,11116,6465,11136v,17,14,37,32,37c6536,11173,6572,11173,6612,11173v18,,35,-10,39,-30c6651,11126,6637,11105,6619,11105xm14229,20500v-46,16,-89,33,-136,50c14050,20567,14083,20628,14122,20611v47,-17,90,-34,136,-51c14301,20547,14272,20486,14229,20500xm16078,20041v-40,,-76,,-115,c15945,20041,15927,20051,15923,20071v,17,15,37,33,37c15995,20108,16031,20108,16070,20108v18,,36,-10,40,-30c16113,20061,16099,20041,16078,20041xm11593,11480v-10,-44,-21,-94,-46,-135c11500,11268,11411,11251,11321,11244v-114,-10,-229,-14,-340,-3c10823,11261,10662,11271,10505,11298v-104,17,-204,44,-305,81c10125,11406,10043,11436,10014,11514v-32,78,-14,182,-11,263c10003,11872,10000,11970,10028,12061v108,334,566,253,846,219c11146,12246,11601,12236,11665,11912v18,-88,-3,-175,-25,-260c11626,11592,11608,11534,11593,11480xm10071,11544v25,-87,158,-114,237,-138c10383,11382,10462,11362,10541,11352v146,-20,297,-37,447,-54c11078,11291,11167,11291,11257,11298v86,7,208,7,243,94c11511,11413,11518,11436,11522,11457v-487,43,-978,91,-1461,172c10064,11598,10068,11571,10071,11544xm11608,11858v-22,311,-477,324,-720,355c10644,12243,10215,12338,10100,12054v-32,-81,-29,-169,-29,-253c10071,11764,10068,11727,10068,11689v487,-84,981,-128,1475,-175c11550,11544,11558,11575,11565,11605v18,81,46,169,43,253xm11593,20415v-10,-44,-21,-94,-46,-135c11500,20203,11411,20186,11321,20179v-114,-10,-229,-14,-340,-3c10823,20196,10662,20206,10505,20233v-104,17,-204,44,-305,81c10125,20341,10043,20371,10014,20449v-32,78,-14,182,-11,263c10003,20807,10000,20905,10028,20996v108,334,566,253,846,219c11146,21181,11601,21171,11665,20847v18,-88,-3,-175,-25,-260c11626,20527,11608,20473,11593,20415xm10071,20483v25,-88,158,-115,237,-139c10383,20321,10462,20300,10541,20290v146,-20,297,-37,447,-54c11078,20230,11167,20230,11257,20236v86,7,208,7,243,95c11511,20351,11518,20375,11522,20395v-487,44,-978,91,-1461,172c10064,20533,10068,20506,10071,20483xm11608,20797v-22,310,-477,324,-720,354c10644,21181,10215,21276,10100,20992v-32,-81,-29,-168,-29,-253c10071,20702,10068,20665,10068,20628v487,-85,981,-128,1475,-176c11550,20483,11558,20513,11565,20543v18,78,46,166,43,254xm12020,11062v-61,-324,-144,-655,-280,-962c11740,10096,11740,10093,11740,10086v-36,-159,-75,-321,-111,-479c11601,9478,11565,9350,11439,9273v-143,-92,-558,-152,-587,81c10823,9354,10798,9357,10770,9360v-7,,-18,4,-25,4c10741,9266,10737,9158,10687,9073v-50,-84,-143,-135,-243,-135c10344,8938,10250,8986,10225,9084v-25,108,15,229,40,337c10261,9421,10258,9421,10254,9421v-36,3,-68,10,-104,17c10107,9327,9964,9323,9856,9343v-118,24,-232,78,-308,166c9462,9610,9459,9728,9466,9850v7,169,14,334,22,503c9488,10356,9488,10359,9491,10359v-39,271,-36,547,-25,811c9477,11372,9498,11571,9523,11770v25,193,33,406,129,581c9813,12638,10190,12665,10498,12648v207,-10,411,-44,619,-67c11142,12577,11164,12574,11189,12570v315,-43,720,-111,884,-401c12159,12020,12145,11845,12124,11683v-33,-203,-61,-412,-104,-621xm11221,9256v100,13,201,54,261,135c11554,9485,11568,9624,11593,9735v11,41,18,81,29,122c11619,9850,11615,9846,11615,9840v-150,-264,-387,-473,-698,-490c10938,9242,11135,9246,11221,9256xm10315,9043v32,-34,93,-47,140,-44c10659,9009,10673,9219,10680,9370v-25,4,-46,7,-71,11c10601,9289,10573,9104,10444,9117v-122,10,-65,206,-36,287c10383,9408,10358,9411,10333,9411v-15,-71,-36,-145,-43,-216c10283,9148,10279,9080,10315,9043xm10544,9387v-25,4,-46,7,-72,10c10462,9370,10401,9175,10472,9181v33,4,51,75,58,95c10537,9313,10544,9350,10544,9387xm9552,9627v36,-91,122,-155,215,-192c9853,9401,10036,9354,10089,9451v-86,24,-161,61,-236,119c9710,9681,9624,9836,9570,9998v-11,34,-22,68,-29,105l9538,9975v-4,-112,-29,-243,14,-348xm11891,12290v-129,102,-298,152,-462,186c11346,12493,11260,12506,11178,12520v-158,20,-315,37,-473,57c10447,12608,10139,12635,9899,12513v-179,-91,-250,-267,-279,-449c9591,11878,9570,11693,9552,11507v-36,-371,-50,-749,,-1121c9599,10046,9702,9634,10093,9509v82,-27,175,-31,265,-41c10458,9455,10562,9445,10662,9431v83,-10,172,-30,255,-23c11099,9418,11264,9509,11386,9634v136,142,222,320,297,493c11762,10312,11823,10501,11873,10694v50,199,89,401,122,601c12023,11477,12059,11659,12070,11841v11,176,-36,335,-179,449xm10121,1975v194,-17,387,-48,581,-71c10891,1880,11081,1860,11271,1836v287,-40,115,-401,61,-550c11268,1117,11207,868,10988,824v-215,-34,-437,-27,-648,27c10250,874,10143,905,10075,965v-154,139,-147,385,-161,567c9907,1641,9878,1765,9932,1867v35,74,107,114,189,108xm9967,1661v8,-108,18,-216,29,-324c10007,1252,10018,1168,10057,1090v57,-104,154,-138,265,-172c10533,857,10759,851,10977,884v180,38,233,260,287,402c11282,1340,11336,1445,11357,1543v-466,43,-935,87,-1397,165c9967,1691,9967,1678,9967,1661xm9971,1769v466,-81,935,-125,1404,-166c11386,1691,11364,1762,11268,1776v-165,23,-334,40,-502,60c10566,1860,10365,1884,10161,1911v-14,,-29,3,-43,3c10018,1921,9982,1846,9971,1769xm10121,10910v194,-17,387,-48,581,-71c10891,10815,11081,10795,11271,10771v287,-40,115,-401,61,-550c11268,10052,11207,9803,10988,9759v-215,-34,-437,-27,-648,27c10250,9809,10143,9840,10075,9900v-154,139,-147,385,-161,568c9907,10576,9878,10700,9932,10802v35,74,107,114,189,108xm9967,10599v8,-108,18,-216,29,-324c10007,10191,10018,10106,10057,10029v57,-105,154,-139,265,-172c10533,9796,10759,9789,10977,9823v180,37,233,260,287,401c11282,10278,11336,10383,11357,10481v-466,44,-935,88,-1397,165c9967,10626,9967,10613,9967,10599xm9971,10704v466,-81,935,-125,1404,-166c11386,10626,11364,10697,11268,10711v-165,23,-334,40,-502,60c10566,10795,10365,10819,10161,10846v-14,,-29,3,-43,3c10018,10856,9982,10781,9971,10704xm12020,2123v-61,-324,-144,-655,-280,-962c11740,1158,11740,1154,11740,1148v-36,-159,-75,-321,-111,-480c11601,540,11565,412,11439,334v-143,-91,-558,-152,-587,81c10823,415,10798,419,10770,422v-7,,-18,3,-25,3c10741,327,10737,219,10687,135,10637,51,10544,,10444,v-100,,-194,47,-219,145c10200,253,10240,375,10265,483v-4,,-7,,-11,c10218,486,10186,493,10150,500,10107,388,9964,385,9856,405v-118,24,-232,78,-308,165c9462,672,9459,790,9466,911v7,169,14,335,22,503c9488,1418,9488,1421,9491,1421v-39,270,-36,547,-25,810c9477,2434,9498,2633,9523,2832v25,192,33,405,129,581c9813,3700,10190,3727,10498,3710v207,-10,411,-44,619,-68c11142,3639,11164,3635,11189,3632v315,-44,720,-111,884,-402c12159,3082,12145,2906,12124,2744v-33,-199,-61,-412,-104,-621xm11221,321v100,13,201,54,261,135c11554,550,11568,689,11593,800v11,41,18,81,29,122c11619,915,11615,911,11615,905,11465,641,11228,432,10917,415v21,-108,218,-104,304,-94xm10315,105v32,-34,93,-48,140,-44c10659,71,10673,280,10680,432v-25,3,-46,7,-71,10c10601,351,10573,165,10444,179v-122,10,-65,206,-36,287c10383,469,10358,473,10333,473v-15,-71,-36,-146,-43,-216c10283,209,10279,145,10315,105xm10544,452v-25,4,-46,7,-72,10c10462,435,10401,240,10472,246v33,4,51,75,58,95c10537,378,10544,415,10544,452xm9552,689v36,-92,122,-156,215,-193c9853,462,10036,415,10089,513v-86,24,-161,61,-236,118c9710,743,9624,898,9570,1060v-11,34,-22,67,-29,105l9538,1036v-4,-108,-29,-239,14,-347xm11891,3352v-129,101,-298,152,-462,186c11346,3554,11260,3568,11178,3581v-158,21,-315,38,-473,58c10447,3669,10139,3696,9899,3575v-179,-91,-250,-267,-279,-449c9591,2940,9570,2754,9552,2569v-36,-372,-50,-750,,-1121c9599,1107,9702,695,10093,570v82,-27,175,-30,265,-40c10458,516,10562,506,10662,493v83,-10,172,-31,255,-24c11099,479,11264,570,11386,695v136,142,222,321,297,493c11762,1374,11823,1563,11873,1755v50,199,89,402,122,601c12023,2538,12059,2721,12070,2903v11,175,-36,338,-179,449xm12020,19997v-61,-324,-144,-655,-280,-962c11740,19031,11740,19028,11740,19021v-36,-159,-75,-321,-111,-479c11601,18414,11565,18285,11439,18208v-143,-92,-558,-152,-587,81c10823,18289,10798,18292,10770,18295v-7,,-18,4,-25,4c10741,18201,10737,18093,10687,18008v-50,-84,-143,-135,-243,-135c10344,17873,10250,17921,10225,18019v-25,108,15,229,40,337c10261,18356,10258,18356,10254,18356v-36,3,-68,10,-104,17c10107,18262,9964,18258,9856,18278v-118,24,-232,78,-308,166c9462,18545,9459,18663,9466,18785v7,169,14,334,22,503c9488,19291,9488,19295,9491,19295v-39,270,-36,546,-25,810c9477,20307,9498,20506,9523,20705v25,193,33,406,129,581c9813,21573,10190,21600,10498,21583v207,-10,411,-44,619,-67c11142,21512,11164,21509,11189,21505v315,-43,720,-111,884,-401c12159,20955,12145,20780,12124,20618v-33,-203,-61,-412,-104,-621xm11221,18194v100,14,201,54,261,135c11554,18424,11568,18562,11593,18673v11,41,18,81,29,122c11619,18788,11615,18785,11615,18778v-150,-263,-387,-473,-698,-489c10938,18177,11135,18181,11221,18194xm10315,17978v32,-34,93,-47,140,-44c10659,17944,10673,18154,10680,18305v-25,4,-46,7,-71,11c10601,18224,10573,18039,10444,18052v-122,10,-65,206,-36,287c10383,18343,10358,18346,10333,18346v-15,-71,-36,-145,-43,-216c10283,18083,10279,18019,10315,17978xm10544,18326v-25,3,-46,6,-72,10c10462,18309,10401,18113,10472,18120v33,3,51,74,58,94c10537,18248,10544,18285,10544,18326xm9552,18562v36,-91,122,-155,215,-192c9853,18336,10036,18289,10089,18386v-86,24,-161,61,-236,119c9710,18616,9624,18771,9570,18933v-11,34,-22,68,-29,105l9538,18910v-4,-112,-29,-240,14,-348xm11891,21225v-129,102,-298,152,-462,186c11346,21428,11260,21441,11178,21455v-158,20,-315,37,-473,57c10447,21543,10139,21570,9899,21448v-179,-91,-250,-267,-279,-449c9591,20814,9570,20628,9552,20442v-36,-371,-50,-749,,-1120c9599,18981,9702,18569,10093,18444v82,-27,175,-31,265,-41c10458,18390,10562,18380,10662,18366v83,-10,172,-30,255,-23c11099,18353,11264,18444,11386,18569v136,142,222,320,297,493c11762,19247,11823,19436,11873,19629v50,199,89,401,122,601c12023,20412,12059,20594,12070,20776v11,176,-36,338,-179,449xm11593,2542v-10,-44,-21,-95,-46,-135c11500,2329,11411,2312,11321,2305v-114,-10,-229,-13,-340,-3c10823,2322,10662,2332,10505,2359v-104,17,-204,44,-305,82c10125,2468,10043,2498,10014,2576v-32,77,-14,182,-11,263c10003,2933,10000,3031,10028,3122v108,335,566,254,846,220c11146,3308,11601,3298,11665,2974v18,-88,-3,-176,-25,-260c11626,2653,11608,2599,11593,2542xm10071,2609v25,-87,158,-114,237,-138c10383,2447,10462,2427,10541,2417v146,-20,297,-37,447,-54c11078,2356,11167,2356,11257,2363v86,7,208,7,243,94c11511,2478,11518,2501,11522,2522v-487,43,-978,91,-1461,172c10064,2663,10068,2636,10071,2609xm11608,2923v-22,311,-477,324,-720,355c10644,3308,10215,3403,10100,3119v-32,-81,-29,-169,-29,-253c10071,2829,10068,2792,10068,2754v487,-84,981,-128,1475,-175c11550,2609,11558,2640,11565,2670v18,81,46,165,43,253xm21056,11480v-11,-44,-22,-94,-47,-135c20963,11268,20873,11251,20784,11244v-115,-10,-230,-14,-341,-3c20286,11261,20125,11271,19967,11298v-104,17,-204,44,-304,81c19587,11406,19505,11436,19476,11514v-32,78,-14,182,-10,263c19466,11872,19462,11970,19491,12061v107,334,566,253,845,219c20608,12246,21063,12236,21127,11912v18,-88,-3,-175,-25,-260c21084,11592,21070,11534,21056,11480xm19534,11544v25,-87,157,-114,236,-138c19845,11382,19924,11362,20003,11352v147,-20,297,-37,448,-54c20540,11291,20630,11291,20719,11298v86,7,208,7,244,94c20973,11413,20981,11436,20984,11457v-487,43,-978,91,-1461,172c19523,11598,19526,11571,19534,11544xm21067,11858v-22,311,-477,324,-720,355c20103,12243,19673,12338,19559,12054v-33,-81,-29,-169,-29,-253c19530,11764,19526,11727,19526,11689v488,-84,982,-128,1476,-175c21009,11544,21016,11575,21024,11605v21,81,50,169,43,253xm19584,10910v193,-17,387,-48,580,-71c20354,10815,20544,10795,20733,10771v287,-40,115,-401,61,-550c20730,10052,20669,9803,20451,9759v-215,-34,-437,-27,-649,27c19713,9809,19605,9840,19537,9900v-154,139,-147,385,-161,568c19369,10576,19340,10700,19394,10802v36,74,107,114,190,108xm19426,10599v7,-108,18,-216,29,-324c19466,10191,19476,10106,19516,10029v57,-105,154,-139,265,-172c19992,9796,20218,9789,20436,9823v179,37,233,260,287,401c20741,10278,20794,10383,20816,10481v-466,44,-935,88,-1397,165c19426,10626,19426,10613,19426,10599xm19430,10704v465,-81,935,-125,1404,-166c20844,10626,20823,10697,20726,10711v-164,23,-333,40,-501,60c20024,10795,19824,10819,19620,10846v-15,,-29,3,-43,3c19476,10856,19441,10781,19430,10704xm663,10910v193,-17,387,-48,580,-71c1433,10815,1623,10795,1812,10771v287,-40,115,-401,61,-550c1809,10052,1748,9803,1529,9759v-214,-34,-436,-27,-648,27c792,9809,684,9840,616,9900v-154,139,-147,385,-161,568c448,10576,419,10700,473,10802v36,74,107,114,190,108xm505,10599v7,-108,18,-216,29,-324c545,10191,555,10106,595,10029v57,-105,154,-139,265,-172c1071,9796,1297,9789,1515,9823v179,37,233,260,287,401c1820,10278,1873,10383,1895,10481v-466,44,-935,88,-1397,165c505,10626,505,10613,505,10599xm509,10704v465,-81,935,-125,1404,-166c1923,10626,1902,10697,1805,10711v-165,23,-333,40,-501,60c1103,10795,903,10819,699,10846v-15,,-29,3,-43,3c555,10856,519,10781,509,10704xm2561,19997v-61,-324,-143,-655,-279,-962c2282,19031,2282,19028,2282,19021v-36,-159,-76,-321,-111,-479c2142,18414,2106,18285,1981,18208v-144,-92,-559,-152,-588,81c1365,18289,1340,18292,1311,18295v-7,,-18,4,-25,4c1282,18201,1279,18093,1229,18008v-51,-84,-144,-135,-244,-135c885,17873,792,17921,767,18019v-25,108,14,229,39,337c802,18356,799,18356,795,18356v-36,3,-68,10,-104,17c648,18262,505,18258,398,18278v-118,24,-233,78,-308,166c4,18545,,18663,7,18785v7,169,15,334,22,503c29,19291,29,19295,32,19295v-39,270,-35,546,-25,810c18,20307,40,20506,65,20705v25,193,32,406,129,581c355,21573,731,21600,1039,21583v208,-10,412,-44,619,-67c1683,21512,1705,21509,1730,21505v315,-43,720,-111,885,-401c2701,20955,2686,20780,2665,20618v-32,-203,-65,-412,-104,-621xm1762,18194v101,14,201,54,262,135c2095,18424,2110,18562,2135,18673v10,41,18,81,28,122c2160,18788,2156,18785,2156,18778v-150,-263,-387,-473,-698,-489c1476,18177,1676,18181,1762,18194xm856,17978v32,-34,93,-47,140,-44c1200,17944,1214,18154,1221,18305v-25,4,-46,7,-71,11c1143,18224,1114,18039,985,18052v-122,10,-64,206,-36,287c924,18343,899,18346,874,18346v-14,-71,-36,-145,-43,-216c824,18083,820,18019,856,17978xm1085,18326v-25,3,-46,6,-71,10c1003,18309,942,18113,1014,18120v32,3,50,74,57,94c1078,18248,1082,18285,1085,18326xm93,18562v36,-91,122,-155,215,-192c394,18336,577,18289,631,18386v-86,24,-162,61,-237,119c251,18616,165,18771,111,18933v-11,34,-21,68,-28,105c83,18994,79,18950,79,18910v-7,-112,-29,-240,14,-348xm2432,21225v-129,102,-297,152,-462,186c1888,21428,1802,21441,1719,21455v-157,20,-315,37,-472,57c989,21543,681,21570,441,21448v-179,-91,-251,-267,-280,-449c133,20814,111,20628,93,20442v-36,-371,-50,-749,,-1120c140,18981,244,18569,634,18444v82,-27,176,-31,265,-41c999,18390,1103,18380,1204,18366v82,-10,171,-30,254,-23c1640,18353,1805,18444,1927,18569v136,142,222,320,297,493c2303,19247,2364,19436,2414,19629v50,199,90,401,122,601c2565,20412,2600,20594,2611,20776v11,176,-36,338,-179,449xm2135,11480v-11,-44,-22,-94,-47,-135c2042,11268,1952,11251,1863,11244v-115,-10,-230,-14,-341,-3c1365,11261,1204,11271,1046,11298v-104,17,-204,44,-304,81c666,11406,584,11436,555,11514v-32,78,-14,182,-10,263c545,11872,541,11970,570,12061v107,334,565,253,845,219c1687,12246,2142,12236,2206,11912v18,-88,-3,-175,-25,-260c2163,11592,2149,11534,2135,11480xm613,11544v25,-87,157,-114,236,-138c924,11382,1003,11362,1082,11352v147,-20,297,-37,447,-54c1619,11291,1709,11291,1798,11298v86,7,208,7,244,94c2052,11413,2060,11436,2063,11457v-487,43,-978,91,-1461,172c602,11598,605,11571,613,11544xm2145,11858v-21,311,-476,324,-719,355c1182,12243,752,12338,638,12054v-33,-81,-29,-169,-29,-253c609,11764,605,11727,605,11689v488,-84,982,-128,1476,-175c2088,11544,2095,11575,2103,11605v21,81,50,169,42,253xm4663,11676v47,-17,90,-34,136,-51c4842,11608,4810,11548,4771,11565v-47,16,-90,33,-136,50c4592,11632,4620,11693,4663,11676xm21482,11062v-61,-324,-143,-655,-279,-962c21203,10096,21203,10093,21203,10086v-36,-159,-76,-321,-111,-479c21063,9478,21027,9350,20902,9273v-143,-92,-559,-152,-588,81c20286,9354,20261,9357,20232,9360v-7,,-18,4,-25,4c20203,9266,20200,9158,20150,9073v-50,-84,-144,-135,-244,-135c19806,8938,19713,8986,19688,9084v-25,108,14,229,39,337c19723,9421,19720,9421,19716,9421v-36,3,-68,10,-104,17c19569,9327,19426,9323,19319,9343v-118,24,-233,78,-308,166c18925,9610,18921,9728,18928,9850v8,169,15,334,22,503c18950,10356,18950,10359,18953,10359v-39,271,-35,547,-25,811c18939,11372,18961,11571,18986,11770v25,193,32,406,129,581c19276,12638,19652,12665,19960,12648v208,-10,412,-44,619,-67c20605,12577,20626,12574,20651,12570v315,-43,720,-111,885,-401c21568,12115,21586,12057,21593,11997r,-250c21589,11727,21589,11703,21586,11683v-32,-203,-65,-412,-104,-621xm20683,9256v101,13,201,54,262,135c21016,9485,21031,9624,21056,9735v11,41,18,81,28,122c21081,9850,21077,9846,21077,9840v-150,-264,-387,-473,-698,-490c20397,9242,20597,9246,20683,9256xm19777,9043v32,-34,93,-47,140,-44c20121,9009,20135,9219,20142,9370v-25,4,-46,7,-71,11c20064,9289,20035,9104,19906,9117v-122,10,-64,206,-36,287c19845,9408,19820,9411,19795,9411v-14,-71,-36,-145,-43,-216c19741,9148,19738,9080,19777,9043xm20006,9387v-25,4,-46,7,-71,10c19924,9370,19863,9175,19935,9181v32,4,50,75,57,95c19999,9313,20003,9350,20006,9387xm19014,9627v36,-91,122,-155,215,-192c19315,9401,19498,9354,19552,9451v-86,24,-162,61,-237,119c19172,9681,19086,9836,19032,9998v-11,34,-21,68,-28,105c19004,10059,19000,10015,19000,9975v-7,-112,-32,-243,14,-348xm21353,12290v-129,102,-297,152,-462,186c20809,12493,20723,12506,20640,12520v-157,20,-315,37,-472,57c19910,12608,19602,12635,19362,12513v-179,-91,-251,-267,-280,-449c19054,11878,19032,11693,19014,11507v-35,-371,-50,-749,,-1121c19061,10046,19165,9634,19555,9509v83,-27,176,-31,265,-41c19920,9455,20024,9445,20125,9431v82,-10,172,-30,254,-23c20562,9418,20726,9509,20848,9634v136,142,222,320,297,493c21224,10312,21285,10501,21335,10694v50,199,90,401,122,601c21486,11477,21521,11659,21532,11841v7,176,-36,335,-179,449xm663,19848v193,-17,387,-47,580,-71c1433,19754,1623,19733,1812,19710v287,-41,115,-402,61,-551c1809,18991,1748,18741,1529,18697v-214,-34,-436,-27,-648,27c792,18748,684,18778,616,18839v-154,138,-147,385,-161,567c448,19514,419,19639,473,19740v36,71,107,115,190,108xm505,19534v7,-108,18,-216,29,-324c545,19126,555,19041,595,18964v57,-105,154,-139,265,-172c1071,18731,1297,18724,1515,18758v179,37,233,260,287,401c1820,19214,1873,19318,1895,19416v-466,44,-935,88,-1397,165c505,19565,505,19548,505,19534xm509,19639v465,-81,935,-125,1404,-166c1923,19561,1902,19632,1805,19646v-165,23,-333,40,-501,60c1103,19730,903,19754,699,19781v-15,,-29,3,-43,3c555,19791,519,19720,509,19639xm2135,20415v-11,-44,-22,-94,-47,-135c2042,20203,1952,20186,1863,20179v-115,-10,-230,-14,-341,-3c1365,20196,1204,20206,1046,20233v-104,17,-204,44,-304,81c666,20341,584,20371,555,20449v-32,78,-14,182,-10,263c545,20807,541,20905,570,20996v107,334,565,253,845,219c1687,21181,2142,21171,2206,20847v18,-88,-3,-175,-25,-260c2163,20527,2149,20473,2135,20415xm613,20483v25,-88,157,-115,236,-139c924,20321,1003,20300,1082,20290v147,-20,297,-37,447,-54c1619,20230,1709,20230,1798,20236v86,7,208,7,244,95c2052,20351,2060,20375,2063,20395v-487,44,-978,91,-1461,172c602,20533,605,20506,613,20483xm2145,20797v-21,310,-476,324,-719,354c1182,21181,752,21276,638,20992v-33,-81,-29,-168,-29,-253c609,20702,605,20665,605,20628v488,-85,982,-128,1476,-176c2088,20483,2095,20513,2103,20543v21,78,50,166,42,254xm21482,19997v-61,-324,-143,-655,-279,-962c21203,19031,21203,19028,21203,19021v-36,-159,-76,-321,-111,-479c21063,18414,21027,18285,20902,18208v-143,-92,-559,-152,-588,81c20286,18289,20261,18292,20232,18295v-7,,-18,4,-25,4c20203,18201,20200,18093,20150,18008v-50,-84,-144,-135,-244,-135c19806,17873,19713,17921,19688,18019v-25,108,14,229,39,337c19723,18356,19720,18356,19716,18356v-36,3,-68,10,-104,17c19569,18262,19426,18258,19319,18278v-118,24,-233,78,-308,166c18925,18545,18921,18663,18928,18785v8,169,15,334,22,503c18950,19291,18950,19295,18953,19295v-39,270,-35,546,-25,810c18939,20307,18961,20506,18986,20705v25,193,32,406,129,581c19276,21573,19652,21600,19960,21583v208,-10,412,-44,619,-67c20605,21512,20626,21509,20651,21505v315,-43,720,-111,885,-401c21568,21050,21586,20992,21593,20932r,-250c21589,20662,21589,20638,21586,20618v-32,-203,-65,-412,-104,-621xm20683,18194v101,14,201,54,262,135c21016,18424,21031,18562,21056,18673v11,41,18,81,28,122c21081,18788,21077,18785,21077,18778v-150,-263,-387,-473,-698,-489c20397,18177,20597,18181,20683,18194xm19777,17978v32,-34,93,-47,140,-44c20121,17944,20135,18154,20142,18305v-25,4,-46,7,-71,11c20064,18224,20035,18039,19906,18052v-122,10,-64,206,-36,287c19845,18343,19820,18346,19795,18346v-14,-71,-36,-145,-43,-216c19741,18083,19738,18019,19777,17978xm20006,18326v-25,3,-46,6,-71,10c19924,18309,19863,18113,19935,18120v32,3,50,74,57,94c19999,18248,20003,18285,20006,18326xm19014,18562v36,-91,122,-155,215,-192c19315,18336,19498,18289,19552,18386v-86,24,-162,61,-237,119c19172,18616,19086,18771,19032,18933v-11,34,-21,68,-28,105c19004,18994,19000,18950,19000,18910v-7,-112,-32,-240,14,-348xm21353,21225v-129,102,-297,152,-462,186c20809,21428,20723,21441,20640,21455v-157,20,-315,37,-472,57c19910,21543,19602,21570,19362,21448v-179,-91,-251,-267,-280,-449c19054,20814,19032,20628,19014,20442v-35,-371,-50,-749,,-1120c19061,18981,19165,18569,19555,18444v83,-27,176,-31,265,-41c19920,18390,20024,18380,20125,18366v82,-10,172,-30,254,-23c20562,18353,20726,18444,20848,18569v136,142,222,320,297,493c21224,19247,21285,19436,21335,19629v50,199,90,401,122,601c21486,20412,21521,20594,21532,20776v7,176,-36,338,-179,449xm2561,11062v-61,-324,-143,-655,-279,-962c2282,10096,2282,10093,2282,10086v-36,-159,-76,-321,-111,-479c2142,9478,2106,9350,1981,9273v-144,-92,-559,-152,-588,81c1365,9354,1340,9357,1311,9360v-7,,-18,4,-25,4c1282,9266,1279,9158,1229,9073v-51,-84,-144,-135,-244,-135c885,8938,792,8986,767,9084v-25,108,14,229,39,337c802,9421,799,9421,795,9421v-36,3,-68,10,-104,17c648,9327,505,9323,398,9343v-118,24,-233,78,-308,166c4,9610,,9728,7,9850v7,169,15,334,22,503c29,10356,29,10359,32,10359v-39,271,-35,547,-25,811c18,11372,40,11571,65,11770v25,193,32,406,129,581c355,12638,731,12665,1039,12648v208,-10,412,-44,619,-67c1683,12577,1705,12574,1730,12570v315,-43,720,-111,885,-401c2701,12020,2686,11845,2665,11683v-32,-203,-65,-412,-104,-621xm1762,9256v101,13,201,54,262,135c2095,9485,2110,9624,2135,9735v10,41,18,81,28,122c2160,9850,2156,9846,2156,9840,2006,9576,1769,9367,1458,9350v18,-108,218,-104,304,-94xm856,9043v32,-34,93,-47,140,-44c1200,9009,1214,9219,1221,9370v-25,4,-46,7,-71,11c1143,9289,1114,9104,985,9117v-122,10,-64,206,-36,287c924,9408,899,9411,874,9411v-14,-71,-36,-145,-43,-216c824,9148,820,9080,856,9043xm1085,9387v-25,4,-46,7,-71,10c1003,9370,942,9175,1014,9181v32,4,50,75,57,95c1078,9313,1082,9350,1085,9387xm93,9627v36,-91,122,-155,215,-192c394,9401,577,9354,631,9451v-86,24,-162,61,-237,119c251,9681,165,9836,111,9998v-11,34,-21,68,-28,105c83,10059,79,10015,79,9975,72,9863,50,9732,93,9627xm2432,12290v-129,102,-297,152,-462,186c1888,12493,1802,12506,1719,12520v-157,20,-315,37,-472,57c989,12608,681,12635,441,12513v-179,-91,-251,-267,-280,-449c133,11878,111,11693,93,11507v-36,-371,-50,-749,,-1121c140,10046,244,9634,634,9509v82,-27,176,-31,265,-41c999,9455,1103,9445,1204,9431v82,-10,171,-30,254,-23c1640,9418,1805,9509,1927,9634v136,142,222,320,297,493c2303,10312,2364,10501,2414,10694v50,199,90,401,122,601c2565,11477,2600,11659,2611,11841v11,176,-36,335,-179,449xm2561,2123v-61,-324,-143,-655,-279,-962c2282,1158,2282,1154,2282,1148,2246,989,2206,827,2171,668,2142,540,2106,412,1981,334,1837,243,1422,182,1393,415v-28,,-53,4,-82,7c1304,422,1293,425,1286,425v-4,-94,-7,-206,-57,-290c1178,51,1085,,985,,885,,792,47,767,145v-25,108,14,230,39,338c802,483,799,483,795,483v-36,3,-68,10,-104,17c648,388,505,385,398,405,280,429,165,483,90,570,4,672,,790,7,911v7,169,15,335,22,503c29,1418,29,1421,32,1421,-7,1691,-3,1968,7,2231v11,203,33,402,58,601c90,3024,97,3237,194,3413v161,287,537,314,845,297c1247,3700,1451,3666,1658,3642v25,-3,47,-7,72,-10c2045,3588,2450,3521,2615,3230v86,-148,71,-324,50,-486c2633,2545,2600,2332,2561,2123xm1762,321v101,13,201,54,262,135c2095,550,2110,689,2135,800v10,41,18,81,28,122c2160,915,2156,911,2156,905,2006,641,1769,432,1458,415v18,-108,218,-104,304,-94xm856,105c888,71,949,57,996,61v204,10,218,219,225,371c1196,435,1175,439,1150,442,1143,351,1114,165,985,179,863,189,921,385,949,466v-25,3,-50,7,-75,7c860,402,838,327,831,257,824,209,820,145,856,105xm1085,452v-25,4,-46,7,-71,10c1003,435,942,240,1014,246v32,4,50,75,57,95c1078,378,1082,415,1085,452xm93,689c129,597,215,533,308,496v86,-34,269,-81,323,17c545,537,469,574,394,631,251,743,165,898,111,1060v-11,34,-21,67,-28,105c83,1121,79,1077,79,1036,72,928,50,797,93,689xm2432,3352v-129,101,-297,152,-462,186c1888,3554,1802,3568,1719,3581v-157,21,-315,38,-472,58c989,3669,681,3696,441,3575,262,3484,190,3308,161,3126,133,2940,111,2754,93,2569,57,2197,43,1819,93,1448,140,1107,244,695,634,570v82,-27,176,-30,265,-40c999,516,1103,506,1204,493v82,-10,171,-31,254,-24c1640,479,1805,570,1927,695v136,142,222,321,297,493c2303,1374,2364,1563,2414,1755v50,199,90,402,122,601c2565,2538,2600,2721,2611,2903v11,175,-36,338,-179,449xm4771,20500v-47,16,-90,33,-136,50c4592,20567,4624,20628,4663,20611v47,-17,90,-34,136,-51c4842,20547,4810,20486,4771,20500xm4839,20685v-29,24,-58,51,-83,74c4724,20790,4767,20841,4803,20810v29,-24,57,-51,82,-74c4918,20709,4871,20655,4839,20685xm2135,2542v-11,-44,-22,-95,-47,-135c2042,2329,1952,2312,1863,2305v-115,-10,-230,-13,-341,-3c1365,2322,1204,2332,1046,2359v-104,17,-204,44,-304,82c666,2468,584,2498,555,2576v-32,77,-14,182,-10,263c545,2933,541,3031,570,3122v107,335,565,254,845,220c1687,3308,2142,3298,2206,2974v18,-88,-3,-176,-25,-260c2163,2653,2149,2599,2135,2542xm613,2609v25,-87,157,-114,236,-138c924,2447,1003,2427,1082,2417v147,-20,297,-37,447,-54c1619,2356,1709,2356,1798,2363v86,7,208,7,244,94c2052,2478,2060,2501,2063,2522v-487,43,-978,91,-1461,172c602,2663,605,2636,613,2609xm2145,2923v-21,311,-476,324,-719,355c1182,3308,752,3403,638,3119v-33,-81,-29,-169,-29,-253c609,2829,605,2792,605,2754v488,-84,982,-128,1476,-175c2088,2609,2095,2640,2103,2670v21,81,50,165,42,253xm19584,19848v193,-17,387,-47,580,-71c20354,19754,20544,19733,20733,19710v287,-41,115,-402,61,-551c20730,18991,20669,18741,20451,18697v-215,-34,-437,-27,-649,27c19713,18748,19605,18778,19537,18839v-154,138,-147,385,-161,567c19369,19514,19340,19639,19394,19740v36,71,107,115,190,108xm19426,19534v7,-108,18,-216,29,-324c19466,19126,19476,19041,19516,18964v57,-105,154,-139,265,-172c19992,18731,20218,18724,20436,18758v179,37,233,260,287,401c20741,19214,20794,19318,20816,19416v-466,44,-935,88,-1397,165c19426,19565,19426,19548,19426,19534xm19430,19639v465,-81,935,-125,1404,-166c20844,19561,20823,19632,20726,19646v-164,23,-333,40,-501,60c20024,19730,19824,19754,19620,19781v-15,,-29,3,-43,3c19476,19791,19441,19720,19430,19639xm663,1975v193,-17,387,-48,580,-71c1433,1880,1623,1860,1812,1836v287,-40,115,-401,61,-550c1809,1117,1748,868,1529,824,1315,790,1093,797,881,851,792,874,684,905,616,965,459,1107,469,1350,451,1536v-7,108,-35,233,18,334c509,1941,580,1981,663,1975xm505,1661v7,-108,18,-216,29,-324c545,1252,555,1168,595,1090,652,986,749,952,860,918v211,-61,437,-67,655,-34c1694,922,1748,1144,1802,1286v18,54,71,159,93,257c1429,1586,960,1630,498,1708v7,-17,7,-30,7,-47xm509,1769v465,-81,935,-125,1404,-166c1923,1691,1902,1762,1805,1776v-165,23,-333,40,-501,60c1103,1860,903,1884,699,1911v-15,,-29,3,-43,3c555,1921,519,1846,509,1769xm21056,20415v-11,-44,-22,-94,-47,-135c20963,20203,20873,20186,20784,20179v-115,-10,-230,-14,-341,-3c20286,20196,20125,20206,19967,20233v-104,17,-204,44,-304,81c19587,20341,19505,20371,19476,20449v-32,78,-14,182,-10,263c19466,20807,19462,20905,19491,20996v107,334,566,253,845,219c20608,21181,21063,21171,21127,20847v18,-88,-3,-175,-25,-260c21084,20527,21070,20473,21056,20415xm19534,20483v25,-88,157,-115,236,-139c19845,20321,19924,20300,20003,20290v147,-20,297,-37,448,-54c20540,20230,20630,20230,20719,20236v86,7,208,7,244,95c20973,20351,20981,20375,20984,20395v-487,44,-978,91,-1461,172c19523,20533,19526,20506,19534,20483xm21067,20797v-22,310,-477,324,-720,354c20103,21181,19673,21276,19559,20992v-33,-81,-29,-168,-29,-253c19530,20702,19526,20665,19526,20628v488,-85,982,-128,1476,-176c21009,20483,21016,20513,21024,20543v21,78,50,166,43,254xm5770,19683v-154,50,-258,175,-333,310c5430,19875,5444,19754,5480,19639v14,-41,36,-81,11,-122c5473,19490,5433,19477,5397,19484v-103,16,-136,131,-132,216c5269,19808,5294,19912,5337,20014v-90,-28,-190,-17,-273,37c4921,20142,4875,20317,4900,20473v46,286,311,638,662,557c5630,21013,5695,20982,5741,20938v22,-20,43,-47,58,-74c5806,20854,5809,20834,5817,20824v28,-34,57,-17,89,-7c6071,20868,6239,20786,6336,20658v186,-243,150,-604,-65,-823c6142,19706,5953,19622,5770,19683xm5337,19649v3,-27,10,-54,32,-74c5401,19541,5426,19541,5423,19592v-4,33,-26,74,-33,111c5380,19743,5372,19787,5369,19831v-4,17,-4,37,-4,54c5358,19862,5351,19835,5347,19811v-7,-57,-18,-111,-10,-162xm6339,20500v-53,135,-179,270,-347,259c5935,20756,5881,20716,5824,20722v-65,7,-68,64,-93,108c5670,20935,5523,20979,5401,20959v-143,-24,-258,-129,-329,-240c4982,20577,4921,20392,4989,20233v61,-142,254,-243,394,-128c5383,20105,5383,20105,5383,20105v14,23,43,20,57,6c5448,20108,5455,20105,5458,20095v61,-125,144,-264,276,-331c5877,19689,6039,19733,6157,19828v207,162,279,445,182,672xe" fillcolor="#2283ab [3205]" stroked="f" strokeweight="1pt">
                <v:stroke miterlimit="4" joinstyle="miter"/>
                <v:path arrowok="t" o:extrusionok="f" o:connecttype="custom" o:connectlocs="3828418,4060927;3828418,4060927;3828418,4060927;3828418,4060927" o:connectangles="0,90,180,270"/>
              </v:shape>
              <v:shape id="Shape" o:spid="_x0000_s1028" style="position:absolute;left:5969;top:635;width:71363;height:99988;visibility:visible;mso-wrap-style:square;v-text-anchor:middle" coordsize="21593,21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" path="m10280,3624v31,24,81,-11,50,-36c10276,3547,10242,3495,10222,3440v-11,-30,-77,-19,-69,14c10176,3520,10219,3577,10280,3624xm20429,3624v30,24,80,-11,50,-36c20425,3547,20390,3495,20371,3440v-12,-30,-77,-19,-69,14c20325,3520,20367,3577,20429,3624xm10245,10637v35,91,100,170,189,239c10464,10901,10514,10865,10484,10840v-81,-63,-139,-134,-169,-216c10299,10594,10234,10607,10245,10637xm10434,3621v30,25,80,-11,50,-36c10403,3522,10345,3451,10315,3369v-12,-30,-81,-19,-70,14c10280,3473,10345,3553,10434,3621xm11963,10013v-58,-6,-69,43,-73,74c11856,10462,11825,10837,11798,11213v-427,-222,-857,-441,-1291,-658c10472,10539,10414,10517,10384,10550v-23,24,,63,15,87c10457,10742,10572,10835,10676,10920v273,222,653,392,1076,378c11694,11353,11636,11405,11579,11460v-58,54,-119,112,-146,181c11383,11758,11456,11906,11648,11923v181,16,273,-96,284,-208c11940,11646,11929,11575,11909,11506v-19,-66,-50,-131,-46,-197c11921,11339,11967,11383,12013,11424v65,58,135,112,215,159c12363,11657,12566,11695,12670,11569v92,-112,-15,-241,-165,-288c12409,11251,12305,11246,12201,11246v-92,-3,-188,-3,-280,-3c12186,11029,12247,10728,12190,10448v-19,-90,-50,-181,-89,-271c12086,10141,12071,10106,12044,10073v-16,-22,-42,-58,-81,-60xm10833,10966v-126,-87,-246,-192,-338,-301c10480,10648,10472,10632,10461,10615v-4,-5,-4,-13,-8,-21c10461,10596,10468,10599,10468,10599v431,214,857,430,1280,652c11406,11262,11075,11136,10833,10966xm11709,11873v-96,14,-184,-35,-211,-98c11471,11709,11502,11641,11544,11583v69,-85,162,-164,250,-244c11798,11416,11840,11493,11852,11569v23,99,42,280,-143,304xm12113,11295v96,,196,,292,17c12482,11325,12559,11353,12605,11399v57,63,42,151,-46,192c12397,11662,12201,11509,12109,11429v-54,-46,-104,-95,-161,-137c11998,11292,12055,11292,12113,11295xm12144,10596v11,220,-66,447,-273,614c11894,10835,11925,10462,11959,10087v,-6,,-9,4,-14c11971,10084,11982,10095,11990,10106v19,24,31,49,42,76c12090,10317,12132,10454,12144,10596xm20394,10637v35,91,100,170,188,239c20613,10901,20663,10865,20632,10840v-80,-63,-138,-134,-169,-216c20452,10594,20383,10607,20394,10637xm20429,10881v30,25,80,-11,50,-35c20425,10805,20390,10753,20371,10698v-12,-30,-77,-19,-69,13c20325,10774,20367,10832,20429,10881xm2218,4257v58,16,138,11,165,-33c2410,4177,2356,4134,2302,4114v-84,-30,-180,-33,-272,-24c1999,4084,1968,4112,1995,4131v62,46,138,101,223,126xm2214,4142v23,5,50,11,69,19c2318,4175,2318,4221,2264,4213v-58,-8,-119,-44,-169,-82c2133,4134,2176,4136,2214,4142xm1465,4528v69,19,134,-19,153,-63c1645,4399,1634,4323,1618,4254v-3,-25,-46,-22,-61,-5c1553,4249,1553,4251,1549,4251v-69,50,-246,228,-84,277xm1561,4317v4,22,4,41,4,63c1565,4399,1565,4419,1557,4435v-8,25,-54,69,-77,27c1453,4421,1511,4358,1561,4317xm20582,3621v31,25,81,-11,50,-36c20552,3522,20494,3451,20463,3369v-11,-30,-80,-19,-69,14c20432,3473,20494,3553,20582,3621xm10280,10881v31,25,81,-11,50,-35c10276,10805,10242,10753,10222,10698v-11,-30,-77,-19,-69,13c10176,10774,10219,10832,10280,10881xm20536,10550v-23,24,,63,16,87c20609,10742,20725,10835,20828,10920v204,167,469,304,765,356l21593,11227v-231,-44,-438,-140,-611,-261c20855,10879,20736,10774,20644,10665v-16,-17,-23,-33,-35,-50c20605,10610,20605,10602,20602,10594v7,2,15,5,15,5c20944,10761,21266,10925,21589,11092r,-63c21278,10870,20967,10711,20652,10555v-27,-16,-89,-38,-116,-5xm12386,2900v-16,-66,-54,-123,-112,-175c12247,2700,12198,2736,12224,2760v50,44,81,96,93,154c12328,2944,12393,2933,12386,2900xm12386,10155v-16,-66,-54,-123,-112,-175c12247,9955,12198,9991,12224,10015v50,44,81,96,93,154c12328,10202,12393,10188,12386,10155xm12086,10015v73,72,115,148,135,236c12228,10284,12294,10270,12290,10237v-19,-90,-66,-172,-142,-246c12121,9966,12059,9991,12086,10015xm20463,17881v-11,-30,-80,-19,-69,14c20429,17985,20494,18065,20582,18133v31,25,81,-11,50,-35c20552,18035,20494,17963,20463,17881xm21593,19063r,-184c21589,18884,21585,18893,21585,18898v-23,52,-19,112,8,165xm12086,2760v73,72,115,148,135,236c12228,3029,12294,3015,12290,2982v-19,-90,-66,-172,-142,-246c12121,2708,12059,2733,12086,2760xm20536,17805v-23,24,,63,16,87c20609,17996,20725,18090,20828,18175v204,167,469,304,765,356l21593,18481v-231,-43,-438,-139,-611,-260c20855,18133,20736,18029,20644,17920v-16,-17,-23,-33,-35,-50c20605,17865,20605,17857,20602,17848v7,3,15,6,15,6c20944,18016,21266,18180,21589,18347r,-60c21278,18128,20967,17969,20652,17813v-27,-19,-89,-41,-116,-8xm10676,3665v273,222,653,392,1076,378c11694,4098,11636,4150,11579,4205v-58,55,-119,112,-146,181c11383,4504,11456,4652,11648,4668v181,16,273,-96,284,-208c11940,4391,11929,4320,11909,4251v-19,-65,-50,-131,-46,-197c11921,4084,11967,4128,12013,4169v65,58,135,113,215,159c12363,4402,12566,4441,12670,4314v92,-112,-15,-241,-165,-287c12409,3997,12305,3991,12201,3991v-92,-3,-188,-3,-280,-3c12186,3775,12247,3473,12190,3193v-19,-90,-50,-180,-89,-271c12086,2887,12071,2851,12044,2818v-19,-22,-42,-58,-85,-60c11902,2752,11890,2802,11886,2832v-34,375,-65,751,-92,1126c11367,3736,10937,3517,10503,3300v-35,-16,-92,-38,-123,-5c10357,3320,10380,3358,10395,3383v66,104,181,197,281,282xm12113,4038v96,,196,,292,16c12482,4068,12559,4095,12605,4142v57,63,42,151,-46,192c12397,4405,12201,4251,12109,4172v-54,-47,-104,-96,-161,-137c11998,4038,12055,4038,12113,4038xm11959,2829v,-6,,-8,4,-14c11971,2826,11982,2837,11990,2848v19,25,31,49,42,77c12090,3059,12132,3199,12140,3341v11,220,-65,447,-273,614c11894,3580,11925,3204,11959,2829xm11856,4314v19,99,42,280,-147,305c11613,4632,11525,4583,11498,4520v-27,-66,4,-134,46,-192c11613,4243,11706,4164,11794,4084v8,77,46,154,62,230xm10472,3341v431,214,857,431,1280,653c11406,4007,11075,3881,10833,3709v-126,-88,-246,-192,-338,-302c10480,3391,10472,3374,10461,3358v-4,-6,-4,-14,-8,-22c10461,3339,10468,3341,10472,3341xm20371,17953v-12,-31,-77,-20,-69,13c20321,18029,20363,18087,20429,18136v30,25,80,-11,50,-35c20425,18059,20390,18010,20371,17953xm21593,4550r,-183c21589,4372,21585,4380,21585,4386v-23,55,-19,112,8,164xm21593,3835r,-60c21282,3616,20970,3457,20655,3300v-34,-16,-92,-38,-123,-5c20509,3320,20532,3358,20548,3383v57,104,173,197,276,282c21028,3832,21293,3969,21589,4021r,-49c21359,3928,21151,3832,20978,3711v-127,-87,-246,-191,-338,-301c20625,3394,20617,3377,20605,3361v-3,-6,-3,-14,-7,-22c20605,3341,20613,3344,20613,3344v334,162,657,326,980,491xm17777,4386v-257,-140,-549,-247,-861,-307c16924,4060,16928,4040,16936,4021v11,-55,-16,-126,-104,-137c16755,3876,16713,3923,16694,3969v-39,91,-58,189,-85,280c16609,4251,16609,4254,16609,4257v-377,-28,-757,27,-1068,200c15456,4504,15379,4558,15314,4616v-12,3,-19,8,-19,16c15133,4778,15033,4956,14999,5142v-50,258,11,551,234,765c15437,6104,15764,6214,16090,6274v19,3,39,8,58,11c16148,6288,16144,6288,16144,6291v-27,93,-73,191,-77,287c16067,6598,16071,6617,16079,6633v-8,3,-16,11,-16,19c16059,6724,15883,6746,15810,6762v-77,16,-173,36,-227,82c15445,6965,15825,6995,15917,7003v100,11,200,25,300,36c16286,7047,16355,7058,16425,7063v65,3,195,22,226,-35c16686,6968,16590,6907,16536,6874v-73,-41,-284,-115,-250,-197c16286,6674,16286,6669,16286,6666v16,-19,27,-41,31,-63c16321,6581,16328,6556,16332,6534v85,9,173,20,258,28c16774,6581,16959,6567,17135,6526v385,-90,711,-263,919,-510c18284,5745,18380,5419,18331,5107v-54,-291,-227,-543,-554,-721xm16724,4092v12,-38,16,-137,73,-153c16916,3906,16843,4068,16828,4103v-23,55,-50,113,-73,168c16728,4268,16697,4265,16670,4262v20,-57,39,-112,54,-170xm16075,4325v150,-27,303,-35,453,-27c16528,4301,16524,4301,16524,4303v-19,107,-249,140,-365,173c16079,4498,16002,4523,15913,4517v-88,-5,-169,-35,-245,-66c15794,4394,15929,4353,16075,4325xm15049,5241v15,-203,111,-400,276,-562c15402,4761,15464,4860,15433,4959v-27,90,-104,169,-115,263c15306,5326,15429,5430,15341,5526v-69,74,-131,142,-165,225c15072,5592,15033,5411,15049,5241xm15814,6162v-166,-50,-316,-115,-442,-206c15314,5912,15264,5866,15222,5814v,,,-3,4,-3c15241,5756,15268,5701,15306,5652v35,-47,93,-85,123,-134c15491,5414,15368,5312,15395,5202v23,-95,107,-178,119,-276c15525,4824,15452,4726,15375,4643v43,-35,89,-68,139,-101c15548,4520,15579,4501,15618,4484v3,3,7,6,11,9c15721,4528,15817,4564,15921,4569v104,9,196,-22,292,-49c16348,4482,16578,4443,16601,4320v,-6,,-11,-4,-17c16755,4314,16913,4342,17066,4377v81,20,162,47,239,77c17301,4457,17293,4460,17293,4465v-73,143,-311,173,-484,219c16720,4706,16640,4737,16567,4775v-73,38,-135,85,-212,120c16213,4964,16021,4950,15917,5060v-46,47,-65,104,-80,159c15821,5268,15798,5334,15833,5381v69,96,269,52,346,145c16248,5611,16232,5718,16294,5805v69,96,223,127,357,88c16801,5849,16874,5731,16893,5622v16,-71,16,-225,169,-222c17155,5403,17228,5466,17316,5479v108,17,215,-22,323,3c17746,5507,17823,5572,17846,5649v,3,4,6,4,8c17743,5852,17570,6030,17331,6151v-138,71,-299,123,-472,137c16847,6288,16840,6288,16828,6291v-19,-47,-73,-80,-142,-94c16636,6186,16582,6189,16532,6186v-65,-2,-119,-16,-180,-35c16263,6123,16179,6093,16083,6093v-97,,-181,25,-254,66c15814,6159,15814,6159,15814,6162xm17347,4476v,-3,,-3,,c17527,4553,17685,4657,17796,4786v185,222,196,496,100,740c17889,5545,17881,5562,17873,5581v-50,-80,-153,-140,-276,-157c17497,5414,17397,5446,17297,5427v-77,-16,-135,-63,-215,-74c16913,5329,16840,5457,16820,5553v-23,129,-84,313,-319,307c16317,5855,16302,5707,16271,5608v-27,-93,-81,-167,-219,-194c15971,5397,15863,5394,15863,5315v4,-63,27,-132,62,-189c15967,5054,16040,5022,16144,5002v85,-13,158,-33,231,-68c16459,4893,16528,4841,16609,4800v96,-50,204,-74,311,-99c17097,4660,17278,4605,17347,4476xm16482,6915v31,17,73,42,85,69c16590,7033,16494,7020,16448,7017v-73,-3,-146,-14,-216,-25c16140,6978,16044,6968,15952,6957v-65,-9,-127,-14,-192,-25c15729,6926,15610,6910,15618,6877v3,-25,92,-47,119,-55c15848,6792,16071,6776,16113,6680v16,11,39,16,62,19c16182,6699,16190,6699,16198,6699v11,99,196,164,284,216xm16282,6318v-7,58,-19,115,-27,173c16252,6518,16248,6548,16244,6576v-4,19,-4,57,-31,71c16186,6661,16148,6644,16136,6628v-11,-14,-11,-36,-11,-50c16125,6548,16140,6515,16148,6485v15,-60,34,-120,50,-181c16198,6302,16198,6299,16198,6296v31,6,57,8,88,14c16286,6312,16282,6315,16282,6318xm16252,6255v-123,-19,-246,-41,-365,-74c16029,6110,16179,6151,16328,6195v58,16,120,30,181,35c16582,6236,16720,6230,16751,6291v-169,5,-338,-14,-499,-36xm18065,5888v-88,128,-203,246,-349,345c17577,6323,17412,6389,17239,6444v-200,63,-419,93,-638,74c16509,6510,16417,6499,16328,6491v8,-55,16,-113,24,-168c16352,6323,16352,6323,16352,6323v288,36,587,36,853,-63c17520,6145,17750,5929,17885,5699v146,-247,192,-540,57,-798c17831,4682,17585,4506,17297,4399v-73,-27,-150,-49,-227,-68c16989,4312,16905,4295,16824,4284v23,-52,50,-104,73,-156c17170,4180,17431,4268,17662,4386v,,15,8,34,16c17739,4424,17781,4446,17819,4473v70,44,135,94,189,148c18119,4728,18188,4852,18227,4983v84,299,31,625,-162,905xm12367,11512v57,16,138,11,165,-33c12559,11432,12505,11388,12451,11369v-84,-30,-180,-33,-273,-24c12148,11339,12117,11366,12144,11386v61,49,138,101,223,126xm12363,11399v23,6,50,11,69,20c12467,11432,12467,11479,12413,11471v-58,-9,-119,-44,-169,-83c12286,11388,12324,11391,12363,11399xm11709,11506v-3,,-3,3,-7,3c11633,11556,11456,11736,11617,11783v69,19,135,-19,154,-63c11798,11654,11786,11577,11771,11509v-4,-25,-46,-22,-62,-3xm11706,11693v-8,24,-54,68,-77,27c11602,11676,11660,11613,11709,11572v4,22,4,41,4,63c11713,11654,11713,11673,11706,11693xm21593,11805r,-184c21589,11627,21585,11635,21585,11641v-23,54,-19,115,8,164xm11617,4528v69,19,135,-19,154,-63c11798,4399,11786,4323,11771,4254v-4,-25,-46,-22,-62,-5c11706,4249,11706,4251,11702,4251v-73,50,-246,228,-85,277xm11709,4317v4,22,4,41,4,63c11713,4399,11713,4419,11706,4435v-8,25,-54,69,-77,27c11602,4421,11660,4358,11709,4317xm12367,4257v57,16,138,11,165,-33c12559,4177,12505,4134,12451,4114v-84,-30,-180,-33,-273,-24c12148,4084,12117,4112,12144,4131v61,46,138,101,223,126xm12363,4142v23,5,50,11,69,19c12467,4175,12467,4221,12413,4213v-58,-8,-119,-44,-169,-82c12286,4134,12324,4136,12363,4142xm2302,18624v-84,-30,-180,-33,-272,-25c1999,18594,1968,18621,1995,18640v62,47,138,102,223,127c2276,18783,2356,18777,2383,18734v27,-47,-27,-91,-81,-110xm2264,18725v-58,-8,-119,-43,-169,-82c2133,18643,2176,18646,2214,18651v23,6,50,11,69,20c2314,18687,2314,18734,2264,18725xm12882,14779v-81,-14,-162,-30,-239,-47c12651,14669,12670,14524,12589,14513v-46,-6,-76,38,-99,60c12455,14606,12420,14639,12386,14672v-89,-22,-181,-47,-269,-71c12086,14592,12048,14617,12075,14639v61,55,115,110,169,167c12178,14869,12113,14932,12048,14995v-20,14,-8,39,15,44c12071,15042,12082,15042,12090,15036v100,-24,196,-52,292,-82c12440,15014,12497,15072,12559,15130v23,21,65,8,65,-17c12620,15039,12624,14962,12632,14888v84,-22,169,-41,257,-57c12928,14820,12912,14784,12882,14779xm7629,18895v-258,-139,-550,-246,-861,-307c6775,18569,6779,18550,6787,18531v11,-55,-15,-126,-104,-137c6606,18386,6564,18432,6545,18479v-39,90,-58,189,-85,279c6460,18761,6460,18764,6460,18767v-376,-28,-757,27,-1068,200c5307,19013,5231,19068,5165,19126v-11,2,-19,8,-19,16c4985,19287,4885,19465,4850,19652v-50,257,12,551,235,764c5288,20614,5615,20723,5942,20784v19,2,38,8,57,11c5999,20797,5995,20797,5995,20800v-27,93,-73,192,-77,288c5918,21107,5922,21126,5930,21143v-8,3,-15,11,-15,19c5911,21233,5734,21255,5661,21272v-77,16,-173,35,-227,82c5296,21474,5676,21505,5769,21513v100,11,199,24,299,35c6138,21557,6207,21568,6276,21573v65,3,196,22,227,-36c6537,21477,6441,21417,6387,21384v-73,-41,-284,-115,-249,-197c6138,21184,6138,21178,6138,21176v15,-20,26,-41,30,-63c6172,21091,6180,21066,6184,21044v84,8,173,19,257,28c6626,21091,6810,21077,6987,21036v384,-91,711,-263,918,-510c8136,20255,8232,19929,8182,19616v-58,-288,-231,-540,-553,-721xm6572,18605v11,-39,15,-137,73,-154c6764,18418,6691,18580,6676,18616v-24,55,-50,112,-74,167c6576,18780,6545,18777,6518,18775v23,-58,38,-115,54,-170xm5922,18838v150,-28,304,-36,454,-28c6376,18813,6372,18813,6372,18816v-19,107,-250,140,-365,173c5926,19010,5849,19035,5761,19030v-88,-6,-169,-36,-246,-66c5642,18906,5780,18862,5922,18838xm4896,19753v16,-203,112,-400,277,-562c5250,19274,5311,19372,5281,19471v-27,90,-104,170,-116,263c5154,19838,5277,19942,5188,20038v-69,74,-130,143,-165,225c4919,20104,4885,19923,4896,19753xm5661,20671v-165,-49,-315,-115,-442,-205c5161,20422,5112,20375,5069,20323v,,,-2,4,-2c5088,20266,5115,20211,5154,20162v34,-47,92,-85,123,-135c5338,19923,5215,19822,5242,19712v23,-96,108,-178,119,-277c5373,19334,5300,19235,5223,19153v42,-36,88,-69,138,-101c5396,19030,5427,19010,5465,18994v4,3,8,5,12,8c5569,19038,5665,19073,5769,19079v103,8,196,-22,292,-49c6195,18991,6426,18953,6449,18830v,-6,,-11,-4,-17c6603,18824,6760,18851,6914,18887v80,19,161,47,238,77c7148,18967,7140,18969,7140,18975v-73,142,-311,172,-484,219c6568,19216,6487,19246,6414,19285v-73,38,-134,84,-211,120c6061,19474,5869,19460,5765,19570v-46,46,-66,104,-81,159c5669,19778,5646,19844,5680,19890v69,96,269,52,346,146c6095,20120,6080,20227,6141,20315v70,96,223,126,358,88c6649,20359,6722,20241,6741,20131v15,-71,15,-224,169,-222c7002,19912,7075,19975,7164,19989v107,16,215,-22,322,3c7594,20016,7671,20082,7694,20159v,3,4,5,4,8c7590,20362,7417,20540,7179,20660v-138,72,-300,124,-473,137c6695,20797,6687,20797,6676,20800v-20,-46,-74,-79,-143,-93c6483,20696,6430,20699,6380,20696v-66,-3,-120,-16,-181,-36c6111,20633,6026,20603,5930,20603v-96,,-181,25,-254,66c5665,20671,5665,20671,5661,20671xm7194,18986v,,,,,c7375,19063,7532,19167,7644,19295v184,222,196,497,100,741c7736,20055,7728,20071,7721,20090v-50,-79,-154,-139,-277,-156c7344,19923,7244,19956,7144,19937v-77,-17,-134,-63,-215,-74c6760,19838,6687,19967,6668,20063v-23,129,-85,312,-319,307c6164,20364,6149,20216,6118,20118v-27,-93,-80,-167,-219,-195c5819,19907,5711,19904,5711,19824v4,-63,27,-131,61,-189c5815,19564,5888,19531,5992,19512v84,-14,157,-33,230,-69c6307,19402,6376,19350,6456,19309v97,-49,204,-74,312,-98c6948,19172,7129,19117,7194,18986xm6334,21425v30,17,73,41,84,69c6441,21543,6345,21529,6299,21526v-73,-2,-146,-13,-215,-24c5992,21488,5895,21477,5803,21466v-65,-8,-127,-14,-192,-24c5580,21436,5461,21420,5469,21387v4,-25,92,-47,119,-55c5699,21302,5922,21285,5965,21189v15,11,38,17,61,20c6034,21209,6041,21209,6049,21209v8,101,196,167,285,216xm6134,20830v-8,58,-20,115,-27,173c6103,21030,6099,21061,6095,21088v-4,19,-4,58,-30,71c6038,21173,5999,21156,5988,21140v-12,-14,-12,-36,-12,-49c5976,21061,5992,21028,5999,20998v16,-61,35,-121,50,-181c6049,20814,6049,20811,6049,20808v31,6,58,9,89,14c6134,20825,6134,20828,6134,20830xm6099,20765v-123,-20,-246,-42,-365,-74c5876,20619,6026,20660,6176,20704v58,17,119,30,181,36c6430,20745,6568,20740,6599,20800v-169,8,-335,-11,-500,-35xm7913,20397v-89,129,-204,247,-350,346c7425,20833,7260,20899,7087,20954v-200,63,-419,93,-638,74c6357,21019,6264,21008,6176,21000v8,-55,15,-112,23,-167c6199,20833,6199,20833,6199,20833v288,36,588,36,853,-63c7367,20655,7598,20438,7732,20208v146,-246,192,-540,58,-797c7678,19191,7433,19016,7144,18909v-73,-27,-150,-49,-226,-68c6837,18821,6752,18805,6672,18794v23,-52,50,-104,73,-156c7018,18690,7279,18777,7509,18895v,,16,9,35,17c7586,18934,7629,18956,7667,18983v69,44,134,93,188,148c7967,19238,8036,19361,8074,19493v89,301,31,627,-161,904xm12882,266v-81,-13,-162,-30,-239,-46c12651,157,12670,11,12589,v-46,-5,-76,39,-99,61c12455,94,12420,127,12386,159v-89,-21,-181,-46,-269,-71c12086,80,12048,105,12075,127v61,54,115,109,169,167c12178,357,12113,420,12048,483v-20,14,-8,38,15,44c12071,529,12082,529,12090,524v100,-25,196,-52,292,-82c12440,502,12497,560,12559,617v23,22,65,8,65,-16c12620,527,12624,450,12632,376v84,-22,169,-41,257,-58c12928,307,12912,272,12882,266xm12882,7521v-81,-14,-162,-30,-239,-46c12651,7412,12670,7266,12589,7255v-46,-5,-76,39,-99,61c12455,7348,12420,7381,12386,7414v-89,-22,-181,-46,-269,-71c12086,7335,12048,7359,12075,7381v61,55,115,110,169,168c12178,7612,12113,7675,12048,7738v-20,13,-8,38,15,44c12071,7784,12082,7784,12090,7779v100,-25,196,-52,292,-82c12440,7757,12497,7814,12559,7872v23,22,65,8,65,-16c12620,7782,12624,7705,12632,7631v84,-22,169,-41,257,-58c12928,7565,12912,7527,12882,7521xm2729,266v-81,-13,-161,-30,-238,-46c2498,157,2518,11,2437,v-46,-5,-77,39,-100,61c2302,94,2268,127,2233,159,2145,138,2053,113,1964,88v-30,-8,-69,17,-42,39c1984,181,2037,236,2091,294v-65,63,-131,126,-196,189c1876,497,1887,521,1911,527v7,2,19,2,26,-3c2037,499,2133,472,2229,442v58,60,116,118,177,175c2429,639,2472,625,2472,601v-4,-74,,-151,7,-225c2564,354,2648,335,2737,318v38,-11,23,-46,-8,-52xm1934,17273v73,71,115,148,134,236c2076,17541,2141,17528,2137,17495v-19,-91,-65,-173,-142,-247c1968,17221,1911,17245,1934,17273xm2729,7521v-81,-14,-161,-30,-238,-46c2498,7412,2518,7266,2437,7255v-46,-5,-77,39,-100,61c2302,7348,2268,7381,2233,7414v-88,-22,-180,-46,-269,-71c1934,7335,1895,7359,1922,7381v62,55,115,110,169,168c2026,7612,1960,7675,1895,7738v-19,13,-8,38,16,44c1918,7784,1930,7784,1937,7779v100,-25,196,-52,292,-82c2287,7757,2345,7814,2406,7872v23,22,66,8,66,-16c2468,7782,2472,7705,2479,7631v85,-22,169,-41,258,-58c2775,7565,2760,7527,2729,7521xm2237,17413v-15,-66,-54,-124,-111,-176c2099,17213,2049,17248,2076,17273v50,44,80,96,92,153c2176,17456,2245,17443,2237,17413xm2729,14779v-81,-14,-161,-30,-238,-47c2498,14669,2518,14524,2437,14513v-46,-6,-77,38,-100,60c2302,14606,2268,14639,2233,14672v-88,-22,-180,-47,-269,-71c1934,14592,1895,14617,1922,14639v62,55,115,110,169,167c2026,14869,1960,14932,1895,14995v-19,14,-8,39,16,44c1918,15042,1930,15042,1937,15036v100,-24,196,-52,292,-82c2287,15014,2345,15072,2406,15130v23,21,66,8,66,-17c2468,15039,2472,14962,2479,14888v85,-22,169,-41,258,-57c2775,14820,2760,14784,2729,14779xm12509,18536v-96,-30,-200,-35,-304,-35c12113,18498,12017,18498,11925,18498v265,-214,326,-515,269,-795c12174,17613,12144,17522,12105,17432v-15,-36,-30,-71,-57,-104c12028,17306,12005,17270,11963,17267v-58,-5,-69,44,-73,74c11856,17717,11825,18092,11798,18468v-427,-222,-857,-441,-1291,-658c10472,17794,10414,17772,10384,17805v-23,24,,63,15,87c10457,17996,10572,18090,10676,18175v273,222,653,391,1076,378c11694,18608,11636,18660,11579,18714v-58,55,-119,113,-146,181c11383,19013,11456,19161,11648,19178v181,16,273,-96,284,-209c11940,18901,11929,18830,11909,18761v-19,-66,-50,-132,-46,-197c11921,18594,11967,18638,12013,18679v65,57,135,112,215,159c12363,18912,12566,18950,12670,18824v96,-112,-11,-238,-161,-288xm10833,18221v-126,-88,-246,-192,-338,-301c10480,17903,10472,17887,10461,17870v-4,-5,-4,-13,-8,-22c10461,17851,10468,17854,10468,17854v431,214,857,430,1280,652c11406,18517,11075,18394,10833,18221xm11709,19128v-96,14,-184,-35,-211,-98c11471,18964,11502,18895,11544,18838v69,-85,162,-165,250,-244c11798,18671,11840,18747,11852,18824v23,101,42,280,-143,304xm11871,18465v23,-375,54,-748,88,-1124c11959,17336,11959,17333,11963,17328v8,11,19,22,27,33c12009,17385,12021,17410,12032,17437v58,135,100,274,108,417c12155,18073,12075,18298,11871,18465xm12555,18843v-162,72,-357,-82,-450,-161c12051,18635,12002,18586,11944,18545v58,,115,2,169,2c12209,18547,12309,18547,12405,18564v77,13,154,41,200,87c12659,18714,12647,18802,12555,18843xm12386,17413v-16,-66,-54,-124,-112,-176c12247,17213,12198,17248,12224,17273v50,44,81,96,93,153c12328,17456,12393,17443,12386,17413xm7629,11641v-258,-140,-550,-247,-861,-307c6775,11314,6779,11295,6787,11276v11,-55,-15,-126,-104,-137c6606,11131,6564,11177,6545,11224v-39,90,-58,189,-85,279c6460,11506,6460,11509,6460,11512v-376,-28,-757,27,-1068,200c5307,11758,5231,11813,5165,11871v-11,2,-19,8,-19,16c4985,12032,4885,12211,4850,12397v-50,258,12,551,235,765c5288,13359,5615,13469,5942,13529v19,3,38,8,57,11c5999,13543,5995,13543,5995,13545v-27,94,-73,192,-77,288c5918,13852,5922,13872,5930,13888v-8,3,-15,11,-15,19c5911,13978,5734,14000,5661,14017v-77,16,-173,35,-227,82c5296,14220,5676,14250,5769,14258v100,11,199,25,299,36c6138,14302,6207,14313,6276,14318v65,3,196,22,227,-35c6537,14222,6441,14162,6387,14129v-73,-41,-284,-115,-249,-197c6138,13929,6138,13924,6138,13921v15,-19,26,-41,30,-63c6172,13836,6180,13811,6184,13789v84,9,173,19,257,28c6626,13836,6810,13822,6987,13781v384,-90,711,-263,918,-510c8136,13000,8232,12674,8182,12361v-58,-290,-231,-542,-553,-720xm6572,11347v11,-38,15,-137,73,-153c6764,11161,6691,11323,6676,11358v-24,55,-50,113,-74,167c6576,11523,6545,11520,6518,11517v23,-55,38,-112,54,-170xm5922,11580v150,-27,304,-35,454,-27c6376,11556,6372,11556,6372,11558v-19,107,-250,140,-365,173c5926,11753,5849,11778,5761,11772v-88,-5,-169,-36,-246,-66c5642,11651,5780,11608,5922,11580xm4896,12496v16,-203,112,-401,277,-562c5250,12016,5311,12115,5281,12213v-27,91,-104,170,-116,263c5154,12581,5277,12685,5188,12781v-69,74,-130,142,-165,224c4919,12849,4885,12666,4896,12496xm5661,13417v-165,-50,-315,-116,-442,-206c5161,13167,5112,13121,5069,13068v,,,-2,4,-2c5088,13011,5115,12956,5154,12907v34,-47,92,-85,123,-135c5338,12668,5215,12567,5242,12457v23,-96,108,-178,119,-277c5373,12079,5300,11980,5223,11898v42,-35,88,-68,138,-101c5396,11775,5427,11756,5465,11739v4,3,8,6,12,8c5569,11783,5665,11819,5769,11824v103,8,196,-22,292,-49c6195,11736,6426,11698,6449,11575v,-6,,-11,-4,-17c6603,11569,6760,11597,6914,11632v80,19,161,47,238,77c7148,11712,7140,11715,7140,11720v-73,143,-311,173,-484,219c6568,11961,6487,11991,6414,12030v-73,38,-134,85,-211,120c6061,12219,5869,12205,5765,12315v-46,46,-66,104,-81,159c5669,12523,5646,12589,5680,12635v69,96,269,52,346,146c6095,12866,6080,12973,6141,13060v70,96,223,126,358,88c6649,13104,6722,12986,6741,12877v15,-72,15,-225,169,-222c7002,12657,7075,12720,7164,12734v107,17,215,-22,322,3c7594,12762,7671,12827,7694,12904v,3,4,6,4,8c7590,13107,7417,13285,7179,13406v-138,71,-300,123,-473,137c6695,13543,6687,13543,6676,13545v-20,-46,-74,-79,-143,-93c6483,13441,6430,13444,6380,13441v-66,-3,-120,-16,-181,-35c6111,13378,6026,13348,5930,13348v-96,,-181,25,-254,66c5665,13414,5665,13417,5661,13417xm7194,11731v,,,-3,,c7375,11808,7532,11912,7644,12041v184,222,196,496,100,740c7736,12800,7728,12816,7721,12836v-50,-80,-154,-140,-277,-157c7344,12668,7244,12701,7144,12682v-77,-16,-134,-63,-215,-74c6760,12583,6687,12712,6668,12808v-23,129,-85,313,-319,307c6164,13110,6149,12962,6118,12863v-27,-93,-80,-167,-219,-195c5819,12652,5711,12649,5711,12570v4,-63,27,-132,61,-189c5815,12309,5888,12276,5992,12257v84,-14,157,-33,230,-68c6307,12148,6376,12095,6456,12054v97,-49,204,-74,312,-98c6948,11917,7129,11863,7194,11731xm6334,14170v30,17,73,41,84,69c6441,14288,6345,14274,6299,14272v-73,-3,-146,-14,-215,-25c5992,14233,5895,14222,5803,14211v-65,-8,-127,-13,-192,-24c5580,14181,5461,14165,5469,14132v4,-25,92,-47,119,-55c5699,14047,5922,14030,5965,13935v15,11,38,16,61,19c6034,13954,6041,13954,6049,13954v8,98,196,164,285,216xm6134,13576v-8,57,-20,115,-27,172c6103,13776,6099,13806,6095,13833v-4,19,-4,58,-30,71c6038,13918,5999,13902,5988,13885v-12,-13,-12,-35,-12,-49c5976,13806,5992,13773,5999,13743v16,-61,35,-121,50,-181c6049,13559,6049,13556,6049,13554v31,5,58,8,89,13c6134,13567,6134,13570,6134,13576xm6099,13510v-123,-19,-246,-41,-365,-74c5876,13364,6026,13406,6176,13449v58,17,119,31,181,36c6430,13491,6568,13485,6599,13545v-169,9,-335,-11,-500,-35xm7913,13142v-89,129,-204,247,-350,346c7425,13578,7260,13644,7087,13699v-200,63,-419,93,-638,74c6357,13765,6264,13754,6176,13745v8,-54,15,-112,23,-167c6199,13578,6199,13578,6199,13578v288,36,588,36,853,-63c7367,13400,7598,13184,7732,12953v146,-246,192,-540,58,-797c7678,11937,7433,11761,7144,11654v-73,-27,-150,-49,-226,-68c6837,11567,6752,11550,6672,11539v23,-52,50,-104,73,-156c7018,11435,7279,11523,7509,11641v,,16,8,35,16c7586,11679,7629,11701,7667,11728v69,44,134,93,188,148c7967,11983,8036,12106,8074,12238v89,302,31,625,-161,904xm10315,17881v-12,-30,-81,-19,-70,14c10280,17985,10345,18065,10434,18133v30,25,80,-11,50,-35c10403,18035,10345,17963,10315,17881xm10222,17953v-11,-31,-77,-20,-69,13c10172,18029,10215,18087,10280,18136v31,25,81,-11,50,-35c10276,18059,10238,18010,10222,17953xm11709,18761v-3,,-3,3,-7,3c11633,18810,11456,18991,11617,19038v69,19,135,-19,154,-63c11798,18909,11786,18832,11771,18764v-4,-25,-46,-19,-62,-3xm11706,18947v-8,25,-54,69,-77,28c11602,18931,11660,18868,11709,18827v4,22,4,41,4,63c11713,18912,11713,18931,11706,18947xm12451,18624v-84,-30,-180,-33,-273,-25c12148,18594,12117,18621,12144,18640v61,47,138,102,223,127c12424,18783,12505,18777,12532,18734v31,-47,-27,-91,-81,-110xm12413,18725v-58,-8,-119,-43,-169,-82c12282,18643,12324,18646,12363,18651v23,6,50,11,69,20c12467,18687,12467,18734,12413,18725xm12086,17273v73,71,115,148,135,236c12228,17541,12294,17528,12290,17495v-19,-91,-66,-173,-142,-247c12121,17221,12059,17245,12086,17273xm2356,18536v-96,-30,-200,-35,-303,-35c1960,18498,1864,18498,1772,18498v265,-214,327,-515,269,-795c2022,17613,1991,17522,1953,17432v-16,-36,-31,-71,-58,-104c1876,17306,1853,17270,1811,17267v-58,-5,-70,44,-73,74c1703,17717,1672,18092,1645,18468,1219,18246,788,18027,354,17810v-34,-16,-92,-38,-123,-5c208,17829,231,17868,247,17892v57,104,173,198,276,283c796,18397,1177,18566,1599,18553v-57,55,-115,107,-173,161c1369,18769,1307,18827,1280,18895v-50,118,23,266,216,283c1676,19194,1768,19082,1780,18969v8,-68,-4,-139,-23,-208c1738,18695,1707,18629,1711,18564v57,30,103,74,150,115c1926,18736,1995,18791,2076,18838v134,74,338,112,442,-14c2618,18712,2510,18586,2356,18536xm681,18221v-127,-88,-246,-192,-338,-301c327,17903,320,17887,308,17870v-4,-5,-4,-13,-8,-22c308,17851,316,17854,316,17854v430,214,857,430,1279,652c1253,18517,927,18394,681,18221xm1561,19128v-96,14,-185,-35,-212,-98c1323,18964,1353,18895,1396,18838v69,-85,161,-165,249,-244c1649,18671,1691,18747,1703,18824v19,101,42,280,-142,304xm1718,18465v23,-375,54,-748,89,-1124c1807,17336,1807,17333,1811,17328v7,11,19,22,27,33c1857,17385,1868,17410,1880,17437v57,135,100,274,107,417c2003,18073,1926,18298,1718,18465xm2402,18843v-161,72,-357,-82,-449,-161c1899,18635,1849,18586,1791,18545v58,,116,2,169,2c2057,18547,2156,18547,2253,18564v76,13,153,41,199,87c2510,18714,2495,18802,2402,18843xm127,10881v31,25,81,-11,50,-35c124,10805,89,10753,70,10698v-12,-30,-77,-19,-69,13c24,10774,66,10832,127,10881xm1557,11506v-4,,-4,3,-8,3c1480,11556,1303,11736,1465,11783v69,19,134,-19,153,-63c1645,11654,1634,11577,1618,11509v-3,-25,-46,-22,-61,-3xm1557,11693v-8,24,-54,68,-77,27c1453,11676,1511,11613,1561,11572v4,22,4,41,4,63c1561,11654,1561,11673,1557,11693xm1811,10013v-58,-6,-70,43,-73,74c1703,10462,1672,10837,1645,11213,1219,10991,788,10772,354,10555v-34,-16,-92,-38,-123,-5c208,10574,231,10613,247,10637v57,105,173,198,276,283c796,11142,1177,11312,1599,11298v-57,55,-115,107,-173,162c1369,11514,1307,11572,1280,11641v-50,117,23,265,216,282c1676,11939,1768,11827,1780,11715v8,-69,-4,-140,-23,-209c1738,11440,1707,11375,1711,11309v57,30,103,74,150,115c1926,11482,1995,11536,2076,11583v134,74,338,112,442,-14c2610,11457,2502,11328,2352,11281v-96,-30,-199,-35,-303,-35c1957,11243,1861,11243,1768,11243v265,-214,327,-515,269,-795c2018,10358,1987,10267,1949,10177v-15,-36,-31,-71,-58,-104c1876,10051,1853,10015,1811,10013xm681,10966v-127,-87,-246,-192,-338,-301c327,10648,320,10632,308,10615v-4,-5,-4,-13,-8,-21c308,10596,316,10599,316,10599v430,214,857,430,1279,652c1253,11262,927,11136,681,10966xm1561,11873v-96,14,-185,-35,-212,-98c1323,11709,1353,11641,1396,11583v69,-85,161,-164,249,-244c1649,11416,1691,11493,1703,11569v19,99,42,280,-142,304xm1960,11295v97,,196,,293,17c2329,11325,2406,11353,2452,11399v58,63,43,151,-46,192c2245,11662,2049,11509,1957,11429v-54,-46,-104,-95,-162,-137c1849,11292,1903,11292,1960,11295xm1991,10596v12,220,-65,447,-273,614c1741,10835,1772,10462,1807,10087v,-6,,-9,4,-14c1818,10084,1830,10095,1838,10106v19,24,30,49,42,76c1941,10317,1984,10454,1991,10596xm2237,10155v-15,-66,-54,-123,-111,-175c2099,9955,2049,9991,2076,10015v50,44,80,96,92,154c2176,10202,2245,10188,2237,10155xm2218,11512v58,16,138,11,165,-33c2410,11432,2356,11388,2302,11369v-84,-30,-180,-33,-272,-24c1999,11339,1968,11366,1995,11386v62,49,138,101,223,126xm2214,11399v23,6,50,11,69,20c2318,11432,2318,11479,2264,11471v-58,-9,-119,-44,-169,-83c2133,11388,2176,11391,2214,11399xm17777,11641v-257,-140,-549,-247,-861,-307c16924,11314,16928,11295,16936,11276v11,-55,-16,-126,-104,-137c16755,11131,16713,11177,16694,11224v-39,90,-58,189,-85,279c16609,11506,16609,11509,16609,11512v-377,-28,-757,27,-1068,200c15456,11758,15379,11813,15314,11871v-12,2,-19,8,-19,16c15133,12032,15033,12211,14999,12397v-50,258,11,551,234,765c15437,13359,15764,13469,16090,13529v19,3,39,8,58,11c16148,13543,16144,13543,16144,13545v-27,94,-73,192,-77,288c16067,13852,16071,13872,16079,13888v-8,3,-16,11,-16,19c16059,13978,15883,14000,15810,14017v-77,16,-173,35,-227,82c15445,14220,15825,14250,15917,14258v100,11,200,25,300,36c16286,14302,16355,14313,16425,14318v65,3,195,22,226,-35c16686,14222,16590,14162,16536,14129v-73,-41,-284,-115,-250,-197c16286,13929,16286,13924,16286,13921v16,-19,27,-41,31,-63c16321,13836,16328,13811,16332,13789v85,9,173,19,258,28c16774,13836,16959,13822,17135,13781v385,-90,711,-263,919,-510c18284,13000,18380,12674,18331,12361v-54,-290,-227,-542,-554,-720xm16724,11347v12,-38,16,-137,73,-153c16916,11161,16843,11323,16828,11358v-23,55,-50,113,-73,167c16728,11523,16697,11520,16670,11517v20,-55,39,-112,54,-170xm16075,11580v150,-27,303,-35,453,-27c16528,11556,16524,11556,16524,11558v-19,107,-249,140,-365,173c16079,11753,16002,11778,15913,11772v-88,-5,-169,-36,-245,-66c15794,11651,15929,11608,16075,11580xm15049,12496v15,-203,111,-401,276,-562c15402,12016,15464,12115,15433,12213v-27,91,-104,170,-115,263c15306,12581,15429,12685,15341,12781v-69,74,-131,142,-165,224c15072,12849,15033,12666,15049,12496xm15814,13417v-166,-50,-316,-116,-442,-206c15314,13167,15264,13121,15222,13068v,,,-2,4,-2c15241,13011,15268,12956,15306,12907v35,-47,93,-85,123,-135c15491,12668,15368,12567,15395,12457v23,-96,107,-178,119,-277c15525,12079,15452,11980,15375,11898v43,-35,89,-68,139,-101c15548,11775,15579,11756,15618,11739v3,3,7,6,11,8c15721,11783,15817,11819,15921,11824v104,8,196,-22,292,-49c16348,11736,16578,11698,16601,11575v,-6,,-11,-4,-17c16755,11569,16913,11597,17066,11632v81,19,162,47,239,77c17301,11712,17293,11715,17293,11720v-73,143,-311,173,-484,219c16720,11961,16640,11991,16567,12030v-73,38,-135,85,-212,120c16213,12219,16021,12205,15917,12315v-46,46,-65,104,-80,159c15821,12523,15798,12589,15833,12635v69,96,269,52,346,146c16248,12866,16232,12973,16294,13060v69,96,223,126,357,88c16801,13104,16874,12986,16893,12877v16,-72,16,-225,169,-222c17155,12657,17228,12720,17316,12734v108,17,215,-22,323,3c17746,12762,17823,12827,17846,12904v,3,4,6,4,8c17743,13107,17570,13285,17331,13406v-138,71,-299,123,-472,137c16847,13543,16840,13543,16828,13545v-19,-46,-73,-79,-142,-93c16636,13441,16582,13444,16532,13441v-65,-3,-119,-16,-180,-35c16263,13378,16179,13348,16083,13348v-97,,-181,25,-254,66c15814,13414,15814,13417,15814,13417xm17347,11731v,,,-3,,c17527,11808,17685,11912,17796,12041v185,222,196,496,100,740c17889,12800,17881,12816,17873,12836v-50,-80,-153,-140,-276,-157c17497,12668,17397,12701,17297,12682v-77,-16,-135,-63,-215,-74c16913,12583,16840,12712,16820,12808v-23,129,-84,313,-319,307c16317,13110,16302,12962,16271,12863v-27,-93,-81,-167,-219,-195c15971,12652,15863,12649,15863,12570v4,-63,27,-132,62,-189c15967,12309,16040,12276,16144,12257v85,-14,158,-33,231,-68c16459,12148,16528,12095,16609,12054v96,-49,204,-74,311,-98c17097,11917,17278,11863,17347,11731xm16482,14170v31,17,73,41,85,69c16590,14288,16494,14274,16448,14272v-73,-3,-146,-14,-216,-25c16140,14233,16044,14222,15952,14211v-65,-8,-127,-13,-192,-24c15729,14181,15610,14165,15618,14132v3,-25,92,-47,119,-55c15848,14047,16071,14030,16113,13935v16,11,39,16,62,19c16182,13954,16190,13954,16198,13954v11,98,196,164,284,216xm16282,13576v-7,57,-19,115,-27,172c16252,13776,16248,13806,16244,13833v-4,19,-4,58,-31,71c16186,13918,16148,13902,16136,13885v-11,-13,-11,-35,-11,-49c16125,13806,16140,13773,16148,13743v15,-61,34,-121,50,-181c16198,13559,16198,13556,16198,13554v31,5,57,8,88,13c16286,13567,16282,13570,16282,13576xm16252,13510v-123,-19,-246,-41,-365,-74c16029,13364,16179,13406,16328,13449v58,17,120,31,181,36c16582,13491,16720,13485,16751,13545v-169,9,-338,-11,-499,-35xm18065,13142v-88,129,-203,247,-349,346c17577,13578,17412,13644,17239,13699v-200,63,-419,93,-638,74c16509,13765,16417,13754,16328,13745v8,-54,16,-112,24,-167c16352,13578,16352,13578,16352,13578v288,36,587,36,853,-63c17520,13400,17750,13184,17885,12953v146,-246,192,-540,57,-797c17831,11937,17585,11761,17297,11654v-73,-27,-150,-49,-227,-68c16989,11567,16905,11550,16824,11539v23,-52,50,-104,73,-156c17170,11435,17431,11523,17662,11641v,,15,8,34,16c17739,11679,17781,11701,17819,11728v70,44,135,93,189,148c18119,11983,18188,12106,18227,12238v84,302,31,625,-162,904xm1934,2760v73,72,115,148,134,236c2076,3029,2141,3015,2137,2982v-19,-90,-65,-172,-142,-246c1968,2708,1911,2733,1934,2760xm2237,2900v-15,-66,-54,-123,-111,-175c2099,2700,2049,2736,2076,2760v50,44,80,96,92,154c2176,2944,2245,2933,2237,2900xm17777,18895v-257,-139,-549,-246,-861,-307c16924,18569,16928,18550,16936,18531v11,-55,-16,-126,-104,-137c16755,18386,16713,18432,16694,18479v-39,90,-58,189,-85,279c16609,18761,16609,18764,16609,18767v-377,-28,-757,27,-1068,200c15456,19013,15379,19068,15314,19126v-12,2,-19,8,-19,16c15133,19287,15033,19465,14999,19652v-50,257,11,551,234,764c15437,20614,15764,20723,16090,20784v19,2,39,8,58,11c16148,20797,16144,20797,16144,20800v-27,93,-73,192,-77,288c16067,21107,16071,21126,16079,21143v-8,3,-16,11,-16,19c16059,21233,15883,21255,15810,21272v-77,16,-173,35,-227,82c15445,21474,15825,21505,15917,21513v100,11,200,24,300,35c16286,21557,16355,21568,16425,21573v65,3,195,22,226,-36c16686,21477,16590,21417,16536,21384v-73,-41,-284,-115,-250,-197c16286,21184,16286,21178,16286,21176v16,-20,27,-41,31,-63c16321,21091,16328,21066,16332,21044v85,8,173,19,258,28c16774,21091,16959,21077,17135,21036v385,-91,711,-263,919,-510c18284,20255,18380,19929,18331,19616v-54,-288,-227,-540,-554,-721xm16724,18605v12,-39,16,-137,73,-154c16916,18418,16843,18580,16828,18616v-23,55,-50,112,-73,167c16728,18780,16697,18777,16670,18775v20,-58,39,-115,54,-170xm16075,18838v150,-28,303,-36,453,-28c16528,18813,16524,18813,16524,18816v-19,107,-249,140,-365,173c16079,19010,16002,19035,15913,19030v-88,-6,-169,-36,-245,-66c15794,18906,15929,18862,16075,18838xm15049,19753v15,-203,111,-400,276,-562c15402,19274,15464,19372,15433,19471v-27,90,-104,170,-115,263c15306,19838,15429,19942,15341,20038v-69,74,-131,143,-165,225c15072,20104,15033,19923,15049,19753xm15814,20671v-166,-49,-316,-115,-442,-205c15314,20422,15264,20375,15222,20323v,,,-2,4,-2c15241,20266,15268,20211,15306,20162v35,-47,93,-85,123,-135c15491,19923,15368,19822,15395,19712v23,-96,107,-178,119,-277c15525,19334,15452,19235,15375,19153v43,-36,89,-69,139,-101c15548,19030,15579,19010,15618,18994v3,3,7,5,11,8c15721,19038,15817,19073,15921,19079v104,8,196,-22,292,-49c16348,18991,16578,18953,16601,18830v,-6,,-11,-4,-17c16755,18824,16913,18851,17066,18887v81,19,162,47,239,77c17301,18967,17293,18969,17293,18975v-73,142,-311,172,-484,219c16720,19216,16640,19246,16567,19285v-73,38,-135,84,-212,120c16213,19474,16021,19460,15917,19570v-46,46,-65,104,-80,159c15821,19778,15798,19844,15833,19890v69,96,269,52,346,146c16248,20120,16232,20227,16294,20315v69,96,223,126,357,88c16801,20359,16874,20241,16893,20131v16,-71,16,-224,169,-222c17155,19912,17228,19975,17316,19989v108,16,215,-22,323,3c17746,20016,17823,20082,17846,20159v,3,4,5,4,8c17743,20362,17570,20540,17331,20660v-138,72,-299,124,-472,137c16847,20797,16840,20797,16828,20800v-19,-46,-73,-79,-142,-93c16636,20696,16582,20699,16532,20696v-65,-3,-119,-16,-180,-36c16263,20633,16179,20603,16083,20603v-97,,-181,25,-254,66c15814,20671,15814,20671,15814,20671xm17347,18986v,,,,,c17527,19063,17685,19167,17796,19295v185,222,196,497,100,741c17889,20055,17881,20071,17873,20090v-50,-79,-153,-139,-276,-156c17497,19923,17397,19956,17297,19937v-77,-17,-135,-63,-215,-74c16913,19838,16840,19967,16820,20063v-23,129,-84,312,-319,307c16317,20364,16302,20216,16271,20118v-27,-93,-81,-167,-219,-195c15971,19907,15863,19904,15863,19824v4,-63,27,-131,62,-189c15967,19564,16040,19531,16144,19512v85,-14,158,-33,231,-69c16459,19402,16528,19350,16609,19309v96,-49,204,-74,311,-98c17097,19172,17278,19117,17347,18986xm16482,21425v31,17,73,41,85,69c16590,21543,16494,21529,16448,21526v-73,-2,-146,-13,-216,-24c16140,21488,16044,21477,15952,21466v-65,-8,-127,-14,-192,-24c15729,21436,15610,21420,15618,21387v3,-25,92,-47,119,-55c15848,21302,16071,21285,16113,21189v16,11,39,17,62,20c16182,21209,16190,21209,16198,21209v11,101,196,167,284,216xm16282,20830v-7,58,-19,115,-27,173c16252,21030,16248,21061,16244,21088v-4,19,-4,58,-31,71c16186,21173,16148,21156,16136,21140v-11,-14,-11,-36,-11,-49c16125,21061,16140,21028,16148,20998v15,-61,34,-121,50,-181c16198,20814,16198,20811,16198,20808v31,6,57,9,88,14c16286,20825,16282,20828,16282,20830xm16252,20765v-123,-20,-246,-42,-365,-74c16029,20619,16179,20660,16328,20704v58,17,120,30,181,36c16582,20745,16720,20740,16751,20800v-169,8,-338,-11,-499,-35xm18065,20397v-88,129,-203,247,-349,346c17577,20833,17412,20899,17239,20954v-200,63,-419,93,-638,74c16509,21019,16417,21008,16328,21000v8,-55,16,-112,24,-167c16352,20833,16352,20833,16352,20833v288,36,587,36,853,-63c17520,20655,17750,20438,17885,20208v146,-246,192,-540,57,-797c17831,19191,17585,19016,17297,18909v-73,-27,-150,-49,-227,-68c16989,18821,16905,18805,16824,18794v23,-52,50,-104,73,-156c17170,18690,17431,18777,17662,18895v,,15,9,34,17c17739,18934,17781,18956,17819,18983v70,44,135,93,189,148c18119,19238,18188,19361,18227,19493v84,301,31,627,-162,904xm1934,10015v73,72,115,148,134,236c2076,10284,2141,10270,2137,10237v-19,-90,-65,-172,-142,-246c1968,9966,1911,9991,1934,10015xm1557,18761v-4,,-4,3,-8,3c1480,18810,1303,18991,1465,19038v69,19,134,-19,153,-63c1645,18909,1634,18832,1618,18764v-3,-25,-46,-19,-61,-3xm1557,18947v-8,25,-54,69,-77,28c1453,18931,1511,18868,1561,18827v4,22,4,41,4,63c1561,18912,1561,18931,1557,18947xm162,17881v-11,-30,-81,-19,-69,14c127,17985,193,18065,281,18133v31,25,81,-11,50,-35c250,18035,193,17963,162,17881xm70,17953v-12,-31,-77,-20,-69,13c20,18029,62,18087,127,18136v31,25,81,-11,50,-35c124,18059,89,18010,70,17953xm7629,4386c7371,4246,7079,4139,6768,4079v7,-19,11,-39,19,-58c6798,3966,6772,3895,6683,3884v-77,-8,-119,39,-138,85c6506,4060,6487,4158,6460,4249v,2,,5,,8c6084,4229,5703,4284,5392,4457v-85,47,-161,101,-227,159c5154,4619,5146,4624,5146,4632v-161,146,-261,324,-296,510c4800,5400,4862,5693,5085,5907v203,197,530,307,857,367c5961,6277,5980,6282,5999,6285v,3,-4,3,-4,6c5968,6384,5922,6482,5918,6578v,20,4,39,12,55c5922,6636,5915,6644,5915,6652v-4,72,-181,94,-254,110c5584,6778,5488,6798,5434,6844v-138,121,242,151,335,159c5869,7014,5968,7028,6068,7039v70,8,139,19,208,24c6341,7066,6472,7085,6503,7028v34,-60,-62,-121,-116,-154c6314,6833,6103,6759,6138,6677v,-3,,-8,,-11c6153,6647,6164,6625,6168,6603v4,-22,12,-47,16,-69c6268,6543,6357,6554,6441,6562v185,19,369,5,546,-36c7371,6436,7698,6263,7905,6016v231,-271,327,-597,277,-909c8124,4816,7951,4564,7629,4386xm6572,4092v11,-38,15,-137,73,-153c6764,3906,6691,4068,6676,4103v-24,55,-50,113,-74,168c6576,4268,6545,4265,6518,4262v23,-57,38,-112,54,-170xm5922,4325v150,-27,304,-35,454,-27c6376,4301,6372,4301,6372,4303v-19,107,-250,140,-365,173c5926,4498,5849,4523,5761,4517v-88,-5,-169,-35,-246,-66c5642,4394,5780,4353,5922,4325xm4896,5241v16,-203,112,-400,277,-562c5250,4761,5311,4860,5281,4959v-27,90,-104,169,-116,263c5154,5326,5277,5430,5188,5526v-69,74,-130,142,-165,225c4919,5592,4885,5411,4896,5241xm5661,6162v-165,-50,-315,-115,-442,-206c5161,5912,5112,5866,5069,5814v,,,-3,4,-3c5088,5756,5115,5701,5154,5652v34,-47,92,-85,123,-134c5338,5414,5215,5312,5242,5202v23,-95,108,-178,119,-276c5373,4824,5300,4726,5223,4643v42,-35,88,-68,138,-101c5396,4520,5427,4501,5465,4484v4,3,8,6,12,9c5569,4528,5665,4564,5769,4569v103,9,196,-22,292,-49c6195,4482,6426,4443,6449,4320v,-6,,-11,-4,-17c6603,4314,6760,4342,6914,4377v80,20,161,47,238,77c7148,4457,7140,4460,7140,4465v-73,143,-311,173,-484,219c6568,4706,6487,4737,6414,4775v-73,38,-134,85,-211,120c6061,4964,5869,4950,5765,5060v-46,47,-66,104,-81,159c5669,5268,5646,5334,5680,5381v69,96,269,52,346,145c6095,5611,6080,5718,6141,5805v70,96,223,127,358,88c6649,5849,6722,5731,6741,5622v15,-71,15,-225,169,-222c7002,5403,7075,5466,7164,5479v107,17,215,-22,322,3c7594,5507,7671,5572,7694,5649v,3,4,6,4,8c7590,5852,7417,6030,7179,6151v-138,71,-300,123,-473,137c6695,6288,6687,6288,6676,6291v-20,-47,-74,-80,-143,-94c6483,6186,6430,6189,6380,6186v-66,-2,-120,-16,-181,-35c6111,6123,6026,6093,5930,6093v-96,,-181,25,-254,66c5665,6159,5665,6159,5661,6162xm7194,4476v,-3,,-3,,c7375,4553,7532,4657,7644,4786v184,222,196,496,100,740c7736,5545,7728,5562,7721,5581v-50,-80,-154,-140,-277,-157c7344,5414,7244,5446,7144,5427v-77,-16,-134,-63,-215,-74c6760,5329,6687,5457,6668,5553v-23,129,-85,313,-319,307c6164,5855,6149,5707,6118,5608v-27,-93,-80,-167,-219,-194c5819,5397,5711,5394,5711,5315v4,-63,27,-132,61,-189c5815,5054,5888,5022,5992,5002v84,-13,157,-33,230,-68c6307,4893,6376,4841,6456,4800v97,-50,204,-74,312,-99c6948,4660,7129,4605,7194,4476xm6334,6915v30,17,73,42,84,69c6441,7033,6345,7020,6299,7017v-73,-3,-146,-14,-215,-25c5992,6978,5895,6968,5803,6957v-65,-9,-127,-14,-192,-25c5580,6926,5461,6910,5469,6877v4,-25,92,-47,119,-55c5699,6792,5922,6776,5965,6680v15,11,38,16,61,19c6034,6699,6041,6699,6049,6699v8,99,196,164,285,216xm6134,6318v-8,58,-20,115,-27,173c6103,6518,6099,6548,6095,6576v-4,19,-4,57,-30,71c6038,6661,5999,6644,5988,6628v-12,-14,-12,-36,-12,-50c5976,6548,5992,6515,5999,6485v16,-60,35,-120,50,-181c6049,6302,6049,6299,6049,6296v31,6,58,8,89,14c6134,6312,6134,6315,6134,6318xm6099,6255v-123,-19,-246,-41,-365,-74c5876,6110,6026,6151,6176,6195v58,16,119,30,181,35c6430,6236,6568,6230,6599,6291v-169,5,-335,-14,-500,-36xm7913,5888v-89,128,-204,246,-350,345c7425,6323,7260,6389,7087,6444v-200,63,-419,93,-638,74c6357,6510,6264,6499,6176,6491v8,-55,15,-113,23,-168c6199,6323,6199,6323,6199,6323v288,36,588,36,853,-63c7367,6145,7598,5929,7732,5699v146,-247,192,-540,58,-798c7678,4682,7433,4506,7144,4399v-73,-27,-150,-49,-226,-68c6837,4312,6752,4295,6672,4284v23,-52,50,-104,73,-156c7018,4180,7279,4268,7509,4386v,,16,8,35,16c7586,4424,7629,4446,7667,4473v69,44,134,94,188,148c7967,4728,8036,4852,8074,4983v89,299,31,625,-161,905xm97,10637v34,91,100,170,188,239c316,10901,366,10865,335,10840v-81,-63,-138,-134,-169,-216c151,10594,81,10607,97,10637xm527,3665v273,222,653,392,1076,378c1545,4098,1488,4150,1430,4205v-57,55,-119,112,-146,181c1234,4504,1307,4652,1499,4668v181,16,273,-96,285,-208c1791,4391,1780,4320,1761,4251v-20,-65,-50,-131,-46,-197c1772,4084,1818,4128,1864,4169v66,58,135,113,216,159c2214,4402,2418,4441,2522,4314v92,-112,-16,-241,-166,-287c2260,3997,2156,3991,2053,3991v-93,-3,-189,-3,-281,-3c2037,3775,2099,3473,2041,3193v-19,-90,-50,-180,-88,-271c1937,2887,1922,2851,1895,2818v-19,-22,-42,-58,-84,-60c1753,2752,1741,2802,1738,2832v-35,375,-66,751,-93,1126c1219,3736,788,3517,354,3300v-34,-16,-92,-38,-123,-5c208,3320,231,3358,247,3383v61,104,176,197,280,282xm1960,4038v97,,196,,293,16c2329,4068,2406,4095,2452,4142v58,63,43,151,-46,192c2245,4405,2049,4251,1957,4172v-54,-47,-104,-96,-162,-137c1849,4038,1903,4038,1960,4038xm1811,2829v,-6,,-8,3,-14c1822,2826,1834,2837,1841,2848v20,25,31,49,43,77c1941,3059,1984,3199,1991,3341v12,220,-65,447,-273,614c1741,3580,1772,3204,1811,2829xm1703,4314v19,99,42,280,-146,305c1461,4632,1373,4583,1346,4520v-27,-66,3,-134,46,-192c1461,4243,1553,4164,1642,4084v7,77,49,154,61,230xm320,3341v430,214,857,431,1279,653c1253,4007,923,3881,681,3709,554,3621,435,3517,343,3407v-16,-16,-23,-33,-35,-49c304,3352,304,3344,300,3336v12,3,20,5,20,5xm281,3621v31,25,81,-11,50,-36c250,3522,193,3451,162,3369v-11,-30,-81,-19,-69,14c131,3473,193,3553,281,3621xm127,3624v31,24,81,-11,50,-36c124,3547,89,3495,70,3440,58,3410,-7,3421,1,3454v23,66,65,123,126,170xe" fillcolor="#9cbc13 [3206]" stroked="f" strokeweight="1pt">
                <v:stroke miterlimit="4" joinstyle="miter"/>
                <v:path arrowok="t" o:extrusionok="f" o:connecttype="custom" o:connectlocs="3568170,4999411;3568170,4999411;3568170,4999411;3568170,4999411" o:connectangles="0,90,180,270"/>
              </v:shape>
              <v:shape id="Shape" o:spid="_x0000_s1029" style="position:absolute;left:381;top:10160;width:76946;height:90233;visibility:visible;mso-wrap-style:square;v-text-anchor:middle" coordsize="2159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" path="m4370,16493v-50,,-100,,-150,-3c4209,16444,4191,16341,4141,16344v-28,3,-35,36,-46,54c4081,16426,4070,16453,4056,16480v-57,-3,-114,-9,-171,-15c3863,16462,3849,16487,3867,16499v46,30,93,64,135,94c3977,16645,3953,16699,3928,16751v-8,12,3,27,17,27c3953,16778,3956,16778,3963,16772v54,-30,104,-64,154,-94c4163,16712,4209,16745,4256,16775v17,13,39,-3,35,-21c4273,16702,4259,16648,4245,16596v43,-27,89,-52,135,-76c4405,16514,4391,16493,4370,16493xm897,12811v-192,15,-342,158,-335,322c569,13297,726,13425,912,13452v210,34,431,-139,413,-325c1325,13127,1325,13124,1325,13124v,,,-3,,-3c1293,12942,1118,12793,897,12811xm1136,13349v-103,70,-228,64,-338,9c594,13258,566,13003,783,12899v82,-39,168,-42,253,-18c1168,12917,1240,13015,1261,13130v7,88,-46,164,-125,219xm4263,11689v-57,-9,-118,-15,-179,-21c3953,11656,3821,11650,3685,11650v-146,6,-160,97,-178,203c3493,11935,3493,12024,3521,12106v29,76,96,79,182,85c3817,12197,3931,12203,4049,12209v71,3,199,34,249,-24c4323,12157,4327,12121,4334,12091v11,-46,18,-89,25,-134c4366,11911,4370,11866,4373,11820v,-27,11,-73,-11,-97c4341,11692,4295,11692,4263,11689xm4313,11847v-4,40,-8,79,-15,116c4291,12008,4280,12057,4270,12103v-18,67,-79,54,-139,51c4035,12148,3935,12145,3838,12139v-49,-3,-103,-6,-153,-9c3646,12127,3614,12133,3589,12091v-11,-16,-14,-40,-18,-58c3553,11948,3571,11856,3589,11771v11,-42,39,-64,96,-67c3785,11704,3885,11707,3985,11714v50,3,99,6,149,12c4181,11732,4259,11729,4298,11747v22,9,18,6,18,33c4316,11805,4313,11826,4313,11847xm3264,4992v-99,-18,-206,18,-260,91c2915,5205,3001,5351,3150,5399v154,49,328,-61,318,-203c3468,5196,3468,5193,3468,5193v,,,-4,,-4c3453,5092,3382,5016,3264,4992xm3318,5335v-61,34,-132,25,-189,-6c3004,5262,3008,5101,3150,5053v125,-43,236,42,257,146c3407,5253,3371,5305,3318,5335xm4002,499v-25,51,-49,106,-74,158c3920,669,3931,684,3945,684v8,,11,,18,-6c4017,648,4067,614,4117,584v46,33,92,67,139,97c4273,693,4295,678,4291,660v-18,-52,-32,-107,-46,-158c4288,474,4334,450,4380,426v22,-10,4,-34,-14,-34c4316,392,4266,392,4216,389v-10,-45,-28,-149,-78,-146c4109,246,4102,280,4092,298v-15,27,-25,55,-40,82c3995,377,3938,371,3881,365v-21,-3,-35,21,-18,33c3913,432,3960,465,4002,499xm3600,21287v,,,-3,,-3c3568,21104,3396,20955,3172,20974v-193,15,-342,158,-335,322c2844,21442,2969,21557,3125,21600r221,c3496,21554,3610,21424,3600,21290v,,,,,-3xm3411,21512v-104,70,-229,64,-339,9c2869,21421,2840,21165,3058,21062v82,-40,167,-43,253,-18c3443,21080,3514,21177,3535,21293v8,88,-46,164,-124,219xm13421,499v-25,51,-50,106,-75,158c13339,669,13350,684,13364,684v7,,11,,18,-6c13435,648,13485,614,13535,584v46,33,93,67,139,97c13692,693,13713,678,13710,660v-18,-52,-32,-107,-47,-158c13706,474,13753,450,13799,426v21,-10,3,-34,-14,-34c13735,392,13685,392,13635,389v-11,-45,-29,-149,-79,-146c13528,246,13521,280,13510,298v-14,27,-25,55,-39,82c13414,377,13357,371,13300,365v-22,-3,-36,21,-18,33c13332,432,13378,465,13421,499xm3264,21089v-99,-18,-206,19,-260,91c2915,21302,3001,21448,3150,21497v154,48,328,-61,318,-204c3468,21293,3468,21290,3468,21290v,,,-3,,-3c3453,21190,3382,21111,3264,21089xm3318,21433v-61,33,-132,24,-189,-6c3004,21360,3008,21199,3150,21150v125,-42,236,43,257,146c3407,21351,3371,21402,3318,21433xm3172,4879v-193,16,-342,158,-335,323c2844,5366,3001,5493,3186,5521v210,33,431,-140,414,-325c3600,5196,3600,5193,3600,5193v,,,-4,,-4c3571,5007,3396,4861,3172,4879xm3411,5417v-104,70,-229,64,-339,10c2869,5326,2840,5071,3058,4968v82,-40,167,-43,253,-19c3443,4986,3514,5083,3535,5199v8,85,-46,164,-124,218xm4323,19375v-178,-55,-367,-82,-552,-113c3400,19207,3026,19174,2648,19153v-164,-9,-332,-19,-496,-19c2013,19134,1874,19134,1735,19138v-160,6,-317,15,-478,27c1122,19177,972,19177,851,19235v,,-4,3,-4,3c798,19256,762,19308,737,19344v-43,70,-64,149,-82,225c634,19657,616,19746,609,19834v-8,79,17,203,-61,258c519,20101,487,20116,459,20126v-107,30,-225,54,-310,121c52,20335,31,20454,13,20566v-3,31,-7,61,-10,95c-1,20712,-1,20764,3,20813v3,76,14,152,107,185c202,21035,327,21028,427,21038v43,3,89,9,121,-19c584,20989,601,20949,637,20919v82,-67,200,-106,314,-106c1068,20810,1186,20846,1275,20913v43,30,72,67,97,109c1396,21056,1421,21080,1471,21089v7,,15,3,22,3c1500,21095,1507,21095,1514,21095v89,13,189,13,278,16c1824,21114,1853,21114,1885,21114v217,9,438,12,656,30c2633,21153,2758,21190,2815,21111v64,-83,150,-140,264,-168c3193,20916,3314,20925,3421,20971v50,21,100,48,139,85c3596,21089,3610,21129,3646,21162v36,37,82,40,135,43c3856,21211,3931,21214,4006,21220v107,6,217,15,321,-9c4380,21199,4434,21177,4473,21147v36,-30,39,-55,53,-97c4555,20946,4576,20840,4591,20731v50,-356,53,-718,25,-1074c4601,19527,4466,19417,4323,19375xm666,20010v7,-70,7,-143,14,-216c698,19657,719,19490,798,19366v14,-22,42,-64,74,-80c872,19286,876,19286,876,19286v4,4,25,10,32,16c919,19317,915,19344,919,19366v,18,3,36,3,54c922,19426,922,19432,922,19442v,9,,18,,27c922,19496,919,19524,919,19554v,6,,12,,15c915,19594,915,19618,912,19642v,9,,15,-4,24c901,19730,894,19794,890,19858v-3,43,,100,-14,149c876,20007,876,20007,876,20007v-4,6,-4,12,-7,18c869,20028,869,20028,865,20031v-3,6,-7,12,-10,19c812,20101,716,20089,655,20089v-4,,-7,,-11,c655,20068,662,20040,666,20010xm184,20305v90,24,182,94,122,179c306,20484,306,20484,306,20484v-54,49,-143,58,-221,61c99,20460,120,20372,184,20305xm67,20700v25,9,46,24,32,52c95,20755,92,20758,88,20764v-7,6,-14,12,-25,18c67,20752,67,20724,67,20700xm1828,21059v-22,,-39,-3,-61,-3c1710,21053,1650,21050,1593,21044v-15,,-33,,-50,-3c1553,20834,1564,20624,1575,20417v7,-109,10,-222,18,-331c1596,19986,1589,19876,1614,19779v32,-119,175,-131,296,-131c1903,20119,1874,20588,1828,21059xm2224,20372v-15,234,-25,468,-40,702c2124,21071,2060,21068,1999,21065v-36,,-71,-3,-107,-3c1938,20591,1967,20123,1974,19651v39,3,78,6,118,9c2163,19670,2256,19666,2259,19746v4,100,-11,203,-18,304c2238,20156,2231,20262,2224,20372xm4466,21004v-29,-12,-57,-27,-79,-45c4384,20955,4384,20955,4380,20952v-3,-3,-3,-3,-7,-6c4370,20943,4366,20940,4362,20934v-35,-39,-39,-85,22,-127c4409,20794,4430,20782,4459,20773v3,-3,10,-3,14,-3c4477,20770,4480,20767,4487,20767v11,-3,18,-3,29,-6c4516,20761,4516,20761,4516,20761v-14,85,-29,164,-50,243xm4523,20709v-64,6,-121,25,-175,55c4348,20764,4348,20767,4345,20767v,,-4,,-4,3c4338,20773,4330,20776,4327,20782v-54,40,-79,94,-39,161c4327,20998,4384,21038,4452,21062v-4,18,-11,33,-32,49c4384,21138,4334,21156,4284,21165v-100,19,-200,9,-296,3c3928,21165,3863,21159,3803,21156v-36,-3,-79,-3,-111,-21c3671,21123,3657,21083,3642,21065v-103,-128,-296,-198,-474,-186c3076,20886,2986,20910,2912,20952v-36,22,-72,43,-100,73c2780,21059,2762,21104,2705,21111v-75,6,-161,-16,-235,-19c2434,21089,2402,21089,2366,21089v-39,-3,-78,-3,-118,-6c2263,20843,2277,20600,2288,20360v7,-122,14,-244,21,-368c2313,19931,2316,19867,2320,19806v3,-39,7,-85,-14,-124c2259,19606,2106,19612,2020,19606v-114,-9,-253,-12,-356,30c1568,19676,1543,19764,1535,19846v-10,121,-10,243,-17,368c1503,20490,1489,20764,1478,21041v-35,-13,-46,-34,-67,-64c1364,20913,1297,20861,1218,20825v-185,-82,-417,-73,-584,36c598,20886,562,20913,537,20946v-25,28,-28,52,-78,55c427,21004,395,20995,366,20992v-64,-6,-132,-6,-196,-18c92,20959,74,20910,70,20849v25,-9,47,-18,64,-33c138,20813,138,20813,142,20810v3,-3,3,-3,7,-7c152,20800,156,20794,159,20791v,,,,,c163,20785,167,20779,170,20773v,,,,,-3c174,20764,174,20761,177,20755v,,,-3,,-3c177,20752,177,20749,177,20749v,,,-3,,-3c177,20743,177,20743,177,20740v,,,-3,,-3c177,20734,177,20734,177,20731v,-7,,-10,,-13c177,20715,177,20709,174,20706v,-3,-4,-6,-4,-6c170,20697,167,20694,163,20691v-4,-9,-11,-15,-21,-21c120,20655,95,20651,70,20651v,-12,4,-24,4,-39c77,20612,85,20612,88,20612v7,,14,,22,c120,20612,127,20612,138,20609v4,,7,,7,c156,20609,170,20606,181,20603v3,,11,,14,-3c202,20600,206,20597,213,20597v11,-3,21,-6,32,-9c245,20588,245,20588,245,20588v39,-13,75,-28,100,-55c345,20533,345,20533,345,20533v,,,,,-3c345,20530,348,20527,348,20527v,-3,4,-3,4,-6c363,20509,370,20496,373,20481v,,,,,c373,20481,373,20478,373,20478v,-6,4,-9,4,-15c377,20460,377,20460,377,20457v11,-85,-61,-152,-150,-186c281,20241,345,20226,405,20208v68,-19,132,-46,200,-52c691,20159,790,20162,862,20119v3,,7,-3,10,-6c876,20110,880,20107,883,20104v11,-12,21,-27,25,-39c912,20062,912,20056,915,20053v,-3,,-3,4,-6c922,20040,922,20034,926,20025v,-3,,-3,,-6c926,20019,926,20016,926,20016v,-3,,-6,,-6c926,20001,929,19995,929,19986v25,-146,36,-298,43,-444c976,19466,979,19387,965,19314v-3,-18,-11,-34,-21,-43c1044,19244,1158,19241,1257,19232v139,-12,275,-18,414,-25c1799,19201,1924,19201,2052,19201v147,,293,3,439,13c2837,19232,3182,19256,3525,19299v189,24,374,51,559,91c4256,19426,4494,19475,4530,19651v7,40,7,85,7,128c4541,19864,4544,19952,4544,20040v18,213,11,441,-21,669xm4263,19736v-57,-9,-118,-15,-179,-21c3953,19703,3821,19697,3685,19697v-146,6,-160,97,-178,204c3493,19983,3493,20071,3521,20153v29,76,96,79,182,85c3817,20244,3931,20250,4049,20256v71,3,199,34,249,-24c4323,20205,4327,20168,4334,20138v11,-46,18,-88,25,-134c4366,19958,4370,19913,4373,19867v,-27,11,-73,-11,-97c4341,19742,4295,19739,4263,19736xm4313,19894v-4,40,-8,80,-15,116c4291,20056,4280,20104,4270,20150v-18,67,-79,55,-139,52c4035,20195,3935,20192,3838,20186v-49,-3,-103,-6,-153,-9c3646,20174,3614,20180,3589,20138v-11,-15,-14,-40,-18,-58c3553,19995,3571,19904,3589,19818v11,-42,39,-63,96,-66c3785,19752,3885,19755,3985,19761v50,3,99,6,149,12c4181,19779,4259,19776,4298,19794v22,9,18,6,18,34c4316,19852,4313,19873,4313,19894xm3264,13042v-99,-18,-206,18,-260,91c2915,13255,3001,13401,3150,13449v154,49,328,-60,318,-203c3468,13246,3468,13243,3468,13243v,,,-3,,-3c3453,13139,3382,13063,3264,13042xm3318,13386v-61,33,-132,24,-189,-6c3004,13313,3008,13152,3150,13103v125,-43,236,42,257,146c3407,13304,3371,13352,3318,13386xm990,4876v-100,-18,-207,19,-260,92c641,5089,726,5235,876,5284v153,48,328,-61,317,-204c1193,5080,1193,5077,1193,5077v,,,-3,,-3c1175,4977,1104,4901,990,4876xm1044,5220v-61,33,-132,24,-189,-6c730,5147,733,4986,876,4937v125,-42,235,43,257,146c1133,5138,1097,5189,1044,5220xm3240,11635v-58,-10,-118,-16,-179,-22c2929,11601,2797,11595,2662,11595v-146,6,-160,97,-178,204c2470,11881,2470,11969,2498,12051v29,76,96,79,182,85c2794,12142,2908,12148,3026,12154v71,3,199,34,249,-24c3300,12103,3304,12066,3311,12036v11,-46,18,-88,25,-134c3343,11856,3346,11811,3350,11765v,-27,11,-73,-11,-97c3322,11641,3275,11641,3240,11635xm3289,11796v-3,39,-7,79,-14,115c3268,11957,3257,12005,3247,12051v-18,67,-79,55,-139,52c3011,12097,2912,12094,2815,12087v-50,-3,-103,-6,-153,-9c2623,12075,2591,12081,2566,12039v-11,-15,-14,-40,-18,-58c2530,11896,2548,11805,2566,11720v10,-43,39,-64,96,-67c2762,11653,2862,11656,2961,11662v50,3,100,6,150,12c3158,11680,3236,11677,3275,11695v22,9,18,6,18,34c3297,11753,3293,11774,3289,11796xm4323,11327v-178,-54,-367,-82,-552,-112c3400,11160,3026,11127,2648,11106v-164,-10,-332,-19,-496,-19c2013,11087,1874,11087,1735,11090v-160,6,-317,16,-478,28c1122,11130,972,11130,851,11188v,,-4,3,-4,3c798,11209,762,11261,737,11297v-43,70,-64,149,-82,225c634,11610,616,11698,609,11787v-8,79,17,203,-61,258c519,12054,487,12069,459,12078v-107,31,-225,55,-310,122c52,12288,31,12407,13,12519v-3,31,-7,61,-10,94c-1,12665,-1,12717,3,12765v3,76,14,152,107,186c202,12987,327,12981,427,12990v43,3,89,10,121,-18c584,12942,601,12902,637,12872v82,-67,200,-107,314,-107c1068,12762,1186,12799,1275,12866v43,30,72,67,97,109c1396,13009,1421,13033,1471,13042v7,,15,3,22,3c1500,13048,1507,13048,1514,13048v89,12,189,12,278,15c1824,13066,1853,13066,1885,13066v217,10,438,13,656,31c2633,13106,2758,13142,2815,13063v64,-82,150,-139,264,-167c3193,12869,3314,12878,3421,12924v50,21,100,48,139,85c3596,13042,3610,13082,3646,13115v36,37,82,40,135,43c3856,13164,3931,13167,4006,13173v107,6,217,15,321,-9c4380,13152,4434,13130,4473,13100v36,-31,39,-55,53,-97c4555,12899,4576,12793,4591,12683v50,-355,53,-717,25,-1073c4601,11479,4466,11370,4323,11327xm666,11963v7,-70,7,-143,14,-216c698,11610,719,11443,798,11318v14,-21,42,-64,74,-79c872,11239,876,11239,876,11239v4,3,25,9,32,15c919,11270,915,11297,919,11318v,19,3,37,3,55c922,11379,922,11385,922,11394v,9,,19,,28c922,11449,919,11476,919,11507v,6,,12,,15c915,11546,915,11571,912,11595v,9,,15,-4,24c901,11683,894,11747,890,11811v-3,42,,100,-14,149c876,11960,876,11960,876,11960v-4,6,-4,12,-7,18c869,11981,869,11981,865,11984v-3,6,-7,12,-10,18c812,12054,716,12042,655,12042v-4,,-7,,-11,c655,12021,662,11993,666,11963xm184,12258v90,24,182,94,122,179c306,12437,306,12437,306,12437v-54,49,-143,58,-221,61c99,12413,120,12322,184,12258xm67,12650v25,9,46,24,32,52c95,12705,92,12708,88,12714v-7,6,-14,12,-25,18c67,12705,67,12677,67,12650xm1828,13009v-22,,-39,-3,-61,-3c1710,13003,1650,13000,1593,12993v-15,,-33,,-50,-3c1553,12784,1564,12574,1575,12367v7,-109,10,-222,18,-331c1596,11935,1589,11826,1614,11729v32,-119,175,-131,296,-131c1903,12072,1874,12540,1828,13009xm2224,12322v-15,234,-25,468,-40,702c2124,13021,2060,13018,1999,13015v-36,,-71,-3,-107,-3c1938,12540,1967,12072,1974,11601v39,3,78,6,118,9c2163,11619,2256,11616,2259,11695v4,101,-11,204,-18,304c2238,12109,2231,12215,2224,12322xm4466,12957v-29,-12,-57,-27,-79,-46c4384,12908,4384,12908,4380,12905v-3,-3,-3,-3,-7,-6c4370,12896,4366,12893,4362,12887v-35,-39,-39,-85,22,-128c4409,12747,4430,12735,4459,12726v3,-3,10,-3,14,-3c4477,12723,4480,12720,4487,12720v11,-3,18,-3,29,-6c4516,12714,4516,12714,4516,12714v-14,85,-29,164,-50,243xm4523,12659v-64,6,-121,24,-175,55c4348,12714,4348,12717,4345,12717v,,-4,,-4,3c4338,12723,4330,12726,4327,12732v-54,40,-79,94,-39,161c4327,12948,4384,12987,4452,13012v-4,18,-11,33,-32,48c4384,13088,4334,13106,4284,13115v-100,18,-200,9,-296,3c3928,13115,3863,13109,3803,13106v-36,-3,-79,-3,-111,-21c3671,13072,3657,13033,3642,13015v-103,-128,-296,-198,-474,-186c3076,12835,2986,12860,2912,12902v-36,22,-72,43,-100,73c2780,13009,2762,13054,2705,13060v-75,6,-161,-15,-235,-18c2434,13039,2402,13039,2366,13039v-39,-3,-78,-3,-118,-6c2263,12793,2277,12550,2288,12309v7,-121,14,-243,21,-367c2313,11881,2316,11817,2320,11756v3,-39,7,-85,-14,-125c2259,11555,2106,11562,2020,11555v-114,-9,-253,-12,-356,31c1568,11625,1543,11714,1535,11796v-10,121,-10,243,-17,367c1503,12440,1489,12714,1478,12990v-35,-12,-46,-33,-67,-63c1364,12863,1297,12811,1218,12775v-185,-83,-417,-73,-584,36c598,12835,562,12863,537,12896v-25,28,-28,52,-78,55c427,12954,395,12945,366,12942v-64,-6,-132,-6,-196,-18c92,12908,74,12860,70,12799v25,-9,47,-18,64,-34c138,12762,138,12762,142,12759v3,-3,3,-3,7,-6c152,12750,156,12744,159,12741v,,,,,c163,12735,167,12729,170,12723v,,,,,-3c174,12714,174,12711,177,12705v,,,-3,,-3c177,12702,177,12699,177,12699v,,,-3,,-3c177,12692,177,12692,177,12689v,,,-3,,-3c177,12683,177,12683,177,12680v,-6,,-9,,-12c177,12665,177,12659,174,12656v,-3,-4,-6,-4,-6c170,12647,167,12644,163,12641v-4,-9,-11,-15,-21,-21c120,12604,95,12601,70,12601v,-12,4,-24,4,-39c77,12562,85,12562,88,12562v7,,14,,22,c120,12562,127,12562,138,12559v4,,4,,7,c156,12559,170,12556,181,12553v3,,11,,14,-3c202,12550,206,12547,213,12547v11,-4,21,-7,32,-10c245,12537,245,12537,245,12537v39,-12,75,-27,100,-54c345,12483,345,12483,345,12483v,,,,,-3c345,12480,348,12477,348,12477v,-3,4,-3,4,-6c363,12458,370,12446,373,12431v,,,,,c373,12431,373,12428,373,12428v,-6,4,-9,4,-15c377,12410,377,12410,377,12407v11,-85,-61,-152,-150,-186c281,12191,345,12176,405,12157v68,-18,132,-45,200,-51c691,12109,790,12112,862,12069v3,,7,-3,10,-6c876,12060,880,12057,883,12054v11,-12,21,-27,25,-39c912,12011,912,12005,915,12002v,-3,,-3,4,-6c922,11990,922,11984,926,11975v,-3,,-3,,-6c926,11969,926,11966,926,11966v,-3,,-6,,-6c926,11951,929,11945,929,11935v25,-145,36,-297,43,-443c976,11416,979,11337,965,11264v-3,-19,-11,-34,-21,-43c1044,11194,1158,11191,1257,11182v139,-13,275,-19,414,-25c1799,11151,1924,11151,2052,11151v147,,293,3,439,12c2837,11182,3182,11206,3525,11248v189,25,374,52,559,92c4256,11376,4494,11425,4530,11601v7,40,7,85,7,128c4541,11814,4544,11902,4544,11990v18,216,11,444,-21,669xm3172,12927v-193,15,-342,158,-335,322c2844,13413,3001,13541,3186,13568v210,33,431,-140,414,-325c3600,13243,3600,13240,3600,13240v,,,-3,,-3c3571,13057,3396,12908,3172,12927xm3411,13465v-104,70,-229,64,-339,9c2869,13373,2840,13118,3058,13015v82,-40,167,-43,253,-19c3443,13033,3514,13130,3535,13246v8,88,-46,164,-124,219xm1325,21171v,,,-3,,-3c1293,20989,1122,20840,897,20858v-192,15,-342,158,-335,322c569,21345,726,21472,912,21500v210,33,431,-140,413,-326c1325,21174,1325,21174,1325,21171xm1136,21396v-103,70,-228,64,-338,9c594,21305,566,21050,783,20946v82,-39,168,-42,253,-18c1168,20965,1240,21062,1261,21177v7,89,-46,165,-125,219xm990,20974v-100,-19,-207,18,-260,91c641,21187,726,21332,876,21381v153,49,328,-61,317,-204c1193,21177,1193,21174,1193,21174v,,,-3,,-3c1175,21074,1104,20995,990,20974xm1044,21317v-61,34,-132,25,-189,-6c730,21244,733,21083,876,21035v125,-43,235,42,257,145c1133,21235,1097,21287,1044,21317xm990,12927v-100,-19,-207,18,-260,91c641,13139,726,13285,876,13334v153,49,328,-61,317,-204c1193,13130,1193,13127,1193,13127v,,,-3,,-3c1175,13024,1104,12948,990,12927xm1044,13270v-61,34,-132,24,-189,-6c730,13197,733,13036,876,12987v125,-42,235,43,257,146c1133,13188,1097,13237,1044,13270xm897,4764v-192,15,-342,158,-335,322c569,5250,726,5378,912,5405v210,34,431,-140,413,-325c1325,5080,1325,5077,1325,5077v,,,-3,,-3c1293,4892,1118,4746,897,4764xm1136,5302v-103,70,-228,64,-338,9c594,5211,566,4955,783,4852v82,-40,168,-43,253,-18c1168,4870,1240,4968,1261,5083v7,85,-46,164,-125,219xm3240,19685v-58,-9,-118,-15,-179,-22c2929,19651,2797,19645,2662,19645v-146,6,-160,97,-178,204c2470,19931,2470,20019,2498,20101v29,76,96,79,182,85c2794,20192,2908,20199,3026,20205v71,3,199,33,249,-25c3300,20153,3304,20116,3311,20086v11,-46,18,-88,25,-134c3343,19907,3346,19861,3350,19815v,-27,11,-73,-11,-97c3322,19691,3275,19688,3240,19685xm3289,19843v-3,39,-7,79,-14,115c3268,20004,3257,20053,3247,20098v-18,67,-79,55,-139,52c3011,20144,2912,20141,2815,20135v-50,-3,-103,-6,-153,-9c2623,20123,2591,20129,2566,20086v-11,-15,-14,-39,-18,-58c2530,19943,2548,19852,2566,19767v10,-43,39,-64,96,-67c2762,19700,2862,19703,2961,19709v50,3,100,6,150,12c3158,19727,3236,19724,3275,19742v22,10,18,7,18,34c3297,19800,3293,19822,3289,19843xm18316,16094v-685,16,-1373,13,-2057,16c16252,16107,16244,16110,16241,16113v-21,6,-25,30,-11,42c16230,16155,16230,16155,16230,16155r702,745c17307,17295,17678,17690,18052,18086v85,91,171,179,253,270c18323,18377,18355,18356,18358,18338v90,-736,90,-1481,-7,-2216c18344,16110,18334,16094,18316,16094xm18273,16915v25,,53,,78,c18351,16955,18355,16991,18355,17031v-50,,-96,-3,-146,-3c18170,17028,18170,17082,18209,17082v50,,100,3,149,3c18358,17128,18358,17171,18358,17216v,,,,,c18334,17216,18309,17216,18284,17216v-40,,-40,55,,55c18309,17271,18334,17271,18358,17271v,,,,,c18358,17326,18358,17383,18355,17438v-18,,-32,,-50,c18266,17438,18266,17493,18305,17493v18,,32,,50,c18355,17544,18351,17596,18351,17648v-42,,-82,,-124,-3c18187,17645,18187,17700,18227,17700v39,,82,,121,3c18348,17727,18344,17754,18344,17779v-14,,-28,,-46,c18259,17779,18259,17833,18298,17833v14,,28,,43,c18337,17864,18337,17894,18334,17924v-4,,-4,,-8,c18301,17924,18276,17924,18252,17924v-40,,-40,55,,55c18276,17979,18301,17979,18326,17979v,,4,,4,c18323,18080,18312,18177,18301,18277v-217,-231,-438,-465,-656,-696c17271,17186,16900,16791,16526,16395v-71,-76,-143,-149,-210,-225c16975,16167,17631,16170,18287,16158v7,67,18,134,22,201c18309,16359,18305,16359,18305,16359v-32,3,-61,9,-93,12c18194,16374,18187,16392,18191,16404v3,16,21,22,39,19c18259,16420,18287,16417,18316,16411v3,39,7,79,10,118c18305,16529,18287,16529,18266,16529v-39,,-39,55,,55c18287,16584,18309,16584,18330,16584v4,39,7,79,7,121c18334,16702,18326,16699,18319,16699v-21,,-39,,-60,c18219,16699,18219,16754,18259,16754v21,,39,,60,c18326,16754,18334,16751,18337,16748v4,39,4,82,7,122c18319,16870,18294,16870,18269,16870v-35,-10,-35,42,4,45xm17959,16398v-378,-9,-748,-6,-1126,9c16826,16407,16822,16407,16815,16411v-4,,-4,3,-7,3c16808,16414,16808,16414,16808,16414v-7,3,-7,9,-11,15c16797,16429,16797,16429,16797,16432v,3,,6,,9c16797,16441,16797,16441,16797,16441v,6,4,9,7,12c17154,16806,17506,17158,17856,17508v50,52,100,100,150,152c18023,17678,18059,17663,18059,17642v4,-408,-18,-812,-71,-1219c17988,16411,17977,16398,17959,16398xm17000,16566v-35,-37,-71,-73,-107,-110c17239,16444,17585,16444,17931,16450v46,374,71,745,67,1119c17667,17237,17335,16903,17000,16566xm17959,8351v-378,-9,-748,-6,-1126,9c16826,8360,16822,8360,16815,8363v-4,,-4,3,-7,3c16808,8366,16808,8366,16808,8366v-7,3,-7,10,-11,16c16797,8382,16797,8382,16797,8385v,3,,6,,9c16797,8394,16797,8394,16797,8394v,6,4,9,7,12c17154,8759,17506,9111,17856,9461v50,52,100,100,150,152c18023,9631,18059,9616,18059,9595v4,-408,-18,-812,-71,-1219c17988,8363,17977,8351,17959,8351xm17000,8518v-35,-36,-71,-73,-107,-109c17239,8397,17585,8397,17931,8403v46,374,71,745,67,1119c17667,9187,17335,8853,17000,8518xm18316,v-685,15,-1373,12,-2057,15c16252,12,16244,15,16241,18v-21,6,-25,31,-11,43c16230,61,16230,61,16230,61v235,249,467,495,702,745c17307,1201,17678,1596,18052,1991v85,91,171,180,253,271c18323,2283,18355,2262,18358,2244v90,-736,90,-1481,-7,-2217c18344,12,18334,,18316,xm18273,818v25,,53,,78,c18351,857,18355,894,18355,933v-50,,-96,-3,-146,-3c18170,930,18170,985,18209,985v50,,100,3,149,3c18358,1031,18358,1073,18358,1119v,,,,,c18334,1119,18309,1119,18284,1119v-40,,-40,54,,54c18309,1173,18334,1173,18358,1173v,,,,,c18358,1228,18358,1286,18355,1341r-50,c18266,1341,18266,1395,18305,1395v18,,32,,50,c18355,1447,18351,1499,18351,1550v-42,,-82,,-124,-3c18187,1547,18187,1602,18227,1602v39,,82,,121,3c18348,1630,18344,1657,18344,1681v-14,,-28,,-46,c18259,1681,18259,1736,18298,1736v14,,28,,43,c18337,1766,18337,1797,18334,1827v-4,,-4,,-8,c18301,1827,18276,1827,18252,1827v-40,,-40,55,,55c18276,1882,18301,1882,18326,1882v,,4,,4,c18323,1982,18312,2079,18301,2180v-217,-231,-438,-465,-656,-696c17271,1088,16900,693,16526,298v-71,-76,-143,-149,-210,-225c16975,70,17631,73,18287,61v7,67,18,134,22,200c18309,261,18305,261,18305,261v-32,3,-61,10,-93,13c18194,277,18187,295,18191,307v3,15,21,21,39,18c18259,322,18287,319,18316,313v3,40,7,79,10,119c18305,432,18287,432,18266,432v-39,,-39,54,,54l18330,486v4,40,7,79,7,122c18334,605,18326,602,18319,602v-21,,-39,,-60,c18219,602,18219,657,18259,657v21,,39,,60,c18326,657,18334,654,18337,651v4,39,4,82,7,121c18319,772,18294,772,18269,772v-35,-9,-35,46,4,46xm13742,3280v-178,-54,-367,-82,-553,-112c12819,3113,12444,3080,12066,3058v-164,-9,-331,-18,-495,-18c11432,3040,11293,3040,11154,3043v-161,6,-318,15,-478,28c10541,3083,10391,3083,10270,3140v,,-4,3,-4,3c10216,3162,10180,3213,10156,3250v-43,70,-65,149,-82,225c10052,3563,10034,3651,10027,3739v-7,79,18,204,-60,259c9938,4007,9906,4022,9877,4031v-106,31,-224,55,-310,122c9471,4241,9450,4360,9432,4472v-4,30,-7,61,-11,94c9418,4618,9418,4670,9421,4718v4,76,14,152,107,186c9621,4940,9746,4934,9845,4943v43,3,90,9,122,-18c10002,4895,10020,4855,10056,4825v82,-67,199,-107,313,-107c10487,4715,10605,4752,10694,4819v43,30,71,66,96,109c10815,4961,10840,4986,10890,4995v7,,14,3,21,3c10918,5001,10926,5001,10933,5001v89,12,189,12,278,15c11243,5019,11271,5019,11303,5019v218,9,439,12,656,31c12052,5059,12177,5095,12234,5016v64,-82,150,-140,264,-167c12612,4822,12733,4831,12840,4876v50,22,100,49,139,85c13015,4995,13029,5034,13065,5068v35,36,82,39,135,42c13275,5117,13350,5120,13425,5126v107,6,217,15,320,-9c13799,5104,13852,5083,13892,5053v35,-31,39,-55,53,-98c13974,4852,13995,4746,14009,4636v50,-356,54,-717,25,-1073c14016,3432,13884,3323,13742,3280xm10084,3916v7,-70,7,-143,14,-216c10116,3563,10138,3396,10216,3271v14,-21,43,-64,75,-79c10291,3192,10295,3192,10295,3192v3,3,25,9,32,15c10337,3223,10334,3250,10337,3271v,18,4,37,4,52c10341,3329,10341,3338,10341,3344v,9,,18,,27c10341,3399,10337,3426,10337,3457v,6,,12,,15c10334,3496,10334,3520,10330,3545v,9,,18,-3,24c10320,3633,10312,3697,10309,3761v-4,42,,100,-14,149c10295,3910,10295,3910,10295,3910v-4,6,-4,12,-8,18c10287,3931,10287,3931,10284,3934v-4,6,-7,12,-11,18c10230,4004,10134,3992,10074,3992v-4,,-8,,-11,c10070,3970,10081,3943,10084,3916xm9603,4208v89,24,182,94,121,179c9724,4387,9724,4387,9724,4387v-53,49,-142,58,-221,61c9514,4363,9535,4274,9603,4208xm9485,4603v25,9,47,24,32,51c9514,4657,9510,4660,9507,4667v-7,6,-15,12,-25,18c9482,4657,9485,4630,9485,4603xm11246,4961v-21,,-39,-3,-60,-3c11129,4955,11068,4952,11011,4946v-14,,-32,,-50,-3c10972,4736,10983,4527,10993,4320v7,-109,11,-222,18,-331c11015,3888,11008,3779,11033,3682v32,-119,174,-131,295,-131c11321,4025,11293,4493,11246,4961xm11642,4274v-14,234,-25,469,-39,703c11542,4974,11478,4971,11418,4968v-36,,-72,-3,-107,-3c11357,4493,11385,4025,11393,3554v39,3,78,6,117,9c11582,3572,11674,3569,11678,3648v3,100,-11,204,-18,304c11653,4059,11649,4168,11642,4274xm13884,4910v-28,-12,-57,-28,-78,-46c13802,4861,13802,4861,13799,4858v-4,-3,-4,-3,-7,-6c13788,4849,13785,4846,13781,4840v-36,-40,-39,-85,21,-128c13827,4700,13849,4688,13877,4679v4,-3,11,-3,15,-3c13895,4676,13899,4673,13906,4673v11,-3,18,-3,28,-6c13934,4667,13934,4667,13934,4667v-14,82,-32,164,-50,243xm13942,4612v-65,6,-122,24,-175,55c13767,4667,13767,4670,13763,4670v,,-3,,-3,3c13756,4676,13749,4679,13745,4685v-53,39,-78,94,-39,161c13745,4901,13802,4940,13870,4965v-3,18,-10,33,-32,48c13802,5041,13753,5059,13703,5068v-100,18,-200,9,-296,3c13346,5068,13282,5062,13221,5059v-35,-3,-78,-3,-110,-22c13089,5025,13075,4986,13061,4968v-103,-128,-296,-198,-474,-186c12494,4788,12405,4812,12330,4855v-36,21,-71,43,-100,73c12198,4961,12180,5007,12123,5013v-74,6,-160,-15,-235,-18c11852,4992,11820,4992,11785,4992v-40,-3,-79,-3,-118,-6c11681,4746,11696,4502,11706,4262v7,-121,15,-243,22,-368c11731,3834,11735,3770,11738,3709v4,-40,7,-85,-14,-125c11678,3508,11524,3514,11439,3508v-114,-9,-253,-12,-357,31c10986,3578,10961,3666,10954,3748v-11,122,-11,244,-18,368c10922,4393,10908,4667,10897,4943v-36,-12,-46,-33,-68,-64c10783,4816,10715,4764,10637,4727v-186,-82,-417,-73,-585,37c10016,4788,9981,4816,9956,4849v-25,27,-29,52,-79,55c9845,4907,9813,4898,9785,4895v-64,-6,-132,-6,-196,-19c9510,4861,9492,4812,9489,4752v25,-9,46,-19,64,-34c9557,4715,9557,4715,9560,4712v4,-3,4,-3,7,-6c9571,4703,9574,4697,9578,4694v,,,,,c9582,4688,9585,4682,9589,4676v,,,,,-3c9592,4667,9592,4664,9596,4657v,,,-3,,-3c9596,4654,9596,4651,9596,4651v,,,-3,,-3c9596,4645,9596,4645,9596,4642v,,,-3,,-3c9596,4636,9596,4636,9596,4633v,-6,,-9,,-12c9596,4618,9596,4612,9592,4609v,-3,-3,-6,-3,-6c9589,4600,9585,4597,9582,4594v-4,-10,-11,-16,-22,-22c9539,4557,9514,4554,9489,4554v,-12,3,-24,3,-39c9496,4515,9503,4515,9507,4515v7,,14,,21,c9539,4515,9546,4515,9557,4512v3,,7,,7,c9574,4512,9589,4508,9599,4505v4,,11,,15,-3c9621,4502,9624,4499,9631,4499v11,-3,22,-6,33,-9c9664,4490,9664,4490,9664,4490v39,-12,74,-27,99,-54c9763,4436,9763,4436,9763,4436v,,,,,-4c9763,4432,9767,4429,9767,4429v,-3,4,-3,4,-6c9781,4411,9788,4399,9792,4384v,,,,,c9792,4384,9792,4381,9792,4381v,-6,3,-9,3,-15c9795,4363,9795,4363,9795,4360v11,-86,-60,-152,-149,-186c9699,4144,9763,4128,9824,4110v68,-18,132,-45,200,-51c10109,4062,10209,4065,10280,4022v4,,7,-3,11,-6c10295,4013,10298,4010,10302,4007v10,-12,21,-27,25,-40c10330,3964,10330,3958,10334,3955v,-3,,-3,3,-6c10341,3943,10341,3937,10344,3928v,-3,,-3,,-6c10344,3922,10344,3919,10344,3919v,-3,,-6,,-6c10344,3904,10348,3897,10348,3888v25,-146,36,-298,43,-444c10394,3368,10398,3289,10384,3216v-4,-18,-11,-33,-22,-42c10462,3147,10576,3143,10676,3134v139,-12,275,-18,414,-24c11218,3104,11343,3104,11471,3104v146,,292,3,438,12c12255,3134,12601,3159,12943,3201v189,25,375,52,560,91c13674,3329,13913,3378,13949,3554v7,39,7,85,7,128c13959,3767,13963,3855,13963,3943v18,216,7,444,-21,669xm17959,304v-378,-9,-748,-6,-1126,9c16826,313,16822,313,16815,316v-4,,-4,3,-7,3c16808,319,16808,319,16808,319v-7,3,-7,9,-11,15c16797,334,16797,334,16797,337v,3,,7,,10c16797,347,16797,347,16797,347v,6,4,9,7,12c17154,711,17506,1064,17856,1414v50,51,100,100,150,152c18023,1584,18059,1569,18059,1547v4,-407,-18,-811,-71,-1219c17988,316,17977,304,17959,304xm17000,471v-35,-36,-71,-73,-107,-109c17239,350,17585,350,17931,356v46,374,71,745,67,1118c17667,1140,17335,806,17000,471xm18316,8047v-685,15,-1373,12,-2057,15c16252,8059,16244,8062,16241,8065v-21,7,-25,31,-11,43c16230,8108,16230,8108,16230,8108v235,249,467,496,702,745c17307,9248,17678,9643,18052,10038v85,92,171,180,253,271c18323,10330,18355,10309,18358,10291v90,-736,90,-1481,-7,-2216c18344,8059,18334,8047,18316,8047xm18273,8865v25,,53,,78,c18351,8904,18355,8941,18355,8980v-50,,-96,-3,-146,-3c18170,8977,18170,9032,18209,9032v50,,100,3,149,3c18358,9078,18358,9120,18358,9166v,,,,,c18334,9166,18309,9166,18284,9166v-40,,-40,55,,55c18309,9221,18334,9221,18358,9221v,,,,,c18358,9275,18358,9333,18355,9388r-50,c18266,9388,18266,9443,18305,9443v18,,32,,50,c18355,9494,18351,9546,18351,9598v-42,,-82,,-124,-3c18187,9595,18187,9649,18227,9649v39,,82,,121,3c18348,9677,18344,9704,18344,9728v-14,,-28,,-46,c18259,9728,18259,9783,18298,9783v14,,28,,43,c18337,9813,18337,9844,18334,9874v-4,,-4,,-8,c18301,9874,18276,9874,18252,9874v-40,,-40,55,,55c18276,9929,18301,9929,18326,9929v,,4,,4,c18323,10029,18312,10127,18301,10227v-217,-231,-438,-465,-656,-696c17271,9136,16900,8740,16526,8345v-71,-76,-143,-149,-210,-225c16975,8117,17631,8120,18287,8108v7,67,18,134,22,201c18309,8309,18305,8309,18305,8309v-32,3,-61,9,-93,12c18194,8324,18187,8342,18191,8354v3,15,21,22,39,18c18259,8369,18287,8366,18316,8360v3,40,7,79,10,119c18305,8479,18287,8479,18266,8479v-39,,-39,55,,55l18330,8534v4,39,7,79,7,121c18334,8652,18326,8649,18319,8649r-60,c18219,8649,18219,8704,18259,8704r60,c18326,8704,18334,8701,18337,8698v4,39,4,82,7,121c18319,8819,18294,8819,18269,8819v-35,-9,-35,46,4,46xm12683,4992v-100,-18,-207,18,-260,91c12334,5205,12419,5351,12569,5399v153,49,328,-61,317,-203c12886,5196,12886,5193,12886,5193v,,,-4,,-4c12868,5092,12797,5016,12683,4992xm12737,5335v-61,34,-132,25,-189,-6c12423,5262,12426,5101,12569,5053v125,-43,235,42,257,146c12826,5253,12790,5305,12737,5335xm12590,4879v-192,16,-342,158,-335,323c12262,5366,12419,5493,12605,5521v210,33,431,-140,413,-325c13018,5196,13018,5193,13018,5193v,,,-4,,-4c12986,5007,12811,4861,12590,4879xm12826,5417v-104,70,-228,64,-339,10c12284,5326,12255,5071,12473,4968v82,-40,167,-43,253,-19c12858,4986,12929,5083,12950,5199v11,85,-42,164,-124,218xm13678,3639v-57,-9,-118,-15,-179,-21c13368,3606,13236,3599,13100,3599v-146,7,-160,98,-178,204c12908,3885,12908,3973,12936,4056v29,76,96,79,182,85c13232,4147,13346,4153,13464,4159v71,3,199,33,249,-24c13738,4107,13742,4071,13749,4040v11,-45,18,-88,25,-133c13781,3861,13785,3815,13788,3770v,-28,11,-73,-10,-98c13760,3645,13713,3645,13678,3639xm13728,3800v-4,40,-8,79,-15,116c13706,3961,13696,4010,13685,4056v-18,66,-79,54,-139,51c13450,4101,13350,4098,13253,4092v-49,-3,-103,-6,-153,-9c13061,4080,13029,4086,13004,4043v-11,-15,-14,-39,-18,-57c12968,3900,12986,3809,13004,3724v11,-42,39,-64,96,-67c13200,3657,13300,3660,13400,3666v50,3,99,6,149,13c13596,3685,13674,3682,13713,3700v22,9,18,6,18,33c13731,3755,13728,3779,13728,3800xm12658,3587v-57,-9,-118,-15,-178,-21c12348,3554,12216,3548,12081,3548v-147,6,-161,97,-179,203c11888,3834,11888,3922,11917,4004v28,76,96,79,181,85c12213,4095,12327,4101,12444,4107v72,3,200,34,250,-24c12719,4056,12722,4019,12729,3989v11,-46,18,-89,25,-134c12762,3809,12765,3764,12769,3718v,-27,10,-73,-11,-97c12740,3593,12690,3593,12658,3587xm12708,3745v-4,40,-7,79,-14,116c12687,3907,12676,3955,12665,4001v-18,67,-78,55,-139,51c12430,4046,12330,4043,12234,4037v-50,-3,-103,-6,-153,-9c12041,4025,12009,4031,11984,3989v-10,-16,-14,-40,-17,-58c11949,3846,11967,3755,11984,3669v11,-42,40,-63,97,-66c12180,3603,12280,3606,12380,3612v50,3,100,6,150,12c12576,3630,12655,3627,12694,3645v21,9,18,6,18,34c12712,3703,12708,3727,12708,3745xm13788,8442v-50,,-100,,-150,-3c13628,8394,13610,8290,13560,8293v-28,3,-36,37,-46,55c13499,8376,13489,8403,13474,8430v-57,-3,-114,-9,-171,-15c13282,8412,13268,8436,13286,8448v46,31,92,64,135,95c13396,8594,13371,8649,13346,8701v-7,12,4,27,18,27c13371,8728,13375,8728,13382,8722v53,-30,103,-64,153,-94c13581,8661,13628,8695,13674,8725v18,12,39,-3,36,-21c13692,8652,13678,8597,13663,8546v43,-28,90,-52,136,-76c13824,8467,13806,8442,13788,8442xm21481,3058v-164,-9,-331,-18,-495,-18c20847,3040,20708,3040,20569,3043v-161,6,-318,15,-478,28c19956,3083,19806,3083,19685,3140v,,-4,3,-4,3c19631,3162,19596,3213,19571,3250v-43,70,-65,149,-82,225c19467,3563,19449,3651,19442,3739v-7,79,18,204,-60,259c19353,4007,19321,4022,19292,4031v-106,31,-224,55,-310,122c18886,4241,18865,4360,18847,4472v-4,30,-7,61,-11,94c18833,4618,18833,4670,18836,4718v4,76,14,152,107,186c19036,4940,19161,4934,19260,4943v43,3,90,9,122,-18c19417,4895,19435,4855,19471,4825v82,-67,199,-107,313,-107c19902,4715,20020,4752,20109,4819v43,30,71,66,96,109c20230,4961,20255,4986,20305,4995v7,,14,3,21,3c20333,5001,20341,5001,20348,5001v89,12,189,12,278,15c20658,5019,20686,5019,20718,5019v218,9,439,12,656,31c21446,5056,21535,5080,21599,5053r,-76c21585,4992,21567,5004,21542,5007v-75,6,-160,-15,-235,-18c21271,4986,21239,4986,21203,4986v-39,-3,-78,-3,-117,-6c21100,4740,21114,4496,21125,4256v7,-121,14,-243,21,-368c21150,3828,21153,3764,21157,3703v4,-40,7,-85,-14,-125c21096,3502,20943,3508,20857,3502v-114,-9,-253,-12,-356,31c20405,3572,20380,3660,20373,3742v-11,122,-11,244,-18,368c20341,4387,20326,4660,20316,4937v-36,-12,-47,-33,-68,-64c20202,4809,20134,4758,20055,4721v-185,-82,-417,-73,-584,37c19435,4782,19399,4809,19374,4843v-24,27,-28,52,-78,55c19264,4901,19232,4892,19203,4889v-64,-7,-132,-7,-196,-19c18929,4855,18911,4806,18907,4746v25,-10,47,-19,65,-34c18975,4709,18975,4709,18979,4706v3,-3,3,-3,7,-6c18989,4697,18993,4691,18997,4688v,,,,,c19000,4682,19004,4676,19007,4670v,,,,,-3c19011,4660,19011,4657,19014,4651v,,,-3,,-3c19014,4648,19014,4645,19014,4645v,,,-3,,-3c19014,4639,19014,4639,19014,4636v,,,-3,,-3c19014,4630,19014,4630,19014,4627v,-6,,-9,,-12c19014,4612,19014,4606,19011,4603v,-3,-4,-6,-4,-6c19007,4594,19004,4591,19000,4588v-3,-10,-11,-16,-21,-22c18957,4551,18932,4548,18907,4548v,-12,4,-24,4,-40c18915,4508,18922,4508,18925,4508v7,,15,,22,c18957,4508,18965,4508,18975,4505v4,,7,,7,c18993,4505,19007,4502,19018,4499v4,,11,,14,-3c19039,4496,19043,4493,19050,4493v11,-3,21,-6,32,-9c19082,4484,19082,4484,19082,4484v39,-12,75,-27,100,-55c19182,4429,19182,4429,19182,4429v,,,,,-3c19182,4426,19186,4423,19186,4423v,-3,3,-3,3,-6c19200,4405,19207,4393,19210,4378v,,,,,c19210,4378,19210,4375,19210,4375v,-6,4,-9,4,-15c19214,4356,19214,4356,19214,4353v11,-85,-61,-152,-150,-185c19118,4138,19182,4122,19243,4104v67,-18,131,-45,199,-52c19528,4056,19628,4059,19699,4016v3,,7,-3,11,-6c19713,4007,19717,4004,19720,4001v11,-12,22,-28,25,-40c19749,3958,19749,3952,19752,3949v,-3,,-3,4,-6c19759,3937,19759,3931,19763,3922v,-3,,-3,,-6c19763,3916,19763,3913,19763,3913v,-3,,-6,,-6c19763,3897,19767,3891,19767,3882v25,-146,35,-298,42,-444c19813,3362,19817,3283,19802,3210v-3,-18,-10,-33,-21,-42c19881,3140,19995,3137,20095,3128v139,-12,274,-18,413,-24c20636,3098,20761,3098,20890,3098v146,,292,3,438,12c21414,3113,21503,3119,21588,3125r,-54c21560,3064,21521,3061,21481,3058xm20925,3563v72,9,164,6,168,85c21096,3748,21082,3852,21075,3952v-7,107,-11,216,-18,322c21043,4508,21032,4743,21018,4977v-61,-3,-125,-6,-185,-9c20797,4968,20761,4965,20726,4965v46,-472,74,-940,82,-1411c20850,3557,20890,3560,20925,3563xm20408,4323v7,-109,11,-222,18,-331c20430,3891,20423,3782,20448,3685v32,-119,174,-131,295,-131c20736,4025,20708,4493,20661,4961v-21,,-39,-3,-60,-3c20544,4955,20483,4952,20426,4946v-14,,-32,,-50,-3c20387,4740,20398,4530,20408,4323xm18936,4654v-4,3,-7,6,-11,13c18918,4673,18911,4679,18900,4685v,-28,,-52,,-79c18929,4612,18950,4627,18936,4654xm19139,4387v,,,,,c19086,4436,18997,4445,18918,4448v14,-85,36,-174,100,-240c19107,4235,19200,4302,19139,4387xm19756,3347v,9,,18,,28c19756,3402,19752,3429,19752,3460v,6,,12,,15c19749,3499,19749,3523,19745,3548v,9,,15,-3,24c19735,3636,19727,3700,19724,3764v-4,42,,100,-14,149c19710,3913,19710,3913,19710,3913v-4,6,-4,12,-8,18c19702,3934,19702,3934,19699,3937v-4,6,-7,12,-11,18c19645,4007,19549,3995,19489,3995v-4,,-8,,-11,c19492,3970,19503,3943,19506,3913v8,-70,8,-143,15,-216c19538,3560,19560,3393,19638,3268v15,-21,43,-64,75,-79c19713,3189,19717,3189,19717,3189v3,3,25,9,32,15c19759,3219,19756,3247,19759,3268v,18,4,37,4,55c19756,3335,19756,3341,19756,3347xm19824,4876v-100,-18,-207,19,-261,92c19474,5089,19560,5235,19710,5284v153,48,328,-61,317,-204c20027,5080,20027,5077,20027,5077v,,,-3,,-3c20009,4977,19938,4901,19824,4876xm19877,5220v-60,33,-132,24,-189,-6c19563,5147,19567,4986,19710,4937v124,-42,235,43,256,146c19966,5138,19931,5189,19877,5220xm20986,11087v-139,,-278,,-417,3c20408,11096,20251,11106,20091,11118v-135,12,-285,12,-406,70c19685,11188,19681,11191,19681,11191v-50,18,-85,70,-110,106c19528,11367,19506,11446,19489,11522v-22,88,-40,176,-47,265c19435,11866,19460,11990,19382,12045v-29,9,-61,24,-90,33c19186,12109,19068,12133,18982,12200v-96,88,-117,207,-135,319c18843,12550,18840,12580,18836,12613v-3,52,-3,104,,152c18840,12841,18850,12917,18943,12951v93,36,218,30,317,39c19303,12993,19350,13000,19382,12972v35,-30,53,-70,89,-100c19553,12805,19670,12765,19784,12765v118,-3,236,34,325,101c20152,12896,20180,12933,20205,12975v25,34,50,58,100,67c20312,13042,20319,13045,20326,13045v7,3,15,3,22,3c20437,13060,20537,13060,20626,13063v32,3,60,3,92,3c20936,13076,21157,13079,21374,13097v72,6,161,30,225,3l21599,13024v-14,15,-32,27,-57,30c21467,13060,21382,13039,21307,13036v-36,-3,-68,-3,-104,-3c21164,13030,21125,13030,21086,13027v14,-240,28,-483,39,-724c21132,12182,21139,12060,21146,11935v4,-60,7,-124,11,-185c21161,11711,21164,11665,21143,11625v-47,-76,-200,-70,-286,-76c20743,11540,20604,11537,20501,11580v-96,39,-121,127,-128,210c20362,11911,20362,12033,20355,12157v-14,277,-29,551,-39,827c20280,12972,20269,12951,20248,12920v-46,-63,-114,-115,-193,-152c19870,12686,19638,12696,19471,12805v-36,24,-72,52,-97,85c19350,12917,19346,12942,19296,12945v-32,3,-64,-6,-93,-9c19139,12930,19071,12930,19007,12917v-78,-15,-96,-63,-100,-124c18932,12784,18954,12775,18972,12759v3,-3,3,-3,7,-6c18982,12750,18982,12750,18986,12747v3,-3,7,-9,11,-12c18997,12735,18997,12735,18997,12735v3,-6,7,-12,10,-18c19007,12717,19007,12717,19007,12714v4,-6,4,-9,7,-15c19014,12699,19014,12696,19014,12696v,,,-4,,-4c19014,12692,19014,12689,19014,12689v,-3,,-3,,-6c19014,12683,19014,12680,19014,12680v,-3,,-3,,-6c19014,12668,19014,12665,19014,12662v,-3,,-9,-3,-12c19011,12647,19007,12644,19007,12644v,-3,-3,-6,-7,-9c18997,12626,18989,12620,18979,12613v-22,-15,-47,-18,-72,-18c18907,12583,18911,12571,18911,12556v4,,11,,14,c18932,12556,18940,12556,18947,12556v10,,18,,28,-3c18979,12553,18979,12553,18982,12553v11,,25,-3,36,-6c19022,12547,19029,12547,19032,12544v7,,11,-4,18,-4c19061,12537,19071,12534,19082,12531v,,,,,c19121,12519,19157,12504,19182,12477v,,,,,c19182,12477,19182,12477,19182,12474v,,4,-3,4,-3c19186,12468,19189,12468,19189,12464v11,-12,18,-24,21,-39c19210,12425,19210,12425,19210,12425v,,,-3,,-3c19210,12416,19214,12413,19214,12407v,-3,,-3,,-6c19225,12315,19153,12249,19064,12215v54,-30,118,-45,179,-64c19310,12133,19374,12106,19442,12100v86,3,186,6,257,-37c19702,12063,19706,12060,19710,12057v3,-3,7,-6,10,-9c19731,12036,19742,12021,19745,12008v4,-3,4,-9,7,-12c19752,11993,19752,11993,19756,11990v3,-6,3,-12,7,-21c19763,11966,19763,11966,19763,11963v,,,-3,,-3c19763,11957,19763,11954,19763,11954v,-9,4,-15,4,-25c19792,11783,19802,11631,19809,11486v4,-76,8,-156,-7,-228c19799,11239,19792,11224,19781,11215v100,-27,214,-30,314,-40c20234,11163,20369,11157,20508,11151v128,-6,253,-6,382,-6c21036,11145,21182,11148,21328,11157v86,3,175,9,260,15l21588,11115v-39,-3,-78,-6,-117,-6c21317,11096,21150,11087,20986,11087xm20925,11613v72,9,164,6,168,85c21096,11799,21082,11902,21075,12002v-7,107,-11,216,-18,323c21043,12559,21032,12793,21018,13027v-61,-3,-125,-6,-185,-9c20797,13018,20761,13015,20726,13015v46,-471,74,-940,82,-1411c20850,11604,20890,11607,20925,11613xm20408,12370v7,-109,11,-222,18,-331c20430,11939,20423,11829,20448,11732v32,-119,174,-131,295,-131c20736,12072,20708,12540,20661,13009v-21,,-39,-3,-60,-3c20544,13003,20483,13000,20426,12993v-14,,-32,,-50,-3c20387,12787,20398,12580,20408,12370xm18936,12702v-4,3,-7,6,-11,12c18918,12720,18911,12726,18900,12732v,-27,,-52,,-79c18929,12659,18950,12677,18936,12702xm19139,12434v,,,,,c19086,12483,18997,12492,18918,12495v14,-85,36,-173,100,-240c19107,12282,19200,12352,19139,12434xm19756,11397v,10,,19,,28c19756,11452,19752,11479,19752,11510v,6,,12,,15c19749,11549,19749,11574,19745,11598v,9,,15,-3,24c19735,11686,19727,11750,19724,11814v-4,42,,100,-14,149c19710,11963,19710,11963,19710,11963v-4,6,-4,12,-8,18c19702,11984,19702,11984,19699,11987v-4,6,-7,12,-11,18c19645,12057,19549,12045,19489,12045v-4,,-8,,-11,c19492,12021,19503,11993,19506,11963v8,-70,8,-143,15,-216c19538,11610,19560,11443,19638,11318v15,-21,43,-64,75,-79c19713,11239,19717,11239,19717,11239v3,3,25,9,32,15c19759,11270,19756,11297,19759,11318v,19,4,37,4,55c19756,11382,19756,11391,19756,11397xm19731,4764v-193,15,-342,158,-335,322c19403,5250,19560,5378,19745,5405v211,34,432,-140,414,-325c20159,5080,20159,5077,20159,5077v,,,-3,,-3c20127,4892,19952,4746,19731,4764xm19966,5302v-103,70,-228,64,-338,9c19424,5211,19396,4955,19613,4852v82,-40,168,-43,253,-18c19998,4870,20070,4968,20091,5083v11,85,-43,164,-125,219xm21321,3751v-14,83,-14,171,14,253c21364,4080,21431,4083,21517,4089v25,,53,3,78,3l21595,4037v-35,-3,-67,-3,-103,-6c21453,4028,21421,4034,21396,3992v-11,-16,-14,-40,-18,-58c21360,3849,21378,3758,21396,3672v10,-42,39,-63,96,-66c21528,3606,21560,3606,21595,3609r,-55c21563,3554,21528,3554,21496,3554v-147,3,-157,94,-175,197xm19824,20974v-100,-19,-207,18,-261,91c19474,21187,19560,21332,19710,21381v153,49,328,-61,317,-204c20027,21177,20027,21174,20027,21174v,,,-3,,-3c20009,21074,19938,20995,19824,20974xm19877,21317v-60,34,-132,25,-189,-6c19563,21244,19567,21083,19710,21035v124,-43,235,42,256,145c19966,21235,19931,21287,19877,21317xm10312,4764v-192,15,-342,158,-335,322c9984,5250,10141,5378,10327,5405v210,34,431,-140,413,-325c10740,5080,10740,5077,10740,5077v,,,-3,,-3c10712,4892,10537,4746,10312,4764xm10551,5302v-103,70,-228,64,-338,9c10009,5211,9981,4955,10198,4852v82,-40,168,-43,253,-18c10583,4870,10655,4968,10676,5083v7,85,-46,164,-125,219xm21321,11802v-14,82,-14,170,14,252c21364,12130,21431,12133,21517,12139v25,,53,3,78,3l21595,12087v-35,-3,-67,-3,-103,-6c21453,12078,21421,12084,21396,12042v-11,-15,-14,-40,-18,-58c21360,11899,21378,11808,21396,11723v10,-43,39,-64,96,-67c21528,11656,21560,11656,21595,11659r,-55c21563,11604,21528,11604,21496,11604v-147,,-157,91,-175,198xm21321,19849v-14,82,-14,170,14,252c21364,20177,21431,20180,21517,20186v25,,53,3,78,3l21595,20135v-35,-3,-67,-3,-103,-6c21453,20126,21421,20132,21396,20089v-11,-15,-14,-39,-18,-58c21360,19946,21378,19855,21396,19770v10,-43,39,-64,96,-67c21528,19703,21560,19703,21595,19706r,-55c21563,19651,21528,19651,21496,19651v-147,,-157,95,-175,198xm20159,21171v,,,-3,,-3c20127,20989,19956,20840,19731,20858v-193,15,-342,158,-335,322c19403,21345,19560,21472,19745,21500v211,33,432,-140,414,-326c20159,21174,20159,21174,20159,21171xm19966,21396v-103,70,-228,64,-338,9c19424,21305,19396,21050,19613,20946v82,-39,168,-42,253,-18c19998,20965,20070,21062,20091,21177v11,89,-43,165,-125,219xm19731,12811v-193,15,-342,158,-335,322c19403,13297,19560,13425,19745,13452v211,34,432,-139,414,-325c20159,13127,20159,13124,20159,13124v,,,-3,,-3c20127,12942,19952,12793,19731,12811xm19966,13349v-103,70,-228,64,-338,9c19424,13258,19396,13003,19613,12899v82,-39,168,-42,253,-18c19998,12917,20070,13015,20091,13130v11,88,-43,164,-125,219xm20986,19134v-139,,-278,,-417,4c20408,19144,20251,19153,20091,19165v-135,12,-285,12,-406,70c19685,19235,19681,19238,19681,19238v-50,18,-85,70,-110,106c19528,19414,19506,19493,19489,19569v-22,88,-40,177,-47,265c19435,19913,19460,20037,19382,20092v-29,9,-61,24,-90,34c19186,20156,19068,20180,18982,20247v-96,88,-117,207,-135,319c18843,20597,18840,20627,18836,20661v-3,51,-3,103,,152c18840,20889,18850,20965,18943,20998v93,37,218,30,317,40c19303,21041,19350,21047,19382,21019v35,-30,53,-70,89,-100c19553,20852,19670,20813,19784,20813v118,-3,236,33,325,100c20152,20943,20180,20980,20205,21022v25,34,50,58,100,67c20312,21089,20319,21092,20326,21092v7,3,15,3,22,3c20437,21107,20537,21107,20626,21111v32,3,60,3,92,3c20936,21123,21157,21126,21374,21144v72,6,161,30,225,3l21599,21071v-14,15,-32,27,-57,30c21467,21107,21382,21086,21307,21083v-36,-3,-68,-3,-104,-3c21164,21077,21125,21077,21086,21074v14,-240,28,-483,39,-723c21132,20229,21139,20107,21146,19983v4,-61,7,-125,11,-186c21161,19758,21164,19712,21143,19673v-47,-76,-200,-70,-286,-76c20743,19587,20604,19584,20501,19627v-96,39,-121,128,-128,210c20362,19958,20362,20080,20355,20205v-14,276,-29,550,-39,826c20280,21019,20269,20998,20248,20968v-46,-64,-114,-116,-193,-152c19870,20734,19638,20743,19471,20852v-36,24,-72,52,-97,85c19350,20965,19346,20989,19296,20992v-32,3,-64,-6,-93,-9c19139,20977,19071,20977,19007,20965v-78,-16,-96,-64,-100,-125c18932,20831,18954,20822,18972,20807v3,-4,3,-4,7,-7c18982,20797,18982,20797,18986,20794v3,-3,7,-9,11,-12c18997,20782,18997,20782,18997,20782v3,-6,7,-12,10,-18c19007,20764,19007,20764,19007,20761v4,-6,4,-9,7,-15c19014,20746,19014,20743,19014,20743v,,,-3,,-3c19014,20740,19014,20737,19014,20737v,-3,,-3,,-6c19014,20731,19014,20727,19014,20727v,-3,,-3,,-6c19014,20715,19014,20712,19014,20709v,-3,,-9,-3,-12c19011,20694,19007,20691,19007,20691v,-3,-3,-6,-7,-9c18997,20673,18989,20667,18979,20661v-22,-16,-47,-19,-72,-19c18907,20630,18911,20618,18911,20603v4,,11,,14,c18932,20603,18940,20603,18947,20603v10,,18,,28,-3c18979,20600,18982,20600,18982,20600v11,,25,-3,36,-6c19022,20594,19029,20594,19032,20591v7,,11,-3,18,-3c19061,20585,19071,20582,19082,20579v,,,,,c19121,20566,19157,20551,19182,20524v,,,,,c19182,20524,19182,20524,19182,20521v,,4,-3,4,-3c19186,20515,19189,20515,19189,20512v11,-13,18,-25,21,-40c19210,20472,19210,20472,19210,20472v,,,-3,,-3c19210,20463,19214,20460,19214,20454v,-3,,-3,,-6c19225,20363,19153,20296,19064,20262v54,-30,118,-45,179,-63c19310,20180,19374,20153,19442,20147v86,3,186,6,257,-37c19702,20110,19706,20107,19710,20104v3,-3,7,-6,10,-9c19731,20083,19742,20068,19745,20056v4,-3,4,-9,7,-13c19752,20040,19752,20040,19756,20037v3,-6,3,-12,7,-21c19763,20013,19763,20013,19763,20010v,,,-3,,-3c19763,20004,19763,20001,19763,20001v,-9,4,-15,4,-24c19792,19831,19802,19679,19809,19533v4,-76,8,-155,-7,-228c19799,19286,19792,19271,19781,19262v100,-27,214,-30,314,-39c20234,19210,20369,19204,20508,19198v128,-6,253,-6,382,-6c21036,19192,21182,19195,21328,19204v86,3,175,10,260,16l21588,19165v-39,-3,-78,-6,-117,-6c21317,19147,21150,19134,20986,19134xm20925,19660v72,10,164,6,168,86c21096,19846,21082,19949,21075,20050v-7,106,-11,215,-18,322c21043,20606,21032,20840,21018,21074v-61,-3,-125,-6,-185,-9c20797,21065,20761,21062,20726,21062v46,-471,74,-939,82,-1411c20850,19654,20890,19657,20925,19660xm20408,20420v7,-109,11,-221,18,-331c20430,19989,20423,19879,20448,19782v32,-119,174,-131,295,-131c20736,20123,20708,20591,20661,21059v-21,,-39,-3,-60,-3c20544,21053,20483,21050,20426,21044v-14,,-32,,-50,-3c20387,20834,20398,20627,20408,20420xm18936,20752v-4,3,-7,6,-11,12c18918,20770,18911,20776,18900,20782v,-27,,-51,,-79c18929,20706,18950,20724,18936,20752xm19139,20484v,,,,,c19086,20533,18997,20542,18918,20545v14,-85,36,-173,100,-240c19107,20329,19200,20399,19139,20484xm19756,19445v,9,,18,,27c19756,19499,19752,19527,19752,19557v,6,,12,,15c19749,19597,19749,19621,19745,19645v,9,,15,-3,25c19735,19733,19727,19797,19724,19861v-4,43,,100,-14,149c19710,20010,19710,20010,19710,20010v-4,6,-4,12,-8,18c19702,20031,19702,20031,19699,20034v-4,6,-7,13,-11,19c19645,20104,19549,20092,19489,20092v-4,,-8,,-11,c19492,20068,19503,20040,19506,20010v8,-70,8,-143,15,-216c19538,19657,19560,19490,19638,19366v15,-22,43,-64,75,-80c19713,19286,19717,19286,19717,19286v3,4,25,10,32,16c19759,19317,19756,19344,19759,19366v,18,4,36,4,54c19756,19432,19756,19438,19756,19445xm4370,8442v-50,,-100,,-150,-3c4209,8394,4191,8290,4141,8293v-28,3,-35,37,-46,55c4081,8376,4070,8403,4056,8430v-57,-3,-114,-9,-171,-15c3863,8412,3849,8436,3867,8448v46,31,93,64,135,95c3977,8594,3953,8649,3928,8701v-8,12,3,27,17,27c3953,8728,3956,8728,3963,8722v54,-30,104,-64,154,-94c4163,8661,4209,8695,4256,8725v17,12,39,-3,35,-21c4273,8652,4259,8597,4245,8546v43,-28,89,-52,135,-76c4405,8467,4391,8442,4370,8442xm19824,12927v-100,-19,-207,18,-261,91c19474,13139,19560,13285,19710,13334v153,49,328,-61,317,-204c20027,13130,20027,13127,20027,13127v,,,-3,,-3c20009,13024,19938,12948,19824,12927xm19877,13270v-60,34,-132,24,-189,-6c19563,13197,19567,13036,19710,12987v124,-42,235,43,256,146c19966,13188,19931,13237,19877,13270xm8901,c8216,15,7528,12,6844,15v-7,-3,-15,,-18,3c6804,24,6801,49,6815,61v,,,,,c7050,310,7282,556,7517,806v375,395,746,790,1120,1185c8722,2082,8808,2171,8890,2262v18,21,50,,53,-18c9033,1508,9033,763,8936,27,8929,12,8918,,8901,xm8858,818v25,,53,,78,c8936,857,8940,894,8940,933v-50,,-96,-3,-146,-3c8755,930,8755,985,8794,985v50,,100,3,149,3c8943,1031,8943,1073,8943,1119v,,,,,c8918,1119,8894,1119,8869,1119v-40,,-40,54,,54c8894,1173,8918,1173,8943,1173v,,,,,c8943,1228,8943,1286,8940,1341v-18,,-32,,-50,c8851,1341,8851,1395,8890,1395v18,,32,,50,c8940,1447,8936,1499,8936,1550v-42,,-82,,-124,-3c8772,1547,8772,1602,8812,1602v39,,82,,121,3c8933,1630,8929,1657,8929,1681v-14,,-28,,-46,c8844,1681,8844,1736,8883,1736v14,,28,,43,c8922,1766,8922,1797,8918,1827v-3,,-3,,-7,c8886,1827,8861,1827,8836,1827v-39,,-39,55,,55c8861,1882,8886,1882,8911,1882v,,4,,4,c8908,1982,8897,2079,8886,2180,8669,1949,8448,1715,8230,1484,7856,1088,7485,693,7111,298,7040,222,6968,149,6901,73v659,-3,1315,,1971,-12c8879,128,8890,195,8894,261v,,-4,,-4,c8858,264,8829,271,8797,274v-18,3,-25,21,-21,33c8779,322,8797,328,8815,325v29,-3,57,-6,86,-12c8904,353,8908,392,8911,432r-60,c8812,432,8812,486,8851,486v21,,43,,64,c8918,526,8922,565,8922,608v-4,-3,-11,-6,-18,-6c8883,602,8865,602,8844,602v-40,,-40,55,,55c8865,657,8883,657,8904,657v7,,14,-3,18,-6c8926,690,8926,733,8929,772v-25,,-50,,-75,c8815,763,8815,818,8858,818xm8544,304v-378,-9,-748,-6,-1126,9c7411,313,7407,313,7400,316v-4,,-4,3,-7,3c7393,319,7393,319,7393,319v-7,3,-7,9,-11,15c7382,334,7382,334,7382,337v,3,,7,,10c7382,347,7382,347,7382,347v,6,4,9,7,12c7738,711,8091,1064,8441,1414v50,51,100,100,150,152c8608,1584,8644,1569,8644,1547v4,-407,-18,-811,-71,-1219c8573,316,8562,304,8544,304xm7585,471v-35,-36,-71,-73,-107,-109c7824,350,8170,350,8516,356v46,374,71,745,67,1118c8252,1140,7917,806,7585,471xm8901,8047v-685,15,-1373,12,-2057,15c6837,8059,6829,8062,6826,8065v-22,7,-25,31,-11,43c6815,8108,6815,8108,6815,8108v235,249,467,496,702,745c7892,9248,8263,9643,8637,10038v85,92,171,180,253,271c8908,10330,8940,10309,8943,10291v90,-736,90,-1481,-7,-2216c8929,8059,8918,8047,8901,8047xm8858,8865v25,,53,,78,c8936,8904,8940,8941,8940,8980v-50,,-96,-3,-146,-3c8755,8977,8755,9032,8794,9032v50,,100,3,149,3c8943,9078,8943,9120,8943,9166v,,,,,c8918,9166,8894,9166,8869,9166v-40,,-40,55,,55c8894,9221,8918,9221,8943,9221v,,,,,c8943,9275,8943,9333,8940,9388v-18,,-32,,-50,c8851,9388,8851,9443,8890,9443v18,,32,,50,c8940,9494,8936,9546,8936,9598v-42,,-82,,-124,-3c8772,9595,8772,9649,8812,9649v39,,82,,121,3c8933,9677,8929,9704,8929,9728v-14,,-28,,-46,c8844,9728,8844,9783,8883,9783v14,,28,,43,c8922,9813,8922,9844,8918,9874v-3,,-3,,-7,c8886,9874,8861,9874,8836,9874v-39,,-39,55,,55c8861,9929,8886,9929,8911,9929v,,4,,4,c8908,10029,8897,10127,8886,10227,8669,9996,8448,9762,8230,9531,7856,9136,7485,8740,7111,8345v-71,-76,-143,-149,-210,-225c7560,8117,8216,8120,8872,8108v7,67,18,134,22,201c8894,8309,8890,8309,8890,8309v-32,3,-61,9,-93,12c8779,8324,8772,8342,8776,8354v3,15,21,22,39,18c8844,8369,8872,8366,8901,8360v3,40,7,79,10,119l8851,8479v-39,,-39,55,,55c8872,8534,8894,8534,8915,8534v3,39,7,79,7,121c8918,8652,8911,8649,8904,8649v-21,,-39,,-60,c8804,8649,8804,8704,8844,8704v21,,39,,60,c8911,8704,8918,8701,8922,8698v4,39,4,82,7,121c8904,8819,8879,8819,8854,8819v-39,-9,-39,46,4,46xm10409,20974v-100,-19,-207,18,-261,91c10059,21187,10145,21332,10295,21381v153,49,328,-61,317,-204c10612,21177,10612,21174,10612,21174v,,,-3,,-3c10594,21074,10523,20995,10409,20974xm10459,21317v-61,34,-132,25,-189,-6c10145,21244,10148,21083,10291,21035v125,-43,235,42,257,145c10548,21235,10516,21287,10459,21317xm8544,8351v-378,-9,-748,-6,-1126,9c7411,8360,7407,8360,7400,8363v-4,,-4,3,-7,3c7393,8366,7393,8366,7393,8366v-7,3,-7,10,-11,16c7382,8382,7382,8382,7382,8385v,3,,6,,9c7382,8394,7382,8394,7382,8394v,6,4,9,7,12c7738,8759,8091,9111,8441,9461v50,52,100,100,150,152c8608,9631,8644,9616,8644,9595v4,-408,-18,-812,-71,-1219c8573,8363,8562,8351,8544,8351xm7585,8518v-35,-36,-71,-73,-107,-109c7824,8397,8170,8397,8516,8403v46,374,71,745,67,1119c8252,9187,7917,8853,7585,8518xm10740,21171v,,,-3,,-3c10708,20989,10537,20840,10312,20858v-192,15,-342,158,-335,322c9984,21345,10141,21472,10327,21500v210,33,431,-140,413,-326c10740,21174,10740,21174,10740,21171xm10551,21396v-103,70,-228,64,-338,9c10009,21305,9981,21050,10198,20946v82,-39,168,-42,253,-18c10583,20965,10655,21062,10676,21177v7,89,-46,165,-125,219xm4263,3639v-57,-9,-118,-15,-179,-21c3953,3606,3821,3599,3685,3599v-146,7,-160,98,-178,204c3493,3885,3493,3973,3521,4056v29,76,96,79,182,85c3817,4147,3931,4153,4049,4159v71,3,199,33,249,-24c4323,4107,4327,4071,4334,4040v11,-45,18,-88,25,-133c4366,3861,4370,3815,4373,3770v,-28,11,-73,-11,-98c4341,3645,4295,3645,4263,3639xm4313,3800v-4,40,-8,79,-15,116c4291,3961,4280,4010,4270,4056v-18,66,-79,54,-139,51c4035,4101,3935,4098,3838,4092v-49,-3,-103,-6,-153,-9c3646,4080,3614,4086,3589,4043v-11,-15,-14,-39,-18,-57c3553,3900,3571,3809,3589,3724v11,-42,39,-64,96,-67c3785,3657,3885,3660,3985,3666v50,3,99,6,149,13c4181,3685,4259,3682,4298,3700v22,9,18,6,18,33c4316,3755,4313,3779,4313,3800xm3240,3587v-58,-9,-118,-15,-179,-21c2929,3554,2797,3548,2662,3548v-146,6,-160,97,-178,203c2470,3834,2470,3922,2498,4004v29,76,96,79,182,85c2794,4095,2908,4101,3026,4107v71,3,199,34,249,-24c3300,4056,3304,4019,3311,3989v11,-46,18,-89,25,-134c3343,3809,3346,3764,3350,3718v,-27,11,-73,-11,-97c3322,3593,3275,3593,3240,3587xm3289,3745v-3,40,-7,79,-14,116c3268,3907,3257,3955,3247,4001v-18,67,-79,55,-139,51c3011,4046,2912,4043,2815,4037v-50,-3,-103,-6,-153,-9c2623,4025,2591,4031,2566,3989v-11,-16,-14,-40,-18,-58c2530,3846,2548,3755,2566,3669v10,-42,39,-63,96,-66c2762,3603,2862,3606,2961,3612v50,3,100,6,150,12c3158,3630,3236,3627,3275,3645v22,9,18,6,18,34c3297,3703,3293,3727,3289,3745xm12683,21089v-100,-18,-207,19,-260,91c12334,21302,12419,21448,12569,21497v153,48,328,-61,317,-204c12886,21293,12886,21290,12886,21290v,,,-3,,-3c12868,21190,12797,21111,12683,21089xm12737,21433v-61,33,-132,24,-189,-6c12423,21360,12426,21199,12569,21150v125,-42,235,43,257,146c12826,21351,12790,21402,12737,21433xm4323,3280v-178,-54,-367,-82,-552,-112c3400,3113,3026,3080,2648,3058v-164,-9,-332,-18,-496,-18c2013,3040,1874,3040,1735,3043v-160,6,-317,15,-478,28c1122,3083,972,3083,851,3140v,,-4,3,-4,3c798,3162,762,3213,737,3250v-43,70,-64,149,-82,225c634,3563,616,3651,609,3739v-8,79,17,204,-61,259c519,4007,487,4022,459,4031v-107,31,-225,55,-310,122c52,4241,31,4360,13,4472v-3,30,-7,61,-10,94c-1,4618,-1,4670,3,4718v3,76,14,152,107,186c202,4940,327,4934,427,4943v43,3,89,9,121,-18c584,4895,601,4855,637,4825v82,-67,200,-107,314,-107c1068,4715,1186,4752,1275,4819v43,30,72,66,97,109c1396,4961,1421,4986,1471,4995v7,,15,3,22,3c1500,5001,1507,5001,1514,5001v89,12,189,12,278,15c1824,5019,1853,5019,1885,5019v217,9,438,12,656,31c2633,5059,2758,5095,2815,5016v64,-82,150,-140,264,-167c3193,4822,3314,4831,3421,4876v50,22,100,49,139,85c3596,4995,3610,5034,3646,5068v36,36,82,39,135,42c3856,5117,3931,5120,4006,5126v107,6,217,15,321,-9c4380,5104,4434,5083,4473,5053v36,-31,39,-55,53,-98c4555,4852,4576,4746,4591,4636v50,-356,53,-717,25,-1073c4601,3432,4466,3323,4323,3280xm666,3916v7,-70,7,-143,14,-216c698,3563,719,3396,798,3271v14,-21,42,-64,74,-79c872,3192,876,3192,876,3192v4,3,25,9,32,15c919,3223,915,3250,919,3271v,18,3,37,3,55c922,3332,922,3338,922,3347v,9,,18,,28c922,3402,919,3429,919,3460v,6,,12,,15c915,3499,915,3523,912,3548v,9,,15,-4,24c901,3636,894,3700,890,3764v-3,42,,100,-14,149c876,3913,876,3913,876,3913v-4,6,-4,12,-7,18c869,3934,869,3934,865,3937v-3,6,-7,12,-10,18c812,4007,716,3995,655,3995v-4,,-7,,-11,c655,3970,662,3943,666,3916xm184,4208v90,24,182,94,122,179c306,4387,306,4387,306,4387v-54,49,-143,58,-221,61c99,4363,120,4274,184,4208xm67,4603v25,9,46,24,32,51c95,4657,92,4660,88,4667v-7,6,-14,12,-25,18c67,4657,67,4630,67,4603xm1828,4961v-22,,-39,-3,-61,-3c1710,4955,1650,4952,1593,4946v-15,,-33,,-50,-3c1553,4736,1564,4527,1575,4320v7,-109,10,-222,18,-331c1596,3888,1589,3779,1614,3682v32,-119,175,-131,296,-131c1903,4025,1874,4493,1828,4961xm2224,4274v-15,234,-25,469,-40,703c2124,4974,2060,4971,1999,4968v-36,,-71,-3,-107,-3c1938,4493,1967,4025,1974,3554v39,3,78,6,118,9c2163,3572,2256,3569,2259,3648v4,100,-11,204,-18,304c2238,4059,2231,4168,2224,4274xm4466,4910v-29,-12,-57,-28,-79,-46c4384,4861,4384,4861,4380,4858v-3,-3,-3,-3,-7,-6c4370,4849,4366,4846,4362,4840v-35,-40,-39,-85,22,-128c4409,4700,4430,4688,4459,4679v3,-3,10,-3,14,-3c4477,4676,4480,4673,4487,4673v11,-3,18,-3,29,-6c4516,4667,4516,4667,4516,4667v-14,82,-29,164,-50,243xm4523,4612v-64,6,-121,24,-175,55c4348,4667,4348,4670,4345,4670v,,-4,,-4,3c4338,4676,4330,4679,4327,4685v-54,39,-79,94,-39,161c4327,4901,4384,4940,4452,4965v-4,18,-11,33,-32,48c4384,5041,4334,5059,4284,5068v-100,18,-200,9,-296,3c3928,5068,3863,5062,3803,5059v-36,-3,-79,-3,-111,-22c3671,5025,3657,4986,3642,4968,3539,4840,3346,4770,3168,4782v-92,6,-182,30,-256,73c2876,4876,2840,4898,2812,4928v-32,33,-50,79,-107,85c2630,5019,2544,4998,2470,4995v-36,-3,-68,-3,-104,-3c2327,4989,2288,4989,2248,4986v15,-240,29,-484,40,-724c2295,4141,2302,4019,2309,3894v4,-60,7,-124,11,-185c2323,3669,2327,3624,2306,3584v-47,-76,-200,-70,-286,-76c1906,3499,1767,3496,1664,3539v-96,39,-121,127,-129,209c1525,3870,1525,3992,1518,4116v-15,277,-29,551,-40,827c1443,4931,1432,4910,1411,4879v-47,-63,-114,-115,-193,-152c1033,4645,801,4654,634,4764v-36,24,-72,52,-97,85c512,4876,509,4901,459,4904v-32,3,-64,-6,-93,-9c302,4889,234,4889,170,4876,92,4861,74,4812,70,4752v25,-9,47,-19,64,-34c138,4715,138,4715,142,4712v3,-3,3,-3,7,-6c152,4703,156,4697,159,4694v,,,,,c163,4688,167,4682,170,4676v,,,,,-3c174,4667,174,4664,177,4657v,,,-3,,-3c177,4654,177,4651,177,4651v,,,-3,,-3c177,4645,177,4645,177,4642v,,,-3,,-3c177,4636,177,4636,177,4633v,-6,,-9,,-12c177,4618,177,4612,174,4609v,-3,-4,-6,-4,-6c170,4600,167,4597,163,4594v-4,-10,-11,-16,-21,-22c120,4557,95,4554,70,4554v,-12,4,-24,4,-39c77,4515,85,4515,88,4515v7,,14,,22,c120,4515,127,4515,138,4512v4,,7,,7,c156,4512,170,4508,181,4505v3,,11,,14,-3c202,4502,206,4499,213,4499v11,-3,21,-6,32,-9c245,4490,245,4490,245,4490v39,-12,75,-27,100,-54c345,4436,345,4436,345,4436v,,,,,-4c345,4432,348,4429,348,4429v,-3,4,-3,4,-6c363,4411,370,4399,373,4384v,,,,,c373,4384,373,4381,373,4381v,-6,4,-9,4,-15c377,4363,377,4363,377,4360v11,-86,-61,-152,-150,-186c281,4144,345,4128,405,4110v68,-18,132,-45,200,-51c691,4062,790,4065,862,4022v3,,7,-3,10,-6c876,4013,880,4010,883,4007v11,-12,21,-27,25,-40c912,3964,912,3958,915,3955v,-3,,-3,4,-6c922,3943,922,3937,926,3928v,-3,,-3,,-6c926,3922,926,3919,926,3919v,-3,,-6,,-6c926,3904,929,3897,929,3888v25,-146,36,-298,43,-444c976,3368,979,3289,965,3216v-3,-18,-11,-33,-21,-42c1044,3147,1158,3143,1257,3134v139,-12,275,-18,414,-24c1799,3104,1924,3104,2052,3104v147,,293,3,439,12c2837,3134,3182,3159,3525,3201v189,25,374,52,559,91c4256,3329,4494,3378,4530,3554v7,39,7,85,7,128c4541,3767,4544,3855,4544,3943v18,216,11,444,-21,669xm8901,16094v-685,16,-1373,13,-2057,16c6837,16107,6829,16110,6826,16113v-22,6,-25,30,-11,42c6815,16155,6815,16155,6815,16155r702,745c7892,17295,8263,17690,8637,18086v85,91,171,179,253,270c8908,18377,8940,18356,8943,18338v90,-736,90,-1481,-7,-2216c8929,16110,8918,16094,8901,16094xm8858,16915v25,,53,,78,c8936,16955,8940,16991,8940,17031r-146,-3c8755,17028,8755,17082,8794,17082v50,,100,3,149,3c8943,17128,8943,17171,8943,17216v,,,,,c8918,17216,8894,17216,8869,17216v-40,,-40,55,,55c8894,17271,8918,17271,8943,17271v,,,,,c8943,17326,8943,17383,8940,17438v-18,,-32,,-50,c8851,17438,8851,17493,8890,17493v18,,32,,50,c8940,17544,8936,17596,8936,17648v-42,,-82,,-124,-3c8772,17645,8772,17700,8812,17700v39,,82,,121,3c8933,17727,8929,17754,8929,17779v-14,,-28,,-46,c8844,17779,8844,17833,8883,17833v14,,28,,43,c8922,17864,8922,17894,8918,17924v-3,,-3,,-7,c8886,17924,8861,17924,8836,17924v-39,,-39,55,,55c8861,17979,8886,17979,8911,17979v,,4,,4,c8908,18080,8897,18177,8886,18277v-217,-231,-438,-465,-656,-696c7856,17186,7485,16791,7111,16395v-71,-76,-143,-149,-210,-225c7560,16167,8216,16170,8872,16158v7,67,18,134,22,201c8894,16359,8890,16359,8890,16359v-32,3,-61,9,-93,12c8779,16374,8772,16392,8776,16404v3,16,21,22,39,19c8844,16420,8872,16417,8901,16411v3,39,7,79,10,118l8851,16529v-39,,-39,55,,55c8872,16584,8894,16584,8915,16584v3,39,7,79,7,121c8918,16702,8911,16699,8904,16699v-21,,-39,,-60,c8804,16699,8804,16754,8844,16754v21,,39,,60,c8911,16754,8918,16751,8922,16748v4,39,4,82,7,122c8904,16870,8879,16870,8854,16870v-39,-10,-39,42,4,45xm8544,16398v-378,-9,-748,-6,-1126,9c7411,16407,7407,16407,7400,16411v-4,,-4,3,-7,3c7393,16414,7393,16414,7393,16414v-7,3,-7,9,-11,15c7382,16429,7382,16429,7382,16432v,3,,6,,9c7382,16441,7382,16441,7382,16441v,6,4,9,7,12c7738,16806,8091,17158,8441,17508v50,52,100,100,150,152c8608,17678,8644,17663,8644,17642v4,-408,-18,-812,-71,-1219c8573,16411,8562,16398,8544,16398xm7585,16566v-35,-37,-71,-73,-107,-110c7824,16444,8170,16444,8516,16450v46,374,71,745,67,1119c8252,17237,7917,16903,7585,16566xm10312,12811v-192,15,-342,158,-335,322c9984,13297,10141,13425,10327,13452v210,34,431,-139,413,-325c10740,13127,10740,13124,10740,13124v,,,-3,,-3c10712,12942,10537,12793,10312,12811xm10551,13349v-103,70,-228,64,-338,9c10009,13258,9981,13003,10198,12899v82,-39,168,-42,253,-18c10583,12917,10655,13015,10676,13130v7,88,-46,164,-125,219xm13788,16493v-50,,-100,,-150,-3c13628,16444,13610,16341,13560,16344v-28,3,-36,36,-46,54c13499,16426,13489,16453,13474,16480v-57,-3,-114,-9,-171,-15c13282,16462,13268,16487,13286,16499v46,30,92,64,135,94c13396,16645,13371,16699,13346,16751v-7,12,4,27,18,27c13371,16778,13375,16778,13382,16772v53,-30,103,-64,153,-94c13581,16712,13628,16745,13674,16775v18,13,39,-3,36,-21c13692,16702,13678,16648,13663,16596v43,-27,90,-52,136,-76c13824,16514,13806,16493,13788,16493xm12683,13042v-100,-18,-207,18,-260,91c12334,13255,12419,13401,12569,13449v153,49,328,-60,317,-203c12886,13246,12886,13243,12886,13243v,,,-3,,-3c12868,13139,12797,13063,12683,13042xm12737,13386v-61,33,-132,24,-189,-6c12423,13313,12426,13152,12569,13103v125,-43,235,42,257,146c12826,13304,12790,13352,12737,13386xm12658,11635v-57,-10,-118,-16,-178,-22c12348,11601,12216,11595,12081,11595v-147,6,-161,97,-179,204c11888,11881,11888,11969,11917,12051v28,76,96,79,181,85c12213,12142,12327,12148,12444,12154v72,3,200,34,250,-24c12719,12103,12722,12066,12729,12036v11,-46,18,-88,25,-134c12762,11856,12765,11811,12769,11765v,-27,10,-73,-11,-97c12740,11641,12690,11641,12658,11635xm12708,11796v-4,39,-7,79,-14,115c12687,11957,12676,12005,12665,12051v-18,67,-78,55,-139,52c12430,12097,12330,12094,12234,12087v-50,-3,-103,-6,-153,-9c12041,12075,12009,12081,11984,12039v-10,-15,-14,-40,-17,-58c11949,11896,11967,11805,11984,11720v11,-43,40,-64,97,-67c12180,11653,12280,11656,12380,11662v50,3,100,6,150,12c12576,11680,12655,11677,12694,11695v21,9,18,6,18,34c12712,11753,12708,11774,12708,11796xm12590,12927v-192,15,-342,158,-335,322c12262,13413,12419,13541,12605,13568v210,33,431,-140,413,-325c13018,13243,13018,13240,13018,13240v,,,-3,,-3c12986,13057,12811,12908,12590,12927xm12826,13465v-104,70,-228,64,-339,9c12284,13373,12255,13118,12473,13015v82,-40,167,-43,253,-19c12858,13033,12929,13130,12950,13246v11,88,-42,164,-124,219xm13018,21287v,,,-3,,-3c12986,21104,12815,20955,12590,20974v-192,15,-342,158,-335,322c12262,21442,12387,21557,12544,21600r221,c12915,21554,13029,21424,13018,21290v,,,,,-3xm12826,21512v-104,70,-228,64,-339,9c12284,21421,12255,21165,12473,21062v82,-40,167,-43,253,-18c12858,21080,12929,21177,12950,21293v11,88,-42,164,-124,219xm13678,11689v-57,-9,-118,-15,-179,-21c13368,11656,13236,11650,13100,11650v-146,6,-160,97,-178,203c12908,11935,12908,12024,12936,12106v29,76,96,79,182,85c13232,12197,13346,12203,13464,12209v71,3,199,34,249,-24c13738,12157,13742,12121,13749,12091v11,-46,18,-89,25,-134c13781,11911,13785,11866,13788,11820v,-27,11,-73,-10,-97c13760,11692,13713,11692,13678,11689xm13728,11847v-4,40,-8,79,-15,116c13706,12008,13696,12057,13685,12103v-18,67,-79,54,-139,51c13450,12148,13350,12145,13253,12139v-49,-3,-103,-6,-153,-9c13061,12127,13029,12133,13004,12091v-11,-16,-14,-40,-18,-58c12968,11948,12986,11856,13004,11771v11,-42,39,-64,96,-67c13200,11704,13300,11707,13400,11714v50,3,99,6,149,12c13596,11732,13674,11729,13713,11747v22,9,18,6,18,33c13731,11805,13728,11826,13728,11847xm13742,11327v-178,-54,-367,-82,-553,-112c12819,11160,12444,11127,12066,11106v-164,-10,-331,-19,-495,-19c11432,11087,11293,11087,11154,11090v-161,6,-318,16,-478,28c10541,11130,10391,11130,10270,11188v,,-4,3,-4,3c10216,11209,10180,11261,10156,11297v-43,70,-65,149,-82,225c10052,11610,10034,11698,10027,11787v-7,79,18,203,-60,258c9938,12054,9906,12069,9877,12078v-106,31,-224,55,-310,122c9471,12288,9450,12407,9432,12519v-4,31,-7,61,-11,94c9418,12665,9418,12717,9421,12765v4,76,14,152,107,186c9621,12987,9746,12981,9845,12990v43,3,90,10,122,-18c10002,12942,10020,12902,10056,12872v82,-67,199,-107,313,-107c10487,12762,10605,12799,10694,12866v43,30,71,67,96,109c10815,13009,10840,13033,10890,13042v7,,14,3,21,3c10918,13048,10926,13048,10933,13048v89,12,189,12,278,15c11243,13066,11271,13066,11303,13066v218,10,439,13,656,31c12052,13106,12177,13142,12234,13063v64,-82,150,-139,264,-167c12612,12869,12733,12878,12840,12924v50,21,100,48,139,85c13015,13042,13029,13082,13065,13115v35,37,82,40,135,43c13275,13164,13350,13167,13425,13173v107,6,217,15,320,-9c13799,13152,13852,13130,13892,13100v35,-31,39,-55,53,-97c13974,12899,13995,12793,14009,12683v50,-355,54,-717,25,-1073c14016,11479,13884,11370,13742,11327xm10084,11963v7,-70,7,-143,14,-216c10116,11610,10138,11443,10216,11318v14,-21,43,-64,75,-79c10291,11239,10295,11239,10295,11239v3,3,25,9,32,15c10337,11270,10334,11297,10337,11318v,19,4,37,4,52c10341,11376,10341,11385,10341,11391v,9,,19,,28c10341,11446,10337,11473,10337,11504v,6,,12,,15c10334,11543,10334,11568,10330,11592v,9,,18,-3,24c10320,11680,10312,11744,10309,11808v-4,42,,100,-14,149c10295,11957,10295,11957,10295,11957v-4,6,-4,12,-8,18c10287,11978,10287,11978,10284,11981v-4,6,-7,12,-11,18c10230,12051,10134,12039,10074,12039v-4,,-8,,-11,c10070,12021,10081,11993,10084,11963xm9603,12258v89,24,182,94,121,179c9724,12437,9724,12437,9724,12437v-53,49,-142,58,-221,61c9514,12413,9535,12322,9603,12258xm9485,12650v25,9,47,24,32,52c9514,12705,9510,12708,9507,12714v-7,6,-15,12,-25,18c9482,12705,9485,12677,9485,12650xm11246,13009v-21,,-39,-3,-60,-3c11129,13003,11068,13000,11011,12993v-14,,-32,,-50,-3c10972,12784,10983,12574,10993,12367v7,-109,11,-222,18,-331c11015,11935,11008,11826,11033,11729v32,-119,174,-131,295,-131c11321,12072,11293,12540,11246,13009xm11642,12322v-14,234,-25,468,-39,702c11542,13021,11478,13018,11418,13015v-36,,-72,-3,-107,-3c11357,12540,11385,12072,11393,11601v39,3,78,6,117,9c11582,11619,11674,11616,11678,11695v3,101,-11,204,-18,304c11653,12109,11649,12215,11642,12322xm13884,12957v-28,-12,-57,-27,-78,-46c13802,12908,13802,12908,13799,12905v-4,-3,-4,-3,-7,-6c13788,12896,13785,12893,13781,12887v-36,-39,-39,-85,21,-128c13827,12747,13849,12735,13877,12726v4,-3,11,-3,15,-3c13895,12723,13899,12720,13906,12720v11,-3,18,-3,28,-6c13934,12714,13934,12714,13934,12714v-14,85,-32,164,-50,243xm13942,12659v-65,6,-122,24,-175,55c13767,12714,13767,12717,13763,12717v,,-3,,-3,3c13756,12723,13749,12726,13745,12732v-53,40,-78,94,-39,161c13745,12948,13802,12987,13870,13012v-3,18,-10,33,-32,48c13802,13088,13753,13106,13703,13115v-100,18,-200,9,-296,3c13346,13115,13282,13109,13221,13106v-35,-3,-78,-3,-110,-21c13089,13072,13075,13033,13061,13015v-103,-128,-296,-198,-474,-186c12494,12835,12405,12860,12330,12902v-36,22,-71,43,-100,73c12198,13009,12180,13054,12123,13060v-74,6,-160,-15,-235,-18c11852,13039,11820,13039,11785,13039v-40,-3,-79,-3,-118,-6c11681,12793,11696,12550,11706,12309v7,-121,15,-243,22,-367c11731,11881,11735,11817,11738,11756v4,-39,7,-85,-14,-125c11678,11555,11524,11562,11439,11555v-114,-9,-253,-12,-357,31c10986,11625,10961,11714,10954,11796v-11,121,-11,243,-18,367c10922,12440,10908,12714,10897,12990v-36,-12,-46,-33,-68,-63c10783,12863,10715,12811,10637,12775v-186,-83,-417,-73,-585,36c10016,12835,9981,12863,9956,12896v-25,28,-29,52,-79,55c9845,12954,9813,12945,9785,12942v-64,-6,-132,-6,-196,-18c9510,12908,9492,12860,9489,12799v25,-9,46,-18,64,-34c9557,12762,9557,12762,9560,12759v4,-3,4,-3,7,-6c9571,12750,9574,12744,9578,12741v,,,,,c9582,12735,9585,12729,9589,12723v,,,,,-3c9592,12714,9592,12711,9596,12705v,,,-3,,-3c9596,12702,9596,12699,9596,12699v,,,-3,,-3c9596,12692,9596,12692,9596,12689v,,,-3,,-3c9596,12683,9596,12683,9596,12680v,-6,,-9,,-12c9596,12665,9596,12659,9592,12656v,-3,-3,-6,-3,-6c9589,12647,9585,12644,9582,12641v-4,-9,-11,-15,-22,-21c9539,12604,9514,12601,9489,12601v,-12,3,-24,3,-39c9496,12562,9503,12562,9507,12562v7,,14,,21,c9539,12562,9546,12562,9557,12559v3,,3,,7,c9574,12559,9589,12556,9599,12553v4,,11,,15,-3c9621,12550,9624,12547,9631,12547v11,-4,22,-7,33,-10c9664,12537,9664,12537,9664,12537v39,-12,74,-27,99,-54c9763,12483,9763,12483,9763,12483v,,,,,-3c9763,12480,9767,12477,9767,12477v,-3,4,-3,4,-6c9781,12458,9788,12446,9792,12431v,,,,,c9792,12431,9792,12428,9792,12428v,-6,3,-9,3,-15c9795,12410,9795,12410,9795,12407v11,-85,-60,-152,-149,-186c9699,12191,9763,12176,9824,12157v68,-18,132,-45,200,-51c10109,12109,10209,12112,10280,12069v4,,7,-3,11,-6c10295,12060,10298,12057,10302,12054v10,-12,21,-27,25,-39c10330,12011,10330,12005,10334,12002v,-3,,-3,3,-6c10341,11990,10341,11984,10344,11975v,-3,,-3,,-6c10344,11969,10344,11966,10344,11966v,-3,,-6,,-6c10344,11951,10348,11945,10348,11935v25,-145,36,-297,43,-443c10394,11416,10398,11337,10384,11264v-4,-19,-11,-34,-22,-43c10462,11194,10576,11191,10676,11182v139,-13,275,-19,414,-25c11218,11151,11343,11151,11471,11151v146,,292,3,438,12c12255,11182,12601,11206,12943,11248v189,25,375,52,560,92c13674,11376,13913,11425,13949,11601v7,40,7,85,7,128c13959,11814,13963,11902,13963,11990v18,216,7,444,-21,669xm12658,19685v-57,-9,-118,-15,-178,-22c12348,19651,12216,19645,12081,19645v-147,6,-161,97,-179,204c11888,19931,11888,20019,11917,20101v28,76,96,79,181,85c12213,20192,12327,20199,12444,20205v72,3,200,33,250,-25c12719,20153,12722,20116,12729,20086v11,-46,18,-88,25,-134c12762,19907,12765,19861,12769,19815v,-27,10,-73,-11,-97c12740,19691,12690,19688,12658,19685xm12708,19843v-4,39,-7,79,-14,115c12687,20004,12676,20053,12665,20098v-18,67,-78,55,-139,52c12430,20144,12330,20141,12234,20135v-50,-3,-103,-6,-153,-9c12041,20123,12009,20129,11984,20086v-10,-15,-14,-39,-17,-58c11949,19943,11967,19852,11984,19767v11,-43,40,-64,97,-67c12180,19700,12280,19703,12380,19709v50,3,100,6,150,12c12576,19727,12655,19724,12694,19742v21,10,18,7,18,34c12712,19800,12708,19822,12708,19843xm13678,19736v-57,-9,-118,-15,-179,-21c13368,19703,13236,19697,13100,19697v-146,6,-160,97,-178,204c12908,19983,12908,20071,12936,20153v29,76,96,79,182,85c13232,20244,13346,20250,13464,20256v71,3,199,34,249,-24c13738,20205,13742,20168,13749,20138v11,-46,18,-88,25,-134c13781,19958,13785,19913,13788,19867v,-27,11,-73,-10,-97c13760,19742,13713,19739,13678,19736xm13728,19894v-4,40,-8,80,-15,116c13706,20056,13696,20104,13685,20150v-18,67,-79,55,-139,52c13450,20195,13350,20192,13253,20186v-49,-3,-103,-6,-153,-9c13061,20174,13029,20180,13004,20138v-11,-15,-14,-40,-18,-58c12968,19995,12986,19904,13004,19818v11,-42,39,-63,96,-66c13200,19752,13300,19755,13400,19761v50,3,99,6,149,12c13596,19779,13674,19776,13713,19794v22,9,18,6,18,34c13731,19852,13728,19873,13728,19894xm13742,19375v-178,-55,-367,-82,-553,-113c12819,19207,12444,19174,12066,19153v-164,-9,-331,-19,-495,-19c11432,19134,11293,19134,11154,19138v-161,6,-318,15,-478,27c10541,19177,10391,19177,10270,19235v,,-4,3,-4,3c10216,19256,10180,19308,10156,19344v-43,70,-65,149,-82,225c10052,19657,10034,19746,10027,19834v-7,79,18,203,-60,258c9938,20101,9906,20116,9877,20126v-106,30,-224,54,-310,121c9471,20335,9450,20454,9432,20566v-4,31,-7,61,-11,95c9418,20712,9418,20764,9421,20813v4,76,14,152,107,185c9621,21035,9746,21028,9845,21038v43,3,90,9,122,-19c10002,20989,10020,20949,10056,20919v82,-67,199,-106,313,-106c10487,20810,10605,20846,10694,20913v43,30,71,67,96,109c10815,21056,10840,21080,10890,21089v7,,14,3,21,3c10918,21095,10926,21095,10933,21095v89,13,189,13,278,16c11243,21114,11271,21114,11303,21114v218,9,439,12,656,30c12052,21153,12177,21190,12234,21111v64,-83,150,-140,264,-168c12612,20916,12733,20925,12840,20971v50,21,100,48,139,85c13015,21089,13029,21129,13065,21162v35,37,82,40,135,43c13275,21211,13350,21214,13425,21220v107,6,217,15,320,-9c13799,21199,13852,21177,13892,21147v35,-30,39,-55,53,-97c13974,20946,13995,20840,14009,20731v50,-356,54,-718,25,-1074c14016,19527,13884,19417,13742,19375xm10084,20010v7,-70,7,-143,14,-216c10116,19657,10138,19490,10216,19366v14,-22,43,-64,75,-80c10291,19286,10295,19286,10295,19286v3,4,25,10,32,16c10337,19317,10334,19344,10337,19366v,18,4,36,4,51c10341,19423,10341,19432,10341,19438v,10,,19,,28c10341,19493,10337,19521,10337,19551v,6,,12,,15c10334,19590,10334,19615,10330,19639v,9,,18,-3,24c10320,19727,10312,19791,10309,19855v-4,43,,100,-14,149c10295,20004,10295,20004,10295,20004v-4,6,-4,12,-8,18c10287,20025,10287,20025,10284,20028v-4,6,-7,12,-11,19c10230,20098,10134,20086,10074,20086v-4,,-8,,-11,c10070,20068,10081,20040,10084,20010xm9603,20305v89,24,182,94,121,179c9724,20484,9724,20484,9724,20484v-53,49,-142,58,-221,61c9514,20460,9535,20372,9603,20305xm9485,20700v25,9,47,24,32,52c9514,20755,9510,20758,9507,20764v-7,6,-15,12,-25,18c9482,20752,9485,20724,9485,20700xm11246,21059v-21,,-39,-3,-60,-3c11129,21053,11068,21050,11011,21044v-14,,-32,,-50,-3c10972,20834,10983,20624,10993,20417v7,-109,11,-222,18,-331c11015,19986,11008,19876,11033,19779v32,-119,174,-131,295,-131c11321,20119,11293,20588,11246,21059xm11642,20372v-14,234,-25,468,-39,702c11542,21071,11478,21068,11418,21065v-36,,-72,-3,-107,-3c11357,20591,11385,20123,11393,19651v39,3,78,6,117,9c11582,19670,11674,19666,11678,19746v3,100,-11,203,-18,304c11653,20156,11649,20262,11642,20372xm13884,21004v-28,-12,-57,-27,-78,-45c13802,20955,13802,20955,13799,20952v-4,-3,-4,-3,-7,-6c13788,20943,13785,20940,13781,20934v-36,-39,-39,-85,21,-127c13827,20794,13849,20782,13877,20773v4,-3,11,-3,15,-3c13895,20770,13899,20767,13906,20767v11,-3,18,-3,28,-6c13934,20761,13934,20761,13934,20761v-14,85,-32,164,-50,243xm13942,20709v-65,6,-122,25,-175,55c13767,20764,13767,20767,13763,20767v,,-3,,-3,3c13756,20773,13749,20776,13745,20782v-53,40,-78,94,-39,161c13745,20998,13802,21038,13870,21062v-3,18,-10,33,-32,49c13802,21138,13753,21156,13703,21165v-100,19,-200,9,-296,3c13346,21165,13282,21159,13221,21156v-35,-3,-78,-3,-110,-21c13089,21123,13075,21083,13061,21065v-103,-128,-296,-198,-474,-186c12494,20886,12405,20910,12330,20952v-36,22,-71,43,-100,73c12198,21059,12180,21104,12123,21111v-74,6,-160,-16,-235,-19c11852,21089,11820,21089,11785,21089v-40,-3,-79,-3,-118,-6c11681,20843,11696,20600,11706,20360v7,-122,15,-244,22,-368c11731,19931,11735,19867,11738,19806v4,-39,7,-85,-14,-124c11678,19606,11524,19612,11439,19606v-114,-9,-253,-12,-357,30c10986,19676,10961,19764,10954,19846v-11,121,-11,243,-18,368c10922,20490,10908,20764,10897,21041v-36,-13,-46,-34,-68,-64c10783,20913,10715,20861,10637,20825v-186,-82,-417,-73,-585,36c10016,20886,9981,20913,9956,20946v-25,28,-29,52,-79,55c9845,21004,9813,20995,9785,20992v-64,-6,-132,-6,-196,-18c9510,20959,9492,20910,9489,20849v25,-9,46,-18,64,-33c9557,20813,9557,20813,9560,20810v4,-3,4,-3,7,-7c9571,20800,9574,20794,9578,20791v,,,,,c9582,20785,9585,20779,9589,20773v,,,,,-3c9592,20764,9592,20761,9596,20755v,,,-3,,-3c9596,20752,9596,20749,9596,20749v,,,-3,,-3c9596,20743,9596,20743,9596,20740v,,,-3,,-3c9596,20734,9596,20734,9596,20731v,-7,,-10,,-13c9596,20715,9596,20709,9592,20706v,-3,-3,-6,-3,-6c9589,20697,9585,20694,9582,20691v-4,-9,-11,-15,-22,-21c9539,20655,9514,20651,9489,20651v,-12,3,-24,3,-39c9496,20612,9503,20612,9507,20612v7,,14,,21,c9539,20612,9546,20612,9557,20609v3,,7,,7,c9574,20609,9589,20606,9599,20603v4,,11,,15,-3c9621,20600,9624,20597,9631,20597v11,-3,22,-6,33,-9c9664,20588,9664,20588,9664,20588v39,-13,74,-28,99,-55c9763,20533,9763,20533,9763,20533v,,,,,-3c9763,20530,9767,20527,9767,20527v,-3,4,-3,4,-6c9781,20509,9788,20496,9792,20481v,,,,,c9792,20481,9792,20478,9792,20478v,-6,3,-9,3,-15c9795,20460,9795,20460,9795,20457v11,-85,-60,-152,-149,-186c9699,20241,9763,20226,9824,20208v68,-19,132,-46,200,-52c10109,20159,10209,20162,10280,20119v4,,7,-3,11,-6c10295,20110,10298,20107,10302,20104v10,-12,21,-27,25,-39c10330,20062,10330,20056,10334,20053v,-3,,-3,3,-6c10341,20040,10341,20034,10344,20025v,-3,,-3,,-6c10344,20019,10344,20016,10344,20016v,-3,,-6,,-6c10344,20001,10348,19995,10348,19986v25,-146,36,-298,43,-444c10394,19466,10398,19387,10384,19314v-4,-18,-11,-34,-22,-43c10462,19244,10576,19241,10676,19232v139,-12,275,-18,414,-25c11218,19201,11343,19201,11471,19201v146,,292,3,438,13c12255,19232,12601,19256,12943,19299v189,24,375,51,560,91c13674,19426,13913,19475,13949,19651v7,40,7,85,7,128c13959,19864,13963,19952,13963,20040v18,213,7,441,-21,669xm10409,4876v-100,-18,-207,19,-261,92c10059,5089,10145,5235,10295,5284v153,48,328,-61,317,-204c10612,5080,10612,5077,10612,5077v,,,-3,,-3c10594,4977,10523,4901,10409,4876xm10459,5220v-61,33,-132,24,-189,-6c10145,5147,10148,4986,10291,4937v125,-42,235,43,257,146c10548,5138,10516,5189,10459,5220xm10409,12927v-100,-19,-207,18,-261,91c10059,13139,10145,13285,10295,13334v153,49,328,-61,317,-204c10612,13130,10612,13127,10612,13127v,,,-3,,-3c10594,13024,10523,12948,10409,12927xm10459,13270v-61,34,-132,24,-189,-6c10145,13197,10148,13036,10291,12987v125,-42,235,43,257,146c10548,13188,10516,13237,10459,13270xe" fillcolor="#ffbe00 [3207]" stroked="f" strokeweight="1pt">
                <v:stroke miterlimit="4" joinstyle="miter"/>
                <v:path arrowok="t" o:extrusionok="f" o:connecttype="custom" o:connectlocs="3847306,4511676;3847306,4511676;3847306,4511676;3847306,4511676" o:connectangles="0,90,180,270"/>
              </v:shape>
              <v:shape id="Shape" o:spid="_x0000_s1030" style="position:absolute;top:889;width:71568;height:99706;visibility:visible;mso-wrap-style:square;v-text-anchor:middle" coordsize="21548,21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" path="m18528,15112v4,38,8,79,8,118c18536,15254,18589,15252,18589,15227v-4,-39,-7,-80,-7,-118c18582,15084,18528,15087,18528,15112xm9068,8398v-34,-8,-61,-25,-92,-33c8965,8362,8950,8362,8942,8373v-8,9,,22,11,25c8988,8406,9015,8423,9045,8431v12,3,27,3,35,-8c9083,8415,9080,8401,9068,8398xm18417,15771v-27,20,-50,39,-76,58c18318,15846,18356,15870,18379,15854v27,-19,50,-39,76,-58c18478,15780,18440,15755,18417,15771xm18344,15681v-7,-9,-22,-11,-34,-6c18279,15686,18257,15705,18222,15716v-11,6,-15,20,-8,25c18222,15749,18237,15752,18249,15747v30,-11,53,-31,88,-42c18352,15700,18352,15686,18344,15681xm18727,15854v-23,3,-38,11,-50,22c18677,15851,18689,15815,18696,15818v31,8,42,-30,12,-36c18647,15769,18627,15835,18624,15865v-4,44,15,80,84,77c18754,15939,18811,15914,18788,15876v-11,-17,-34,-22,-61,-22xm18715,15906v12,-8,27,-19,27,-11c18742,15901,18727,15903,18715,15906xm19832,93c19690,8,19484,-17,19304,10v-84,14,-287,58,-218,143c19155,228,19232,296,19316,360v-12,5,-19,13,-31,19c19151,299,18991,244,18811,233v-168,-11,-337,14,-489,61c18245,316,18169,343,18104,379v-35,19,-65,38,-96,63c18008,442,18004,439,18004,439v-15,-8,-27,-13,-42,-22c18035,349,18100,274,18157,197v,-2,,-2,,-2c18157,195,18157,195,18161,192v46,-80,-130,-107,-203,-116c17798,57,17614,82,17480,151v-149,77,-244,217,-183,349c17324,558,17377,613,17454,643v84,36,152,27,225,-14c17725,604,17763,577,17805,549v19,11,39,25,61,36c17821,640,17782,701,17756,761v-104,231,-39,484,168,668c17924,1432,17924,1437,17924,1440v30,96,53,192,65,289c17993,1773,17989,1819,18000,1863v4,22,12,44,39,58c18104,1954,18157,1902,18172,1861v35,-80,54,-165,81,-245c18432,1674,18635,1682,18834,1660v141,-17,290,-44,424,-93c19297,1646,19335,1731,19381,1808v23,39,80,94,145,53c19553,1844,19553,1819,19553,1797v,-46,-8,-90,-12,-137c19537,1564,19545,1465,19560,1369v,-3,,-6,,-6c19660,1239,19687,1085,19664,942v-27,-156,-96,-307,-226,-437c19453,497,19472,489,19488,481v15,8,34,19,49,27c19610,544,19694,596,19786,571v80,-22,141,-74,176,-129c20038,316,19970,178,19832,93xm17725,525v-34,24,-84,63,-130,77c17534,621,17469,593,17427,560v-69,-52,-96,-132,-73,-203c17408,197,17633,120,17844,120v42,,252,14,237,53c17989,305,17874,426,17725,525xm17851,508v19,-16,42,-33,61,-49c17928,467,17943,475,17958,481v-19,16,-38,35,-57,55c17882,527,17866,516,17851,508xm18123,1764v-8,25,-12,64,-31,88c18073,1874,18077,1863,18069,1847v-7,-14,,-36,-4,-50c18058,1698,18039,1597,18012,1501v38,24,80,49,126,68c18153,1575,18165,1583,18180,1588v-19,55,-38,116,-57,176xm19461,1803v-27,-17,-38,-66,-50,-91c19381,1652,19350,1591,19319,1531v58,-25,111,-55,153,-91c19461,1542,19457,1643,19469,1742v,14,3,28,3,42c19472,1800,19480,1814,19461,1803xm19576,887v38,143,26,297,-69,429c19396,1465,19189,1534,18975,1578v-233,46,-493,57,-718,-22c17889,1424,17706,1118,17794,835v61,-195,229,-374,478,-464c18409,321,18562,288,18715,288v230,-3,429,69,585,182c19457,585,19537,731,19576,887xm19339,417v7,-5,19,-11,26,-16c19384,415,19407,428,19430,442v-11,6,-23,11,-34,17c19396,459,19396,459,19396,459v-12,-11,-23,-20,-34,-31c19354,426,19346,423,19339,417xm19870,456v-34,36,-95,77,-160,60c19667,508,19625,481,19591,461v-176,-88,-321,-206,-440,-332c19121,90,19381,57,19415,57v203,-8,436,58,497,212c19935,332,19920,401,19870,456xm1325,18872v-7,-140,-15,-283,-27,-423c1291,18388,1283,18325,1272,18265v-12,-47,-31,-72,-104,-69c1119,18199,1069,18202,1019,18204v54,-96,100,-198,142,-297c1165,17907,1168,17907,1168,17905v46,-20,54,33,50,52c1214,17976,1203,17993,1191,18009v-19,33,-34,63,-53,96c1119,18136,1191,18149,1211,18119v34,-60,110,-148,76,-214c1272,17872,1230,17852,1188,17850v,-3,3,-9,3,-11c1218,17781,1249,17720,1241,17657v-4,-38,-27,-96,-80,-112c1027,17501,947,17704,920,17762v-61,126,-115,253,-161,382c725,18026,687,17907,641,17789v-16,-38,-31,-77,-46,-115c583,17649,576,17610,553,17591v-27,-22,-58,-19,-96,-13c419,17583,365,17589,343,17619v-4,8,-8,16,-4,24c323,17641,308,17638,289,17638v-99,3,-138,58,-149,121c-36,17748,6,17987,2,18061v,33,73,33,73,c75,18020,79,17979,79,17938v,-28,-12,-127,53,-127c132,17828,132,17841,132,17855v,140,-4,281,-4,421c109,18279,90,18284,79,18295v-46,33,-16,107,-8,148c94,18578,132,18713,167,18845v19,77,38,154,61,231c239,19112,247,19150,258,19186v8,30,8,68,31,96c335,19334,446,19312,515,19307v103,-9,202,-17,306,-31c912,19271,1004,19265,1096,19257v65,-5,160,-3,214,-33c1363,19194,1344,19136,1344,19095v-11,-74,-15,-148,-19,-223xm1008,17737v15,-33,50,-135,111,-138c1191,17594,1165,17698,1134,17784v,,,,,c1088,17775,1046,17762,1004,17745v,-5,,-8,4,-8xm931,17896v16,-35,31,-68,50,-101c1023,17811,1069,17822,1115,17833v-12,28,-23,47,-23,55c1077,17921,1065,17954,1050,17987v-46,-16,-88,-30,-134,-47c920,17927,924,17910,931,17896xm893,17990v42,16,88,30,130,47c996,18094,970,18152,935,18207v,,,,,3c893,18213,847,18218,805,18224v27,-80,54,-157,88,-234xm606,17896v39,110,73,223,104,333c702,18229,691,18232,683,18232v-27,3,-54,5,-80,5c572,18125,534,18012,495,17902v-3,-6,-3,-14,-7,-19c522,17877,560,17869,595,17861v,13,4,24,11,35xm526,18246v-34,2,-73,5,-107,8c427,18155,430,18053,434,17954v31,96,65,195,92,292xm572,17811v-34,8,-69,17,-103,22c461,17811,453,17789,450,17767v34,-5,65,-11,99,-19c557,17770,564,17789,572,17811xm423,17638v7,-6,46,-11,53,-8c495,17630,484,17624,499,17641v16,13,23,35,27,57c495,17707,461,17712,430,17718v-7,-25,-22,-69,-7,-80xm205,17825v,-41,,-121,76,-132c388,17679,365,17888,362,17957v-54,-3,-104,,-157,5c205,17916,205,17872,205,17825xm201,18015v54,-6,103,-9,157,-6c354,18092,350,18177,343,18259v-31,3,-62,6,-88,9c239,18268,220,18270,197,18270v4,-85,4,-170,4,-255xm136,18424v-4,-16,-19,-63,-11,-79c128,18336,140,18331,155,18328v8,,15,,23,-3c201,18323,224,18323,239,18323v107,-9,214,-17,321,-28c564,18295,572,18295,576,18295v111,-8,222,-19,332,-27c981,18262,1061,18248,1134,18248v65,,61,17,69,61c1207,18336,1211,18367,1214,18394v-355,30,-711,60,-1066,93c144,18465,140,18443,136,18424xm170,18592v-3,-19,-7,-36,-11,-55c515,18507,866,18476,1222,18446v,,,,,c1226,18493,1230,18540,1233,18586v-347,31,-692,61,-1040,91c186,18650,178,18622,170,18592xm243,18867v-11,-47,-23,-91,-34,-138c553,18699,897,18669,1237,18641v,31,4,61,4,91c1241,18749,1245,18765,1245,18782v-333,27,-669,55,-1002,85xm293,19057v-12,-47,-23,-91,-35,-138c587,18892,920,18861,1249,18834v4,47,4,93,7,140c935,18999,614,19029,293,19057xm1218,19194v-38,11,-99,11,-141,14c989,19216,901,19221,813,19224v-4,,-4,,-4,c809,19224,805,19224,805,19224v-80,8,-157,17,-237,25c515,19254,373,19279,346,19241v-15,-20,-15,-55,-19,-77l312,19109v317,-28,635,-55,956,-83c1268,19051,1272,19076,1272,19098v-4,38,4,77,-54,96xm19017,15348v8,8,23,11,35,5c19082,15342,19105,15323,19140,15312v11,-5,15,-19,7,-25c19140,15279,19124,15276,19113,15282v-31,11,-54,30,-88,41c19010,15326,19010,15340,19017,15348xm18379,15279v27,17,61,-11,34,-27c18387,15235,18356,15219,18329,15199v-27,-16,-61,11,-34,28c18322,15243,18352,15263,18379,15279xm18658,15136v11,-8,34,-24,50,-13c18723,15134,18696,15153,18685,15161v-23,17,-46,30,-54,52c18627,15224,18639,15232,18650,15235v35,8,73,6,107,c18788,15227,18773,15194,18742,15199v-15,3,-30,6,-46,3c18712,15188,18731,15180,18746,15167v15,-17,23,-39,11,-58c18727,15065,18654,15081,18616,15109v-19,19,19,44,42,27xm18218,15513v,,,-3,4,-3c18237,15469,18176,15433,18123,15450v-46,13,-61,63,-23,88c18123,15551,18153,15551,18176,15543v,19,-11,36,-34,47c18115,15604,18142,15634,18172,15620v46,-22,65,-69,46,-107xm18161,15505v-4,,-8,,-15,c18142,15502,18138,15499,18130,15499v,,,,,-3c18134,15488,18142,15485,18153,15485v8,-2,12,,16,9c18169,15496,18172,15496,18172,15496v-7,,-11,3,-11,9xm8881,8470v-27,-17,-61,11,-35,27c8873,8514,8904,8530,8931,8549v26,17,61,-11,34,-27c8938,8505,8911,8489,8881,8470xm9053,8175v8,-2,34,-13,42,-11l9099,8181v-4,3,-12,5,-19,8c9061,8197,9068,8219,9087,8222v23,6,54,17,23,33c9095,8263,9072,8266,9053,8266v-35,,-31,39,4,39c9099,8302,9164,8288,9179,8255v12,-25,-11,-41,-38,-55c9160,8184,9168,8164,9145,8145v-35,-30,-88,-16,-127,c8996,8156,9022,8186,9053,8175xm18195,15351v35,8,62,24,92,33c18299,15386,18314,15386,18322,15375v7,-8,,-22,-12,-24c18276,15342,18249,15326,18218,15318v-11,-3,-26,-3,-34,8c18176,15334,18180,15348,18195,15351xm19017,15197v23,-17,-15,-41,-38,-25c18952,15191,18929,15210,18903,15230v-23,16,15,41,38,24l19017,15197xm18983,15749v-27,-16,-61,11,-34,28c18975,15793,19006,15810,19033,15829v26,17,61,-11,34,-27c19037,15782,19010,15766,18983,15749xm18727,1300v-23,3,-38,11,-50,22c18677,1297,18689,1261,18696,1264v31,8,42,-30,12,-36c18647,1215,18627,1281,18624,1311v-4,44,15,80,84,77c18754,1385,18811,1360,18788,1322v-11,-17,-34,-25,-61,-22xm18715,1349v12,-8,27,-19,27,-11c18742,1344,18727,1349,18715,1349xm9730,93c9588,8,9382,-17,9202,10v-84,14,-287,58,-218,143c9053,228,9129,296,9213,360v-11,5,-19,13,-30,19c9049,299,8888,244,8709,233v-168,-11,-337,14,-490,61c8143,316,8066,343,8001,379v-34,19,-65,38,-95,63c7906,442,7902,439,7902,439v-15,-8,-27,-13,-42,-22c7933,349,7998,274,8055,197v,-2,,-2,,-2c8055,195,8055,195,8059,192,8105,112,7929,85,7856,76v-161,-19,-344,6,-478,75c7229,228,7133,368,7195,500v26,58,80,113,156,143c7435,679,7504,670,7577,629v46,-25,84,-52,126,-80c7722,560,7741,574,7764,585v-46,55,-84,116,-111,176c7550,992,7615,1245,7822,1429v,3,,8,,11c7852,1536,7875,1632,7887,1729v3,44,,90,11,134c7902,1885,7910,1907,7936,1921v65,33,119,-19,134,-60c8105,1781,8124,1696,8151,1616v179,58,382,66,581,44c8873,1643,9022,1616,9156,1567v38,79,77,164,122,241c9301,1847,9359,1902,9424,1861v27,-17,27,-42,27,-64c9451,1751,9443,1707,9439,1660v-4,-96,4,-195,19,-291c9458,1366,9458,1363,9458,1363v100,-124,126,-278,103,-421c9535,786,9466,635,9336,505v15,-8,34,-16,50,-24c9401,489,9420,500,9435,508v73,36,157,88,249,63c9764,549,9825,497,9860,442,9940,316,9871,178,9730,93xm7623,525v-35,24,-84,63,-130,77c7432,621,7367,593,7325,560v-69,-52,-96,-132,-73,-203c7305,197,7531,120,7741,120v42,,253,14,237,53c7890,305,7772,426,7623,525xm7753,508v19,-16,42,-33,61,-49c7829,467,7845,475,7860,481v-19,16,-38,35,-57,55c7783,527,7768,516,7753,508xm8021,1764v-8,25,-12,64,-31,88c7971,1874,7975,1863,7967,1847v-8,-14,,-36,-4,-50c7956,1698,7936,1597,7910,1501v38,24,80,49,126,68c8051,1575,8063,1583,8078,1588r-57,176xm9359,1803v-27,-17,-38,-66,-50,-91c9278,1652,9248,1591,9217,1531v58,-25,111,-55,153,-91c9359,1542,9355,1643,9366,1742v,14,4,28,4,42c9374,1800,9378,1814,9359,1803xm9477,887v39,143,27,297,-68,429c9298,1465,9091,1534,8877,1578v-233,46,-493,57,-719,-22c7791,1424,7608,1118,7695,835v62,-195,230,-374,478,-464c8311,321,8464,288,8617,288v229,-3,428,69,585,182c9359,585,9435,731,9477,887xm9236,417v8,-5,20,-11,27,-16c9282,415,9305,428,9328,442v-11,6,-23,11,-34,17c9294,459,9294,459,9294,459v-12,-11,-23,-20,-35,-31c9252,426,9244,423,9236,417xm9768,456v-34,36,-96,77,-161,60c9565,508,9523,481,9489,461,9313,373,9168,255,9049,129,9018,90,9278,57,9313,57v203,-8,436,58,497,212c9837,332,9821,401,9768,456xm18417,1215v-27,19,-50,38,-76,57c18318,1289,18356,1314,18379,1297v27,-19,50,-38,76,-58c18478,1223,18440,1198,18417,1215xm18742,986v,-2,4,-2,,c18784,962,18780,915,18742,890v-15,-11,-34,-14,-53,-14c18685,832,18681,786,18677,742v,-25,-53,-22,-53,3c18624,794,18631,841,18635,890v-11,6,-19,11,-27,19c18608,909,18608,909,18608,909v-19,20,-19,44,,66c18627,995,18662,1003,18692,1000v62,50,115,99,172,151c18884,1171,18929,1151,18907,1129v-50,-46,-108,-96,-165,-143xm18712,956v-16,11,-46,11,-62,-3c18639,942,18647,926,18666,920v7,-2,11,-5,15,-8c18689,912,18700,912,18708,915v15,11,19,30,4,41xm1325,11595v-7,-140,-15,-283,-27,-423c1291,11112,1283,11048,1272,10988v-12,-47,-31,-72,-104,-69c1119,10922,1069,10925,1019,10927v54,-96,100,-198,142,-297c1165,10630,1168,10630,1168,10628v46,-20,54,33,50,52c1214,10699,1203,10716,1191,10732v-19,33,-34,63,-53,96c1119,10859,1191,10872,1211,10842v34,-60,110,-148,76,-214c1272,10595,1230,10575,1188,10573v,-3,3,-9,3,-11c1218,10504,1249,10443,1241,10380v-4,-38,-27,-96,-80,-112c1027,10224,947,10427,920,10485v-61,126,-115,253,-161,382c725,10749,687,10630,641,10512v-16,-38,-31,-77,-46,-115c583,10372,576,10334,553,10314v-27,-22,-58,-19,-96,-13c419,10306,365,10312,343,10342v-4,8,-8,16,-4,25c323,10364,308,10361,289,10361v-99,3,-138,58,-149,121c-36,10471,6,10710,2,10784v,33,73,33,73,l79,10661v,-28,-12,-127,53,-127c132,10551,132,10564,132,10578v,140,-4,281,-4,421c109,11002,90,11007,79,11018v-46,33,-16,107,-8,149c94,11301,132,11436,167,11568v19,77,38,154,61,231c239,11835,247,11873,258,11909v8,30,8,68,31,96c335,12057,446,12035,515,12030v103,-9,202,-17,306,-31c912,11994,1004,11988,1096,11980v65,-5,160,-3,214,-33c1363,11917,1344,11859,1344,11818v-11,-74,-15,-148,-19,-223xm1008,10457v15,-33,50,-134,111,-137c1191,10314,1165,10419,1134,10504v,,,,,c1088,10496,1046,10482,1004,10465v,-2,,-5,4,-8xm931,10619v16,-35,31,-68,50,-101c1023,10534,1069,10545,1115,10556v-12,28,-23,47,-23,55c1077,10644,1065,10677,1050,10710v-46,-16,-88,-30,-134,-47c920,10647,924,10633,931,10619xm893,10713v42,16,88,30,130,47c996,10817,970,10875,935,10930v,,,,,3c893,10936,847,10941,805,10947v27,-80,54,-157,88,-234xm606,10619v39,110,73,223,104,333c702,10952,691,10955,683,10955v-27,3,-54,5,-80,5c572,10848,534,10735,495,10625v-3,-6,-3,-14,-7,-19c522,10600,560,10592,595,10584v,11,4,24,11,35xm526,10969v-34,2,-73,5,-107,8c427,10878,430,10776,434,10677v31,96,65,193,92,292xm572,10531v-34,9,-69,17,-103,22c461,10531,453,10509,450,10487v34,-5,65,-11,99,-19c557,10490,564,10512,572,10531xm423,10361v7,-5,46,-11,53,-8c495,10353,484,10347,499,10364v16,14,23,35,27,57c495,10430,461,10435,430,10441v-7,-25,-22,-69,-7,-80xm205,10548v,-41,,-121,76,-132c388,10402,365,10611,362,10680v-54,-3,-104,,-157,5c205,10639,205,10592,205,10548xm201,10738v54,-6,103,-9,157,-6c354,10815,350,10900,343,10982v-31,3,-62,6,-88,9c239,10991,220,10993,197,10993v4,-85,4,-170,4,-255xm136,11145v-4,-17,-19,-64,-11,-80c128,11057,140,11051,155,11048v8,,15,,23,-2c201,11043,224,11043,239,11043v107,-8,214,-17,321,-28c564,11015,572,11015,576,11015v111,-8,222,-19,332,-27c981,10982,1061,10969,1134,10969v65,,61,16,69,60c1207,11057,1211,11087,1214,11114v-355,31,-711,61,-1066,94c144,11188,140,11167,136,11145xm170,11315v-3,-19,-7,-36,-11,-55c515,11230,866,11199,1222,11169v,,,,,c1226,11216,1230,11263,1233,11309v-347,31,-692,61,-1040,91c186,11370,178,11342,170,11315xm243,11587v-11,-47,-23,-91,-34,-137c553,11419,897,11389,1237,11362v,30,4,60,4,90c1241,11469,1245,11485,1245,11502v-333,27,-669,58,-1002,85xm293,11777v-12,-47,-23,-91,-35,-138c587,11612,920,11582,1249,11554v4,47,4,94,7,140c935,11722,614,11749,293,11777xm1218,11914v-38,11,-99,11,-141,14c989,11936,901,11942,813,11945v-4,,-4,,-4,c809,11945,805,11945,805,11945v-80,8,-157,16,-237,24c515,11975,373,11999,346,11961v-15,-19,-15,-55,-19,-77l312,11829v317,-27,635,-55,956,-82c1268,11771,1272,11796,1272,11818v-4,41,4,80,-54,96xm18528,555v4,38,8,80,8,118c18536,698,18589,695,18589,670v-4,-38,-7,-79,-7,-118c18582,530,18528,530,18528,555xm18742,15540v,,4,,,c18784,15516,18780,15469,18742,15444v-15,-11,-34,-14,-53,-14c18685,15386,18681,15340,18677,15296v,-25,-53,-22,-53,2c18624,15348,18631,15395,18635,15444v-11,6,-19,11,-27,19c18608,15463,18608,15463,18608,15463v-19,20,-19,44,,66c18627,15549,18662,15557,18692,15554v62,50,115,99,172,151c18884,15725,18929,15705,18907,15683v-50,-46,-108,-93,-165,-143xm18712,15513v-16,11,-46,11,-62,-3c18639,15499,18647,15483,18666,15477v7,-3,11,-5,15,-8c18689,15469,18700,15469,18708,15472v15,11,19,30,4,41xm11424,18872v-8,-140,-16,-283,-27,-423c11389,18388,11382,18325,11370,18265v-11,-47,-31,-72,-103,-69c11217,18199,11167,18202,11118,18204v53,-96,99,-198,141,-297c11263,17907,11267,17907,11267,17905v46,-20,53,33,50,52c11313,17976,11301,17993,11290,18009v-19,33,-35,63,-54,96c11217,18136,11290,18149,11309,18119v34,-60,111,-148,76,-214c11370,17872,11328,17852,11286,17850v,-3,4,-9,4,-11c11317,17781,11347,17720,11339,17657v-3,-38,-26,-96,-80,-112c11125,17501,11045,17704,11018,17762v-61,126,-114,253,-160,382c10823,18026,10785,17907,10739,17789v-15,-38,-30,-77,-46,-115c10682,17649,10674,17610,10651,17591v-27,-22,-57,-19,-95,-13c10517,17583,10464,17589,10441,17619v-4,8,-8,16,-4,24c10422,17641,10406,17638,10387,17638v-99,3,-137,58,-149,121c10062,17748,10104,17987,10101,18061v,33,72,33,72,c10173,18020,10177,17979,10177,17938v,-28,-11,-127,54,-127c10231,17828,10231,17841,10231,17855v,140,-4,281,-4,421c10208,18279,10189,18284,10177,18295v-46,33,-15,107,-8,148c10192,18578,10231,18713,10265,18845v19,77,38,154,61,231c10338,19112,10345,19150,10357,19186v7,30,7,68,30,96c10433,19334,10544,19312,10613,19307v103,-9,203,-17,306,-31c11011,19271,11102,19265,11194,19257v65,-5,161,-3,214,-33c11462,19194,11443,19136,11443,19095v-12,-74,-16,-148,-19,-223xm11106,17737v16,-33,50,-135,111,-138c11290,17594,11263,17698,11232,17784v,,,,,c11187,17775,11144,17762,11102,17745v4,-5,4,-8,4,-8xm11034,17896v15,-35,30,-68,49,-101c11125,17811,11171,17822,11217,17833v-11,28,-23,47,-23,55c11179,17921,11167,17954,11152,17987v-46,-16,-88,-30,-134,-47c11018,17927,11026,17910,11034,17896xm10992,17990v42,16,87,30,130,47c11095,18094,11068,18152,11034,18207v,,,,,3c10992,18213,10946,18218,10904,18224v26,-80,57,-157,88,-234xm10705,17896v38,110,72,223,103,333c10800,18229,10789,18232,10781,18232v-27,3,-53,5,-80,5c10670,18125,10632,18012,10594,17902v-4,-6,-4,-14,-8,-19c10621,17877,10659,17869,10693,17861v4,13,8,24,12,35xm10624,18246v-34,2,-72,5,-107,8c10525,18155,10529,18053,10533,17954v34,96,65,195,91,292xm10674,17811v-34,8,-69,17,-103,22c10563,17811,10556,17789,10552,17767v34,-5,65,-11,99,-19c10655,17770,10666,17789,10674,17811xm10525,17638v8,-6,46,-11,54,-8c10598,17630,10586,17624,10601,17641v16,13,23,35,27,57c10598,17707,10563,17712,10533,17718v-8,-25,-27,-69,-8,-80xm10303,17825v,-41,,-121,77,-132c10487,17679,10464,17888,10460,17957v-54,-3,-103,,-157,5c10303,17916,10303,17872,10303,17825xm10303,18015v54,-6,103,-9,157,-6c10456,18092,10452,18177,10445,18259v-31,3,-61,6,-88,9c10341,18268,10322,18270,10299,18270v,-85,,-170,4,-255xm10238,18424v-4,-16,-19,-63,-11,-79c10231,18336,10242,18331,10257,18328v8,,16,,23,-3c10303,18323,10326,18323,10341,18323v108,-9,215,-17,322,-28c10666,18295,10674,18295,10678,18295v111,-8,222,-19,333,-27c11083,18262,11164,18248,11236,18248v65,,61,17,69,61c11309,18336,11313,18367,11317,18394v-356,30,-712,60,-1067,93c10246,18465,10238,18443,10238,18424xm10273,18592v-4,-19,-8,-36,-12,-55c10617,18507,10969,18476,11324,18446v,,,,,c11328,18493,11332,18540,11336,18586v-348,31,-692,61,-1040,91c10288,18650,10280,18622,10273,18592xm10341,18867v-11,-47,-22,-91,-34,-138c10651,18699,10995,18669,11336,18641v,31,3,61,3,91c11339,18749,11343,18765,11343,18782v-332,27,-665,55,-1002,85xm10391,19057v-11,-47,-23,-91,-34,-138c10686,18892,11018,18861,11347,18834v4,47,4,93,8,140c11034,18999,10712,19029,10391,19057xm11317,19194v-39,11,-100,11,-142,14c11087,19216,10999,19221,10911,19224v-4,,-4,,-4,c10907,19224,10904,19224,10904,19224v-81,8,-157,17,-238,25c10613,19254,10471,19279,10445,19241v-16,-20,-16,-55,-19,-77c10422,19145,10414,19125,10410,19109v318,-28,635,-55,956,-83c11366,19051,11370,19076,11370,19098v-4,38,8,77,-53,96xm18344,1124v-7,-8,-22,-11,-34,-6c18279,1129,18257,1149,18222,1160v-11,5,-15,19,-8,24c18222,1193,18237,1195,18249,1190v30,-11,53,-30,88,-41c18352,1146,18352,1132,18344,1124xm18398,445v-218,66,-371,195,-440,360c17859,1036,17974,1292,18260,1426v157,75,341,88,524,69c18968,1476,19174,1429,19300,1325v257,-212,157,-586,-95,-778c18983,390,18685,360,18398,445xm19304,1228v-88,119,-260,171,-432,201c18700,1459,18513,1462,18352,1404v-279,-101,-409,-338,-333,-552c18069,709,18195,577,18379,511v268,-94,558,-80,772,77c19358,745,19449,1033,19304,1228xm19017,643v23,-17,-15,-41,-38,-25c18952,637,18929,657,18903,676v-23,16,15,41,38,25l19017,643xm19167,1121v-35,-8,-62,-25,-92,-33c19063,1085,19048,1085,19040,1096v-7,9,,22,12,25c19086,1129,19113,1146,19144,1154v11,3,26,3,34,-8c19186,1138,19182,1124,19167,1121xm18983,1193v-27,-17,-61,11,-34,27c18975,1237,19006,1253,19033,1272v26,17,61,-11,34,-27c19037,1228,19010,1209,18983,1193xm19151,898v8,-2,35,-13,42,-11c19193,893,19197,898,19197,904v-4,3,-11,5,-19,8c19159,920,19167,942,19186,945v23,6,53,17,23,33c19193,986,19170,989,19151,989v-34,,-30,39,4,39c19197,1025,19262,1011,19277,978v12,-25,-11,-41,-38,-55c19258,907,19266,887,19243,868v-34,-30,-88,-16,-126,c19094,879,19124,909,19151,898xm9730,7373v-142,-86,-348,-110,-528,-83c9118,7304,8915,7348,8984,7433v69,74,145,143,229,206c9202,7645,9194,7653,9183,7659v-134,-80,-295,-135,-474,-146c8541,7502,8372,7527,8219,7573v-76,22,-153,50,-218,86c7967,7678,7936,7697,7906,7722v,,-4,-3,-4,-3c7887,7711,7875,7705,7860,7697v73,-69,138,-143,195,-220c8055,7474,8055,7474,8055,7474v,,,,4,-2c8105,7392,7929,7364,7856,7356v-161,-19,-344,6,-478,74c7229,7507,7133,7648,7195,7780v26,57,80,112,156,143c7435,7958,7504,7950,7577,7909v46,-25,84,-52,126,-80c7722,7840,7741,7854,7764,7865v-46,55,-84,115,-111,176c7550,8272,7615,8525,7822,8709v,3,,8,,11c7852,8816,7875,8912,7887,9008v3,44,,91,11,135c7902,9165,7910,9187,7936,9201v65,33,119,-19,134,-61c8105,9061,8124,8975,8151,8896v179,57,382,66,581,44c8873,8923,9022,8896,9156,8846v38,80,77,165,122,242c9301,9127,9359,9182,9424,9140v27,-16,27,-41,27,-63c9451,9030,9443,8986,9439,8940v-4,-97,4,-195,19,-292c9458,8646,9458,8643,9458,8643v100,-124,126,-278,103,-421c9535,8065,9466,7914,9336,7785v15,-8,34,-16,50,-25c9401,7769,9420,7780,9435,7788v73,36,157,88,249,63c9764,7829,9825,7777,9860,7722v80,-129,11,-267,-130,-349xm7623,7804v-35,25,-84,64,-130,77c7432,7901,7367,7873,7325,7840v-69,-52,-96,-132,-73,-203c7305,7477,7531,7400,7741,7400v42,,253,14,237,52c7890,7582,7772,7703,7623,7804xm7753,7785v19,-16,42,-33,61,-49c7829,7744,7845,7752,7860,7758v-19,16,-38,35,-57,55c7783,7807,7768,7796,7753,7785xm8021,9041v-8,25,-12,64,-31,88c7971,9151,7975,9140,7967,9124v-8,-14,,-36,-4,-50c7956,8975,7936,8874,7910,8778v38,24,80,49,126,68c8051,8852,8063,8860,8078,8865v-15,58,-38,116,-57,176xm9359,9083v-27,-17,-38,-66,-50,-91c9278,8931,9248,8871,9217,8810v58,-24,111,-54,153,-90c9359,8821,9355,8923,9366,9022v,14,4,28,4,41c9374,9080,9378,9094,9359,9083xm9477,8164v39,143,27,297,-68,429c9298,8742,9091,8810,8877,8854v-233,47,-493,58,-719,-22c7791,8701,7608,8395,7695,8112v62,-195,230,-374,478,-464c8311,7598,8464,7565,8617,7565v229,-3,428,69,585,182c9359,7862,9435,8010,9477,8164xm9236,7694v8,-5,20,-11,27,-16c9282,7692,9305,7705,9328,7719v-11,6,-23,11,-34,17c9294,7736,9294,7736,9294,7736v-12,-11,-23,-20,-35,-31c9252,7703,9244,7700,9236,7694xm9768,7733v-34,36,-96,77,-161,60c9565,7785,9523,7758,9489,7738v-176,-88,-321,-206,-440,-332c9018,7367,9278,7334,9313,7334v203,-8,436,58,497,212c9837,7609,9821,7681,9768,7733xm8319,1215v-27,19,-50,38,-77,57c8219,1289,8258,1314,8281,1297v26,-19,49,-38,76,-58c8380,1223,8342,1198,8319,1215xm8246,1124v-8,-8,-23,-11,-34,-6c8181,1129,8158,1149,8124,1160v-12,5,-16,19,-8,24c8124,1193,8139,1195,8151,1190v30,-11,53,-30,87,-41c8250,1146,8250,1132,8246,1124xm8093,797v35,8,61,24,92,33c8196,832,8212,832,8219,821v8,-8,,-22,-11,-24c8173,788,8147,772,8116,764v-11,-3,-27,-3,-34,8c8078,778,8082,791,8093,797xm8116,956v,,,-3,4,-3c8135,912,8074,876,8021,893v-46,14,-62,63,-23,88c8021,995,8051,995,8074,986v,20,-11,36,-34,47c8013,1047,8040,1077,8070,1063v50,-22,69,-66,46,-107xm8063,948v-4,,-8,,-16,c8043,945,8040,942,8032,942v,,,,,-2c8036,931,8043,929,8055,929v8,-3,11,,15,8c8070,940,8074,940,8074,940v-8,2,-11,5,-11,8xm15947,21388v-46,-11,-92,-22,-138,-33c15817,21316,15836,21231,15790,21223v-27,-6,-46,22,-61,33c15706,21275,15687,21294,15664,21311v-53,-17,-103,-30,-153,-50c15492,21256,15469,21270,15484,21283v35,33,62,69,92,105c15534,21424,15492,21459,15450,21495v-12,8,-8,22,8,25c15461,21523,15469,21523,15473,21520v57,-11,118,-28,176,-41c15679,21514,15706,21547,15741,21583r42,c15783,21580,15783,21580,15783,21578v3,-44,7,-88,15,-132c15848,21435,15897,21424,15951,21418v23,-5,15,-27,-4,-30xm11424,4316v-8,-141,-16,-284,-27,-424c11389,3832,11382,3769,11370,3708v-11,-47,-31,-71,-103,-69c11217,3642,11167,3645,11118,3648v53,-97,99,-198,141,-297c11263,3351,11267,3351,11267,3348v46,-19,53,33,50,52c11313,3419,11301,3436,11290,3452v-19,33,-35,64,-54,97c11217,3579,11290,3593,11309,3562v34,-60,111,-148,76,-214c11370,3315,11328,3296,11286,3293v,-3,4,-8,4,-11c11317,3224,11347,3164,11339,3101v-3,-39,-26,-97,-80,-113c11125,2944,11045,3147,11018,3205v-61,126,-114,253,-160,382c10823,3469,10785,3351,10739,3232v-15,-38,-30,-76,-46,-115c10682,3092,10674,3054,10651,3035v-27,-22,-57,-20,-95,-14c10517,3026,10464,3032,10441,3062v-4,8,-8,17,-4,25c10422,3084,10406,3081,10387,3081v-99,3,-137,58,-149,121c10062,3191,10104,3430,10101,3505v,33,72,33,72,c10173,3463,10177,3422,10177,3381v,-28,-11,-127,54,-127c10231,3271,10231,3285,10231,3298v,141,-4,281,-4,421c10208,3722,10189,3727,10177,3738v-46,33,-15,108,-8,149c10192,4021,10231,4156,10265,4288v19,77,38,154,61,231c10338,4555,10345,4593,10357,4629v7,30,7,69,30,96c10433,4778,10544,4756,10613,4750v103,-8,203,-16,306,-30c11011,4714,11102,4709,11194,4701v65,-6,161,-3,214,-33c11462,4637,11443,4580,11443,4538v-12,-71,-16,-148,-19,-222xm11106,3180v16,-33,50,-134,111,-137c11290,3037,11263,3142,11232,3227v,,,,,c11187,3219,11144,3205,11102,3188v4,-2,4,-5,4,-8xm11034,3340v15,-36,30,-69,49,-102c11125,3254,11171,3265,11217,3276v-11,28,-23,47,-23,55c11179,3364,11167,3397,11152,3430v-46,-16,-88,-30,-134,-46c11018,3370,11026,3356,11034,3340xm10992,3436v42,16,87,30,130,47c11095,3540,11068,3598,11034,3653v,,,,,3c10992,3659,10946,3664,10904,3670v26,-83,57,-160,88,-234xm10705,3342v38,110,72,223,103,333c10800,3675,10789,3678,10781,3678v-27,3,-53,5,-80,5c10670,3571,10632,3458,10594,3348v-4,-6,-4,-14,-8,-19c10621,3323,10659,3315,10693,3307v4,11,8,22,12,35xm10624,3689v-34,3,-72,5,-107,8c10525,3598,10529,3496,10533,3397v34,99,65,196,91,292xm10674,3254v-34,9,-69,17,-103,22c10563,3254,10556,3232,10552,3210v34,-5,65,-11,99,-19c10655,3213,10666,3232,10674,3254xm10525,3084v8,-5,46,-11,54,-8c10598,3076,10586,3070,10601,3087v16,14,23,36,27,58c10598,3153,10563,3158,10533,3164v-8,-28,-27,-72,-8,-80xm10303,3268v,-41,,-121,77,-132c10487,3123,10464,3331,10460,3400v-54,-3,-103,,-157,6c10303,3362,10303,3315,10303,3268xm10303,3461v54,-6,103,-9,157,-6c10456,3538,10452,3623,10445,3705v-31,3,-61,6,-88,9c10341,3714,10322,3716,10299,3716v,-88,,-170,4,-255xm10238,3868v-4,-17,-19,-64,-11,-80c10231,3780,10242,3774,10257,3771v8,,16,,23,-2c10303,3766,10326,3766,10341,3766v108,-8,215,-17,322,-28c10666,3738,10674,3738,10678,3738v111,-8,222,-19,333,-27c11083,3705,11164,3692,11236,3692v65,,61,16,69,60c11309,3780,11313,3810,11317,3837v-356,31,-712,61,-1067,94c10246,3909,10238,3890,10238,3868xm10273,4038v-4,-19,-8,-36,-12,-55c10617,3953,10969,3923,11324,3892v,,,,,c11328,3939,11332,3986,11336,4032v-348,31,-692,61,-1040,91c10288,4093,10280,4065,10273,4038xm10341,4310v-11,-47,-22,-91,-34,-137c10651,4142,10995,4112,11336,4085v,30,3,60,3,90c11339,4192,11343,4208,11343,4225v-332,27,-665,58,-1002,85xm10391,4500v-11,-47,-23,-91,-34,-138c10686,4335,11018,4305,11347,4277v4,47,4,94,8,140c11034,4445,10712,4472,10391,4500xm11317,4637v-39,11,-100,11,-142,14c11087,4659,10999,4665,10911,4668v-4,,-4,,-4,c10907,4668,10904,4668,10904,4668v-81,8,-157,16,-238,24c10613,4698,10471,4723,10445,4684v-16,-19,-16,-55,-19,-77c10422,4588,10414,4569,10410,4552v318,-27,635,-55,956,-82c11366,4494,11370,4519,11370,4541v-4,41,8,77,-53,96xm20203,3507v,33,72,33,72,c20275,3466,20279,3425,20279,3384v,-28,-11,-127,54,-127c20333,3274,20333,3287,20333,3301v,140,-4,281,-4,421c20310,3725,20291,3730,20279,3741v-46,33,-15,107,-7,149c20295,4024,20333,4159,20367,4291v19,77,38,154,61,231c20440,4558,20447,4596,20459,4632v8,30,8,69,31,96c20535,4780,20646,4758,20715,4753v103,-8,203,-17,306,-30c21113,4717,21205,4712,21296,4703v65,-5,161,-2,214,-33c21564,4640,21545,4582,21545,4541v-4,-74,-8,-151,-15,-225c21522,4175,21514,4032,21503,3892v-8,-60,-15,-123,-27,-184c21465,3661,21445,3637,21373,3639v-50,3,-100,6,-149,9c21277,3551,21323,3450,21365,3351v4,,8,,8,-3c21419,3329,21426,3381,21423,3400v-4,19,-16,36,-27,52c21377,3485,21361,3516,21342,3549v-19,30,54,44,73,13c21449,3502,21526,3414,21491,3348v-15,-33,-57,-52,-99,-55c21392,3290,21396,3285,21396,3282v27,-58,57,-118,49,-181c21442,3062,21419,3004,21365,2988v-134,-44,-214,159,-241,217c21063,3331,21010,3458,20964,3587v-35,-118,-73,-236,-119,-355c20830,3194,20815,3156,20799,3117v-11,-25,-19,-63,-42,-82c20730,3013,20700,3015,20662,3021v-39,5,-92,11,-115,41c20543,3070,20539,3079,20543,3087v-15,-3,-31,-6,-50,-6c20394,3084,20356,3139,20344,3202v-179,-11,-137,231,-141,305xm21465,4541v3,41,11,77,-46,96c21380,4648,21319,4648,21277,4651v-88,8,-176,14,-264,17c21010,4668,21010,4668,21010,4668v,,-4,,-4,c20925,4676,20849,4684,20769,4692v-54,6,-195,31,-222,-8c20532,4665,20532,4629,20528,4607r-16,-55c20830,4525,21147,4497,21468,4470v-7,22,-7,46,-3,71xm21457,4417v-321,28,-642,55,-964,83c20482,4453,20470,4409,20459,4362v329,-27,661,-57,990,-85c21449,4324,21453,4371,21457,4417xm21442,4173v,16,3,33,3,49c21113,4250,20776,4280,20444,4310v-12,-47,-23,-91,-35,-137c20753,4142,21098,4112,21438,4085v,30,4,57,4,88xm21423,3892v3,47,7,94,11,140c21086,4063,20742,4093,20394,4123v-8,-27,-15,-55,-23,-85c20367,4019,20363,4002,20360,3983v355,-30,707,-60,1063,-91c21423,3892,21423,3892,21423,3892xm21208,3180v16,-33,50,-134,111,-137c21392,3037,21365,3142,21335,3227v,,,,,c21289,3219,21247,3205,21205,3188v,-2,,-5,3,-8xm21132,3340v15,-36,31,-69,50,-102c21224,3254,21270,3265,21315,3276v-11,28,-22,47,-22,55c21277,3364,21266,3397,21250,3430v-45,-16,-87,-30,-133,-46c21120,3370,21124,3356,21132,3340xm21094,3436v42,16,88,30,130,47c21197,3540,21170,3598,21136,3653v,,,,,3c21094,3659,21048,3664,21006,3670v27,-83,53,-160,88,-234xm20803,3342v38,110,73,223,103,333c20899,3675,20887,3678,20880,3678v-27,3,-54,5,-81,5c20769,3571,20730,3458,20692,3348v-4,-6,-4,-14,-7,-19c20719,3323,20757,3315,20792,3307v3,11,7,22,11,35xm20727,3689v-35,3,-73,5,-107,8c20627,3598,20631,3496,20635,3397v30,99,65,196,92,292xm20772,3254v-34,9,-68,17,-103,22c20662,3254,20654,3232,20650,3210v35,-5,65,-11,100,-19c20757,3213,20765,3232,20772,3254xm20623,3084v8,-5,46,-11,54,-8c20696,3076,20685,3070,20700,3087v15,14,23,36,27,58c20696,3153,20662,3158,20631,3164v-8,-28,-23,-72,-8,-80xm20405,3268v,-41,,-121,77,-132c20589,3123,20566,3331,20562,3400v-53,-3,-103,,-157,6c20402,3362,20405,3315,20405,3268xm20402,3461v53,-6,103,-9,156,-6c20555,3538,20551,3623,20543,3705v-31,3,-61,6,-88,9c20440,3714,20421,3716,20398,3716v4,-88,4,-170,4,-255xm20356,3771v7,,15,,23,-2c20402,3766,20425,3766,20440,3766v107,-8,214,-17,321,-28c20765,3738,20772,3738,20776,3738v111,-8,222,-19,333,-27c21182,3705,21262,3692,21335,3692v65,,61,16,68,60c21407,3780,21411,3810,21415,3837v-356,31,-711,61,-1067,94c20344,3909,20340,3890,20337,3868v-4,-17,-20,-64,-12,-80c20333,3780,20344,3774,20356,3771xm21526,11595v-8,-140,-16,-283,-27,-423c21491,11112,21484,11048,21472,10988v-11,-47,-30,-72,-103,-69c21319,10922,21270,10925,21220,10927v53,-96,99,-198,141,-297c21365,10630,21369,10630,21369,10628v46,-20,54,33,50,52c21415,10699,21403,10716,21392,10732v-19,33,-34,63,-54,96c21319,10859,21392,10872,21411,10842v34,-60,111,-148,77,-214c21472,10595,21430,10575,21388,10573v,-3,4,-9,4,-11c21419,10504,21449,10443,21442,10380v-4,-38,-27,-96,-81,-112c21228,10224,21147,10427,21120,10485v-61,126,-114,253,-160,382c20925,10749,20887,10630,20841,10512v-15,-38,-30,-77,-46,-115c20784,10372,20776,10334,20753,10314v-26,-22,-57,-19,-95,-13c20620,10306,20566,10312,20543,10342v-4,8,-8,16,-4,25c20524,10364,20509,10361,20490,10361v-100,3,-138,58,-150,121c20165,10471,20207,10710,20203,10784v,33,72,33,72,l20279,10661v,-28,-11,-127,54,-127c20333,10551,20333,10564,20333,10578v,140,-4,281,-4,421c20310,11002,20291,11007,20279,11018v-46,33,-15,107,-7,149c20295,11301,20333,11436,20367,11568r61,231c20440,11835,20447,11873,20459,11909v8,30,8,68,31,96c20535,12057,20646,12035,20715,12030v103,-9,203,-17,306,-31c21113,11994,21205,11988,21296,11980v65,-5,161,-3,214,-33c21564,11917,21545,11859,21545,11818v-12,-74,-15,-148,-19,-223xm21208,10457v16,-33,50,-134,111,-137c21392,10314,21365,10419,21335,10504v,,,,,c21289,10496,21247,10482,21205,10465v,-2,,-5,3,-8xm21132,10619v15,-35,31,-68,50,-101c21224,10534,21270,10545,21315,10556v-11,28,-22,47,-22,55c21277,10644,21266,10677,21250,10710v-45,-16,-87,-30,-133,-47c21120,10647,21124,10633,21132,10619xm21094,10713v42,16,88,30,130,47c21197,10817,21170,10875,21136,10930v,,,,,3c21094,10936,21048,10941,21006,10947v27,-80,53,-157,88,-234xm20803,10619v38,110,73,223,103,333c20899,10952,20887,10955,20880,10955v-27,3,-54,5,-81,5c20769,10848,20730,10735,20692,10625v-4,-6,-4,-14,-7,-19c20719,10600,20757,10592,20792,10584v3,11,7,24,11,35xm20727,10969v-35,2,-73,5,-107,8c20627,10878,20631,10776,20635,10677v30,96,65,193,92,292xm20772,10531v-34,9,-68,17,-103,22c20662,10531,20654,10509,20650,10487v35,-5,65,-11,100,-19c20757,10490,20765,10512,20772,10531xm20623,10361v8,-5,46,-11,54,-8c20696,10353,20685,10347,20700,10364v15,14,23,35,27,57c20696,10430,20662,10435,20631,10441v-8,-25,-23,-69,-8,-80xm20405,10548v,-41,,-121,77,-132c20589,10402,20566,10611,20562,10680v-53,-3,-103,,-157,5c20402,10639,20405,10592,20405,10548xm20402,10738v53,-6,103,-9,156,-6c20555,10815,20551,10900,20543,10982v-31,3,-61,6,-88,9c20440,10991,20421,10993,20398,10993v4,-85,4,-170,4,-255xm20337,11145v-4,-17,-20,-64,-12,-80c20329,11057,20340,11051,20356,11048v7,,15,,23,-2c20402,11043,20425,11043,20440,11043v107,-8,214,-17,321,-28c20765,11015,20772,11015,20776,11015v111,-8,222,-19,333,-27c21182,10982,21262,10969,21335,10969v65,,61,16,68,60c21407,11057,21411,11087,21415,11114v-356,31,-711,61,-1067,94c20344,11188,20340,11167,20337,11145xm20371,11315v-4,-19,-8,-36,-11,-55c20715,11230,21067,11199,21423,11169v,,,,,c21426,11216,21430,11263,21434,11309v-348,31,-692,61,-1040,91c20386,11370,20379,11342,20371,11315xm20444,11587v-12,-47,-23,-91,-35,-137c20753,11419,21098,11389,21438,11362v,30,4,60,4,90c21442,11469,21445,11485,21445,11502v-336,27,-669,58,-1001,85xm20493,11777v-11,-47,-23,-91,-34,-138c20788,11612,21120,11582,21449,11554v4,47,4,94,8,140c21136,11722,20815,11749,20493,11777xm21419,11914v-39,11,-100,11,-142,14c21189,11936,21101,11942,21013,11945v-3,,-3,,-3,c21010,11945,21006,11945,21006,11945v-81,8,-157,16,-237,24c20715,11975,20574,11999,20547,11961v-15,-19,-15,-55,-19,-77l20512,11829v318,-27,635,-55,956,-82c21468,11771,21472,11796,21472,11818v-4,41,4,80,-53,96xm19832,14650v-142,-86,-348,-110,-528,-83c19220,14581,19017,14625,19086,14710v69,74,146,143,230,206c19304,14922,19297,14930,19285,14936v-134,-80,-294,-135,-474,-146c18643,14779,18474,14804,18322,14850v-77,22,-153,50,-218,86c18069,14955,18039,14974,18008,14999v,,-4,-3,-4,-3c17989,14988,17977,14982,17962,14974v73,-69,138,-143,195,-220c18157,14751,18157,14751,18157,14751v,,,,4,-2c18207,14669,18031,14641,17958,14633v-160,-19,-344,6,-478,74c17331,14784,17236,14925,17297,15057v27,57,80,112,157,142c17538,15235,17606,15227,17679,15186v46,-25,84,-52,126,-80c17824,15117,17844,15131,17866,15142v-45,55,-84,115,-110,176c17652,15549,17717,15802,17924,15986v,2,,8,,11c17954,16093,17977,16189,17989,16285v4,44,,91,11,135c18004,16442,18012,16464,18039,16478v65,33,118,-19,133,-61c18207,16338,18226,16252,18253,16173v179,57,382,66,581,44c18975,16200,19124,16173,19258,16123v39,80,77,165,123,242c19404,16404,19461,16459,19526,16417v27,-16,27,-41,27,-63c19553,16307,19545,16263,19541,16217v-4,-97,4,-196,19,-292c19560,15923,19560,15920,19560,15920v100,-124,127,-278,104,-421c19637,15342,19568,15191,19438,15062v15,-8,34,-16,50,-25c19503,15046,19522,15057,19537,15065v73,36,157,88,249,63c19866,15106,19927,15054,19962,14999v76,-129,8,-267,-130,-349xm17725,15081v-34,25,-84,64,-130,77c17534,15178,17469,15150,17427,15117v-69,-52,-96,-132,-73,-203c17408,14754,17633,14677,17844,14677v42,,252,14,237,52c17989,14859,17874,14980,17725,15081xm17851,15065v19,-17,42,-33,61,-50c17928,15024,17943,15032,17958,15037v-19,17,-38,36,-57,55c17882,15084,17866,15073,17851,15065xm18123,16318v-8,25,-12,64,-31,88c18073,16428,18077,16417,18069,16401v-7,-14,,-36,-4,-50c18058,16252,18039,16151,18012,16054v38,25,80,50,126,69c18153,16129,18165,16137,18180,16142v-19,58,-38,119,-57,176xm19461,16360v-27,-17,-38,-66,-50,-91c19381,16208,19350,16148,19319,16087v58,-24,111,-55,153,-90c19461,16098,19457,16200,19469,16299v,14,3,28,3,41c19472,16357,19480,16371,19461,16360xm19576,15444v38,143,26,297,-69,429c19396,16021,19189,16090,18975,16134v-233,47,-493,58,-718,-22c17889,15980,17706,15675,17794,15392v61,-195,229,-374,478,-465c18409,14878,18562,14845,18715,14845v230,-3,429,69,585,181c19457,15142,19537,15287,19576,15444xm19339,14971v7,-5,19,-11,26,-16c19384,14969,19407,14982,19430,14996v-11,6,-23,11,-34,17c19396,15013,19396,15013,19396,15013v-12,-11,-23,-20,-34,-31c19354,14982,19346,14977,19339,14971xm19870,15013v-34,35,-95,77,-160,60c19667,15065,19625,15037,19591,15018v-176,-88,-321,-206,-440,-333c19121,14647,19381,14614,19415,14614v203,-8,436,58,497,212c19935,14886,19920,14958,19870,15013xm8556,580v11,-9,34,-25,50,-14c8621,577,8594,596,8583,604v-23,17,-46,31,-54,53c8525,668,8537,676,8548,679v35,8,73,5,107,c8686,670,8671,637,8640,643v-15,3,-31,5,-46,3c8609,632,8628,624,8644,610v15,-17,23,-39,11,-58c8625,508,8552,525,8514,552v-19,22,19,47,42,28xm8277,723v26,16,61,-11,34,-28c8284,679,8254,662,8227,643v-27,-17,-61,11,-34,27c8223,690,8250,706,8277,723xm11424,11595v-8,-140,-16,-283,-27,-423c11389,11112,11382,11048,11370,10988v-11,-47,-31,-72,-103,-69c11217,10922,11167,10925,11118,10927v53,-96,99,-198,141,-297c11263,10630,11267,10630,11267,10628v46,-20,53,33,50,52c11313,10699,11301,10716,11290,10732v-19,33,-35,63,-54,96c11217,10859,11290,10872,11309,10842v34,-60,111,-148,76,-214c11370,10595,11328,10575,11286,10573v,-3,4,-9,4,-11c11317,10504,11347,10443,11339,10380v-3,-38,-26,-96,-80,-112c11125,10224,11045,10427,11018,10485v-61,126,-114,253,-160,382c10823,10749,10785,10630,10739,10512v-15,-38,-30,-77,-46,-115c10682,10372,10674,10334,10651,10314v-27,-22,-57,-19,-95,-13c10517,10306,10464,10312,10441,10342v-4,8,-8,16,-4,25c10422,10364,10406,10361,10387,10361v-99,3,-137,58,-149,121c10062,10471,10104,10710,10101,10784v,33,72,33,72,c10173,10743,10177,10702,10177,10661v,-28,-11,-127,54,-127c10231,10551,10231,10564,10231,10578v,140,-4,281,-4,421c10208,11002,10189,11007,10177,11018v-46,33,-15,107,-8,149c10192,11301,10231,11436,10265,11568v19,77,38,154,61,231c10338,11835,10345,11873,10357,11909v7,30,7,68,30,96c10433,12057,10544,12035,10613,12030v103,-9,203,-17,306,-31c11011,11994,11102,11988,11194,11980v65,-5,161,-3,214,-33c11462,11917,11443,11859,11443,11818v-12,-74,-16,-148,-19,-223xm11106,10457v16,-33,50,-134,111,-137c11290,10314,11263,10419,11232,10504v,,,,,c11187,10496,11144,10482,11102,10465v4,-2,4,-5,4,-8xm11034,10619v15,-35,30,-68,49,-101c11125,10534,11171,10545,11217,10556v-11,28,-23,47,-23,55c11179,10644,11167,10677,11152,10710v-46,-16,-88,-30,-134,-47c11018,10647,11026,10633,11034,10619xm10992,10713v42,16,87,30,130,47c11095,10817,11068,10875,11034,10930v,,,,,3c10992,10936,10946,10941,10904,10947v26,-80,57,-157,88,-234xm10705,10619v38,110,72,223,103,333c10800,10952,10789,10955,10781,10955v-27,3,-53,5,-80,5c10670,10848,10632,10735,10594,10625v-4,-6,-4,-14,-8,-19c10621,10600,10659,10592,10693,10584v4,11,8,24,12,35xm10624,10969v-34,2,-72,5,-107,8c10525,10878,10529,10776,10533,10677v34,96,65,193,91,292xm10674,10531v-34,9,-69,17,-103,22c10563,10531,10556,10509,10552,10487v34,-5,65,-11,99,-19c10655,10490,10666,10512,10674,10531xm10525,10361v8,-5,46,-11,54,-8c10598,10353,10586,10347,10601,10364v16,14,23,35,27,57c10598,10430,10563,10435,10533,10441v-8,-25,-27,-69,-8,-80xm10303,10548v,-41,,-121,77,-132c10487,10402,10464,10611,10460,10680v-54,-3,-103,,-157,5c10303,10639,10303,10592,10303,10548xm10303,10738v54,-6,103,-9,157,-6c10456,10815,10452,10900,10445,10982v-31,3,-61,6,-88,9c10341,10991,10322,10993,10299,10993v,-85,,-170,4,-255xm10238,11145v-4,-17,-19,-64,-11,-80c10231,11057,10242,11051,10257,11048v8,,16,,23,-2c10303,11043,10326,11043,10341,11043v108,-8,215,-17,322,-28c10666,11015,10674,11015,10678,11015v111,-8,222,-19,333,-27c11083,10982,11164,10969,11236,10969v65,,61,16,69,60c11309,11057,11313,11087,11317,11114v-356,31,-712,61,-1067,94c10246,11188,10238,11167,10238,11145xm10273,11315v-4,-19,-8,-36,-12,-55c10617,11230,10969,11199,11324,11169v,,,,,c11328,11216,11332,11263,11336,11309v-348,31,-692,61,-1040,91c10288,11370,10280,11342,10273,11315xm10341,11587v-11,-47,-22,-91,-34,-137c10651,11419,10995,11389,11336,11362v,30,3,60,3,90c11339,11469,11343,11485,11343,11502v-332,27,-665,58,-1002,85xm10391,11777v-11,-47,-23,-91,-34,-138c10686,11612,11018,11582,11347,11554v4,47,4,94,8,140c11034,11722,10712,11749,10391,11777xm11317,11914v-39,11,-100,11,-142,14c11087,11936,10999,11942,10911,11945v-4,,-4,,-4,c10907,11945,10904,11945,10904,11945v-81,8,-157,16,-238,24c10613,11975,10471,11999,10445,11961v-16,-19,-16,-55,-19,-77c10422,11865,10414,11846,10410,11829v318,-27,635,-55,956,-82c11366,11771,11370,11796,11370,11818v-4,41,8,80,-53,96xm8915,791v8,8,23,11,35,6c8980,786,9003,767,9038,756v11,-6,15,-20,7,-25c9038,723,9022,720,9011,725v-31,11,-54,31,-88,42c8911,772,8908,786,8915,791xm8300,7722v-218,66,-371,195,-440,360c7760,8313,7875,8569,8162,8703v157,75,340,88,524,69c8869,8753,9076,8706,9202,8602v256,-212,157,-586,-96,-778c8885,7667,8583,7637,8300,7722xm9202,8508v-88,118,-260,171,-432,201c8598,8739,8411,8742,8250,8684,7971,8582,7841,8346,7917,8131v50,-143,176,-274,360,-340c8544,7697,8835,7711,9049,7868v207,153,302,442,153,640xm19017,8071v8,8,23,11,35,5c19082,8065,19105,8046,19140,8035v11,-5,15,-19,7,-25c19140,8002,19124,7999,19113,8005v-31,11,-54,30,-88,41c19010,8049,19010,8063,19017,8071xm5355,6966v4,3,12,3,16,c5428,6955,5489,6938,5547,6925v30,35,61,71,95,107c5654,7046,5680,7037,5680,7024v4,-44,8,-88,16,-132c5745,6881,5795,6870,5849,6864v23,-3,15,-25,,-30c5803,6823,5757,6812,5711,6801v8,-39,27,-124,-19,-132c5665,6663,5646,6691,5631,6702v-23,19,-42,38,-65,55c5512,6740,5462,6727,5413,6707v-19,-5,-42,9,-27,22c5420,6762,5447,6798,5478,6834v-42,36,-84,71,-126,107c5336,6947,5344,6960,5355,6966xm4155,10793v57,-17,103,-44,160,-64c4338,10732,4357,10735,4380,10738v-34,16,-65,38,-103,52c4239,10806,4273,10848,4312,10831v57,-25,107,-60,168,-80c4480,10751,4484,10751,4484,10749v23,2,42,5,65,8c4514,10776,4484,10793,4449,10812v-34,16,-4,60,35,41c4537,10826,4591,10795,4644,10768v23,3,46,5,69,8c4679,10801,4644,10826,4606,10848v-34,19,15,55,50,35c4705,10853,4755,10820,4801,10787v84,8,164,19,249,28c5057,10815,5069,10815,5072,10812v157,140,341,267,540,379c5619,11194,5627,11199,5635,11202v-165,102,-325,204,-486,305c5157,11488,5164,11469,5168,11450v8,-31,-57,-44,-65,-14c5088,11483,5069,11527,5046,11571v-8,16,7,27,26,27c5080,11601,5088,11601,5095,11598v58,-3,119,-5,176,-11c5313,11584,5313,11535,5271,11538v-26,2,-57,2,-84,5c5355,11439,5524,11334,5692,11230v203,107,424,198,658,269c6357,11502,6361,11502,6369,11502v11,,19,-3,26,-11c6541,11342,6663,11183,6759,11013v218,24,439,55,657,77l7340,11117v-38,14,-4,58,34,41c7428,11139,7478,11120,7531,11101v15,,27,-9,31,-20c7565,11073,7562,11062,7550,11057v,,,-3,-4,-3c7497,11026,7451,10996,7405,10963v-31,-22,-77,11,-50,36c7374,11013,7397,11026,7416,11040v-214,-25,-424,-49,-638,-77c6870,10793,6935,10614,6969,10430v,-9,4,-14,4,-22c6977,10408,6984,10405,6988,10402v57,-35,119,-74,176,-110c7168,10292,7172,10295,7175,10295v65,14,130,22,195,30c7413,10331,7432,10281,7390,10279v-54,-6,-111,-14,-165,-22c7240,10246,7260,10237,7275,10226v,,,,,c7348,10229,7420,10237,7493,10240v42,3,42,-47,,-49c7443,10188,7397,10185,7348,10182v15,-11,34,-19,49,-30c7401,10152,7401,10149,7405,10149v8,3,15,6,23,3c7493,10147,7558,10158,7619,10158v42,,42,-50,,-50c7573,10108,7527,10103,7478,10103v19,-11,38,-22,53,-33c7531,10070,7535,10070,7535,10070v65,-6,130,,195,-6c7772,10059,7753,10012,7711,10017v-35,3,-65,3,-100,3c7623,10012,7634,10004,7646,9995v30,-22,-16,-57,-50,-35c7585,9968,7573,9976,7562,9984v,-24,,-46,,-71c7562,9883,7493,9883,7493,9913v,38,,77,-4,115c7470,10042,7447,10053,7428,10067v,-30,,-63,,-94c7428,9943,7359,9943,7359,9973v,44,,88,4,132c7355,10111,7348,10114,7340,10119v-12,8,-23,14,-35,22c7309,10108,7313,10078,7317,10045v4,-30,-65,-30,-69,c7244,10092,7237,10138,7233,10185v-15,8,-27,17,-42,25c7191,10177,7191,10141,7198,10108v4,-30,-65,-30,-68,c7122,10155,7122,10204,7126,10251v-54,33,-107,66,-161,99c6977,10218,6942,10081,6766,10009v-191,-77,-420,-36,-585,58c6055,10138,5975,10229,5891,10323v-119,-42,-230,-83,-360,-102c5310,10191,5065,10224,4935,10367v-123,131,-42,277,72,393c4939,10751,4870,10743,4801,10738v-4,,-4,-3,-8,-3c4759,10688,4721,10644,4675,10603v-27,-25,-73,11,-50,36c4656,10669,4686,10699,4709,10729v-19,-2,-34,-2,-53,-5c4656,10724,4656,10724,4656,10721v-42,-41,-84,-82,-123,-124c4507,10573,4449,10597,4476,10622v31,30,61,61,92,91c4541,10710,4518,10707,4491,10705v-34,-42,-69,-83,-103,-124c4365,10553,4308,10578,4331,10606v23,30,49,57,72,88c4377,10691,4346,10685,4319,10683v-30,-33,-57,-66,-88,-102c4208,10553,4151,10578,4174,10606v19,22,38,41,53,63c4212,10666,4197,10663,4182,10661v-43,-9,-62,41,-20,46c4178,10710,4193,10713,4208,10716v-30,13,-61,27,-91,35c4082,10762,4117,10804,4155,10793xm4950,10482v38,-176,321,-239,535,-217c5635,10281,5761,10328,5895,10375v15,5,34,3,45,-8c5998,10301,6051,10232,6124,10174v145,-113,363,-198,577,-135c6946,10111,6919,10317,6889,10471v-35,165,-96,327,-180,481c6613,11128,6491,11293,6342,11450v-398,-127,-761,-308,-1059,-534c5137,10804,4912,10647,4950,10482xm4155,3513v57,-17,103,-44,160,-63c4338,3452,4357,3455,4380,3458v-34,16,-65,38,-103,52c4239,3527,4273,3568,4312,3551v57,-24,107,-60,168,-79c4480,3472,4484,3472,4484,3469v23,3,42,5,65,8c4514,3496,4484,3513,4449,3532v-34,17,-4,61,35,41c4537,3546,4591,3516,4644,3488v23,3,46,6,69,8c4679,3521,4644,3546,4606,3568v-34,19,15,55,50,36c4705,3573,4755,3540,4801,3507v84,9,164,20,249,28c5057,3535,5069,3535,5072,3532v157,140,341,267,540,380c5619,3914,5627,3920,5635,3923v-165,101,-325,203,-486,305c5157,4208,5164,4189,5168,4170v8,-30,-57,-44,-65,-14c5088,4203,5069,4247,5046,4291v-8,16,7,27,26,27c5080,4321,5088,4321,5095,4318v58,-2,119,-5,176,-11c5313,4305,5313,4255,5271,4258v-26,3,-57,3,-84,5c5355,4159,5524,4054,5692,3950v203,107,424,198,658,269c6357,4222,6361,4222,6369,4222v11,,19,-3,26,-11c6541,4063,6663,3903,6759,3733v218,25,439,55,657,77c7390,3818,7367,3829,7340,3837v-38,14,-4,58,34,42c7428,3859,7478,3840,7531,3821v15,,27,-8,31,-19c7565,3793,7562,3782,7550,3777v,,,-3,-4,-3c7497,3747,7451,3716,7405,3683v-31,-22,-77,11,-50,36c7374,3733,7397,3747,7416,3760v-214,-24,-424,-49,-638,-77c6870,3513,6935,3334,6969,3150v,-8,4,-14,4,-22c6977,3128,6984,3125,6988,3123v57,-36,119,-75,176,-110c7168,3013,7172,3015,7175,3015v65,14,130,22,195,31c7413,3051,7432,3002,7390,2999v-54,-6,-111,-14,-165,-22c7240,2966,7260,2958,7275,2947v,,,,,c7348,2949,7420,2958,7493,2960v42,3,42,-46,,-49c7443,2908,7397,2905,7348,2903v15,-11,34,-20,49,-31c7401,2872,7401,2870,7405,2870v8,2,15,5,23,2c7493,2867,7558,2878,7619,2878v42,,42,-50,,-50c7573,2828,7527,2823,7478,2823v19,-11,38,-22,53,-33c7531,2790,7535,2790,7535,2790v65,-6,130,,195,-6c7772,2779,7753,2732,7711,2738v-35,2,-65,2,-100,2c7623,2732,7634,2724,7646,2716v30,-22,-16,-58,-50,-36c7585,2688,7573,2696,7562,2705v,-25,,-47,,-72c7562,2603,7493,2603,7493,2633v,39,,77,-4,116c7470,2762,7447,2773,7428,2787v,-30,,-63,,-93c7428,2663,7359,2663,7359,2694v,44,,88,4,132c7355,2831,7348,2834,7340,2839v-12,9,-23,14,-35,22c7309,2828,7313,2798,7317,2765v4,-30,-65,-30,-69,c7244,2812,7237,2859,7233,2905v-15,9,-27,17,-42,25c7191,2897,7191,2861,7198,2828v4,-30,-65,-30,-68,c7122,2875,7122,2925,7126,2971v-54,33,-107,66,-161,99c6977,2938,6942,2801,6766,2729v-191,-77,-420,-35,-585,58c6055,2859,5975,2949,5891,3043v-119,-41,-230,-83,-360,-102c5310,2911,5065,2944,4935,3087v-123,132,-42,277,72,393c4939,3472,4870,3463,4801,3458v-4,,-4,-3,-8,-3c4759,3408,4721,3364,4675,3323v-27,-25,-73,11,-50,36c4656,3389,4686,3419,4709,3450v-19,-3,-34,-3,-53,-6c4656,3444,4656,3444,4656,3441v-42,-41,-84,-82,-123,-123c4507,3293,4449,3318,4476,3342v31,31,61,61,92,91c4541,3430,4518,3428,4491,3425v-34,-41,-69,-83,-103,-124c4365,3274,4308,3298,4331,3326v23,30,49,58,72,88c4377,3411,4346,3406,4319,3403v-30,-33,-57,-66,-88,-102c4208,3274,4151,3298,4174,3326v19,22,38,41,53,63c4212,3386,4197,3384,4182,3381v-43,-8,-62,41,-20,47c4178,3430,4193,3433,4208,3436v-30,14,-61,27,-91,36c4082,3485,4117,3527,4155,3513xm4950,3202v38,-176,321,-239,535,-217c5635,3002,5761,3048,5895,3095v15,6,34,3,45,-8c5998,3021,6051,2952,6124,2894v145,-112,363,-198,577,-134c6946,2831,6919,3037,6889,3191v-35,165,-96,327,-180,481c6613,3848,6491,4013,6342,4170,5944,4043,5581,3862,5283,3637,5137,3527,4912,3370,4950,3202xm18658,7857v11,-9,34,-25,50,-14c18723,7854,18696,7873,18685,7881v-23,17,-46,31,-54,53c18627,7945,18639,7953,18650,7956v35,8,73,5,107,c18788,7947,18773,7914,18742,7920v-15,3,-30,5,-46,3c18712,7909,18731,7901,18746,7887v15,-17,23,-39,11,-58c18727,7785,18654,7802,18616,7829v-19,22,19,47,42,28xm5355,14243v4,3,12,3,16,c5428,14232,5489,14215,5547,14202v30,35,61,71,95,107c5654,14323,5680,14314,5680,14301v4,-44,8,-88,16,-132c5745,14158,5795,14147,5849,14141v23,-3,15,-25,,-30c5803,14100,5757,14089,5711,14078v8,-39,27,-124,-19,-132c5665,13940,5646,13968,5631,13979v-23,19,-42,38,-65,55c5512,14017,5462,14004,5413,13984v-19,-5,-42,9,-27,22c5420,14039,5447,14075,5478,14111v-42,36,-84,71,-126,107c5336,14224,5344,14240,5355,14243xm17813,17297v-34,3,-65,3,-99,3c17725,17292,17736,17283,17748,17275v31,-22,-15,-58,-50,-36c17687,17248,17675,17256,17664,17264v,-25,,-47,,-71c17664,17162,17595,17162,17595,17193v,38,,77,-4,115c17572,17322,17549,17333,17530,17347v,-31,,-64,,-94c17530,17223,17461,17223,17461,17253v,44,,88,4,132c17457,17391,17450,17393,17442,17399v-11,8,-23,14,-34,22c17411,17388,17415,17358,17419,17325v4,-31,-65,-31,-69,c17346,17371,17339,17418,17335,17465v-15,8,-27,16,-42,25c17293,17457,17293,17421,17301,17388v3,-30,-65,-30,-69,c17224,17435,17224,17484,17228,17531v-54,33,-107,66,-161,99c17079,17498,17044,17360,16869,17289v-192,-77,-421,-36,-586,58c16157,17418,16077,17509,15993,17602v-119,-41,-230,-82,-360,-101c15412,17470,15167,17503,15037,17646v-122,132,-42,278,73,393c15041,18031,14972,18023,14903,18017v-4,,-4,-2,-8,-2c14861,17968,14823,17924,14777,17883v-27,-25,-73,11,-50,35c14758,17949,14788,17979,14811,18009v-19,-3,-34,-3,-53,-5c14758,18004,14758,18004,14758,18001v-42,-41,-84,-83,-123,-124c14609,17852,14551,17877,14578,17902v31,30,61,60,92,91c14643,17990,14620,17987,14593,17984r-103,-123c14467,17833,14410,17858,14433,17885v23,31,50,58,72,88c14479,17971,14448,17965,14421,17962v-30,-33,-57,-66,-88,-101c14310,17833,14253,17858,14276,17885r54,64c14314,17946,14299,17943,14284,17940v-42,-8,-61,42,-19,47c14280,17990,14295,17993,14310,17995v-30,14,-61,28,-91,36c14180,18045,14215,18086,14253,18072v57,-16,103,-44,161,-63c14437,18012,14456,18015,14479,18017v-35,17,-65,39,-104,53c14337,18086,14372,18127,14410,18111v57,-25,107,-61,168,-80c14578,18031,14582,18031,14582,18028v23,3,42,6,65,9c14613,18056,14582,18072,14548,18092v-35,16,-4,60,34,41c14635,18105,14689,18075,14743,18048v22,2,45,5,68,8c14777,18081,14743,18105,14704,18127v-34,20,16,55,50,36c14804,18133,14853,18100,14899,18067v84,8,165,19,249,27c15155,18094,15167,18094,15171,18092v157,140,340,266,539,379c15718,18474,15725,18479,15733,18482v-165,102,-325,203,-486,305c15255,18768,15263,18749,15266,18729v8,-30,-57,-44,-65,-13c15186,18762,15167,18806,15144,18850v-8,17,8,28,27,28c15178,18881,15186,18881,15194,18878v57,-3,118,-6,176,-11c15412,18864,15412,18815,15370,18817r-84,6c15454,18718,15622,18614,15790,18509v203,108,425,198,658,270c16456,18782,16459,18782,16467,18782v11,,19,-3,27,-11c16639,18622,16761,18463,16857,18292v218,25,440,55,658,77c17488,18377,17465,18388,17438,18397v-38,13,-4,57,35,41c17526,18419,17576,18399,17629,18380v16,,27,-8,31,-19c17664,18353,17660,18342,17649,18336v,,,-2,-4,-2c17595,18306,17549,18276,17503,18243v-30,-22,-76,11,-49,36c17473,18292,17496,18306,17515,18320v-214,-25,-425,-50,-639,-77c16968,18072,17033,17894,17067,17709v,-8,4,-13,4,-22c17075,17687,17083,17685,17086,17682v58,-36,119,-74,176,-110c17266,17572,17270,17575,17274,17575v65,13,130,22,195,30c17511,17610,17530,17561,17488,17558v-54,-5,-111,-13,-164,-22c17339,17525,17358,17517,17373,17506v,,,,,c17446,17509,17519,17517,17591,17520v42,3,42,-47,,-50c17541,17468,17496,17465,17446,17462v15,-11,34,-19,50,-30c17499,17432,17499,17429,17503,17429v8,3,16,6,23,3c17591,17426,17656,17437,17717,17437v42,,42,-49,,-49c17671,17388,17626,17382,17576,17382v19,-11,38,-22,53,-33c17629,17349,17633,17349,17633,17349v65,-5,130,,195,-5c17874,17338,17855,17292,17813,17297xm16987,17748v-34,165,-96,327,-180,481c16712,18405,16589,18570,16440,18727v-397,-127,-761,-308,-1059,-534c15236,18083,15010,17927,15048,17762v39,-176,322,-239,536,-217c15733,17561,15859,17608,15993,17654v15,6,34,3,46,-8c16096,17580,16150,17512,16222,17454v146,-113,364,-198,578,-135c17044,17388,17018,17594,16987,17748xm21526,18872v-8,-140,-16,-283,-27,-423c21491,18388,21484,18325,21472,18265v-11,-47,-30,-72,-103,-69c21319,18199,21270,18202,21220,18204v53,-96,99,-198,141,-297c21365,17907,21369,17907,21369,17905v46,-20,54,33,50,52c21415,17976,21403,17993,21392,18009v-19,33,-34,63,-54,96c21319,18136,21392,18149,21411,18119v34,-60,111,-148,77,-214c21472,17872,21430,17852,21388,17850v,-3,4,-9,4,-11c21419,17781,21449,17720,21442,17657v-4,-38,-27,-96,-81,-112c21228,17501,21147,17704,21120,17762v-61,126,-114,253,-160,382c20925,18026,20887,17907,20841,17789v-15,-38,-30,-77,-46,-115c20784,17649,20776,17610,20753,17591v-26,-22,-57,-19,-95,-13c20620,17583,20566,17589,20543,17619v-4,8,-8,16,-4,24c20524,17641,20509,17638,20490,17638v-100,3,-138,58,-150,121c20165,17748,20207,17987,20203,18061v,33,72,33,72,c20275,18020,20279,17979,20279,17938v,-28,-11,-127,54,-127c20333,17828,20333,17841,20333,17855v,140,-4,281,-4,421c20310,18279,20291,18284,20279,18295v-46,33,-15,107,-7,148c20295,18578,20333,18713,20367,18845v19,77,38,154,61,231c20440,19112,20447,19150,20459,19186v8,30,8,68,31,96c20535,19334,20646,19312,20715,19307v103,-9,203,-17,306,-31c21113,19271,21205,19265,21296,19257v65,-5,161,-3,214,-33c21564,19194,21545,19136,21545,19095v-12,-74,-15,-148,-19,-223xm21208,17737v16,-33,50,-135,111,-138c21392,17594,21365,17698,21335,17784v,,,,,c21289,17775,21247,17762,21205,17745v,-5,,-8,3,-8xm21132,17896v15,-35,31,-68,50,-101c21224,17811,21270,17822,21315,17833v-11,28,-22,47,-22,55c21277,17921,21266,17954,21250,17987v-45,-16,-87,-30,-133,-47c21120,17927,21124,17910,21132,17896xm21094,17990v42,16,88,30,130,47c21197,18094,21170,18152,21136,18207v,,,,,3c21094,18213,21048,18218,21006,18224v27,-80,53,-157,88,-234xm20803,17896v38,110,73,223,103,333c20899,18229,20887,18232,20880,18232v-27,3,-54,5,-81,5c20769,18125,20730,18012,20692,17902v-4,-6,-4,-14,-7,-19c20719,17877,20757,17869,20792,17861v3,13,7,24,11,35xm20727,18246v-35,2,-73,5,-107,8c20627,18155,20631,18053,20635,17954v30,96,65,195,92,292xm20772,17811v-34,8,-68,17,-103,22c20662,17811,20654,17789,20650,17767v35,-5,65,-11,100,-19c20757,17770,20765,17789,20772,17811xm20623,17638v8,-6,46,-11,54,-8c20696,17630,20685,17624,20700,17641v15,13,23,35,27,57c20696,17707,20662,17712,20631,17718v-8,-25,-23,-69,-8,-80xm20405,17825v,-41,,-121,77,-132c20589,17679,20566,17888,20562,17957v-53,-3,-103,,-157,5c20402,17916,20405,17872,20405,17825xm20402,18015v53,-6,103,-9,156,-6c20555,18092,20551,18177,20543,18259v-31,3,-61,6,-88,9c20440,18268,20421,18270,20398,18270v4,-85,4,-170,4,-255xm20337,18424v-4,-16,-20,-63,-12,-79c20329,18336,20340,18331,20356,18328v7,,15,,23,-3c20402,18323,20425,18323,20440,18323v107,-9,214,-17,321,-28c20765,18295,20772,18295,20776,18295v111,-8,222,-19,333,-27c21182,18262,21262,18248,21335,18248v65,,61,17,68,61c21407,18336,21411,18367,21415,18394v-356,30,-711,60,-1067,93c20344,18465,20340,18443,20337,18424xm20371,18592v-4,-19,-8,-36,-11,-55c20715,18507,21067,18476,21423,18446v,,,,,c21426,18493,21430,18540,21434,18586v-348,31,-692,61,-1040,91c20386,18650,20379,18622,20371,18592xm20444,18867v-12,-47,-23,-91,-35,-138c20753,18699,21098,18669,21438,18641v,31,4,61,4,91c21442,18749,21445,18765,21445,18782v-336,27,-669,55,-1001,85xm20493,19057v-11,-47,-23,-91,-34,-138c20788,18892,21120,18861,21449,18834v4,47,4,93,8,140c21136,18999,20815,19029,20493,19057xm21419,19194v-39,11,-100,11,-142,14c21189,19216,21101,19221,21013,19224v-3,,-3,,-3,c21010,19224,21006,19224,21006,19224v-81,8,-157,17,-237,25c20715,19254,20574,19279,20547,19241v-15,-20,-15,-55,-19,-77l20512,19109v318,-28,635,-55,956,-83c21468,19051,21472,19076,21472,19098v-4,38,4,77,-53,96xm8430,555v3,38,7,80,7,118c8437,698,8491,695,8491,670v-4,-38,-8,-79,-8,-118c8479,530,8430,530,8430,555xm14257,3513v57,-17,103,-44,161,-63c14440,3452,14460,3455,14483,3458v-35,16,-65,38,-104,52c14341,3527,14375,3568,14414,3551v57,-24,107,-60,168,-79c14582,3472,14586,3472,14586,3469v23,3,42,5,65,8c14616,3496,14586,3513,14551,3532v-34,17,-3,61,35,41c14639,3546,14693,3516,14746,3488v23,3,46,6,69,8c14781,3521,14746,3546,14708,3568v-34,19,15,55,50,36c14808,3573,14857,3540,14903,3507v84,9,165,20,249,28c15159,3535,15171,3535,15175,3532v156,140,340,267,539,380c15721,3914,15729,3920,15737,3923v-165,101,-325,203,-486,305c15259,4208,15266,4189,15270,4170v8,-30,-57,-44,-65,-14c15190,4203,15171,4247,15148,4291v-8,16,7,27,27,27c15182,4321,15190,4321,15198,4318v57,-2,118,-5,175,-11c15416,4305,15416,4255,15373,4258r-84,5c15458,4159,15626,4054,15794,3950v203,107,424,198,658,269c16459,4222,16463,4222,16471,4222v11,,19,-3,27,-11c16643,4063,16765,3903,16861,3733v218,25,440,55,658,77c17492,3818,17469,3829,17442,3837v-38,14,-4,58,34,42c17530,3859,17580,3840,17633,3821v16,,27,-8,31,-19c17668,3793,17664,3782,17652,3777v,,,-3,-3,-3c17599,3747,17553,3716,17507,3683v-31,-22,-76,11,-50,36c17476,3733,17499,3747,17519,3760v-215,-24,-425,-49,-639,-77c16972,3513,17037,3334,17071,3150v,-8,4,-14,4,-22c17079,3128,17086,3125,17090,3123v58,-36,119,-75,176,-110c17270,3013,17274,3015,17278,3015v65,14,130,22,195,31c17515,3051,17534,3002,17492,2999v-54,-6,-111,-14,-165,-22c17343,2966,17362,2958,17377,2947v,,,,,c17450,2949,17522,2958,17595,2960v42,3,42,-46,,-49c17545,2908,17499,2905,17450,2903v15,-11,34,-20,49,-31c17503,2872,17503,2870,17507,2870v8,2,15,5,23,2c17595,2867,17660,2878,17721,2878v42,,42,-50,,-50c17675,2828,17629,2823,17580,2823v19,-11,38,-22,53,-33c17633,2790,17637,2790,17637,2790v65,-6,130,,195,-6c17874,2779,17855,2732,17813,2738v-34,2,-65,2,-99,2c17725,2732,17736,2724,17748,2716v31,-22,-15,-58,-50,-36c17687,2688,17675,2696,17664,2705v,-25,,-47,,-72c17664,2603,17595,2603,17595,2633v,39,,77,-4,116c17572,2762,17549,2773,17530,2787v,-30,,-63,,-93c17530,2663,17461,2663,17461,2694v,44,,88,4,132c17457,2831,17450,2834,17442,2839v-11,9,-23,14,-34,22c17411,2828,17415,2798,17419,2765v4,-30,-65,-30,-69,c17346,2812,17339,2859,17335,2905v-15,9,-27,17,-42,25c17293,2897,17293,2861,17301,2828v3,-30,-65,-30,-69,c17224,2875,17224,2925,17228,2971v-54,33,-107,66,-161,99c17079,2938,17044,2801,16869,2729v-192,-77,-421,-35,-586,58c16157,2859,16077,2949,15993,3043v-119,-41,-230,-83,-360,-102c15412,2911,15167,2944,15037,3087v-122,132,-42,277,73,393c15041,3472,14972,3463,14903,3458v-4,,-4,-3,-8,-3c14861,3408,14823,3364,14777,3323v-27,-25,-73,11,-50,36c14758,3389,14788,3419,14811,3450v-19,-3,-34,-3,-53,-6c14758,3444,14758,3444,14758,3441v-42,-41,-84,-82,-123,-123c14609,3293,14551,3318,14578,3342v31,31,61,61,92,91c14643,3430,14620,3428,14593,3425v-34,-41,-68,-83,-103,-124c14467,3274,14410,3298,14433,3326v23,30,50,58,72,88c14479,3411,14448,3406,14421,3403v-30,-33,-57,-66,-88,-102c14310,3274,14253,3298,14276,3326v19,22,38,41,54,63c14314,3386,14299,3384,14284,3381v-42,-8,-61,41,-19,47c14280,3430,14295,3433,14310,3436v-30,14,-61,27,-91,36c14180,3485,14215,3527,14257,3513xm15048,3202v39,-176,322,-239,536,-217c15733,3002,15859,3048,15993,3095v15,6,34,3,46,-8c16096,3021,16150,2952,16222,2894v146,-112,364,-198,578,-134c17044,2831,17018,3037,16987,3191v-34,165,-96,327,-180,481c16712,3848,16589,4013,16440,4170v-397,-127,-761,-308,-1059,-533c15236,3527,15010,3370,15048,3202xm15458,6966v3,3,11,3,15,c15530,6955,15591,6938,15649,6925v30,35,61,71,95,107c15756,7046,15783,7037,15783,7024v3,-44,7,-88,15,-132c15848,6881,15897,6870,15951,6864v23,-3,15,-25,,-30c15905,6823,15859,6812,15813,6801v8,-39,27,-124,-19,-132c15767,6663,15748,6691,15733,6702v-23,19,-42,38,-65,55c15614,6740,15565,6727,15515,6707v-19,-5,-42,9,-27,22c15523,6762,15549,6798,15580,6834v-42,36,-84,71,-126,107c15438,6947,15442,6960,15458,6966xm15458,14243v3,3,11,3,15,c15530,14232,15591,14215,15649,14202v30,35,61,71,95,107c15756,14323,15783,14314,15783,14301v3,-44,7,-88,15,-132c15848,14158,15897,14147,15951,14141v23,-3,15,-25,,-30c15905,14100,15859,14089,15813,14078v8,-39,27,-124,-19,-132c15767,13940,15748,13968,15733,13979v-23,19,-42,38,-65,55c15614,14017,15565,14004,15515,13984v-19,-5,-42,9,-27,22c15523,14039,15549,14075,15580,14111v-42,36,-84,71,-126,107c15438,14224,15442,14240,15458,14243xm14257,10793v57,-17,103,-44,161,-64c14440,10732,14460,10735,14483,10738v-35,16,-65,38,-104,52c14341,10806,14375,10848,14414,10831v57,-25,107,-60,168,-80c14582,10751,14586,10751,14586,10749v23,2,42,5,65,8c14616,10776,14586,10793,14551,10812v-34,16,-3,60,35,41c14639,10826,14693,10795,14746,10768v23,3,46,5,69,8c14781,10801,14746,10826,14708,10848v-34,19,15,55,50,35c14808,10853,14857,10820,14903,10787v84,8,165,19,249,28c15159,10815,15171,10815,15175,10812v156,140,340,267,539,379c15721,11194,15729,11199,15737,11202v-165,102,-325,204,-486,305c15259,11488,15266,11469,15270,11450v8,-31,-57,-44,-65,-14c15190,11483,15171,11527,15148,11571v-8,16,7,27,27,27c15182,11601,15190,11601,15198,11598v57,-3,118,-5,175,-11c15416,11584,15416,11535,15373,11538r-84,5c15458,11439,15626,11334,15794,11230v203,107,424,198,658,269c16459,11502,16463,11502,16471,11502v11,,19,-3,27,-11c16643,11342,16765,11183,16861,11013v218,24,440,55,658,77l17442,11117v-38,14,-4,58,34,41c17530,11139,17580,11120,17633,11101v16,,27,-9,31,-20c17668,11073,17664,11062,17652,11057v,,,-3,-3,-3c17599,11026,17553,10996,17507,10963v-31,-22,-76,11,-50,36c17476,11013,17499,11026,17519,11040v-215,-25,-425,-49,-639,-77c16972,10793,17037,10614,17071,10430v,-9,4,-14,4,-22c17079,10408,17086,10405,17090,10402v58,-35,119,-74,176,-110c17270,10292,17274,10295,17278,10295v65,14,130,22,195,30c17515,10331,17534,10281,17492,10279v-54,-6,-111,-14,-165,-22c17343,10246,17362,10237,17377,10226v,,,,,c17450,10229,17522,10237,17595,10240v42,3,42,-47,,-49c17545,10188,17499,10185,17450,10182v15,-11,34,-19,49,-30c17503,10152,17503,10149,17507,10149v8,3,15,6,23,3c17595,10147,17660,10158,17721,10158v42,,42,-50,,-50c17675,10108,17629,10103,17580,10103v19,-11,38,-22,53,-33c17633,10070,17637,10070,17637,10070v65,-6,130,,195,-6c17874,10059,17855,10012,17813,10017v-34,3,-65,3,-99,3c17725,10012,17736,10004,17748,9995v31,-22,-15,-57,-50,-35c17687,9968,17675,9976,17664,9984v,-24,,-46,,-71c17664,9883,17595,9883,17595,9913v,38,,77,-4,115c17572,10042,17549,10053,17530,10067v,-30,,-63,,-94c17530,9943,17461,9943,17461,9973v,44,,88,4,132c17457,10111,17450,10114,17442,10119v-11,8,-23,14,-34,22c17411,10108,17415,10078,17419,10045v4,-30,-65,-30,-69,c17346,10092,17339,10138,17335,10185v-15,8,-27,17,-42,25c17293,10177,17293,10141,17301,10108v3,-30,-65,-30,-69,c17224,10155,17224,10204,17228,10251v-54,33,-107,66,-161,99c17079,10218,17044,10081,16869,10009v-192,-77,-421,-36,-586,58c16157,10138,16077,10229,15993,10323v-119,-42,-230,-83,-360,-102c15412,10191,15167,10224,15037,10367v-122,131,-42,277,73,393c15041,10751,14972,10743,14903,10738v-4,,-4,-3,-8,-3c14861,10688,14823,10644,14777,10603v-27,-25,-73,11,-50,36c14758,10669,14788,10699,14811,10729v-19,-2,-34,-2,-53,-5c14758,10724,14758,10724,14758,10721v-42,-41,-84,-82,-123,-124c14609,10573,14551,10597,14578,10622v31,30,61,61,92,91c14643,10710,14620,10707,14593,10705v-34,-42,-68,-83,-103,-124c14467,10553,14410,10578,14433,10606v23,30,50,57,72,88c14479,10691,14448,10685,14421,10683v-30,-33,-57,-66,-88,-102c14310,10553,14253,10578,14276,10606v19,22,38,41,54,63c14314,10666,14299,10663,14284,10661v-42,-9,-61,41,-19,46c14280,10710,14295,10713,14310,10716v-30,13,-61,27,-91,35c14180,10762,14215,10804,14257,10793xm15048,10482v39,-176,322,-239,536,-217c15733,10281,15859,10328,15993,10375v15,5,34,3,46,-8c16096,10301,16150,10232,16222,10174v146,-113,364,-198,578,-135c17044,10111,17018,10317,16987,10471v-34,165,-96,327,-180,481c16712,11128,16589,11293,16440,11450v-397,-127,-761,-308,-1059,-534c15236,10804,15010,10647,15048,10482xm8093,8074v35,8,61,24,92,33c8196,8109,8212,8109,8219,8098v8,-8,,-22,-11,-24c8173,8065,8147,8049,8116,8041v-11,-3,-27,-3,-34,8c8078,8057,8082,8071,8093,8074xm9053,15452v8,-2,34,-13,42,-11c9095,15447,9099,15452,9099,15458v-4,3,-12,5,-19,8c9061,15474,9068,15496,9087,15499v23,6,54,17,23,33c9095,15540,9072,15543,9053,15543v-35,,-31,39,4,39c9099,15579,9164,15565,9179,15532v12,-25,-11,-41,-38,-55c9160,15461,9168,15441,9145,15422v-35,-30,-88,-16,-127,c8996,15433,9022,15463,9053,15452xm18398,15002v-218,66,-371,195,-440,360c17859,15593,17974,15848,18260,15983v157,74,341,88,524,69c18968,16032,19174,15986,19300,15881v257,-211,157,-585,-95,-778c18983,14944,18685,14916,18398,15002xm19304,15785v-88,118,-260,171,-432,201c18700,16016,18513,16019,18352,15961v-279,-102,-409,-338,-333,-553c18069,15265,18195,15134,18379,15068v268,-94,558,-80,772,77c19358,15298,19449,15587,19304,15785xm18742,8263v,,4,,,c18784,8239,18780,8192,18742,8167v-15,-11,-34,-14,-53,-14c18685,8109,18681,8063,18677,8019v,-25,-53,-22,-53,2c18624,8071,18631,8118,18635,8167v-11,6,-19,11,-27,19c18608,8186,18608,8186,18608,8186v-19,20,-19,44,,66c18627,8272,18662,8280,18692,8277v62,50,115,99,172,151c18884,8448,18929,8428,18907,8406v-50,-46,-108,-96,-165,-143xm18712,8233v-16,11,-46,11,-62,-3c18639,8219,18647,8203,18666,8197v7,-2,11,-5,15,-8c18689,8189,18700,8189,18708,8192v15,11,19,33,4,41xm8300,15002v-218,66,-371,195,-440,360c7760,15593,7875,15848,8162,15983v157,74,340,88,524,69c8869,16032,9076,15986,9202,15881v256,-211,157,-585,-96,-778c8885,14944,8583,14916,8300,15002xm9202,15785v-88,118,-260,171,-432,201c8598,16016,8411,16019,8250,15961v-279,-102,-409,-338,-333,-553c7967,15265,8093,15134,8277,15068v267,-94,558,-80,772,77c9256,15298,9351,15587,9202,15785xm9730,14650v-142,-86,-348,-110,-528,-83c9118,14581,8915,14625,8984,14710v69,74,145,143,229,206c9202,14922,9194,14930,9183,14936v-134,-80,-295,-135,-474,-146c8541,14779,8372,14804,8219,14850v-76,22,-153,50,-218,86c7967,14955,7936,14974,7906,14999v,,-4,-3,-4,-3c7887,14988,7875,14982,7860,14974v73,-69,138,-143,195,-220c8055,14751,8055,14751,8055,14751v,,,,4,-2c8105,14669,7929,14641,7856,14633v-161,-19,-344,6,-478,74c7229,14784,7133,14925,7195,15057v26,57,80,112,156,142c7435,15235,7504,15227,7577,15186v46,-25,84,-52,126,-80c7722,15117,7741,15131,7764,15142v-46,55,-84,115,-111,176c7550,15549,7615,15802,7822,15986v,2,,8,,11c7852,16093,7875,16189,7887,16285v3,44,,91,11,135c7902,16442,7910,16464,7936,16478v65,33,119,-19,134,-61c8105,16338,8124,16252,8151,16173v179,57,382,66,581,44c8873,16200,9022,16173,9156,16123v38,80,77,165,122,242c9301,16404,9359,16459,9424,16417v27,-16,27,-41,27,-63c9451,16307,9443,16263,9439,16217v-4,-97,4,-196,19,-292c9458,15923,9458,15920,9458,15920v100,-124,126,-278,103,-421c9535,15342,9466,15191,9336,15062v15,-8,34,-16,50,-25c9401,15046,9420,15057,9435,15065v73,36,157,88,249,63c9764,15106,9825,15054,9860,14999v80,-129,11,-267,-130,-349xm7623,15081v-35,25,-84,64,-130,77c7432,15178,7367,15150,7325,15117v-69,-52,-96,-132,-73,-203c7305,14754,7531,14677,7741,14677v42,,253,14,237,52c7890,14859,7772,14980,7623,15081xm7753,15065v19,-17,42,-33,61,-50c7829,15024,7845,15032,7860,15037v-19,17,-38,36,-57,55c7783,15084,7768,15073,7753,15065xm8021,16318v-8,25,-12,64,-31,88c7971,16428,7975,16417,7967,16401v-8,-14,,-36,-4,-50c7956,16252,7936,16151,7910,16054v38,25,80,50,126,69c8051,16129,8063,16137,8078,16142r-57,176xm9359,16360v-27,-17,-38,-66,-50,-91c9278,16208,9248,16148,9217,16087v58,-24,111,-55,153,-90c9359,16098,9355,16200,9366,16299v,14,4,28,4,41c9374,16357,9378,16371,9359,16360xm9477,15444v39,143,27,297,-68,429c9298,16021,9091,16090,8877,16134v-233,47,-493,58,-719,-22c7791,15980,7608,15675,7695,15392v62,-195,230,-374,478,-465c8311,14878,8464,14845,8617,14845v229,-3,428,69,585,181c9359,15142,9435,15287,9477,15444xm9236,14971r27,-16c9282,14969,9305,14982,9328,14996v-11,6,-23,11,-34,17c9294,15013,9294,15013,9294,15013v-12,-11,-23,-20,-35,-31c9252,14982,9244,14977,9236,14971xm9768,15013v-34,35,-96,77,-161,60c9565,15065,9523,15037,9489,15018v-176,-88,-321,-206,-440,-333c9018,14647,9278,14614,9313,14614v203,-8,436,58,497,212c9837,14886,9821,14958,9768,15013xm8628,1300v-22,3,-38,11,-49,22c8579,1297,8590,1261,8598,1264v30,8,42,-30,11,-36c8548,1215,8529,1281,8525,1311v-4,44,16,80,84,77c8655,1385,8713,1360,8690,1322v-12,-17,-39,-25,-62,-22xm8613,1349v12,-8,27,-19,27,-11c8640,1344,8628,1349,8613,1349xm18727,8577v-23,3,-38,11,-50,22c18677,8574,18689,8538,18696,8541v31,8,42,-30,12,-36c18647,8492,18627,8558,18624,8588v-4,44,15,80,84,77c18754,8662,18811,8637,18788,8599v-11,-17,-34,-25,-61,-22xm18715,8629v12,-8,27,-19,27,-11c18742,8624,18727,8626,18715,8629xm19017,7920v23,-17,-15,-41,-38,-25c18952,7914,18929,7934,18903,7953v-23,16,15,41,38,25l19017,7920xm18528,7832v4,38,8,80,8,118c18536,7975,18589,7972,18589,7947v-4,-38,-7,-79,-7,-118c18582,7807,18528,7810,18528,7832xm8644,15540v,,,,,c8686,15516,8682,15469,8644,15444v-16,-11,-35,-14,-54,-14c8586,15386,8583,15340,8579,15296v,-25,-54,-22,-54,2c8525,15348,8533,15395,8537,15444v-12,6,-19,11,-27,19c8510,15463,8510,15463,8510,15463v-19,20,-19,44,,66c8529,15549,8563,15557,8594,15554v61,50,115,99,172,151c8785,15725,8831,15705,8808,15683v-53,-46,-107,-93,-164,-143xm8609,15513v-15,11,-46,11,-61,-3c8537,15499,8544,15483,8563,15477v8,-3,12,-5,16,-8c8586,15469,8598,15469,8606,15472v19,11,19,30,3,41xm9068,15675v-34,-8,-61,-25,-92,-33c8965,15639,8950,15639,8942,15650v-8,9,,22,11,25c8988,15683,9015,15700,9045,15708v12,3,27,3,35,-8c9083,15694,9080,15681,9068,15675xm8628,15854v-22,3,-38,11,-49,22c8579,15851,8590,15815,8598,15818v30,8,42,-30,11,-36c8548,15769,8529,15835,8525,15865v-4,44,16,80,84,77c8655,15939,8713,15914,8690,15876v-12,-17,-39,-22,-62,-22xm8613,15906v12,-8,27,-19,27,-11c8640,15901,8628,15903,8613,15906xm8881,15749v-27,-16,-61,11,-35,28c8873,15793,8904,15810,8931,15829v26,17,61,-11,34,-27c8938,15782,8911,15766,8881,15749xm8919,15197v23,-17,-15,-41,-38,-25c8854,15191,8831,15210,8804,15230v-23,16,16,41,39,24l8919,15197xm8277,8002v26,17,61,-11,34,-27c8284,7958,8254,7942,8227,7923v-27,-17,-61,11,-34,27c8223,7967,8250,7983,8277,8002xm18218,956v,,,-3,4,-3c18237,912,18176,876,18123,893v-46,14,-61,63,-23,88c18123,995,18153,995,18176,986v,20,-11,36,-34,47c18115,1047,18142,1077,18172,1063v46,-22,65,-66,46,-107xm18161,948v-4,,-8,,-15,c18142,945,18138,942,18130,942v,,,,,-2c18134,931,18142,929,18153,929v8,-3,12,,16,8c18169,940,18172,940,18172,940v-7,2,-11,5,-11,8xm8644,8263v,,,,,c8686,8239,8682,8192,8644,8167v-16,-11,-35,-14,-54,-14c8586,8109,8583,8063,8579,8019v,-25,-54,-22,-54,2c8525,8071,8533,8118,8537,8167v-12,6,-19,11,-27,19c8510,8186,8510,8186,8510,8186v-19,20,-19,44,,66c8529,8272,8563,8280,8594,8277v61,50,115,99,172,151c8785,8448,8831,8428,8808,8406v-53,-46,-107,-96,-164,-143xm8609,8233v-15,11,-46,11,-61,-3c8537,8219,8544,8203,8563,8197v8,-2,12,-5,16,-8c8586,8189,8598,8189,8606,8192v19,11,19,33,3,41xm18417,8494v-27,20,-50,39,-76,58c18318,8569,18356,8593,18379,8577v27,-19,50,-39,76,-58c18478,8500,18440,8475,18417,8494xm8116,8236v,,,-3,4,-3c8135,8192,8074,8156,8021,8173v-46,13,-62,63,-23,88c8021,8274,8051,8274,8074,8266v,19,-11,36,-34,47c8013,8327,8040,8357,8070,8343v50,-25,69,-69,46,-107xm8063,8225v-4,,-8,,-16,c8043,8222,8040,8219,8032,8219v,,,,,-2c8036,8208,8043,8206,8055,8206v8,-3,11,,15,8c8070,8217,8074,8217,8074,8217v-8,2,-11,5,-11,8xm8628,8577v-22,3,-38,11,-49,22c8579,8574,8590,8538,8598,8541v30,8,42,-30,11,-36c8548,8492,8529,8558,8525,8588v-4,44,16,80,84,77c8655,8662,8713,8637,8690,8599v-12,-17,-39,-25,-62,-22xm8613,8629v12,-8,27,-19,27,-11c8640,8624,8628,8626,8613,8629xm18195,8074v35,8,62,24,92,33c18299,8109,18314,8109,18322,8098v7,-8,,-22,-12,-24c18276,8065,18249,8049,18218,8041v-11,-3,-26,-3,-34,8c18176,8057,18180,8071,18195,8074xm8430,7832v3,38,7,80,7,118c8437,7975,8491,7972,8491,7947v-4,-38,-8,-79,-8,-118c8479,7807,8430,7810,8430,7832xm8319,8494v-27,20,-50,39,-77,58c8219,8569,8258,8593,8281,8577v26,-19,49,-39,76,-58c8380,8500,8342,8475,8319,8494xm18379,8002v27,17,61,-11,34,-27c18387,7958,18356,7942,18329,7923v-27,-17,-61,11,-34,27l18379,8002xm8915,8071v8,8,23,11,35,5c8980,8065,9003,8046,9038,8035v11,-5,15,-19,7,-25c9038,8002,9022,7999,9011,8005v-31,11,-54,30,-88,41c8911,8049,8908,8063,8915,8071xm18344,8401v-7,-8,-22,-11,-34,-6c18279,8406,18257,8426,18222,8437v-11,5,-15,19,-8,24c18222,8470,18237,8472,18249,8467v30,-11,53,-30,88,-41c18352,8423,18352,8409,18344,8401xm18218,8236v,,,-3,4,-3c18237,8192,18176,8156,18123,8173v-46,13,-61,63,-23,88c18123,8274,18153,8274,18176,8266v,19,-11,36,-34,47c18115,8327,18142,8357,18172,8343v46,-25,65,-69,46,-107xm18161,8225v-4,,-8,,-15,c18142,8222,18138,8219,18130,8219v,,,,,-2c18134,8208,18142,8206,18153,8206v8,-3,12,,16,8c18169,8217,18172,8217,18172,8217v-7,2,-11,5,-11,8xm8556,7857v11,-9,34,-25,50,-14c8621,7854,8594,7873,8583,7881v-23,17,-46,31,-54,53c8525,7945,8537,7953,8548,7956v35,8,73,5,107,c8686,7947,8671,7914,8640,7920v-15,3,-31,5,-46,3c8609,7909,8628,7901,8644,7887v15,-17,23,-39,11,-58c8625,7785,8552,7802,8514,7829v-19,22,19,47,42,28xm18983,8470v-27,-17,-61,11,-34,27c18975,8514,19006,8530,19033,8549v26,17,61,-11,34,-27c19037,8505,19010,8489,18983,8470xm8246,8401v-8,-8,-23,-11,-34,-6c8181,8406,8158,8426,8124,8437v-12,5,-16,19,-8,24c8124,8470,8139,8472,8151,8467v30,-11,53,-30,87,-41c8250,8423,8250,8409,8246,8401xm9053,898v8,-2,34,-13,42,-11c9095,893,9099,898,9099,904v-4,3,-12,5,-19,8c9061,920,9068,942,9087,945v23,6,54,17,23,33c9095,986,9072,989,9053,989v-35,,-31,39,4,39c9099,1025,9164,1011,9179,978v12,-25,-11,-41,-38,-55c9160,907,9168,887,9145,868v-35,-30,-88,-16,-127,c8996,879,9022,909,9053,898xm19832,7373v-142,-86,-348,-110,-528,-83c19220,7304,19017,7348,19086,7433v69,74,146,143,230,206c19304,7645,19297,7653,19285,7659v-134,-80,-294,-135,-474,-146c18643,7502,18474,7527,18322,7573v-77,22,-153,50,-218,86c18069,7678,18039,7697,18008,7722v,,-4,-3,-4,-3c17989,7711,17977,7705,17962,7697v73,-69,138,-143,195,-220c18157,7474,18157,7474,18157,7474v,,,,4,-2c18207,7392,18031,7364,17958,7356v-160,-19,-344,6,-478,74c17331,7507,17236,7648,17297,7780v27,57,80,112,157,143c17538,7958,17606,7950,17679,7909v46,-25,84,-52,126,-80c17824,7840,17844,7854,17866,7865v-45,55,-84,115,-110,176c17652,8272,17717,8525,17924,8709v,3,,8,,11c17954,8816,17977,8912,17989,9008v4,44,,91,11,135c18004,9165,18012,9187,18039,9201v65,33,118,-19,133,-61c18207,9061,18226,8975,18253,8896v179,57,382,66,581,44c18975,8923,19124,8896,19258,8846v39,80,77,165,123,242c19404,9127,19461,9182,19526,9140v27,-16,27,-41,27,-63c19553,9030,19545,8986,19541,8940v-4,-97,4,-195,19,-292c19560,8646,19560,8643,19560,8643v100,-124,127,-278,104,-421c19637,8065,19568,7914,19438,7785v15,-8,34,-16,50,-25c19503,7769,19522,7780,19537,7788v73,36,157,88,249,63c19866,7829,19927,7777,19962,7722v76,-129,8,-267,-130,-349xm17725,7804v-34,25,-84,64,-130,77c17534,7901,17469,7873,17427,7840v-69,-52,-96,-132,-73,-203c17408,7477,17633,7400,17844,7400v42,,252,14,237,52c17989,7582,17874,7703,17725,7804xm17851,7785v19,-16,42,-33,61,-49c17928,7744,17943,7752,17958,7758v-19,16,-38,35,-57,55c17882,7807,17866,7796,17851,7785xm18123,9041v-8,25,-12,64,-31,88c18073,9151,18077,9140,18069,9124v-7,-14,,-36,-4,-50c18058,8975,18039,8874,18012,8778v38,24,80,49,126,68c18153,8852,18165,8860,18180,8865v-19,58,-38,116,-57,176xm19461,9083v-27,-17,-38,-66,-50,-91c19381,8931,19350,8871,19319,8810v58,-24,111,-54,153,-90c19461,8821,19457,8923,19469,9022v,14,3,28,3,41c19472,9080,19480,9094,19461,9083xm19576,8164v38,143,26,297,-69,429c19396,8742,19189,8810,18975,8854v-233,47,-493,58,-718,-22c17889,8701,17706,8395,17794,8112v61,-195,229,-374,478,-464c18409,7598,18562,7565,18715,7565v230,-3,429,69,585,182c19457,7862,19537,8010,19576,8164xm19339,7694v7,-5,19,-11,26,-16c19384,7692,19407,7705,19430,7719v-11,6,-23,11,-34,17c19396,7736,19396,7736,19396,7736v-12,-11,-23,-20,-34,-31c19354,7703,19346,7700,19339,7694xm19870,7733v-34,36,-95,77,-160,60c19667,7785,19625,7758,19591,7738v-176,-88,-321,-206,-440,-332c19121,7367,19381,7334,19415,7334v203,-8,436,58,497,212c19935,7609,19920,7681,19870,7733xm8919,7920v23,-17,-15,-41,-38,-25c8854,7914,8831,7934,8804,7953v-23,16,16,41,39,25l8919,7920xm8300,445v-218,66,-371,195,-440,360c7760,1036,7875,1292,8162,1426v157,75,340,88,524,69c8869,1476,9076,1429,9202,1325v256,-212,157,-586,-96,-778c8885,390,8583,360,8300,445xm9202,1228v-88,119,-260,171,-432,201c8598,1459,8411,1462,8250,1404,7971,1303,7841,1066,7917,852v50,-143,176,-275,360,-341c8544,417,8835,431,9049,588v207,157,302,445,153,640xm5849,21388v-46,-11,-92,-22,-138,-33c5719,21316,5738,21231,5692,21223v-27,-6,-46,22,-61,33c5608,21275,5589,21294,5566,21311v-54,-17,-104,-30,-153,-50c5394,21256,5371,21270,5386,21283v34,33,61,69,92,105c5436,21424,5394,21459,5352,21495v-12,8,-8,22,7,25c5363,21523,5371,21523,5375,21520v57,-11,118,-28,175,-41c5581,21514,5608,21547,5642,21583r42,c5684,21580,5684,21580,5684,21578v4,-44,8,-88,16,-132c5749,21435,5799,21424,5852,21418v20,-5,16,-27,-3,-30xm9068,1121v-34,-8,-61,-25,-92,-33c8965,1085,8950,1085,8942,1096v-8,9,,22,11,25c8988,1129,9015,1146,9045,1154v12,3,27,3,35,-8c9083,1138,9080,1124,9068,1121xm1325,4316v-7,-141,-15,-284,-27,-424c1291,3832,1283,3769,1272,3708v-12,-47,-31,-71,-104,-69c1119,3642,1069,3645,1019,3648v54,-97,100,-198,142,-297c1165,3351,1168,3351,1168,3348v46,-19,54,33,50,52c1214,3419,1203,3436,1191,3452v-19,33,-34,64,-53,97c1119,3579,1191,3593,1211,3562v34,-60,110,-148,76,-214c1272,3315,1230,3296,1188,3293v,-3,3,-8,3,-11c1218,3224,1249,3164,1241,3101v-4,-39,-27,-97,-80,-113c1027,2944,947,3147,920,3205v-61,126,-115,253,-161,382c725,3469,687,3351,641,3232v-16,-38,-31,-76,-46,-115c583,3092,576,3054,553,3035v-27,-22,-58,-20,-96,-14c419,3026,365,3032,343,3062v-4,8,-8,17,-4,25c323,3084,308,3081,289,3081v-99,3,-138,58,-149,121c-36,3191,6,3430,2,3505v,33,73,33,73,c75,3463,79,3422,79,3381v,-28,-12,-127,53,-127c132,3271,132,3285,132,3298v,141,-4,281,-4,421c109,3722,90,3727,79,3738v-46,33,-16,108,-8,149c94,4021,132,4156,167,4288v19,77,38,154,61,231c239,4555,247,4593,258,4629v8,30,8,69,31,96c335,4778,446,4756,515,4750v103,-8,202,-16,306,-30c912,4714,1004,4709,1096,4701v65,-6,160,-3,214,-33c1363,4637,1344,4580,1344,4538v-11,-71,-15,-148,-19,-222xm1008,3180v15,-33,50,-134,111,-137c1191,3037,1165,3142,1134,3227v,,,,,c1088,3219,1046,3205,1004,3188v,-2,,-5,4,-8xm931,3340v16,-36,31,-69,50,-102c1023,3254,1069,3265,1115,3276v-12,28,-23,47,-23,55c1077,3364,1065,3397,1050,3430v-46,-16,-88,-30,-134,-46c920,3370,924,3356,931,3340xm893,3436v42,16,88,30,130,47c996,3540,970,3598,935,3653v,,,,,3c893,3659,847,3664,805,3670v27,-83,54,-160,88,-234xm606,3342v39,110,73,223,104,333c702,3675,691,3678,683,3678v-27,3,-54,5,-80,5c572,3571,534,3458,495,3348v-3,-6,-3,-14,-7,-19c522,3323,560,3315,595,3307v,11,4,22,11,35xm526,3689v-34,3,-73,5,-107,8c427,3598,430,3496,434,3397v31,99,65,196,92,292xm572,3254v-34,9,-69,17,-103,22c461,3254,453,3232,450,3210v34,-5,65,-11,99,-19c557,3213,564,3232,572,3254xm423,3084v7,-5,46,-11,53,-8c495,3076,484,3070,499,3087v16,14,23,36,27,58c495,3153,461,3158,430,3164v-7,-28,-22,-72,-7,-80xm205,3268v,-41,,-121,76,-132c388,3123,365,3331,362,3400v-54,-3,-104,,-157,6c205,3362,205,3315,205,3268xm201,3461v54,-6,103,-9,157,-6c354,3538,350,3623,343,3705v-31,3,-62,6,-88,9c239,3714,220,3716,197,3716v4,-88,4,-170,4,-255xm136,3868v-4,-17,-19,-64,-11,-80c128,3780,140,3774,155,3771v8,,15,,23,-2c201,3766,224,3766,239,3766v107,-8,214,-17,321,-28c564,3738,572,3738,576,3738v111,-8,222,-19,332,-27c981,3705,1061,3692,1134,3692v65,,61,16,69,60c1207,3780,1211,3810,1214,3837v-355,31,-711,61,-1066,94c144,3909,140,3890,136,3868xm170,4038v-3,-19,-7,-36,-11,-55c515,3953,866,3923,1222,3892v,,,,,c1226,3939,1230,3986,1233,4032v-347,31,-692,61,-1040,91c186,4093,178,4065,170,4038xm243,4310v-11,-47,-23,-91,-34,-137c553,4142,897,4112,1237,4085v,30,4,60,4,90c1241,4192,1245,4208,1245,4225v-333,27,-669,58,-1002,85xm293,4500v-12,-47,-23,-91,-35,-138c587,4335,920,4305,1249,4277v4,47,4,94,7,140c935,4445,614,4472,293,4500xm1218,4637v-38,11,-99,11,-141,14c989,4659,901,4665,813,4668v-4,,-4,,-4,c809,4668,805,4668,805,4668v-80,8,-157,16,-237,24c515,4698,373,4723,346,4684v-15,-19,-15,-55,-19,-77l312,4552v317,-27,635,-55,956,-82c1268,4494,1272,4519,1272,4541v-4,41,4,77,-54,96xm19017,791v8,8,23,11,35,6c19082,786,19105,767,19140,756v11,-6,15,-20,7,-25c19140,723,19124,720,19113,725v-31,11,-54,31,-88,42c19010,772,19010,786,19017,791xm18195,797v35,8,62,24,92,33c18299,832,18314,832,18322,821v7,-8,,-22,-12,-24c18276,788,18249,772,18218,764v-11,-3,-26,-3,-34,8c18176,778,18180,791,18195,797xm18379,723v27,16,61,-11,34,-28c18387,679,18356,662,18329,643v-27,-17,-61,11,-34,27c18322,690,18352,706,18379,723xm19167,15675v-35,-8,-62,-25,-92,-33c19063,15639,19048,15639,19040,15650v-7,9,,22,12,25c19086,15683,19113,15700,19144,15708v11,3,26,3,34,-8c19186,15694,19182,15681,19167,15675xm19151,15452v8,-2,35,-13,42,-11c19193,15447,19197,15452,19197,15458v-4,3,-11,5,-19,8c19159,15474,19167,15496,19186,15499v23,6,53,17,23,33c19193,15540,19170,15543,19151,15543v-34,,-30,39,4,39c19197,15579,19262,15565,19277,15532v12,-25,-11,-41,-38,-55c19258,15461,19266,15441,19243,15422v-34,-30,-88,-16,-126,c19094,15433,19124,15463,19151,15452xm8430,15112v3,38,7,79,7,118c8437,15254,8491,15252,8491,15227v-4,-39,-8,-80,-8,-118c8479,15084,8430,15087,8430,15112xm18658,580v11,-9,34,-25,50,-14c18723,577,18696,596,18685,604v-23,17,-46,31,-54,53c18627,668,18639,676,18650,679v35,8,73,5,107,c18788,670,18773,637,18742,643v-15,3,-30,5,-46,3c18712,632,18731,624,18746,610v15,-17,23,-39,11,-58c18727,508,18654,525,18616,552v-19,22,19,47,42,28xm8881,1193v-27,-17,-61,11,-35,27c8873,1237,8904,1253,8931,1272v26,17,61,-11,34,-27c8938,1228,8911,1209,8881,1193xm19167,8398v-35,-8,-62,-25,-92,-33c19063,8362,19048,8362,19040,8373v-7,9,,22,12,25c19086,8406,19113,8423,19144,8431v11,3,26,3,34,-8c19186,8415,19182,8401,19167,8398xm8116,15513v,,,-3,4,-3c8135,15469,8074,15433,8021,15450v-46,13,-62,63,-23,88c8021,15551,8051,15551,8074,15543v,19,-11,36,-34,47c8013,15604,8040,15634,8070,15620v50,-22,69,-69,46,-107xm8063,15505v-4,,-8,,-16,c8043,15502,8040,15499,8032,15499v,,,,,-3c8036,15488,8043,15485,8055,15485v8,-2,11,,15,9c8070,15496,8074,15496,8074,15496v-8,,-11,3,-11,9xm8277,15279v26,17,61,-11,34,-27c8284,15235,8254,15219,8227,15199v-27,-16,-61,11,-34,28c8223,15243,8250,15263,8277,15279xm8093,15351v35,8,61,24,92,33c8196,15386,8212,15386,8219,15375v8,-8,,-22,-11,-24c8173,15342,8147,15326,8116,15318v-11,-3,-27,-3,-34,8c8078,15334,8082,15348,8093,15351xm7715,17297v-35,3,-65,3,-100,3c7627,17292,7638,17283,7650,17275v30,-22,-16,-58,-50,-36c7588,17248,7577,17256,7565,17264v,-25,,-47,,-71c7565,17162,7497,17162,7497,17193v,38,,77,-4,115c7474,17322,7451,17333,7432,17347v,-31,,-64,,-94c7432,17223,7363,17223,7363,17253v,44,,88,4,132c7359,17391,7351,17393,7344,17399v-12,8,-23,14,-35,22c7313,17388,7317,17358,7321,17325v4,-31,-65,-31,-69,c7248,17371,7240,17418,7237,17465v-16,8,-27,16,-42,25c7195,17457,7195,17421,7202,17388v4,-30,-65,-30,-69,c7126,17435,7126,17484,7130,17531v-54,33,-107,66,-161,99c6980,17498,6946,17360,6770,17289v-191,-77,-420,-36,-585,58c6059,17418,5979,17509,5895,17602v-119,-41,-230,-82,-360,-101c5313,17470,5069,17503,4939,17646v-123,132,-42,278,72,393c4942,18031,4874,18023,4805,18017v-4,,-4,-2,-8,-2c4763,17968,4724,17924,4679,17883v-27,-25,-73,11,-50,35c4659,17949,4690,17979,4713,18009v-19,-3,-34,-3,-54,-5c4659,18004,4659,18004,4659,18001v-42,-41,-84,-83,-122,-124c4510,17852,4453,17877,4480,17902v30,30,61,60,92,91c4545,17990,4522,17987,4495,17984v-34,-41,-69,-82,-103,-123c4369,17833,4312,17858,4334,17885v23,31,50,58,73,88c4380,17971,4350,17965,4323,17962v-31,-33,-57,-66,-88,-101c4212,17833,4155,17858,4178,17885v19,22,38,42,53,64c4216,17946,4201,17943,4185,17940v-42,-8,-61,42,-19,47c4182,17990,4197,17993,4212,17995v-30,14,-61,28,-92,36c4082,18045,4117,18086,4155,18072v57,-16,103,-44,160,-63c4338,18012,4357,18015,4380,18017v-34,17,-65,39,-103,53c4239,18086,4273,18127,4312,18111v57,-25,107,-61,168,-80c4480,18031,4484,18031,4484,18028v23,3,42,6,65,9c4514,18056,4484,18072,4449,18092v-34,16,-4,60,35,41c4537,18105,4591,18075,4644,18048v23,2,46,5,69,8c4679,18081,4644,18105,4606,18127v-34,20,15,55,50,36c4705,18133,4755,18100,4801,18067v84,8,164,19,249,27c5057,18094,5069,18094,5072,18092v157,140,341,266,540,379c5619,18474,5627,18479,5635,18482v-165,102,-325,203,-486,305c5157,18768,5164,18749,5168,18729v8,-30,-57,-44,-65,-13c5088,18762,5069,18806,5046,18850v-8,17,7,28,26,28c5080,18881,5088,18881,5095,18878v58,-3,119,-6,176,-11c5313,18864,5313,18815,5271,18817v-26,3,-57,3,-84,6c5355,18718,5524,18614,5692,18509v203,108,424,198,658,270c6357,18782,6361,18782,6369,18782v11,,19,-3,26,-11c6541,18622,6663,18463,6759,18292v218,25,439,55,657,77c7390,18377,7367,18388,7340,18397v-38,13,-4,57,34,41c7428,18419,7478,18399,7531,18380v15,,27,-8,31,-19c7565,18353,7562,18342,7550,18336v,,,-2,-4,-2c7497,18306,7451,18276,7405,18243v-31,-22,-77,11,-50,36c7374,18292,7397,18306,7416,18320v-214,-25,-424,-50,-638,-77c6870,18072,6935,17894,6969,17709v,-8,4,-13,4,-22c6977,17687,6984,17685,6988,17682v57,-36,119,-74,176,-110c7168,17572,7172,17575,7175,17575v65,13,130,22,195,30c7413,17610,7432,17561,7390,17558v-54,-5,-111,-13,-165,-22c7240,17525,7260,17517,7275,17506v,,,,,c7348,17509,7420,17517,7493,17520v42,3,42,-47,,-50c7443,17468,7397,17465,7348,17462v15,-11,34,-19,49,-30c7401,17432,7401,17429,7405,17429v8,3,15,6,23,3c7493,17426,7558,17437,7619,17437v42,,42,-49,,-49c7573,17388,7527,17382,7478,17382v19,-11,38,-22,53,-33c7531,17349,7535,17349,7535,17349v65,-5,130,,195,-5c7776,17338,7757,17292,7715,17297xm6885,17748v-35,165,-96,327,-180,481c6610,18405,6487,18570,6338,18727v-398,-127,-761,-308,-1059,-534c5134,18083,4908,17927,4946,17762v38,-176,321,-239,536,-217c5631,17561,5757,17608,5891,17654v15,6,34,3,46,-8c5994,17580,6047,17512,6120,17454v145,-113,363,-198,578,-135c6942,17388,6919,17594,6885,17748xm8246,15681v-8,-9,-23,-11,-34,-6c8181,15686,8158,15705,8124,15716v-12,6,-16,20,-8,25c8124,15749,8139,15752,8151,15747v30,-11,53,-31,87,-42c8250,15700,8250,15686,8246,15681xm8319,15771v-27,20,-50,39,-77,58c8219,15846,8258,15870,8281,15854v26,-19,49,-39,76,-58c8380,15780,8342,15755,8319,15771xm8556,15136v11,-8,34,-24,50,-13c8621,15134,8594,15153,8583,15161v-23,17,-46,30,-54,52c8525,15224,8537,15232,8548,15235v35,8,73,6,107,c8686,15227,8671,15194,8640,15199v-15,3,-31,6,-46,3c8609,15188,8628,15180,8644,15167v15,-17,23,-39,11,-58c8625,15065,8552,15081,8514,15109v-19,19,19,44,42,27xm18398,7722v-218,66,-371,195,-440,360c17859,8313,17974,8569,18260,8703v157,75,341,88,524,69c18968,8753,19174,8706,19300,8602v257,-212,157,-586,-95,-778c18983,7667,18685,7637,18398,7722xm19304,8508v-88,118,-260,171,-432,201c18700,8739,18513,8742,18352,8684v-279,-102,-409,-338,-333,-553c18069,7988,18195,7857,18379,7791v268,-94,558,-80,772,77c19358,8021,19449,8310,19304,8508xm8919,643v23,-17,-15,-41,-38,-25c8854,637,8831,657,8804,676v-23,16,16,41,39,25l8919,643xm8644,986v,-2,,-2,,c8686,962,8682,915,8644,890v-16,-11,-35,-14,-54,-14c8586,832,8583,786,8579,742v,-25,-54,-22,-54,3c8525,794,8533,841,8537,890v-12,6,-19,11,-27,19c8510,909,8510,909,8510,909v-19,20,-19,44,,66c8529,995,8563,1003,8594,1000v61,50,115,99,172,151c8785,1171,8831,1151,8808,1129v-53,-46,-107,-96,-164,-143xm8609,956v-15,11,-46,11,-61,-3c8537,942,8544,926,8563,920v8,-2,12,-5,16,-8c8586,912,8598,912,8606,915v19,11,19,30,3,41xm8915,15348v8,8,23,11,35,5c8980,15342,9003,15323,9038,15312v11,-5,15,-19,7,-25c9038,15279,9022,15276,9011,15282v-31,11,-54,30,-88,41c8911,15326,8908,15340,8915,15348xm19151,8175v8,-2,35,-13,42,-11c19193,8170,19197,8175,19197,8181v-4,3,-11,5,-19,8c19159,8197,19167,8219,19186,8222v23,6,53,17,23,33c19193,8263,19170,8266,19151,8266v-34,,-30,39,4,39c19197,8302,19262,8288,19277,8255v12,-25,-11,-41,-38,-55c19258,8184,19266,8164,19243,8145v-34,-30,-88,-16,-126,c19094,8156,19124,8186,19151,8175xe" fillcolor="#f67e8a [3209]" stroked="f" strokeweight="1pt">
                <v:stroke miterlimit="4" joinstyle="miter"/>
                <v:path arrowok="t" o:extrusionok="f" o:connecttype="custom" o:connectlocs="3578445,4985320;3578445,4985320;3578445,4985320;3578445,4985320" o:connectangles="0,90,180,270"/>
              </v:shape>
              <v:shape id="Shape" o:spid="_x0000_s1031" style="position:absolute;left:6096;top:508;width:68820;height:99586;visibility:visible;mso-wrap-style:square;v-text-anchor:middle" coordsize="21584,21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" path="m17259,10695v-51,-2,-99,-8,-151,-13c17104,10643,17100,10558,17048,10555v-28,,-39,27,-51,41c16981,10618,16965,10640,16945,10660v-56,-9,-116,-17,-171,-25c16754,10632,16734,10649,16754,10660v43,27,83,57,123,88c16845,10789,16813,10830,16781,10871v-11,9,,22,16,25c16801,10896,16809,10896,16813,10893v56,-22,112,-44,168,-66c17020,10858,17064,10891,17108,10918v16,11,40,,36,-14c17132,10860,17124,10816,17120,10772v48,-19,96,-35,147,-49c17291,10717,17275,10698,17259,10695xm17259,3411v-51,-3,-99,-8,-151,-14c17104,3359,17100,3273,17048,3271v-28,,-39,27,-51,41c16981,3334,16965,3356,16945,3375v-56,-8,-116,-16,-171,-25c16754,3348,16734,3364,16754,3375v43,28,83,58,123,88c16845,3504,16813,3546,16781,3587v-11,8,,22,16,25c16801,3612,16809,3612,16813,3609v56,-22,112,-44,168,-66c17020,3573,17064,3606,17108,3634v16,11,40,,36,-14c17132,3576,17124,3532,17120,3488v48,-19,96,-36,147,-50c17291,3433,17275,3411,17259,3411xm18582,13995v-48,8,-100,16,-148,22c18415,13981,18367,13901,18319,13912v-28,6,-24,36,-28,53c18287,13989,18279,14014,18275,14036v-56,6,-115,11,-175,17c18080,14055,18072,14075,18092,14080v56,17,107,36,159,55c18239,14182,18231,14226,18219,14273v-4,11,12,22,28,19c18255,14292,18259,14289,18263,14287v44,-33,84,-66,128,-102c18446,14204,18498,14223,18558,14240v20,5,40,-8,28,-22c18554,14179,18526,14138,18498,14099v36,-27,76,-55,116,-82c18626,14009,18602,13992,18582,13995xm18582,21282v-48,8,-100,17,-148,22c18415,21268,18367,21188,18319,21199v-28,6,-24,36,-28,53c18287,21277,18279,21301,18275,21323v-56,6,-115,11,-175,17c18080,21343,18072,21362,18092,21367v56,17,107,36,159,55c18239,21469,18231,21513,18219,21560v-4,11,12,22,28,19c18255,21579,18259,21576,18263,21574v44,-33,84,-66,128,-102c18446,21491,18498,21510,18558,21527v20,5,40,-8,28,-22c18554,21466,18526,21425,18498,21387v36,-28,76,-55,116,-83c18626,21293,18602,21279,18582,21282xm21458,11653v27,-33,55,-66,87,-96c21557,11543,21533,11529,21513,11537v-43,17,-91,31,-139,44c21342,11551,21270,11480,21227,11496v-24,11,-16,39,-12,55c21219,11576,21219,11601,21223,11625v-56,14,-108,28,-164,42c21039,11672,21035,11694,21059,11697v60,8,116,19,172,30c21235,11774,21239,11821,21242,11868v-3,11,16,19,32,16c21278,11884,21286,11879,21286,11876v32,-39,64,-77,92,-118c21438,11769,21497,11780,21557,11788v24,3,36,-14,20,-25c21537,11722,21497,11689,21458,11653xm4984,21158v-36,-63,-100,-99,-183,-118c4864,20990,4824,20880,4805,20822v-12,-33,-24,-63,-40,-96c4609,20379,4458,20033,4303,19686v-48,-110,-104,-259,-231,-339c4036,19325,3988,19312,3944,19328v-119,50,-60,204,-36,278c3960,19746,4032,19887,4092,20027v111,256,219,509,330,765c4438,20825,4454,20861,4474,20894v36,61,88,149,191,168c4669,21067,4677,21070,4689,21073v,99,8,204,84,286c4840,21433,4952,21486,5079,21480v32,-3,52,-25,32,-44c5016,21362,5036,21249,4984,21158xm4024,19697v-40,-83,-84,-176,-76,-264c3952,19413,3956,19394,3972,19378v12,-11,16,-9,16,-9c3980,19372,3988,19369,4000,19375v44,19,68,52,92,83c4151,19532,4191,19617,4227,19697v151,338,303,680,450,1018c4609,20729,4546,20743,4478,20754v-147,-347,-295,-719,-454,-1057xm4506,20806v64,-14,131,-25,195,-39c4709,20784,4713,20798,4721,20814v-64,14,-128,28,-191,39c4522,20839,4514,20822,4506,20806xm4681,21012v-64,-16,-100,-68,-123,-112c4621,20889,4681,20875,4745,20861v16,63,48,182,-64,151xm4761,21087v55,8,103,27,135,63c4928,21183,4940,21224,4948,21263v16,58,24,115,64,165c4805,21403,4765,21216,4761,21087xm1503,794v71,-25,163,-33,243,-11c1857,816,1769,885,1714,923v-76,52,-168,130,-172,207c1538,1196,1638,1220,1718,1212v59,-5,139,-38,195,-14c1989,1231,1933,1306,1901,1344v-120,146,-183,350,-120,515c1833,1999,2032,2090,2243,2057v231,-36,339,-220,251,-363c2474,1666,2415,1691,2435,1718v99,160,-108,333,-355,289c1793,1958,1817,1716,1857,1559v12,-47,32,-94,60,-138c1941,1385,1977,1350,2000,1311v28,-52,24,-121,-47,-157c1853,1105,1750,1182,1646,1154v-131,-35,108,-201,147,-234c1857,871,1905,797,1813,747v-95,-52,-251,-38,-354,-5c1427,766,1463,808,1503,794xm415,18937v28,-33,56,-66,88,-96c515,18827,491,18814,471,18822v-44,16,-92,30,-139,44c300,18836,228,18764,184,18781v-24,11,-16,38,-12,55c176,18860,176,18885,180,18910v-56,14,-107,27,-163,41c-3,18957,-7,18979,17,18981v60,9,115,20,171,31c192,19058,196,19105,200,19152v-4,11,16,19,32,17c236,19169,244,19163,244,19160v32,-38,64,-77,92,-118c395,19053,455,19064,515,19072v24,3,36,-14,20,-25c495,19009,455,18973,415,18937xm1503,8081v71,-25,163,-33,243,-11c1857,8103,1769,8172,1714,8210v-76,53,-168,130,-172,207c1538,8483,1638,8508,1718,8499v59,-5,139,-38,195,-13c1989,8519,1933,8593,1901,8631v-120,146,-183,350,-120,515c1833,9286,2032,9377,2243,9344v231,-36,339,-220,251,-363c2474,8953,2415,8978,2435,9006v99,159,-108,333,-355,289c1793,9245,1817,9003,1857,8846v12,-47,32,-94,60,-138c1941,8673,1977,8637,2000,8598v28,-52,24,-121,-47,-157c1853,8392,1750,8469,1646,8441v-131,-35,108,-200,147,-233c1857,8158,1905,8084,1813,8034v-95,-52,-251,-38,-354,-5c1427,8051,1463,8095,1503,8081xm21059,4407v60,8,116,19,172,30c21235,4484,21239,4531,21242,4578v-3,11,16,19,32,16c21278,4594,21286,4589,21286,4586v32,-39,64,-77,92,-118c21438,4479,21497,4490,21557,4498v24,3,36,-14,20,-25c21533,4440,21493,4404,21454,4369v27,-33,55,-66,87,-97c21553,4259,21529,4245,21509,4253v-43,17,-91,30,-139,44c21338,4267,21266,4195,21223,4212v-24,11,-16,38,-12,55c21215,4292,21215,4316,21219,4341v-56,14,-108,28,-164,41c21035,4382,21035,4404,21059,4407xm12022,794v71,-25,163,-33,243,-11c12376,816,12289,885,12233,923v-76,52,-167,130,-171,207c12058,1196,12157,1220,12237,1212v60,-5,139,-38,195,-14c12508,1231,12452,1306,12420,1344v-119,146,-183,350,-119,515c12352,1999,12552,2090,12763,2057v231,-36,338,-220,251,-363c12994,1666,12934,1691,12954,1718v99,160,-108,333,-355,289c12313,1958,12336,1716,12376,1559v12,-47,32,-94,60,-138c12460,1385,12496,1350,12520,1311v28,-52,24,-121,-48,-157c12372,1105,12269,1182,12165,1154v-131,-35,108,-201,148,-234c12376,871,12424,797,12332,747v-95,-52,-250,-38,-354,-5c11946,766,11982,808,12022,794xm12022,8081v71,-25,163,-33,243,-11c12376,8103,12289,8172,12233,8210v-76,53,-167,130,-171,207c12058,8483,12157,8508,12237,8499v60,-5,139,-38,195,-13c12508,8519,12452,8593,12420,8631v-119,146,-183,350,-119,515c12352,9286,12552,9377,12763,9344v231,-36,338,-220,251,-363c12994,8953,12934,8978,12954,9006v99,159,-108,333,-355,289c12313,9245,12336,9003,12376,8846v12,-47,32,-94,60,-138c12460,8673,12496,8637,12520,8598v28,-52,24,-121,-48,-157c12372,8392,12269,8469,12165,8441v-131,-35,108,-200,148,-233c12376,8158,12424,8084,12332,8034v-95,-52,-250,-38,-354,-5c11946,8051,11982,8095,12022,8081xm17259,17982v-51,-2,-99,-8,-151,-13c17104,17930,17100,17845,17048,17842v-28,,-39,28,-51,41c16981,17905,16965,17927,16945,17947v-56,-9,-116,-17,-171,-25c16754,17919,16734,17936,16754,17947v43,27,83,57,123,88c16845,18076,16813,18117,16781,18159v-11,8,,22,16,24c16801,18183,16809,18183,16813,18181v56,-22,112,-44,168,-66c17020,18145,17064,18178,17108,18205v16,11,40,,36,-13c17132,18148,17124,18104,17120,18060v48,-20,96,-36,147,-50c17291,18004,17275,17982,17259,17982xm21458,18937v27,-33,55,-66,87,-96c21557,18827,21533,18814,21513,18822v-43,16,-91,30,-139,44c21342,18836,21270,18764,21227,18781v-24,11,-16,38,-12,55c21219,18860,21219,18885,21223,18910v-56,14,-108,27,-164,41c21039,18957,21035,18979,21059,18981v60,9,116,20,172,31c21235,19058,21239,19105,21242,19152v-3,11,16,19,32,17c21278,19169,21286,19163,21286,19160v32,-38,64,-77,92,-118c21438,19053,21497,19064,21557,19072v24,3,36,-14,20,-25c21537,19009,21497,18973,21458,18937xm18582,6711v-48,8,-100,16,-148,22c18415,6697,18367,6617,18319,6628v-28,5,-24,36,-28,52c18287,6705,18279,6730,18275,6752v-56,5,-115,11,-175,16c18080,6771,18072,6790,18092,6796v56,16,107,36,159,55c18239,6898,18231,6942,18219,6988v-4,11,12,22,28,20c18255,7008,18259,7005,18263,7002v44,-33,84,-66,128,-102c18446,6920,18498,6939,18558,6955v20,6,40,-8,28,-22c18554,6895,18526,6854,18498,6815v36,-27,76,-55,116,-82c18626,6724,18602,6708,18582,6711xm415,11653v28,-33,56,-66,88,-96c515,11543,491,11529,471,11537v-44,17,-92,31,-139,44c300,11551,228,11480,184,11496v-24,11,-16,39,-12,55c176,11576,176,11601,180,11625v-56,14,-107,28,-163,42c-3,11672,-7,11694,17,11697v60,8,115,19,171,30c192,11774,196,11821,200,11868v-4,11,16,19,32,16c236,11884,244,11879,244,11876v32,-39,64,-77,92,-118c395,11769,455,11780,515,11788v24,3,36,-14,20,-25c495,11722,455,11689,415,11653xm2435,16296v99,159,-108,333,-355,288c1793,16535,1817,16293,1857,16136v12,-47,32,-94,60,-138c1941,15963,1977,15927,2000,15888v28,-52,24,-121,-47,-157c1853,15682,1750,15759,1646,15731v-131,-35,108,-201,147,-234c1857,15448,1905,15374,1813,15324v-95,-52,-251,-38,-354,-5c1419,15332,1455,15374,1495,15360v71,-25,163,-33,243,-11c1849,15382,1761,15451,1706,15489v-76,52,-168,130,-172,207c1530,15762,1630,15786,1710,15778v59,-5,139,-38,195,-14c1981,15797,1925,15872,1893,15910v-120,146,-183,350,-120,515c1825,16565,2024,16656,2235,16623v231,-36,339,-220,251,-363c2478,16240,2415,16265,2435,16296xm415,4369v28,-33,56,-66,88,-97c515,4259,491,4245,471,4253v-44,17,-92,30,-139,44c300,4267,228,4195,184,4212v-24,11,-16,38,-12,55c176,4292,176,4316,180,4341v-56,14,-107,28,-163,41c-3,4388,-7,4410,17,4413v60,8,115,19,171,30c192,4490,196,4536,200,4583v-4,11,16,20,32,17c236,4600,244,4594,244,4592v32,-39,64,-78,92,-119c395,4484,455,4495,515,4503v24,3,36,-13,20,-24c495,4437,455,4402,415,4369xm5083,14785v-24,-25,-47,-50,-71,-72c4980,14688,4940,14664,4908,14639v-28,-19,-56,-44,-88,-58c4753,14554,4689,14595,4633,14620v-91,41,-183,85,-275,126c4171,14831,3984,14920,3797,15005v-207,96,-410,190,-618,286c2992,15379,2789,15459,2630,15575v-120,90,-191,200,-251,316c2351,15946,2275,16045,2367,16092v56,27,147,19,207,19c2753,16114,2940,16108,3108,16062v183,-53,338,-138,498,-218c3789,15753,3972,15663,4155,15572v180,-88,359,-179,538,-267c4785,15258,4880,15211,4972,15164v44,-22,87,-44,127,-63c5135,15085,5183,15068,5207,15043v48,-44,-20,-110,-48,-151c5139,14851,5119,14818,5083,14785xm4988,14768v24,22,48,47,71,69c5063,14842,5067,14848,5071,14854v-665,349,-1386,641,-2051,990c2980,15795,2932,15748,2881,15704v705,-306,1370,-658,2075,-966c4968,14749,4980,14760,4988,14768xm3132,15368v163,-77,330,-151,494,-228c3960,14986,4295,14831,4629,14677v32,-13,76,-44,112,-49c4805,14617,4844,14664,4880,14688v8,6,20,14,28,20c4203,15013,3542,15365,2833,15671v-40,-30,-84,-58,-132,-85c2833,15500,2988,15434,3132,15368xm2602,16062v-36,-61,-88,-119,-151,-171c2502,15792,2562,15698,2662,15619v187,104,326,244,394,401c2913,16059,2753,16064,2602,16062xm5135,15024v-24,19,-76,39,-107,52c4984,15098,4940,15120,4900,15140v-80,38,-159,80,-235,118c4502,15341,4335,15423,4171,15503v-179,88,-358,179,-538,267c3470,15852,3307,15943,3120,16004v-20,-41,-40,-80,-68,-116c3713,15539,4438,15247,5099,14898v,2,4,5,4,8c5111,14920,5119,14931,5131,14944v8,11,12,22,20,31c5167,14999,5159,15013,5135,15024xm10934,18937v28,-33,56,-66,88,-96c11034,18827,11010,18814,10990,18822v-44,16,-91,30,-139,44c10819,18836,10747,18764,10703,18781v-24,11,-16,38,-12,55c10695,18860,10695,18885,10699,18910v-55,14,-107,27,-163,41c10516,18957,10512,18979,10536,18981v60,9,116,20,171,31c10711,19058,10715,19105,10719,19152v-4,11,16,19,32,17c10755,19169,10763,19163,10763,19160v32,-38,64,-77,92,-118c10914,19053,10974,19064,11034,19072v24,3,36,-14,20,-25c11014,19009,10974,18973,10934,18937xm8063,21282v-48,8,-100,17,-148,22c7895,21268,7848,21188,7800,21199v-28,6,-24,36,-28,53c7768,21277,7760,21301,7756,21323v-56,6,-116,11,-175,17c7561,21343,7553,21362,7573,21367v55,17,107,36,159,55c7720,21469,7712,21513,7700,21560v-4,11,12,22,28,19c7736,21579,7740,21576,7744,21574v44,-33,84,-66,127,-102c7927,21491,7979,21510,8039,21527v20,5,40,-8,28,-22c8035,21466,8007,21425,7979,21387v36,-28,76,-55,115,-83c8102,21293,8083,21279,8063,21282xm10934,11653v28,-33,56,-66,88,-96c11034,11543,11010,11529,10990,11537v-44,17,-91,31,-139,44c10819,11551,10747,11480,10703,11496v-24,11,-16,39,-12,55c10695,11576,10695,11601,10699,11625v-55,14,-107,28,-163,42c10516,11672,10512,11694,10536,11697v60,8,116,19,171,30c10711,11774,10715,11821,10719,11868v-4,11,16,19,32,16c10755,11884,10763,11879,10763,11876v32,-39,64,-77,92,-118c10914,11769,10974,11780,11034,11788v24,3,36,-14,20,-25c11014,11722,10974,11689,10934,11653xm8063,6711v-48,8,-100,16,-148,22c7895,6697,7848,6617,7800,6628v-28,5,-24,36,-28,52c7768,6705,7760,6730,7756,6752v-56,5,-116,11,-175,16c7561,6771,7553,6790,7573,6796v55,16,107,36,159,55c7720,6898,7712,6942,7700,6988v-4,11,12,22,28,20c7736,7008,7740,7005,7744,7002v44,-33,84,-66,127,-102c7927,6920,7979,6939,8039,6955v20,6,40,-8,28,-22c8035,6895,8007,6854,7979,6815v36,-27,76,-55,115,-82c8102,6724,8083,6708,8063,6711xm8063,13995v-48,8,-100,16,-148,22c7895,13981,7848,13901,7800,13912v-28,6,-24,36,-28,53c7768,13989,7760,14014,7756,14036v-56,6,-116,11,-175,17c7561,14055,7553,14075,7573,14080v55,17,107,36,159,55c7720,14182,7712,14226,7700,14273v-4,11,12,22,28,19c7736,14292,7740,14289,7744,14287v44,-33,84,-66,127,-102c7927,14204,7979,14223,8039,14240v20,5,40,-8,28,-22c8035,14179,8007,14138,7979,14099v36,-27,76,-55,115,-82c8102,14009,8083,13992,8063,13995xm10934,4369v28,-33,56,-66,88,-97c11034,4259,11010,4245,10990,4253v-44,17,-91,30,-139,44c10819,4267,10747,4195,10703,4212v-24,11,-16,38,-12,55c10695,4292,10695,4316,10699,4341v-55,14,-107,28,-163,41c10516,4388,10512,4410,10536,4413v60,8,116,19,171,30c10711,4490,10715,4536,10719,4583v-4,11,16,20,32,17c10755,4600,10763,4594,10763,4592v32,-39,64,-78,92,-119c10914,4484,10974,4495,11034,4503v24,3,36,-13,20,-24c11014,4437,10974,4402,10934,4369xm15507,21158v-36,-63,-100,-99,-183,-118c15387,20990,15348,20880,15328,20822v-12,-33,-24,-63,-40,-96c15133,20379,14981,20033,14826,19686v-48,-110,-104,-259,-231,-339c14559,19325,14511,19312,14467,19328v-119,50,-59,204,-35,278c14483,19746,14555,19887,14615,20027v111,256,219,509,330,765c14961,20825,14977,20861,14997,20894v36,61,88,149,191,168c15192,21067,15200,21070,15212,21073v,99,8,204,84,286c15364,21433,15475,21486,15603,21480v31,-3,51,-25,31,-44c15535,21362,15559,21249,15507,21158xm14543,19697v-40,-83,-84,-176,-76,-264c14471,19413,14475,19394,14491,19378v12,-11,16,-9,16,-9c14499,19372,14507,19369,14519,19375v44,19,68,52,92,83c14670,19532,14710,19617,14746,19697v152,338,303,680,450,1018c15129,20729,15065,20743,14997,20754v-147,-347,-295,-719,-454,-1057xm15029,20806v64,-14,131,-25,195,-39c15232,20784,15236,20798,15244,20814v-64,14,-127,28,-191,39c15041,20839,15037,20822,15029,20806xm15200,21012v-64,-16,-99,-68,-123,-112c15140,20889,15200,20875,15264,20861v20,63,48,182,-64,151xm15280,21087v56,8,103,27,135,63c15447,21183,15459,21224,15467,21263v16,58,24,115,64,165c15324,21403,15288,21216,15280,21087xm15606,14785v-23,-25,-47,-50,-71,-72c15503,14688,15463,14664,15431,14639v-28,-19,-56,-44,-87,-58c15276,14554,15212,14595,15156,14620r-274,126c14694,14831,14507,14920,14320,15005v-207,96,-410,190,-617,286c13515,15379,13312,15459,13153,15575v-120,90,-191,200,-251,316c12874,15946,12798,16045,12890,16092v56,27,147,19,207,19c13276,16114,13464,16108,13631,16062v183,-53,338,-138,498,-218c14312,15753,14495,15663,14678,15572v180,-88,359,-179,538,-267c15308,15258,15403,15211,15495,15164v44,-22,88,-44,127,-63c15658,15085,15706,15068,15730,15043v48,-44,-20,-110,-48,-151c15662,14851,15638,14818,15606,14785xm15511,14768v24,22,48,47,72,69c15587,14842,15591,14848,15595,14854v-666,349,-1387,641,-2052,990c13503,15795,13456,15748,13404,15704v705,-306,1370,-658,2075,-966c15487,14749,15499,14760,15511,14768xm13655,15368v163,-77,330,-151,494,-228c14483,14986,14818,14831,15152,14677v32,-13,76,-44,112,-49c15328,14617,15368,14664,15403,14688v8,6,20,14,28,20c14726,15013,14065,15365,13356,15671v-40,-30,-84,-58,-131,-85c13352,15500,13507,15434,13655,15368xm13121,16062v-36,-61,-88,-119,-151,-171c13022,15792,13081,15698,13181,15619v187,104,326,244,394,401c13432,16059,13276,16064,13121,16062xm15658,15024v-24,19,-75,39,-107,52c15507,15098,15463,15120,15423,15140v-79,38,-159,80,-235,118c15025,15341,14858,15423,14694,15503v-179,88,-358,179,-537,267c13993,15852,13830,15943,13643,16004v-20,-41,-40,-80,-68,-116c14236,15539,14961,15247,15622,14898v,2,4,5,4,8c15634,14920,15642,14931,15654,14944v8,11,12,22,20,31c15686,14999,15682,15013,15658,15024xm12954,16296v99,159,-108,333,-355,288c12313,16535,12336,16293,12376,16136v12,-47,32,-94,60,-138c12460,15963,12496,15927,12520,15888v28,-52,24,-121,-48,-157c12372,15682,12269,15759,12165,15731v-131,-35,108,-201,148,-234c12376,15448,12424,15374,12332,15324v-95,-52,-250,-38,-354,-5c11938,15332,11974,15374,12014,15360v71,-25,163,-33,243,-11c12368,15382,12281,15451,12225,15489v-76,52,-167,130,-171,207c12050,15762,12149,15786,12229,15778v60,-5,139,-38,195,-14c12500,15797,12444,15872,12412,15910v-119,146,-183,350,-119,515c12344,16565,12544,16656,12755,16623v231,-36,338,-220,251,-363c12998,16240,12938,16265,12954,16296xm15328,13541v-12,-33,-24,-63,-40,-96c15133,13098,14981,12751,14826,12404v-48,-110,-104,-258,-231,-338c14559,12044,14511,12030,14467,12047v-119,49,-59,203,-35,277c14483,12465,14555,12605,14615,12746v111,255,219,509,330,765c14961,13544,14977,13579,14997,13612v36,61,88,149,191,168c15192,13786,15200,13788,15212,13791v,99,8,204,84,286c15364,14152,15475,14204,15603,14199v31,-3,51,-25,31,-44c15543,14075,15563,13965,15511,13874v-36,-63,-100,-99,-183,-119c15383,13706,15348,13596,15328,13541xm14543,12413v-40,-83,-84,-177,-76,-265c14471,12129,14475,12110,14491,12093v12,-11,16,-8,16,-8c14499,12088,14507,12085,14519,12091v44,19,68,52,92,82c14670,12247,14710,12333,14746,12413v152,338,303,679,450,1018c15129,13445,15065,13458,14997,13469v-147,-349,-295,-718,-454,-1056xm15029,13522v64,-14,131,-25,195,-39c15232,13500,15236,13513,15244,13530v-64,14,-127,27,-191,38c15041,13552,15037,13538,15029,13522xm15200,13728v-64,-17,-99,-69,-123,-113c15140,13604,15200,13590,15264,13577v20,63,48,181,-64,151xm15415,13863v32,33,44,74,52,113c15483,14033,15491,14091,15531,14141v-207,-25,-243,-212,-251,-341c15336,13811,15383,13827,15415,13863xm5083,213v-24,-25,-47,-49,-71,-71c4980,117,4940,92,4908,67,4880,48,4852,23,4820,10v-67,-28,-131,13,-187,38c4542,89,4450,133,4358,175v-187,85,-374,173,-561,258c3590,530,3387,623,3179,720v-187,88,-390,167,-549,283c2510,1094,2439,1204,2379,1319v-28,55,-104,155,-12,201c2423,1548,2514,1540,2574,1540v179,2,366,-3,534,-50c3291,1438,3446,1352,3606,1273v183,-91,366,-182,549,-273c4335,912,4514,821,4693,733v92,-47,187,-93,279,-140c5016,571,5059,549,5099,530v36,-17,84,-33,108,-58c5255,428,5187,362,5159,320v-20,-41,-40,-74,-76,-107xm4988,199v24,22,48,47,71,69c5063,274,5067,279,5071,285,4406,634,3685,926,3020,1275v-40,-49,-88,-96,-139,-140c3586,830,4251,477,4956,169v12,11,24,19,32,30xm3132,797v163,-77,330,-152,494,-229c3960,414,4295,260,4629,106v32,-14,76,-44,112,-50c4805,45,4844,92,4880,117v8,5,20,14,28,19c4203,442,3542,794,2833,1099v-40,-30,-84,-58,-132,-85c2833,929,2988,865,3132,797xm2602,1493v-36,-61,-88,-119,-151,-171c2502,1223,2562,1130,2662,1050v187,104,326,245,394,402c2913,1487,2753,1493,2602,1493xm5135,453v-24,19,-76,38,-107,52c4984,527,4940,549,4900,568v-80,39,-159,80,-235,118c4502,769,4335,852,4171,931v-179,88,-358,179,-538,267c3470,1281,3307,1372,3120,1432v-20,-41,-40,-80,-68,-115c3713,967,4438,675,5099,326v,3,4,5,4,8c5111,348,5119,359,5131,373v8,11,12,22,20,30c5167,428,5159,444,5135,453xm5083,7498v-24,-25,-47,-50,-71,-72c4980,7401,4940,7376,4908,7352v-28,-20,-56,-44,-88,-58c4753,7266,4689,7308,4633,7332v-91,42,-183,86,-275,127c4171,7544,3984,7632,3797,7718v-207,96,-410,190,-618,286c2992,8092,2789,8172,2630,8287v-120,91,-191,201,-251,317c2351,8659,2275,8758,2367,8805v56,27,147,19,207,19c2753,8827,2940,8821,3108,8774v183,-52,338,-137,498,-217c3789,8466,3972,8375,4155,8285v180,-88,359,-179,538,-267c4785,7971,4880,7924,4972,7877v44,-22,87,-44,127,-63c5135,7798,5183,7781,5207,7756v48,-44,-20,-110,-48,-151c5139,7566,5119,7531,5083,7498xm4988,7484v24,22,48,47,71,69c5063,7558,5067,7564,5071,7569v-665,350,-1386,641,-2051,991c2980,8510,2932,8463,2881,8419v705,-305,1370,-657,2075,-965c4968,7465,4980,7473,4988,7484xm3132,8084v163,-77,330,-152,494,-229c3960,7701,4295,7547,4629,7393v32,-14,76,-44,112,-50c4805,7332,4844,7379,4880,7404v8,5,20,14,28,19c4203,7729,3542,8081,2833,8386v-40,-30,-84,-57,-132,-85c2833,8213,2988,8150,3132,8084xm2602,8777v-36,-60,-88,-118,-151,-170c2502,8508,2562,8414,2662,8334v187,105,326,245,394,402c2913,8772,2753,8777,2602,8777xm5135,7737v-24,19,-76,39,-107,52c4984,7811,4940,7833,4900,7853v-80,38,-159,79,-235,118c4502,8053,4335,8136,4171,8216v-179,88,-358,179,-538,267c3470,8565,3307,8656,3120,8717v-20,-42,-40,-80,-68,-116c3713,8252,4438,7960,5099,7610v,3,4,6,4,9c5111,7632,5119,7643,5131,7657v8,11,12,22,20,30c5167,7712,5159,7729,5135,7737xm15328,6256v-12,-33,-24,-63,-40,-96c15133,5813,14981,5467,14826,5120v-48,-110,-104,-259,-231,-339c14559,4759,14511,4746,14467,4762v-119,50,-59,204,-35,278c14483,5180,14555,5321,14615,5461v111,256,219,509,330,765c14961,6259,14977,6295,14997,6328v36,61,88,149,191,168c15192,6501,15200,6504,15212,6507v,99,8,204,84,286c15364,6867,15475,6920,15603,6914v31,-3,51,-25,31,-44c15543,6790,15563,6680,15511,6589v-36,-63,-100,-99,-183,-118c15383,6422,15348,6311,15328,6256xm14543,5128v-40,-82,-84,-176,-76,-264c14471,4845,14475,4825,14491,4809v12,-11,16,-8,16,-8c14499,4803,14507,4801,14519,4806v44,19,68,52,92,83c14670,4963,14710,5048,14746,5128v152,339,303,680,450,1018c15129,6160,15065,6174,14997,6185v-147,-350,-295,-721,-454,-1057xm15029,6237v64,-14,131,-25,195,-38c15232,6215,15236,6229,15244,6245v-64,14,-127,28,-191,39c15041,6267,15037,6251,15029,6237xm15200,6444v-64,-17,-99,-69,-123,-113c15140,6320,15200,6306,15264,6292v20,61,48,179,-64,152xm15415,6578v32,33,44,75,52,113c15483,6749,15491,6807,15531,6856v-207,-24,-243,-212,-251,-341c15336,6526,15383,6543,15415,6578xm15606,7498v-23,-25,-47,-50,-71,-72c15503,7401,15463,7376,15431,7352v-28,-20,-56,-44,-87,-58c15276,7266,15212,7308,15156,7332v-91,42,-183,86,-274,127c14694,7544,14507,7632,14320,7718v-207,96,-410,190,-617,286c13515,8092,13312,8172,13153,8287v-120,91,-191,201,-251,317c12874,8659,12798,8758,12890,8805v56,27,147,19,207,19c13276,8827,13464,8821,13631,8774v183,-52,338,-137,498,-217c14312,8466,14495,8375,14678,8285v180,-88,359,-179,538,-267c15308,7971,15403,7924,15495,7877v44,-22,88,-44,127,-63c15658,7798,15706,7781,15730,7756v48,-44,-20,-110,-48,-151c15662,7566,15638,7531,15606,7498xm15511,7484v24,22,48,47,72,69c15587,7558,15591,7564,15595,7569v-666,350,-1387,641,-2052,991c13503,8510,13456,8463,13404,8419v705,-305,1370,-657,2075,-965c15487,7465,15499,7473,15511,7484xm13655,8084v163,-77,330,-152,494,-229c14483,7701,14818,7547,15152,7393v32,-14,76,-44,112,-50c15328,7332,15368,7379,15403,7404v8,5,20,14,28,19c14726,7729,14065,8081,13356,8386v-40,-30,-84,-57,-131,-85c13352,8213,13507,8150,13655,8084xm13121,8777v-36,-60,-88,-118,-151,-170c13022,8508,13081,8414,13181,8334v187,105,326,245,394,402c13432,8772,13276,8777,13121,8777xm15658,7737v-24,19,-75,39,-107,52c15507,7811,15463,7833,15423,7853v-79,38,-159,79,-235,118c15025,8053,14858,8136,14694,8216v-179,88,-358,179,-537,267c13993,8565,13830,8656,13643,8717v-20,-42,-40,-80,-68,-116c14236,8252,14961,7960,15622,7610v,3,4,6,4,9c15634,7632,15642,7643,15654,7657v8,11,12,22,20,30c15686,7712,15682,7729,15658,7737xm4805,13541v-12,-33,-24,-63,-40,-96c4609,13098,4458,12751,4303,12404v-48,-110,-104,-258,-231,-338c4036,12044,3988,12030,3944,12047v-119,49,-60,203,-36,277c3960,12465,4032,12605,4092,12746v111,255,219,509,330,765c4438,13544,4454,13579,4474,13612v36,61,88,149,191,168c4669,13786,4677,13788,4689,13791v,99,8,204,84,286c4840,14152,4952,14204,5079,14199v32,-3,52,-25,32,-44c5020,14075,5040,13965,4988,13874v-36,-63,-100,-99,-183,-119c4864,13706,4824,13596,4805,13541xm4024,12413v-40,-83,-84,-177,-76,-265c3952,12129,3956,12110,3972,12093v12,-11,16,-8,16,-8c3980,12088,3988,12085,4000,12091v44,19,68,52,92,82c4151,12247,4191,12333,4227,12413v151,338,303,679,450,1018c4609,13445,4546,13458,4478,13469v-147,-349,-295,-718,-454,-1056xm4506,13522v64,-14,131,-25,195,-39c4709,13500,4713,13513,4721,13530v-64,14,-128,27,-191,38c4522,13552,4514,13538,4506,13522xm4681,13728v-64,-17,-100,-69,-123,-113c4621,13604,4681,13590,4745,13577v16,63,48,181,-64,151xm4896,13863v32,33,44,74,52,113c4964,14033,4972,14091,5012,14141v-207,-25,-243,-212,-251,-341c4812,13811,4860,13827,4896,13863xm6736,17982v-52,-2,-99,-8,-151,-13c6581,17930,6577,17845,6525,17842v-28,,-40,28,-52,41c6457,17905,6442,17927,6422,17947v-56,-9,-116,-17,-172,-25c6230,17919,6211,17936,6230,17947v44,27,84,57,124,88c6322,18076,6290,18117,6258,18159v-12,8,,22,16,24c6278,18183,6286,18183,6290,18181v56,-22,112,-44,167,-66c6497,18145,6541,18178,6585,18205v16,11,40,,36,-13c6609,18148,6601,18104,6597,18060v48,-20,95,-36,147,-50c6768,18004,6756,17982,6736,17982xm6736,10695v-52,-2,-99,-8,-151,-13c6581,10643,6577,10558,6525,10555v-28,,-40,27,-52,41c6457,10618,6442,10640,6422,10660v-56,-9,-116,-17,-172,-25c6230,10632,6211,10649,6230,10660v44,27,84,57,124,88c6322,10789,6290,10830,6258,10871v-12,9,,22,16,25c6278,10896,6286,10896,6290,10893v56,-22,112,-44,167,-66c6497,10858,6541,10891,6585,10918v16,11,40,,36,-14c6609,10860,6601,10816,6597,10772v48,-19,95,-35,147,-49c6768,10717,6756,10698,6736,10695xm4805,6256v-12,-33,-24,-63,-40,-96c4609,5813,4458,5467,4303,5120v-48,-110,-104,-259,-231,-339c4036,4759,3988,4746,3944,4762v-119,50,-60,204,-36,278c3960,5180,4032,5321,4092,5461v111,256,219,509,330,765c4438,6259,4454,6295,4474,6328v36,61,88,149,191,168c4669,6501,4677,6504,4689,6507v,99,8,204,84,286c4840,6867,4952,6920,5079,6914v32,-3,52,-25,32,-44c5020,6790,5040,6680,4988,6589v-36,-63,-100,-99,-183,-118c4864,6422,4824,6311,4805,6256xm4024,5128v-40,-82,-84,-176,-76,-264c3952,4845,3956,4825,3972,4809v12,-11,16,-8,16,-8c3980,4803,3988,4801,4000,4806v44,19,68,52,92,83c4151,4963,4191,5048,4227,5128v151,339,303,680,450,1018c4609,6160,4546,6174,4478,6185,4331,5835,4183,5464,4024,5128xm4506,6237v64,-14,131,-25,195,-38c4709,6215,4713,6229,4721,6245v-64,14,-128,28,-191,39c4522,6267,4514,6251,4506,6237xm4681,6444v-64,-17,-100,-69,-123,-113c4621,6320,4681,6306,4745,6292v16,61,48,179,-64,152xm4896,6578v32,33,44,75,52,113c4964,6749,4972,6807,5012,6856v-207,-24,-243,-212,-251,-341c4812,6526,4860,6543,4896,6578xm6736,3411v-52,-3,-99,-8,-151,-14c6581,3359,6577,3273,6525,3271v-28,,-40,27,-52,41c6457,3334,6442,3356,6422,3375v-56,-8,-116,-16,-172,-25c6230,3348,6211,3364,6230,3375v44,28,84,58,124,88c6322,3504,6290,3546,6258,3587v-12,8,,22,16,25c6278,3612,6286,3612,6290,3609v56,-22,112,-44,167,-66c6497,3573,6541,3606,6585,3634v16,11,40,,36,-14c6609,3576,6601,3532,6597,3488v48,-19,95,-36,147,-50c6768,3433,6756,3411,6736,3411xm15606,213v-23,-25,-47,-49,-71,-71c15503,117,15463,92,15431,67v-28,-19,-56,-44,-87,-57c15276,-18,15212,23,15156,48r-274,127c14694,260,14507,348,14320,433v-207,97,-410,190,-617,287c13515,808,13312,887,13153,1003v-120,91,-191,201,-251,316c12874,1374,12798,1474,12890,1520v56,28,147,20,207,20c13276,1542,13464,1537,13631,1490v183,-52,338,-138,498,-217c14312,1182,14495,1091,14678,1000v180,-88,359,-179,538,-267c15308,686,15403,640,15495,593v44,-22,88,-44,127,-63c15658,513,15706,497,15730,472v48,-44,-20,-110,-48,-152c15662,279,15638,246,15606,213xm15511,199v24,22,48,47,72,69c15587,274,15591,279,15595,285v-666,349,-1387,641,-2052,990c13503,1226,13456,1179,13404,1135v705,-305,1370,-658,2075,-966c15487,180,15499,188,15511,199xm13655,797v163,-77,330,-152,494,-229c14483,414,14818,260,15152,106v32,-14,76,-44,112,-50c15328,45,15368,92,15403,117v8,5,20,14,28,19c14726,442,14065,794,13356,1099v-40,-30,-84,-58,-131,-85c13352,929,13507,865,13655,797xm13121,1493v-36,-61,-88,-119,-151,-171c13022,1223,13081,1130,13181,1050v187,104,326,245,394,402c13432,1487,13276,1493,13121,1493xm15658,453v-24,19,-75,38,-107,52c15507,527,15463,549,15423,568v-79,39,-159,80,-235,118c15025,769,14858,852,14694,931v-179,88,-358,179,-537,267c13993,1281,13830,1372,13643,1432v-20,-41,-40,-80,-68,-115c14236,967,14961,675,15622,326v,3,4,5,4,8c15634,348,15642,359,15654,373v8,11,12,22,20,30c15686,428,15682,444,15658,453xe" fillcolor="#ff7949 [3208]" stroked="f" strokeweight="1pt">
                <v:stroke miterlimit="4" joinstyle="miter"/>
                <v:path arrowok="t" o:extrusionok="f" o:connecttype="custom" o:connectlocs="3441037,4979331;3441037,4979331;3441037,4979331;3441037,4979331" o:connectangles="0,90,180,270"/>
              </v:shape>
              <v:shape id="Shape" o:spid="_x0000_s1032" style="position:absolute;left:7366;top:10287;width:65176;height:4592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" path="m20855,6129v55,-78,109,-156,168,-227c21032,5896,21040,5890,21049,5884v,,-5,-6,-5,-6c21044,5878,21049,5872,21049,5872v4,6,4,6,8,12c21061,5878,21065,5878,21070,5872v-5,-6,-9,-12,-13,-18c21070,5836,21082,5818,21095,5800r505,-687l20918,5543v-17,12,-34,24,-50,36c20863,5573,20859,5567,20855,5561v-4,6,-8,12,-8,12c20851,5579,20851,5579,20855,5585v,,-4,,-4,6c20847,5585,20847,5585,20842,5579v-8,6,-12,18,-21,24c20746,5651,20674,5699,20598,5752v63,-89,127,-173,185,-250c20775,5490,20771,5484,20762,5472v-42,59,-151,203,-265,358c19967,6200,19462,6619,18982,7067r-715,-287c18267,6780,18267,6780,18267,6780v,,,,,c18246,6756,18224,6732,18208,6708v4,-6,8,-12,12,-18l18107,6553v-5,6,-13,12,-17,18c18081,6559,18073,6553,18065,6541r686,-992c18965,5304,19180,5065,19403,4833v8,-6,13,-12,21,-18l19424,4815v4,-6,8,-6,13,-12l19390,4743r-38,-54l20379,3202r876,-1267l20102,2855v-531,424,-1036,896,-1520,1380c18519,4295,18422,4390,18296,4516v-164,167,-375,382,-606,633c17644,5197,17597,5251,17551,5298v-17,-17,-34,-41,-50,-59c17501,5239,17501,5239,17501,5239v,,,,,c17517,5257,17534,5281,17547,5298v-93,96,-185,198,-278,299c17311,5519,17353,5442,17391,5370v46,-54,84,-101,105,-131c17488,5227,17480,5221,17475,5209v,,,,,c17496,5173,17517,5131,17534,5095r55,-77l17656,4928r139,-185c17879,4629,17964,4516,18048,4402v8,-12,17,-23,25,-35l18140,4271r38,-48l18229,4158r206,-257c18574,3727,18708,3554,18847,3381r106,-131l19003,3184r13,-18l19024,3154r13,-18l19142,2981v72,-102,139,-209,210,-311l19403,2592r25,-41c19432,2545,19437,2539,19441,2533r,l19424,2521r-29,-30c19390,2485,19382,2479,19382,2479r-4,-12c19344,2389,19382,2318,19441,2234r25,-30c19487,2198,19428,2198,19399,2198v-34,,-68,,-97,c19188,2204,19121,2216,19070,2240v-50,24,-80,48,-122,78c18923,2336,18898,2354,18877,2365v46,-113,92,-227,139,-340c19041,1971,19062,1912,19087,1858r17,-42l19062,1768r-80,-95c18906,1583,18826,1499,18755,1410v-156,95,-303,185,-455,275c18288,1690,18279,1696,18267,1708v50,-53,96,-113,147,-167l18136,1189v-353,334,-699,681,-1031,1033c17235,2049,17362,1870,17492,1696l18717,,17189,1314v-539,466,-1052,980,-1549,1535c15640,2849,15636,2849,15636,2855r-8,-12l15489,2634v-21,18,-38,30,-59,48c15350,2748,15278,2813,15202,2879r-214,-334c14428,2999,13910,3441,13443,3865v,-6,4,-12,4,-18l13477,3757r12,-42l13498,3692r4,-12c13502,3674,13498,3674,13494,3674v-13,-12,-30,-24,-42,-30c13477,3620,13502,3590,13527,3566v,,5,,5,6c13532,3572,13527,3572,13527,3566v156,-155,312,-310,468,-466l13952,3040v228,-185,455,-376,682,-561l14516,2276v-218,167,-441,328,-665,502l13835,2790r-5,-6c13936,2706,13999,2652,14032,2628v72,-59,-12,6,-210,150l13696,2587v42,-30,80,-66,118,-96c13805,2479,13801,2473,13797,2461v4,-6,8,-6,12,-12l13692,2270v-5,6,-9,6,-13,12c13675,2270,13666,2264,13662,2252v-17,12,-29,30,-38,42l13494,2091v-564,460,-1187,991,-1840,1577c11667,3638,11675,3608,11688,3578v59,-60,122,-125,181,-185l11793,3285r379,-1045l12214,2127r-118,149l11389,3172v-12,-12,-25,-24,-33,-42c11356,3130,11356,3130,11356,3130v12,12,25,24,33,42l11389,3172v-12,-12,-25,-24,-33,-42c11356,3130,11356,3130,11356,3130v-5,-6,-9,-6,-9,-12c11347,3118,11347,3118,11347,3118v-8,-6,-17,-18,-21,-24l11326,3094v9,6,17,18,21,24c11330,3136,11318,3160,11301,3178v,,-4,-6,-4,-6c11301,3172,11301,3166,11305,3166r-17,-18c11301,3130,11313,3112,11326,3094v,,,,-4,c11309,3112,11297,3130,11284,3148r-143,-185c11137,2963,11137,2969,11133,2969v-17,-18,-30,-36,-38,-48c11078,2939,11061,2957,11048,2969v-67,71,-130,143,-193,215l10851,3178v-139,125,-278,251,-417,376c10438,3536,10438,3518,10438,3500v4,-6,8,-6,13,-12c10446,3483,10446,3483,10442,3477v,,,,4,l10442,3471v,-6,,-12,,-18c10703,3160,10968,2861,11234,2575r-26,-36l11154,2461v370,-352,745,-711,1123,-1069c12324,1362,12366,1326,12412,1296r-4,-6c12429,1278,12446,1260,12467,1248v,,,,,c12467,1248,12467,1248,12467,1248v-4,-6,-9,-17,-13,-23c12458,1219,12467,1213,12471,1207l12332,974v-4,6,-13,6,-17,12c12311,980,12307,968,12303,962v,,,,,c12303,962,12303,962,12303,962v-43,42,-89,83,-135,131c11894,1284,11621,1475,11351,1679v-4,-6,-8,-18,-16,-24c11242,1732,11154,1810,11069,1882r-105,-156c10762,1894,10556,2067,10354,2240r-42,-66c10308,2180,10303,2180,10299,2186v,,,,,-6c10354,2133,10413,2079,10468,2031v37,-30,71,-60,109,-90c10577,1941,10577,1941,10577,1941v,,,,,l10421,1696v,,,,,c10421,1696,10421,1696,10421,1696v-33,30,-71,60,-105,90c10215,1870,10114,1953,10017,2037v-185,155,-370,317,-555,478l9302,2276v-539,466,-994,878,-1398,1260l7892,3530c8430,3023,8986,2515,9563,2007r-76,-119c9525,1858,9558,1828,9596,1798v55,-42,105,-90,160,-131c9752,1661,9744,1649,9739,1643v5,,5,-6,9,-6l9600,1416v-4,,-4,6,-8,6c9588,1416,9579,1404,9575,1398v-50,48,-101,95,-156,143c9415,1535,9411,1529,9407,1517v4,,4,-6,8,-6l9403,1493v29,-24,63,-47,92,-71c9491,1416,9491,1416,9487,1410v4,,4,-6,8,-6l9457,1344v198,-102,362,-173,480,-227c9937,1117,9937,1117,9937,1117v-164,66,-324,143,-484,221l9352,1177v-4,,-4,6,-8,6c9340,1177,9340,1177,9335,1171v-38,36,-71,71,-109,101c9095,1374,8969,1475,8843,1577v-198,155,-396,317,-589,478c8136,2133,8018,2216,7904,2300v148,-173,291,-341,430,-502c8334,1798,8334,1798,8334,1798r,c8342,1792,8346,1780,8355,1774r164,-197l9112,878r-922,675c8182,1559,8174,1565,8165,1571r,c8165,1571,8165,1571,8165,1571v-54,42,-105,78,-160,119c7281,2234,6600,2808,5960,3405v-501,466,-972,950,-1423,1439c4520,4862,4504,4880,4487,4904v118,-287,240,-579,362,-866l5766,1882,4482,3769v-159,233,-315,472,-471,717l3906,4444v-46,150,-93,299,-139,436c3481,5352,3203,5830,2942,6320v236,-615,509,-1302,800,-1989l3670,4277v-84,131,-164,269,-244,400c3422,4671,3413,4671,3409,4665v4,-6,4,-12,9,-18c3405,4641,3388,4629,3367,4623v,,4,-6,4,-6c3359,4612,3346,4606,3333,4600v,-6,,-6,5,-12l3359,4504r-42,72c3317,4582,3312,4582,3312,4588v-12,-6,-25,-12,-37,-18c3275,4576,3275,4576,3270,4582v-17,-6,-33,-18,-50,-30c3220,4558,3216,4564,3216,4570v-30,-18,-59,-36,-93,-48c3241,4265,3333,4062,3413,3889l3089,3662v-29,53,-59,101,-88,149l2858,3721v8,-11,17,-23,25,-35c2883,3686,2883,3686,2883,3686r,c2862,3674,2845,3662,2828,3650v5,-6,5,-6,5,-12c2816,3626,2799,3614,2782,3602v,,4,-6,4,-6c2740,3560,2694,3530,2647,3500v,6,-4,6,-4,12c2631,3500,2618,3494,2601,3483r17,-54l3161,1828r-21,36l3148,1846,2159,3524v-12,-6,-17,-12,-25,-12l2134,3512v,,,,,c2134,3512,2134,3512,2134,3512v-13,-6,-25,-12,-38,-24c2096,3488,2096,3488,2096,3488v-29,-17,-55,-29,-84,-47c1831,3859,1650,4295,1477,4761v-12,24,-21,42,-33,66c1452,4809,1465,4785,1477,4767v-38,95,-71,191,-109,293c829,6123,379,7240,,8446r345,156c341,8620,337,8632,333,8650r387,161c770,8691,825,8542,892,8381v9,6,21,12,30,12c922,8393,922,8393,922,8393v8,6,21,12,29,18c951,8411,951,8411,951,8411v30,12,55,29,80,41c863,9044,707,9617,564,10155r240,89c863,10041,922,9844,976,9653v-96,681,-164,1362,-206,2049c720,11684,728,11690,770,11702v,,,6,,6l703,12783r29,-66l728,12777r185,-454l1145,11821v164,-358,307,-722,433,-1099c1574,10746,1570,10776,1570,10800v-4,48,-9,78,-13,119l1545,11027v-5,60,-13,119,-17,179c1519,11320,1511,11409,1503,11511v-5,95,-5,203,16,340c1545,11983,1587,12138,1667,12353r17,42c1684,12395,1688,12401,1688,12401r,-6l1692,12389r17,-30l1738,12299v21,-36,38,-77,59,-113c1860,12066,1919,11953,1974,11839v-59,401,-114,795,-152,1201l2193,13124v42,-186,88,-371,130,-550c2332,12568,2336,12556,2344,12550v-88,490,-160,992,-214,1494l2437,14115v-46,490,-80,992,-97,1506l2761,15680v4,-24,8,-47,13,-71c2774,15621,2769,15627,2769,15638r-63,526c2698,16182,2689,16200,2677,16218v-13,24,-21,42,-34,66c2626,16325,2605,16361,2588,16403v-12,30,-29,66,-42,102c2458,16403,2365,16302,2281,16206r-168,167c2214,16529,2311,16678,2407,16827v-8,24,-21,42,-29,66c2227,17233,2062,17616,1877,18034v248,-544,-168,424,-210,520c1688,18506,1721,18422,2012,17759v105,-239,236,-544,404,-920c2462,16917,2513,16988,2559,17060v-51,191,-101,382,-147,574c2176,18219,1999,18721,1856,19127v9,6,17,6,21,12c1923,19008,1974,18864,2033,18709v-42,179,-84,364,-122,543l2016,19288v-29,144,-63,281,-93,424l2479,19904v4,-18,8,-30,13,-48l2639,19921r8,-17l2639,19921r-147,-65c2508,19796,2530,19736,2546,19677r160,59c2828,19312,2942,18900,3056,18494v29,24,63,48,92,71c3131,18625,3110,18685,3094,18745r8,6c3102,18751,3102,18751,3102,18751v25,12,67,24,118,41c3220,18792,3220,18792,3220,18798v4,,8,,12,6c3232,18804,3232,18804,3232,18804v34,12,59,24,89,30c3321,18834,3321,18834,3321,18834v4,,8,,12,6c3333,18840,3333,18840,3333,18834v38,12,80,30,118,42c3451,18876,3451,18876,3451,18876r9,6l3477,18804v21,18,46,30,67,48c3468,19091,3392,19330,3317,19551v16,6,29,12,46,18c3363,19569,3363,19575,3363,19575v118,42,139,48,160,54c3523,19629,3523,19629,3523,19623v12,6,29,12,46,18c3611,19402,3653,19175,3695,18960v5,,5,6,9,6c3742,19043,3784,19115,3822,19187v4,-6,4,-6,8,-12c3830,19175,3830,19175,3830,19181r72,-84c3902,19097,3902,19097,3897,19097v5,-6,5,-6,9,-12c3839,19043,3775,19002,3712,18960v-4,-6,-8,-12,-12,-24c3780,18536,3860,18183,3923,17896v8,6,12,12,21,18c3961,17950,3977,17986,3994,18022v-8,30,-12,60,-21,90c3982,18082,3986,18052,3994,18022v59,119,118,239,177,358c4175,18374,4179,18368,4184,18362v,,,,4,6c4234,18321,4280,18273,4323,18231v,,-5,,-5,c4323,18225,4327,18219,4331,18219v-109,-90,-215,-173,-320,-263c4015,17938,4019,17926,4024,17908v59,-239,126,-495,198,-770c4255,17198,4289,17257,4323,17311v4,-6,8,-6,12,-12c4335,17299,4335,17299,4335,17299r89,-89c4428,17239,4432,17269,4432,17293v13,84,21,161,34,245c4491,17711,4516,17879,4537,18046v9,-12,17,-18,30,-24c4567,18022,4567,18022,4567,18022v4,12,8,24,16,36c4583,18058,4583,18058,4583,18058v-4,6,-8,18,-12,24c4579,18088,4583,18094,4592,18094v,,,6,-4,6l4605,18112r8,5c4634,18153,4651,18171,4668,18189v29,30,46,30,75,42c4735,18213,4727,18201,4718,18189r59,42c4777,18231,4777,18225,4781,18225v5,6,9,6,17,12l4752,18356r-194,502l4760,18560r181,131c4954,18673,4966,18649,4975,18631v101,-167,206,-340,311,-514l5316,18135v-105,174,-215,341,-324,514c4988,18661,4979,18667,4975,18679v25,18,46,36,71,54c5042,18739,5042,18745,5038,18751r189,137c5147,19049,5072,19199,5000,19342v13,12,30,18,42,30c5042,19372,5042,19372,5042,19372r173,113c5215,19485,5215,19485,5215,19485v17,12,29,18,42,30c5354,19324,5442,19145,5526,18984v110,-215,211,-407,303,-580l6040,18518v-38,65,-72,131,-110,197c5930,18715,5930,18715,5930,18715v-59,107,-118,215,-172,316c5615,19300,5480,19557,5349,19814v17,12,30,18,47,30c5396,19844,5396,19844,5396,19844r118,77c5514,19921,5514,19921,5514,19921v16,12,29,18,46,30c5716,19635,5863,19342,6006,19055v101,-197,198,-388,295,-573c6309,18560,6313,18643,6322,18721v-63,113,-122,227,-181,340c6057,19223,5977,19378,5892,19539v-126,233,-252,466,-374,699c5526,20244,5530,20250,5539,20250v,,,6,-4,6l5745,20399v,,,-6,4,-6c5758,20399,5762,20405,5770,20405v106,-221,215,-436,320,-651c6170,19611,6246,19467,6326,19318v-30,66,-59,126,-88,191c6162,19653,6086,19790,6006,19933v13,6,21,12,34,24c6040,19957,6040,19957,6040,19957v,,,,,c6040,19963,6036,19963,6036,19969r197,126c6233,20089,6238,20089,6238,20083v,,,,,c6238,20083,6238,20083,6238,20083v12,6,21,12,33,24c6326,19987,6381,19862,6435,19742r38,317l6570,19617r42,30c6726,19432,6839,19223,6953,19008v51,-96,101,-192,152,-287l7180,18775r-8,191l7155,19378v-177,364,-349,735,-522,1111l6898,20662v337,-645,695,-1284,1082,-1923c8060,18607,8140,18476,8220,18344r38,30c8334,18255,8409,18135,8494,18010r-139,352l8510,18249v-84,167,-176,346,-269,532c7917,19432,7559,20172,7201,20949v-42,84,-84,167,-126,251l7084,21206v,,,6,-5,6l7382,21403v,,,-6,5,-6l7395,21403v51,-114,105,-221,156,-335c7807,20561,8073,20053,8334,19575r-261,645l8472,19635v-210,448,-420,914,-627,1392c7824,21062,7803,21104,7786,21140v5,,5,6,9,6c7795,21152,7791,21152,7791,21158r273,173c8064,21325,8068,21325,8073,21319v4,,4,6,8,6c8098,21283,8119,21242,8136,21206v63,-126,130,-245,198,-371l8468,20931v,,,,,-6c8468,20925,8468,20925,8472,20925v,,,,,l8502,20943r,c8502,20943,8502,20943,8502,20943v139,-275,278,-544,421,-812l9137,20274v5,-6,5,-6,9,-12c9163,20274,9180,20286,9201,20298v,,,,,l9205,20298v143,-305,290,-604,442,-902c9735,19223,9824,19055,9912,18882v76,-131,151,-269,227,-400l10135,18571v-4,66,-4,132,-4,204l10131,18876r4,72c10026,19175,9920,19408,9815,19647v-34,71,-63,143,-97,215l10097,20107v13,-18,21,-42,34,-60c10135,20041,10139,20035,10143,20023v38,-66,76,-137,114,-203c10257,19826,10261,19838,10261,19844v13,54,26,107,42,161c10320,20059,10333,20113,10354,20172r25,84c10383,20280,10388,20268,10392,20268r12,-6l10451,20250v130,-382,256,-765,383,-1153l10897,19139v17,-30,38,-60,55,-90l11183,19217v80,-126,160,-257,240,-389l11566,18954v320,-472,631,-938,943,-1392c12319,17879,12134,18195,11957,18512v-130,179,-265,358,-395,537l11785,19270v-67,102,-139,203,-206,305l11932,19892v156,-233,316,-460,476,-687l12656,19414v253,-377,505,-747,762,-1111c13069,18846,12719,19414,12370,20029r295,257c12694,20250,12719,20214,12749,20178r122,114c12871,20292,12875,20286,12875,20286v8,6,13,12,21,18c12972,20184,13043,20077,13115,19969v143,-191,286,-376,425,-561l13658,19521v-105,197,-215,394,-320,592l13620,20322r320,-526l13894,19880v227,-383,534,-884,888,-1434l14815,18476v-105,197,-214,400,-324,609c14260,19408,14032,19736,13801,20077r105,95l14028,20286v198,-275,396,-544,598,-813l14693,19527v122,-191,253,-382,387,-585c15181,18792,15282,18643,15388,18488v12,-18,29,-36,42,-54c15426,18452,15421,18476,15417,18494v-118,173,-210,310,-278,412c15072,19008,15030,19067,15030,19067v38,-54,76,-113,114,-167c15232,18775,15320,18649,15409,18518v,6,-4,12,-4,18c15392,18583,15379,18631,15367,18673v-38,54,-72,108,-110,161c14803,19509,14453,20095,14209,20531r-101,173l14112,20704r-484,896l14255,20835r5,c14559,20483,14857,20125,15152,19772r-21,126c14992,20125,14857,20358,14731,20590v-17,24,-38,48,-55,72c14681,20668,14685,20668,14689,20674v-4,6,-4,12,-8,18l14836,20823v5,-6,9,-11,13,-11c14853,20817,14857,20817,14862,20823v16,-29,33,-59,50,-89c15144,20429,15367,20137,15586,19850v-34,107,-72,221,-106,334c15354,20459,15228,20734,15097,21009v42,18,84,41,122,59c15215,21074,15215,21086,15211,21092r84,42c15299,21128,15304,21116,15308,21110v42,18,80,36,122,60c15501,20889,15586,20614,15670,20340v54,-114,105,-227,160,-341c15834,20005,15838,20005,15842,20011r-8,18l15981,20178r13,-12c15998,20172,16002,20178,16006,20178v-75,132,-143,245,-202,347c15817,20531,15825,20543,15838,20549v,,,,,c15846,20555,15851,20561,15859,20561v,,,,,c15884,20579,15914,20596,15939,20614v-4,6,-4,12,-8,18l16091,20740v4,-6,4,-12,8,-18c16124,20740,16154,20758,16179,20776v,,,,,c16187,20782,16192,20782,16200,20788v,,,,,c16213,20794,16221,20806,16234,20812v38,-84,75,-168,109,-245l16419,20620v12,-24,42,-77,71,-137c16857,19820,17185,19223,17484,18679v12,-24,25,-48,38,-72c17614,18643,17698,18661,17757,18649v-88,-18,-164,-36,-235,-48c17597,18464,17673,18333,17745,18201v294,-346,606,-699,947,-1057c18675,17120,18654,17096,18633,17072v-55,78,-223,263,-535,627c18027,17783,17947,17879,17863,17980v4,-12,12,-18,16,-30c17896,17926,17909,17908,17926,17885r568,-664c18540,17168,18586,17114,18633,17066v-4,-6,-9,-12,-17,-18c18616,17048,18616,17048,18616,17048v4,6,8,12,17,18c18633,17066,18633,17066,18637,17060r-46,-60c18624,16965,18654,16929,18687,16887v,,-4,,-4,-6c18666,16899,18650,16917,18633,16941v17,-18,29,-42,46,-60c18675,16875,18671,16869,18666,16869v-21,30,-50,72,-88,119l18565,16971v34,-42,64,-84,93,-120c18645,16839,18637,16827,18624,16815v,,,,,c18637,16827,18645,16839,18658,16851v,,4,-6,4,-6l18629,16809v,,,,,c18641,16827,18658,16839,18675,16857v,,-4,6,-4,6c18675,16869,18679,16869,18683,16875v,,4,-6,4,-6l18629,16809v185,-263,349,-490,492,-693c19117,16110,19113,16104,19104,16104v,,4,-6,4,-6l19024,16021r619,-896l18847,15848v148,-269,320,-580,518,-932l19369,14910v80,-78,160,-156,240,-227l19605,14677v-67,60,-135,125,-206,197l19437,14826r-34,30c19428,14808,19453,14760,19483,14713v25,-24,50,-48,80,-78l19605,14677v,,,,,c19592,14665,19576,14647,19563,14635v4,,4,-6,8,-6c19563,14623,19554,14611,19546,14599v8,-18,17,-36,30,-54l19622,14462r12,-24l19815,14109v17,18,30,6,34,-24c19853,14073,19853,14056,19853,14038r17,-36l20068,13643r-295,281l19470,14217r-25,24l19361,14318v-13,12,-25,24,-42,36c19310,14342,19302,14336,19294,14324v,,-5,6,-5,6c19277,14318,19260,14300,19247,14288v,,,,,l19289,14330v-21,36,-38,72,-59,108c19184,14480,19138,14527,19083,14581v51,-95,105,-191,160,-287l19239,14288r-181,323c18999,14671,18936,14731,18868,14796v72,-161,144,-316,215,-478l18995,14253r332,-448l18898,14181r-88,-66c18877,14020,18944,13918,19007,13823v148,-174,299,-353,451,-526c19441,13279,19428,13267,19411,13249v-12,12,-21,24,-29,36c19390,13273,19399,13261,19407,13249v,,-4,-6,-4,-6c19403,13243,19403,13243,19403,13243v,,4,6,4,6c19411,13243,19416,13237,19420,13231r-286,-298c19129,12939,19125,12944,19121,12950v,,4,6,4,6c19125,12956,19125,12956,19125,12956v,,-4,-6,-4,-6c19096,12980,19070,13010,19045,13040v25,-36,51,-66,72,-96c19100,12927,19087,12915,19070,12897v-92,125,-181,257,-273,382c18847,13183,18898,13088,18948,12992r-92,-71c18902,12861,18944,12801,18990,12747v253,-304,493,-579,724,-848c19706,11887,19693,11875,19685,11863v-278,329,-564,669,-846,1016l18839,12879v151,-203,354,-466,614,-789c19525,12007,19597,11923,19668,11839v,,-4,-6,-4,-6c19664,11833,19664,11833,19664,11833v,,4,6,4,6c19668,11839,19668,11839,19668,11839r-4,-6c19664,11833,19664,11833,19664,11833r-168,-191l19483,11630v,,,,,l19479,11624v,,,,,c19479,11624,19483,11630,19483,11630v,,,,,c19483,11630,19479,11624,19479,11624v-13,18,-26,30,-38,48c19386,11744,19327,11810,19272,11881v-25,30,-46,54,-71,84c18974,12234,18738,12520,18498,12813v295,-388,619,-800,960,-1219c19449,11583,19437,11571,19428,11559v-425,513,-808,997,-1195,1517c18018,13285,17804,13500,17589,13715v484,-711,964,-1386,1427,-2013c19066,11642,19117,11583,19171,11523r,c19129,11571,19083,11624,19033,11684v33,-42,63,-90,96,-131c19142,11541,19155,11529,19163,11517r-4,-6c19159,11511,19159,11511,19159,11511v,,4,,4,6c19163,11517,19163,11517,19163,11517v,,-4,,-4,-6c19163,11505,19163,11505,19167,11499r-210,-227c19281,10854,19651,10388,20076,9850r-218,-245c19348,10191,18772,10896,18123,11756v43,-90,85,-191,127,-287c18283,11427,18317,11385,18347,11344v88,-108,176,-221,260,-323c18692,10919,18772,10824,18839,10746v135,-161,227,-269,227,-269c19066,10477,19024,10525,18957,10597v-63,72,-152,173,-236,269c18633,10961,18553,11063,18490,11135v-63,71,-106,125,-106,125c18384,11260,18347,11308,18288,11385v8,-18,12,-29,21,-47l18102,11230v-16,30,-37,66,-54,102c18077,11254,18111,11170,18140,11093v354,-514,724,-1028,1103,-1535c19550,9211,19853,8877,20152,8560v-25,-30,-50,-60,-76,-90c20081,8464,20085,8464,20085,8458r-181,-209c19900,8255,19895,8255,19891,8261v-25,-30,-50,-59,-76,-89c19517,8548,19235,8912,18974,9265v-232,263,-459,525,-682,788c18283,10047,18271,10041,18262,10035v-12,30,-25,66,-38,96c18035,10358,17850,10585,17665,10812v50,-131,96,-257,147,-382c17871,10340,17926,10262,17972,10197v181,-263,282,-395,282,-383c19075,8584,19921,7383,20788,6194v101,-65,210,-137,324,-215c21103,5967,21099,5962,21091,5950v-76,71,-156,125,-236,179xe" fillcolor="#054878 [3204]" stroked="f" strokeweight="1pt">
                <v:stroke miterlimit="4" joinstyle="miter"/>
                <v:path arrowok="t" o:extrusionok="f" o:connecttype="custom" o:connectlocs="3258821,2296162;3258821,2296162;3258821,2296162;3258821,2296162" o:connectangles="0,90,180,270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03F"/>
    <w:rsid w:val="001168CD"/>
    <w:rsid w:val="00296EEF"/>
    <w:rsid w:val="003045D5"/>
    <w:rsid w:val="003475DF"/>
    <w:rsid w:val="003B5A97"/>
    <w:rsid w:val="004E11A2"/>
    <w:rsid w:val="004F7B2C"/>
    <w:rsid w:val="00541B8E"/>
    <w:rsid w:val="006041B6"/>
    <w:rsid w:val="00626F22"/>
    <w:rsid w:val="00631739"/>
    <w:rsid w:val="0065078F"/>
    <w:rsid w:val="006C60E6"/>
    <w:rsid w:val="006D53C2"/>
    <w:rsid w:val="007423B8"/>
    <w:rsid w:val="007A7DDE"/>
    <w:rsid w:val="008A2AAA"/>
    <w:rsid w:val="00905F7F"/>
    <w:rsid w:val="00932C22"/>
    <w:rsid w:val="00A446E6"/>
    <w:rsid w:val="00A9703F"/>
    <w:rsid w:val="00B01457"/>
    <w:rsid w:val="00D534C6"/>
    <w:rsid w:val="00EC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011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703F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45D5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caps/>
      <w:color w:val="054878" w:themeColor="accen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01457"/>
    <w:pPr>
      <w:tabs>
        <w:tab w:val="center" w:pos="4680"/>
        <w:tab w:val="right" w:pos="9360"/>
      </w:tabs>
      <w:spacing w:after="0" w:line="240" w:lineRule="auto"/>
      <w:jc w:val="center"/>
    </w:pPr>
    <w:rPr>
      <w:color w:val="054878" w:themeColor="accent1"/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A7DDE"/>
    <w:rPr>
      <w:color w:val="054878" w:themeColor="accent1"/>
      <w:sz w:val="28"/>
    </w:rPr>
  </w:style>
  <w:style w:type="paragraph" w:styleId="Footer">
    <w:name w:val="footer"/>
    <w:basedOn w:val="Normal"/>
    <w:link w:val="FooterChar"/>
    <w:uiPriority w:val="99"/>
    <w:semiHidden/>
    <w:rsid w:val="00B01457"/>
    <w:pPr>
      <w:tabs>
        <w:tab w:val="center" w:pos="4680"/>
        <w:tab w:val="right" w:pos="9360"/>
      </w:tabs>
      <w:spacing w:after="0" w:line="240" w:lineRule="auto"/>
      <w:jc w:val="center"/>
    </w:pPr>
    <w:rPr>
      <w:color w:val="054878" w:themeColor="accent1"/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A7DDE"/>
    <w:rPr>
      <w:color w:val="054878" w:themeColor="accent1"/>
      <w:sz w:val="28"/>
    </w:rPr>
  </w:style>
  <w:style w:type="table" w:styleId="TableGrid">
    <w:name w:val="Table Grid"/>
    <w:basedOn w:val="TableNormal"/>
    <w:uiPriority w:val="39"/>
    <w:rsid w:val="00B0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3B5A9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qFormat/>
    <w:rsid w:val="003B5A97"/>
    <w:pPr>
      <w:spacing w:after="0" w:line="240" w:lineRule="auto"/>
      <w:jc w:val="center"/>
    </w:pPr>
    <w:rPr>
      <w:rFonts w:asciiTheme="majorHAnsi" w:hAnsiTheme="majorHAnsi" w:cs="Arial"/>
      <w:b/>
      <w:bCs/>
      <w:color w:val="FFFFFF"/>
      <w:sz w:val="98"/>
      <w:szCs w:val="98"/>
    </w:rPr>
  </w:style>
  <w:style w:type="character" w:customStyle="1" w:styleId="TitleChar">
    <w:name w:val="Title Char"/>
    <w:basedOn w:val="DefaultParagraphFont"/>
    <w:link w:val="Title"/>
    <w:rsid w:val="007A7DDE"/>
    <w:rPr>
      <w:rFonts w:asciiTheme="majorHAnsi" w:hAnsiTheme="majorHAnsi" w:cs="Arial"/>
      <w:b/>
      <w:bCs/>
      <w:color w:val="FFFFFF"/>
      <w:sz w:val="98"/>
      <w:szCs w:val="9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A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A97"/>
    <w:rPr>
      <w:rFonts w:ascii="Times New Roman" w:hAnsi="Times New Roman" w:cs="Times New Roman"/>
      <w:color w:val="054878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"/>
    <w:qFormat/>
    <w:rsid w:val="004E11A2"/>
    <w:pPr>
      <w:shd w:val="clear" w:color="auto" w:fill="FFFFFF"/>
      <w:spacing w:before="240" w:after="240" w:line="240" w:lineRule="auto"/>
      <w:jc w:val="center"/>
    </w:pPr>
    <w:rPr>
      <w:rFonts w:asciiTheme="majorHAnsi" w:hAnsiTheme="majorHAnsi" w:cs="Arial"/>
      <w:b/>
      <w:bCs/>
      <w:caps/>
      <w:color w:val="054878" w:themeColor="accent1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"/>
    <w:rsid w:val="004E11A2"/>
    <w:rPr>
      <w:rFonts w:asciiTheme="majorHAnsi" w:hAnsiTheme="majorHAnsi" w:cs="Arial"/>
      <w:b/>
      <w:bCs/>
      <w:caps/>
      <w:color w:val="054878" w:themeColor="accent1"/>
      <w:sz w:val="48"/>
      <w:szCs w:val="48"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7A7DD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3045D5"/>
    <w:rPr>
      <w:rFonts w:eastAsiaTheme="majorEastAsia" w:cstheme="majorBidi"/>
      <w:b/>
      <w:caps/>
      <w:color w:val="054878" w:themeColor="accent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6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1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8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9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4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2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MENDIE\AppData\Roaming\Microsoft\Templates\Teacher%20appreciation%20flyer.dotx" TargetMode="External"/></Relationships>
</file>

<file path=word/theme/theme1.xml><?xml version="1.0" encoding="utf-8"?>
<a:theme xmlns:a="http://schemas.openxmlformats.org/drawingml/2006/main" name="TeacherAppricationFlyer">
  <a:themeElements>
    <a:clrScheme name="TeacherFly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54878"/>
      </a:accent1>
      <a:accent2>
        <a:srgbClr val="2283AB"/>
      </a:accent2>
      <a:accent3>
        <a:srgbClr val="9CBC13"/>
      </a:accent3>
      <a:accent4>
        <a:srgbClr val="FFBE00"/>
      </a:accent4>
      <a:accent5>
        <a:srgbClr val="FF7949"/>
      </a:accent5>
      <a:accent6>
        <a:srgbClr val="F67E8A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TeacherAppricationFlyer" id="{B553EFEB-740A-1344-978A-E49DEBAC2E53}" vid="{4FE90F4B-53A3-CA4C-94BF-A4DF8959F78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DDE3CB1-5A98-41F4-B89B-A78DFFA57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375B94-0002-4A53-8FFF-B993B24AF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72749-A673-4B24-93B1-FCEA140FD6B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 appreciation flyer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2019-09-06T20:12:00Z</dcterms:created>
  <dcterms:modified xsi:type="dcterms:W3CDTF">2019-10-27T23:22:00Z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